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7A1B" w14:textId="0E113CA2" w:rsidR="00A411F3" w:rsidRPr="008336A9" w:rsidRDefault="00A411F3" w:rsidP="00D65A46">
      <w:pPr>
        <w:pStyle w:val="Heading8"/>
      </w:pPr>
      <w:bookmarkStart w:id="0" w:name="_Toc515347967"/>
      <w:bookmarkStart w:id="1" w:name="_Toc515348966"/>
      <w:r w:rsidRPr="00666DF0">
        <w:t>ENI</w:t>
      </w:r>
      <w:r w:rsidRPr="008336A9">
        <w:t xml:space="preserve"> </w:t>
      </w:r>
      <w:r w:rsidRPr="00666DF0">
        <w:t>ISG</w:t>
      </w:r>
      <w:r w:rsidRPr="008336A9">
        <w:t xml:space="preserve"> PoC Report Template</w:t>
      </w:r>
      <w:bookmarkEnd w:id="0"/>
      <w:bookmarkEnd w:id="1"/>
    </w:p>
    <w:p w14:paraId="1E982BA9" w14:textId="339AFA36" w:rsidR="00620138" w:rsidRPr="008336A9" w:rsidRDefault="00D65A46" w:rsidP="00D65A46">
      <w:pPr>
        <w:pStyle w:val="Heading1"/>
      </w:pPr>
      <w:bookmarkStart w:id="2" w:name="_Toc514424535"/>
      <w:bookmarkStart w:id="3" w:name="_Toc515347968"/>
      <w:bookmarkStart w:id="4" w:name="_Toc515348967"/>
      <w:r w:rsidRPr="008336A9">
        <w:t>1</w:t>
      </w:r>
      <w:r w:rsidR="00620138" w:rsidRPr="008336A9">
        <w:tab/>
        <w:t>General</w:t>
      </w:r>
      <w:bookmarkEnd w:id="2"/>
      <w:bookmarkEnd w:id="3"/>
      <w:bookmarkEnd w:id="4"/>
      <w:r w:rsidR="00620138" w:rsidRPr="008336A9">
        <w:t xml:space="preserve"> </w:t>
      </w:r>
    </w:p>
    <w:p w14:paraId="4ECFC1AB" w14:textId="77777777" w:rsidR="00A411F3" w:rsidRPr="008336A9" w:rsidRDefault="00A411F3" w:rsidP="00A411F3">
      <w:r w:rsidRPr="008336A9">
        <w:t>The following normative disclaimer shall be included on the front page of a PoC report:</w:t>
      </w:r>
    </w:p>
    <w:p w14:paraId="13459DB5" w14:textId="77777777" w:rsidR="00A411F3" w:rsidRPr="008336A9" w:rsidRDefault="00A411F3" w:rsidP="00A411F3">
      <w:pPr>
        <w:ind w:left="283"/>
        <w:rPr>
          <w:i/>
          <w:color w:val="000000"/>
        </w:rPr>
      </w:pPr>
      <w:r w:rsidRPr="008336A9">
        <w:rPr>
          <w:i/>
          <w:color w:val="000000"/>
        </w:rPr>
        <w:t xml:space="preserve">Submission of this </w:t>
      </w:r>
      <w:r w:rsidRPr="00666DF0">
        <w:rPr>
          <w:i/>
        </w:rPr>
        <w:t>ENI</w:t>
      </w:r>
      <w:r w:rsidRPr="008336A9">
        <w:rPr>
          <w:i/>
          <w:color w:val="000000"/>
        </w:rPr>
        <w:t xml:space="preserve"> </w:t>
      </w:r>
      <w:r w:rsidRPr="00666DF0">
        <w:rPr>
          <w:i/>
        </w:rPr>
        <w:t>ISG</w:t>
      </w:r>
      <w:r w:rsidRPr="008336A9">
        <w:rPr>
          <w:i/>
          <w:color w:val="000000"/>
        </w:rPr>
        <w:t xml:space="preserve"> </w:t>
      </w:r>
      <w:r w:rsidRPr="008336A9">
        <w:rPr>
          <w:i/>
        </w:rPr>
        <w:t>PoC</w:t>
      </w:r>
      <w:r w:rsidRPr="008336A9">
        <w:rPr>
          <w:i/>
          <w:color w:val="000000"/>
        </w:rPr>
        <w:t xml:space="preserve"> Report as a contribution to the </w:t>
      </w:r>
      <w:r w:rsidRPr="00666DF0">
        <w:rPr>
          <w:i/>
        </w:rPr>
        <w:t>ENI</w:t>
      </w:r>
      <w:r w:rsidRPr="008336A9">
        <w:rPr>
          <w:i/>
          <w:color w:val="000000"/>
        </w:rPr>
        <w:t xml:space="preserve"> </w:t>
      </w:r>
      <w:r w:rsidRPr="00666DF0">
        <w:rPr>
          <w:i/>
        </w:rPr>
        <w:t>ISG</w:t>
      </w:r>
      <w:r w:rsidRPr="008336A9">
        <w:rPr>
          <w:i/>
          <w:color w:val="000000"/>
        </w:rPr>
        <w:t xml:space="preserve"> does not imply any endorsement by the </w:t>
      </w:r>
      <w:r w:rsidRPr="00666DF0">
        <w:rPr>
          <w:i/>
        </w:rPr>
        <w:t>ENI</w:t>
      </w:r>
      <w:r w:rsidRPr="008336A9">
        <w:rPr>
          <w:i/>
          <w:color w:val="000000"/>
        </w:rPr>
        <w:t xml:space="preserve"> </w:t>
      </w:r>
      <w:r w:rsidRPr="00666DF0">
        <w:rPr>
          <w:i/>
        </w:rPr>
        <w:t>ISG</w:t>
      </w:r>
      <w:r w:rsidRPr="008336A9">
        <w:rPr>
          <w:i/>
          <w:color w:val="000000"/>
        </w:rPr>
        <w:t xml:space="preserve"> of the contents of this report, or of any aspect of the </w:t>
      </w:r>
      <w:r w:rsidRPr="008336A9">
        <w:rPr>
          <w:i/>
        </w:rPr>
        <w:t>PoC</w:t>
      </w:r>
      <w:r w:rsidRPr="008336A9">
        <w:rPr>
          <w:i/>
          <w:color w:val="000000"/>
        </w:rPr>
        <w:t xml:space="preserve"> activity to which it refers.</w:t>
      </w:r>
    </w:p>
    <w:p w14:paraId="70BFE166" w14:textId="73AD6351" w:rsidR="00A411F3" w:rsidRPr="008336A9" w:rsidRDefault="00D65A46" w:rsidP="00D65A46">
      <w:pPr>
        <w:pStyle w:val="Heading1"/>
      </w:pPr>
      <w:bookmarkStart w:id="5" w:name="_Toc514424536"/>
      <w:bookmarkStart w:id="6" w:name="_Toc515347969"/>
      <w:bookmarkStart w:id="7" w:name="_Toc515348968"/>
      <w:r w:rsidRPr="008336A9">
        <w:t>2</w:t>
      </w:r>
      <w:r w:rsidR="00A411F3" w:rsidRPr="008336A9">
        <w:tab/>
      </w:r>
      <w:r w:rsidR="00A411F3" w:rsidRPr="00666DF0">
        <w:t>ENI</w:t>
      </w:r>
      <w:r w:rsidR="00A411F3" w:rsidRPr="008336A9">
        <w:t xml:space="preserve"> </w:t>
      </w:r>
      <w:r w:rsidR="00A411F3" w:rsidRPr="00666DF0">
        <w:t>ISG</w:t>
      </w:r>
      <w:r w:rsidR="00A411F3" w:rsidRPr="008336A9">
        <w:t xml:space="preserve"> PoC Report</w:t>
      </w:r>
      <w:bookmarkEnd w:id="5"/>
      <w:bookmarkEnd w:id="6"/>
      <w:bookmarkEnd w:id="7"/>
      <w:r w:rsidR="00A411F3" w:rsidRPr="008336A9">
        <w:t xml:space="preserve"> </w:t>
      </w:r>
    </w:p>
    <w:p w14:paraId="0C36EC2F" w14:textId="5A77B7EB" w:rsidR="00A411F3" w:rsidRPr="008336A9" w:rsidRDefault="00620138" w:rsidP="00D65A46">
      <w:pPr>
        <w:pStyle w:val="Heading2"/>
      </w:pPr>
      <w:bookmarkStart w:id="8" w:name="_Toc514424537"/>
      <w:bookmarkStart w:id="9" w:name="_Toc515347970"/>
      <w:bookmarkStart w:id="10" w:name="_Toc515348969"/>
      <w:r w:rsidRPr="008336A9">
        <w:t>2</w:t>
      </w:r>
      <w:r w:rsidR="00D65A46" w:rsidRPr="008336A9">
        <w:t>.1</w:t>
      </w:r>
      <w:r w:rsidR="00A411F3" w:rsidRPr="008336A9">
        <w:tab/>
        <w:t>PoC Project Completion Status</w:t>
      </w:r>
      <w:bookmarkEnd w:id="8"/>
      <w:bookmarkEnd w:id="9"/>
      <w:bookmarkEnd w:id="10"/>
    </w:p>
    <w:p w14:paraId="320F90BB" w14:textId="77777777" w:rsidR="00A411F3" w:rsidRPr="008336A9" w:rsidRDefault="00A411F3" w:rsidP="00A411F3">
      <w:pPr>
        <w:rPr>
          <w:iCs/>
        </w:rPr>
      </w:pPr>
      <w:r w:rsidRPr="008336A9">
        <w:rPr>
          <w:iCs/>
        </w:rPr>
        <w:t>Indicate the PoC Project Status. Can the PoC be considered completed? If this is a multi-stage PoC project, indicate the Reported Stage status and plans for future Project Stages</w:t>
      </w:r>
      <w:r w:rsidR="004F60DB" w:rsidRPr="008336A9">
        <w:rPr>
          <w:iCs/>
        </w:rPr>
        <w:t>/Milestones</w:t>
      </w:r>
      <w:r w:rsidRPr="008336A9">
        <w:rPr>
          <w:iCs/>
        </w:rPr>
        <w:t>.</w:t>
      </w:r>
    </w:p>
    <w:p w14:paraId="1A301E9E" w14:textId="77777777" w:rsidR="00A411F3" w:rsidRPr="008336A9" w:rsidRDefault="00A411F3" w:rsidP="00A411F3">
      <w:pPr>
        <w:pStyle w:val="B1"/>
        <w:numPr>
          <w:ilvl w:val="0"/>
          <w:numId w:val="37"/>
        </w:numPr>
        <w:textAlignment w:val="auto"/>
      </w:pPr>
      <w:r w:rsidRPr="008336A9">
        <w:t xml:space="preserve">Overall PoC Project Completion Status: </w:t>
      </w:r>
      <w:r w:rsidRPr="008336A9">
        <w:tab/>
      </w:r>
      <w:r w:rsidRPr="008336A9">
        <w:tab/>
      </w:r>
      <w:r w:rsidRPr="008336A9">
        <w:tab/>
      </w:r>
      <w:r w:rsidRPr="008336A9">
        <w:tab/>
      </w:r>
      <w:r w:rsidRPr="008336A9">
        <w:tab/>
      </w:r>
      <w:r w:rsidRPr="008336A9">
        <w:tab/>
      </w:r>
      <w:r w:rsidRPr="008336A9">
        <w:tab/>
      </w:r>
      <w:r w:rsidRPr="008336A9">
        <w:tab/>
      </w:r>
      <w:r w:rsidRPr="008336A9">
        <w:tab/>
      </w:r>
      <w:r w:rsidRPr="008336A9">
        <w:tab/>
        <w:t>__________________________</w:t>
      </w:r>
    </w:p>
    <w:p w14:paraId="43134E38" w14:textId="77777777" w:rsidR="00A411F3" w:rsidRPr="008336A9" w:rsidRDefault="00A411F3" w:rsidP="00A411F3">
      <w:pPr>
        <w:pStyle w:val="B1"/>
        <w:numPr>
          <w:ilvl w:val="0"/>
          <w:numId w:val="37"/>
        </w:numPr>
        <w:textAlignment w:val="auto"/>
        <w:rPr>
          <w:i/>
          <w:iCs/>
        </w:rPr>
      </w:pPr>
      <w:r w:rsidRPr="008336A9">
        <w:t xml:space="preserve">PoC Stage Completion Status (Optional - for Multi Stage projects only): </w:t>
      </w:r>
      <w:r w:rsidRPr="008336A9">
        <w:tab/>
        <w:t xml:space="preserve"> __________________________</w:t>
      </w:r>
    </w:p>
    <w:p w14:paraId="56AC845F" w14:textId="2129D690" w:rsidR="00A411F3" w:rsidRPr="008336A9" w:rsidRDefault="00620138" w:rsidP="00A411F3">
      <w:pPr>
        <w:pStyle w:val="Heading2"/>
      </w:pPr>
      <w:bookmarkStart w:id="11" w:name="_Toc514424538"/>
      <w:bookmarkStart w:id="12" w:name="_Toc515347971"/>
      <w:bookmarkStart w:id="13" w:name="_Toc515348970"/>
      <w:r w:rsidRPr="008336A9">
        <w:t>2</w:t>
      </w:r>
      <w:r w:rsidR="00D65A46" w:rsidRPr="008336A9">
        <w:t>.2</w:t>
      </w:r>
      <w:r w:rsidR="00A411F3" w:rsidRPr="008336A9">
        <w:tab/>
      </w:r>
      <w:r w:rsidR="00A411F3" w:rsidRPr="00666DF0">
        <w:t>ENI</w:t>
      </w:r>
      <w:r w:rsidR="00A411F3" w:rsidRPr="008336A9">
        <w:t xml:space="preserve"> PoC Project Participants</w:t>
      </w:r>
      <w:bookmarkEnd w:id="11"/>
      <w:bookmarkEnd w:id="12"/>
      <w:bookmarkEnd w:id="13"/>
    </w:p>
    <w:p w14:paraId="335F1C09" w14:textId="77777777" w:rsidR="00A411F3" w:rsidRPr="008336A9" w:rsidRDefault="00A411F3" w:rsidP="00A411F3">
      <w:r w:rsidRPr="008336A9">
        <w:rPr>
          <w:iCs/>
        </w:rPr>
        <w:t xml:space="preserve">Specify PoC Team; indicate any changes from the </w:t>
      </w:r>
      <w:r w:rsidRPr="00666DF0">
        <w:rPr>
          <w:iCs/>
        </w:rPr>
        <w:t>ENI</w:t>
      </w:r>
      <w:r w:rsidRPr="008336A9">
        <w:rPr>
          <w:iCs/>
        </w:rPr>
        <w:t xml:space="preserve"> </w:t>
      </w:r>
      <w:r w:rsidRPr="00666DF0">
        <w:rPr>
          <w:iCs/>
        </w:rPr>
        <w:t>ISG</w:t>
      </w:r>
      <w:r w:rsidRPr="008336A9">
        <w:rPr>
          <w:iCs/>
        </w:rPr>
        <w:t xml:space="preserve"> PoC Proposal:</w:t>
      </w:r>
    </w:p>
    <w:p w14:paraId="62C351D8" w14:textId="77777777" w:rsidR="00A411F3" w:rsidRPr="008336A9" w:rsidRDefault="00A411F3" w:rsidP="00A411F3">
      <w:pPr>
        <w:pStyle w:val="B1"/>
        <w:numPr>
          <w:ilvl w:val="0"/>
          <w:numId w:val="37"/>
        </w:numPr>
        <w:textAlignment w:val="auto"/>
      </w:pPr>
      <w:r w:rsidRPr="008336A9">
        <w:t>PoC Project Name: __________________________________________________</w:t>
      </w:r>
    </w:p>
    <w:p w14:paraId="7A27BDBB"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Network Operator/Service Provider:</w:t>
      </w:r>
      <w:r w:rsidRPr="008336A9">
        <w:tab/>
      </w:r>
      <w:r w:rsidRPr="008336A9">
        <w:tab/>
        <w:t>Contact: ______________</w:t>
      </w:r>
    </w:p>
    <w:p w14:paraId="61A6AF36"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Manufacturer A:</w:t>
      </w:r>
      <w:r w:rsidRPr="008336A9">
        <w:tab/>
      </w:r>
      <w:r w:rsidRPr="008336A9">
        <w:tab/>
        <w:t>Contact: ______________</w:t>
      </w:r>
    </w:p>
    <w:p w14:paraId="529C8342"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Manufacturer B:</w:t>
      </w:r>
      <w:r w:rsidRPr="008336A9">
        <w:tab/>
      </w:r>
      <w:r w:rsidRPr="008336A9">
        <w:tab/>
        <w:t>Contact: ______________</w:t>
      </w:r>
    </w:p>
    <w:p w14:paraId="5964503E"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Additional Members:</w:t>
      </w:r>
      <w:r w:rsidRPr="008336A9">
        <w:tab/>
      </w:r>
      <w:r w:rsidRPr="008336A9">
        <w:tab/>
        <w:t>Contact: ______________</w:t>
      </w:r>
    </w:p>
    <w:p w14:paraId="78674F7C" w14:textId="533968AB" w:rsidR="00A411F3" w:rsidRPr="008336A9" w:rsidRDefault="00620138" w:rsidP="00A411F3">
      <w:pPr>
        <w:pStyle w:val="Heading2"/>
      </w:pPr>
      <w:bookmarkStart w:id="14" w:name="_Toc514424539"/>
      <w:bookmarkStart w:id="15" w:name="_Toc515347972"/>
      <w:bookmarkStart w:id="16" w:name="_Toc515348971"/>
      <w:r w:rsidRPr="008336A9">
        <w:t>2</w:t>
      </w:r>
      <w:r w:rsidR="00D65A46" w:rsidRPr="008336A9">
        <w:t>.3</w:t>
      </w:r>
      <w:r w:rsidR="00A411F3" w:rsidRPr="008336A9">
        <w:tab/>
        <w:t>Confirmation of PoC Event Occurrence</w:t>
      </w:r>
      <w:bookmarkEnd w:id="14"/>
      <w:bookmarkEnd w:id="15"/>
      <w:bookmarkEnd w:id="16"/>
    </w:p>
    <w:p w14:paraId="2E6136A4" w14:textId="77777777" w:rsidR="00A411F3" w:rsidRPr="008336A9" w:rsidRDefault="00A411F3" w:rsidP="00A411F3">
      <w:pPr>
        <w:rPr>
          <w:iCs/>
        </w:rPr>
      </w:pPr>
      <w:r w:rsidRPr="008336A9">
        <w:rPr>
          <w:iCs/>
        </w:rPr>
        <w:t>To be considered complete, the PoC should have been physically demonstrated with evidence provided that the demonstration has taken place.</w:t>
      </w:r>
    </w:p>
    <w:p w14:paraId="627A0F50" w14:textId="77777777" w:rsidR="00A411F3" w:rsidRPr="008336A9" w:rsidRDefault="00A411F3" w:rsidP="00A411F3">
      <w:pPr>
        <w:rPr>
          <w:iCs/>
        </w:rPr>
      </w:pPr>
      <w:r w:rsidRPr="008336A9">
        <w:rPr>
          <w:iCs/>
        </w:rPr>
        <w:t>Provide details on venue and content of PoC demonstration event. Provide pictures and supporting literature where available. Please identify who was present at the demonstration event (optional).</w:t>
      </w:r>
    </w:p>
    <w:p w14:paraId="7FAA52D0" w14:textId="77777777" w:rsidR="00A411F3" w:rsidRPr="008336A9" w:rsidRDefault="00A411F3" w:rsidP="00A411F3">
      <w:pPr>
        <w:pStyle w:val="B1"/>
        <w:numPr>
          <w:ilvl w:val="0"/>
          <w:numId w:val="37"/>
        </w:numPr>
        <w:textAlignment w:val="auto"/>
      </w:pPr>
      <w:r w:rsidRPr="008336A9">
        <w:t>PoC Demonstration Event Details:</w:t>
      </w:r>
      <w:r w:rsidRPr="008336A9">
        <w:tab/>
        <w:t>__________________________</w:t>
      </w:r>
    </w:p>
    <w:p w14:paraId="44380533" w14:textId="6428F086" w:rsidR="00A411F3" w:rsidRPr="008336A9" w:rsidRDefault="00620138" w:rsidP="00A411F3">
      <w:pPr>
        <w:pStyle w:val="Heading2"/>
      </w:pPr>
      <w:bookmarkStart w:id="17" w:name="_Toc514424540"/>
      <w:bookmarkStart w:id="18" w:name="_Toc515347973"/>
      <w:bookmarkStart w:id="19" w:name="_Toc515348972"/>
      <w:r w:rsidRPr="008336A9">
        <w:t>2</w:t>
      </w:r>
      <w:r w:rsidR="00D65A46" w:rsidRPr="008336A9">
        <w:t>.4</w:t>
      </w:r>
      <w:r w:rsidR="00A411F3" w:rsidRPr="008336A9">
        <w:tab/>
        <w:t>PoC Goals Status Report</w:t>
      </w:r>
      <w:bookmarkEnd w:id="17"/>
      <w:bookmarkEnd w:id="18"/>
      <w:bookmarkEnd w:id="19"/>
    </w:p>
    <w:p w14:paraId="342C574F" w14:textId="77777777" w:rsidR="00A411F3" w:rsidRPr="008336A9" w:rsidRDefault="00A411F3" w:rsidP="00A411F3">
      <w:pPr>
        <w:rPr>
          <w:i/>
          <w:iCs/>
        </w:rPr>
      </w:pPr>
      <w:r w:rsidRPr="008336A9">
        <w:rPr>
          <w:iCs/>
        </w:rPr>
        <w:t xml:space="preserve">Specify PoC Goals from </w:t>
      </w:r>
      <w:r w:rsidRPr="00666DF0">
        <w:rPr>
          <w:iCs/>
        </w:rPr>
        <w:t>ENI</w:t>
      </w:r>
      <w:r w:rsidRPr="008336A9">
        <w:rPr>
          <w:iCs/>
        </w:rPr>
        <w:t xml:space="preserve"> </w:t>
      </w:r>
      <w:r w:rsidRPr="00666DF0">
        <w:rPr>
          <w:iCs/>
        </w:rPr>
        <w:t>ISG</w:t>
      </w:r>
      <w:r w:rsidRPr="008336A9">
        <w:rPr>
          <w:iCs/>
        </w:rPr>
        <w:t xml:space="preserve"> PoC Proposal (clause A.1.2). Identify any changes from the original </w:t>
      </w:r>
      <w:r w:rsidRPr="00666DF0">
        <w:rPr>
          <w:iCs/>
        </w:rPr>
        <w:t>ENI</w:t>
      </w:r>
      <w:r w:rsidRPr="008336A9">
        <w:rPr>
          <w:iCs/>
        </w:rPr>
        <w:t xml:space="preserve"> </w:t>
      </w:r>
      <w:r w:rsidRPr="00666DF0">
        <w:rPr>
          <w:iCs/>
        </w:rPr>
        <w:t>ISG</w:t>
      </w:r>
      <w:r w:rsidRPr="008336A9">
        <w:rPr>
          <w:iCs/>
        </w:rPr>
        <w:t xml:space="preserve"> PoC Proposal with an explanation as to why the changes were made. Indicate the extent that each goal was met. Provide sufficient information for those not familiar with the PoC goals to understand what has been achieved and/or learned.</w:t>
      </w:r>
    </w:p>
    <w:p w14:paraId="241E4D1D" w14:textId="77777777" w:rsidR="00A411F3" w:rsidRPr="008336A9" w:rsidRDefault="00A411F3" w:rsidP="00A411F3">
      <w:pPr>
        <w:pStyle w:val="B1"/>
        <w:numPr>
          <w:ilvl w:val="0"/>
          <w:numId w:val="37"/>
        </w:numPr>
        <w:textAlignment w:val="auto"/>
      </w:pPr>
      <w:r w:rsidRPr="008336A9">
        <w:t>PoC Project Goal #1: ____________________</w:t>
      </w:r>
      <w:r w:rsidRPr="008336A9">
        <w:tab/>
        <w:t>Goal Status (Demonstrated/Met?) _____________________</w:t>
      </w:r>
    </w:p>
    <w:p w14:paraId="39811C17" w14:textId="77777777" w:rsidR="00A411F3" w:rsidRPr="008336A9" w:rsidRDefault="00A411F3" w:rsidP="00A411F3">
      <w:pPr>
        <w:overflowPunct/>
      </w:pPr>
      <w:r w:rsidRPr="008336A9">
        <w:t xml:space="preserve">List additional (optional) PoC Project Goals (follow the same format). </w:t>
      </w:r>
    </w:p>
    <w:p w14:paraId="291F6DEE" w14:textId="48D8562D" w:rsidR="00A411F3" w:rsidRPr="008336A9" w:rsidRDefault="00620138" w:rsidP="00A411F3">
      <w:pPr>
        <w:pStyle w:val="Heading2"/>
      </w:pPr>
      <w:bookmarkStart w:id="20" w:name="_Toc514424541"/>
      <w:bookmarkStart w:id="21" w:name="_Toc515347974"/>
      <w:bookmarkStart w:id="22" w:name="_Toc515348973"/>
      <w:r w:rsidRPr="008336A9">
        <w:lastRenderedPageBreak/>
        <w:t>2</w:t>
      </w:r>
      <w:r w:rsidR="00A411F3" w:rsidRPr="008336A9">
        <w:t>.5</w:t>
      </w:r>
      <w:r w:rsidR="00A411F3" w:rsidRPr="008336A9">
        <w:tab/>
        <w:t>PoC Feedback Received from Third Parties (Optional)</w:t>
      </w:r>
      <w:bookmarkEnd w:id="20"/>
      <w:bookmarkEnd w:id="21"/>
      <w:bookmarkEnd w:id="22"/>
    </w:p>
    <w:p w14:paraId="35C9198E" w14:textId="77777777" w:rsidR="00A411F3" w:rsidRPr="008336A9" w:rsidRDefault="00A411F3" w:rsidP="00A411F3">
      <w:pPr>
        <w:pStyle w:val="B1"/>
        <w:numPr>
          <w:ilvl w:val="0"/>
          <w:numId w:val="37"/>
        </w:numPr>
        <w:textAlignment w:val="auto"/>
      </w:pPr>
      <w:r w:rsidRPr="008336A9">
        <w:t>Where applicable, provide in a free text, feedback received from potential customers, Ecosystem partners, event audience and/or general public.</w:t>
      </w:r>
    </w:p>
    <w:p w14:paraId="7EE62B1B" w14:textId="70ACEB4A" w:rsidR="00A411F3" w:rsidRPr="008336A9" w:rsidRDefault="00620138" w:rsidP="00A411F3">
      <w:pPr>
        <w:pStyle w:val="Heading1"/>
      </w:pPr>
      <w:bookmarkStart w:id="23" w:name="_Toc514424542"/>
      <w:bookmarkStart w:id="24" w:name="_Toc515347975"/>
      <w:bookmarkStart w:id="25" w:name="_Toc515348974"/>
      <w:r w:rsidRPr="008336A9">
        <w:t>3</w:t>
      </w:r>
      <w:r w:rsidR="00A411F3" w:rsidRPr="008336A9">
        <w:tab/>
      </w:r>
      <w:r w:rsidR="00A411F3" w:rsidRPr="00666DF0">
        <w:t>ENI</w:t>
      </w:r>
      <w:r w:rsidR="00A411F3" w:rsidRPr="008336A9">
        <w:t xml:space="preserve"> PoC Technical Report (Optional)</w:t>
      </w:r>
      <w:bookmarkEnd w:id="23"/>
      <w:bookmarkEnd w:id="24"/>
      <w:bookmarkEnd w:id="25"/>
    </w:p>
    <w:p w14:paraId="5F10B8CC" w14:textId="0A35F5A7" w:rsidR="00620138" w:rsidRPr="008336A9" w:rsidRDefault="00D65A46" w:rsidP="002A0873">
      <w:pPr>
        <w:pStyle w:val="Heading2"/>
      </w:pPr>
      <w:bookmarkStart w:id="26" w:name="_Toc514424543"/>
      <w:bookmarkStart w:id="27" w:name="_Toc515347976"/>
      <w:bookmarkStart w:id="28" w:name="_Toc515348975"/>
      <w:r w:rsidRPr="008336A9">
        <w:t>3.1</w:t>
      </w:r>
      <w:r w:rsidR="00620138" w:rsidRPr="008336A9">
        <w:tab/>
        <w:t>Gen</w:t>
      </w:r>
      <w:r w:rsidR="002A0873" w:rsidRPr="008336A9">
        <w:t>e</w:t>
      </w:r>
      <w:r w:rsidR="00620138" w:rsidRPr="008336A9">
        <w:t>ral</w:t>
      </w:r>
      <w:bookmarkEnd w:id="26"/>
      <w:bookmarkEnd w:id="27"/>
      <w:bookmarkEnd w:id="28"/>
    </w:p>
    <w:p w14:paraId="1F8E4C0B" w14:textId="77777777" w:rsidR="00620138" w:rsidRPr="008336A9" w:rsidRDefault="00A411F3" w:rsidP="00A411F3">
      <w:r w:rsidRPr="008336A9">
        <w:t xml:space="preserve">PoC Teams are encouraged to provide technical details on the results of their PoC using the PoC Scenario Report template below. </w:t>
      </w:r>
    </w:p>
    <w:p w14:paraId="310804FC" w14:textId="57BE7B5F" w:rsidR="00A411F3" w:rsidRPr="008336A9" w:rsidRDefault="00620138" w:rsidP="00A411F3">
      <w:pPr>
        <w:pStyle w:val="Heading2"/>
      </w:pPr>
      <w:bookmarkStart w:id="29" w:name="_Toc514424544"/>
      <w:bookmarkStart w:id="30" w:name="_Toc515347977"/>
      <w:bookmarkStart w:id="31" w:name="_Toc515348976"/>
      <w:r w:rsidRPr="008336A9">
        <w:t>3</w:t>
      </w:r>
      <w:r w:rsidR="00A411F3" w:rsidRPr="008336A9">
        <w:t>.</w:t>
      </w:r>
      <w:r w:rsidRPr="008336A9">
        <w:t>2</w:t>
      </w:r>
      <w:r w:rsidR="00A411F3" w:rsidRPr="008336A9">
        <w:tab/>
        <w:t xml:space="preserve">PoC Contribution to </w:t>
      </w:r>
      <w:r w:rsidR="00A411F3" w:rsidRPr="00666DF0">
        <w:t>ENI</w:t>
      </w:r>
      <w:r w:rsidR="00A411F3" w:rsidRPr="008336A9">
        <w:t xml:space="preserve"> </w:t>
      </w:r>
      <w:r w:rsidR="00A411F3" w:rsidRPr="00666DF0">
        <w:t>ISG</w:t>
      </w:r>
      <w:bookmarkEnd w:id="29"/>
      <w:bookmarkEnd w:id="30"/>
      <w:bookmarkEnd w:id="31"/>
    </w:p>
    <w:p w14:paraId="1BB3F9DC" w14:textId="29AF39B2" w:rsidR="00A411F3" w:rsidRPr="008336A9" w:rsidRDefault="00A411F3" w:rsidP="00A411F3">
      <w:pPr>
        <w:keepNext/>
        <w:keepLines/>
        <w:rPr>
          <w:iCs/>
        </w:rPr>
      </w:pPr>
      <w:r w:rsidRPr="008336A9">
        <w:rPr>
          <w:iCs/>
        </w:rPr>
        <w:t xml:space="preserve">Use table </w:t>
      </w:r>
      <w:r w:rsidR="00E546CD" w:rsidRPr="008336A9">
        <w:rPr>
          <w:iCs/>
        </w:rPr>
        <w:t xml:space="preserve">B.1 </w:t>
      </w:r>
      <w:r w:rsidRPr="008336A9">
        <w:rPr>
          <w:iCs/>
        </w:rPr>
        <w:t xml:space="preserve">to list any contributions to the </w:t>
      </w:r>
      <w:r w:rsidRPr="00666DF0">
        <w:rPr>
          <w:iCs/>
        </w:rPr>
        <w:t>ENI</w:t>
      </w:r>
      <w:r w:rsidRPr="008336A9">
        <w:rPr>
          <w:iCs/>
        </w:rPr>
        <w:t xml:space="preserve"> </w:t>
      </w:r>
      <w:r w:rsidRPr="00666DF0">
        <w:rPr>
          <w:iCs/>
        </w:rPr>
        <w:t>ISG</w:t>
      </w:r>
      <w:r w:rsidRPr="008336A9">
        <w:rPr>
          <w:iCs/>
        </w:rPr>
        <w:t xml:space="preserve"> resulting from this PoC Project.</w:t>
      </w:r>
    </w:p>
    <w:p w14:paraId="1A070DDD" w14:textId="286905A5" w:rsidR="00E546CD" w:rsidRPr="008336A9" w:rsidRDefault="00F568A8" w:rsidP="001F4D3F">
      <w:pPr>
        <w:pStyle w:val="TH"/>
      </w:pPr>
      <w:r>
        <w:t xml:space="preserve">Table </w:t>
      </w:r>
      <w:r w:rsidR="00E546CD" w:rsidRPr="008336A9">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61"/>
        <w:gridCol w:w="1698"/>
        <w:gridCol w:w="2326"/>
        <w:gridCol w:w="3313"/>
      </w:tblGrid>
      <w:tr w:rsidR="00A411F3" w:rsidRPr="008336A9" w14:paraId="66B0B11C"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62853D3E" w14:textId="77777777" w:rsidR="00A411F3" w:rsidRPr="008336A9" w:rsidRDefault="00A411F3">
            <w:pPr>
              <w:pStyle w:val="TAH"/>
              <w:spacing w:line="256" w:lineRule="auto"/>
            </w:pPr>
            <w:r w:rsidRPr="008336A9">
              <w:t>Contribution</w:t>
            </w:r>
          </w:p>
        </w:tc>
        <w:tc>
          <w:tcPr>
            <w:tcW w:w="1698" w:type="dxa"/>
            <w:tcBorders>
              <w:top w:val="single" w:sz="4" w:space="0" w:color="auto"/>
              <w:left w:val="single" w:sz="4" w:space="0" w:color="auto"/>
              <w:bottom w:val="single" w:sz="4" w:space="0" w:color="auto"/>
              <w:right w:val="single" w:sz="4" w:space="0" w:color="auto"/>
            </w:tcBorders>
            <w:hideMark/>
          </w:tcPr>
          <w:p w14:paraId="2C8B68F0" w14:textId="77777777" w:rsidR="00A411F3" w:rsidRPr="008336A9" w:rsidRDefault="00A411F3">
            <w:pPr>
              <w:pStyle w:val="TAH"/>
              <w:spacing w:line="256" w:lineRule="auto"/>
            </w:pPr>
            <w:r w:rsidRPr="00666DF0">
              <w:t>WG/EG</w:t>
            </w:r>
          </w:p>
        </w:tc>
        <w:tc>
          <w:tcPr>
            <w:tcW w:w="2326" w:type="dxa"/>
            <w:tcBorders>
              <w:top w:val="single" w:sz="4" w:space="0" w:color="auto"/>
              <w:left w:val="single" w:sz="4" w:space="0" w:color="auto"/>
              <w:bottom w:val="single" w:sz="4" w:space="0" w:color="auto"/>
              <w:right w:val="single" w:sz="4" w:space="0" w:color="auto"/>
            </w:tcBorders>
            <w:hideMark/>
          </w:tcPr>
          <w:p w14:paraId="7B458ADD" w14:textId="77777777" w:rsidR="00A411F3" w:rsidRPr="008336A9" w:rsidRDefault="00A411F3">
            <w:pPr>
              <w:pStyle w:val="TAH"/>
              <w:spacing w:line="256" w:lineRule="auto"/>
            </w:pPr>
            <w:r w:rsidRPr="008336A9">
              <w:t>Work Item (</w:t>
            </w:r>
            <w:r w:rsidRPr="00666DF0">
              <w:t>WI</w:t>
            </w:r>
            <w:r w:rsidRPr="008336A9">
              <w:t>)</w:t>
            </w:r>
          </w:p>
        </w:tc>
        <w:tc>
          <w:tcPr>
            <w:tcW w:w="3313" w:type="dxa"/>
            <w:tcBorders>
              <w:top w:val="single" w:sz="4" w:space="0" w:color="auto"/>
              <w:left w:val="single" w:sz="4" w:space="0" w:color="auto"/>
              <w:bottom w:val="single" w:sz="4" w:space="0" w:color="auto"/>
              <w:right w:val="single" w:sz="4" w:space="0" w:color="auto"/>
            </w:tcBorders>
            <w:hideMark/>
          </w:tcPr>
          <w:p w14:paraId="35ED2BA9" w14:textId="77777777" w:rsidR="00A411F3" w:rsidRPr="008336A9" w:rsidRDefault="00A411F3">
            <w:pPr>
              <w:pStyle w:val="TAH"/>
              <w:spacing w:line="256" w:lineRule="auto"/>
            </w:pPr>
            <w:r w:rsidRPr="008336A9">
              <w:t>Comments</w:t>
            </w:r>
          </w:p>
        </w:tc>
      </w:tr>
      <w:tr w:rsidR="00A411F3" w:rsidRPr="008336A9" w14:paraId="71327C7E"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23875A49" w14:textId="77777777" w:rsidR="00A411F3" w:rsidRPr="008336A9" w:rsidRDefault="00A411F3">
            <w:pPr>
              <w:pStyle w:val="TAL"/>
              <w:spacing w:line="256" w:lineRule="auto"/>
            </w:pPr>
            <w:r w:rsidRPr="008336A9">
              <w:t>Xxxxxx</w:t>
            </w:r>
          </w:p>
        </w:tc>
        <w:tc>
          <w:tcPr>
            <w:tcW w:w="1698" w:type="dxa"/>
            <w:tcBorders>
              <w:top w:val="single" w:sz="4" w:space="0" w:color="auto"/>
              <w:left w:val="single" w:sz="4" w:space="0" w:color="auto"/>
              <w:bottom w:val="single" w:sz="4" w:space="0" w:color="auto"/>
              <w:right w:val="single" w:sz="4" w:space="0" w:color="auto"/>
            </w:tcBorders>
            <w:hideMark/>
          </w:tcPr>
          <w:p w14:paraId="1A9F7791" w14:textId="7C17E19C" w:rsidR="00A411F3" w:rsidRPr="008336A9"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hideMark/>
          </w:tcPr>
          <w:p w14:paraId="72BAAF5E" w14:textId="6C697891" w:rsidR="00A411F3" w:rsidRPr="008336A9" w:rsidRDefault="00A411F3">
            <w:pPr>
              <w:pStyle w:val="TAL"/>
              <w:spacing w:line="256" w:lineRule="auto"/>
            </w:pPr>
            <w:r w:rsidRPr="00A05BB2">
              <w:t>ETSI G</w:t>
            </w:r>
            <w:r w:rsidR="00CF6738" w:rsidRPr="00A05BB2">
              <w:t>R</w:t>
            </w:r>
            <w:r w:rsidRPr="00A05BB2">
              <w:t xml:space="preserve"> ENI 001</w:t>
            </w:r>
            <w:r w:rsidR="002326D1">
              <w:t xml:space="preserve"> </w:t>
            </w:r>
          </w:p>
        </w:tc>
        <w:tc>
          <w:tcPr>
            <w:tcW w:w="3313" w:type="dxa"/>
            <w:tcBorders>
              <w:top w:val="single" w:sz="4" w:space="0" w:color="auto"/>
              <w:left w:val="single" w:sz="4" w:space="0" w:color="auto"/>
              <w:bottom w:val="single" w:sz="4" w:space="0" w:color="auto"/>
              <w:right w:val="single" w:sz="4" w:space="0" w:color="auto"/>
            </w:tcBorders>
            <w:hideMark/>
          </w:tcPr>
          <w:p w14:paraId="7EE6A41A" w14:textId="77777777" w:rsidR="00A411F3" w:rsidRPr="008336A9" w:rsidRDefault="00A411F3">
            <w:pPr>
              <w:pStyle w:val="TAL"/>
              <w:spacing w:line="256" w:lineRule="auto"/>
            </w:pPr>
            <w:r w:rsidRPr="008336A9">
              <w:rPr>
                <w:i/>
              </w:rPr>
              <w:t>i.e. "New test proposal covering a different type of workload and proposing additional parameters for the portability templates"</w:t>
            </w:r>
          </w:p>
        </w:tc>
      </w:tr>
      <w:tr w:rsidR="00A411F3" w:rsidRPr="008336A9" w14:paraId="585B91C6"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38DEE223" w14:textId="77777777" w:rsidR="00A411F3" w:rsidRPr="008336A9" w:rsidRDefault="00A411F3">
            <w:pPr>
              <w:pStyle w:val="TAL"/>
              <w:spacing w:line="256" w:lineRule="auto"/>
            </w:pPr>
            <w:r w:rsidRPr="008336A9">
              <w:t>Yyyyy</w:t>
            </w:r>
          </w:p>
        </w:tc>
        <w:tc>
          <w:tcPr>
            <w:tcW w:w="1698" w:type="dxa"/>
            <w:tcBorders>
              <w:top w:val="single" w:sz="4" w:space="0" w:color="auto"/>
              <w:left w:val="single" w:sz="4" w:space="0" w:color="auto"/>
              <w:bottom w:val="single" w:sz="4" w:space="0" w:color="auto"/>
              <w:right w:val="single" w:sz="4" w:space="0" w:color="auto"/>
            </w:tcBorders>
          </w:tcPr>
          <w:p w14:paraId="59963600" w14:textId="77777777" w:rsidR="00A411F3" w:rsidRPr="008336A9"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tcPr>
          <w:p w14:paraId="72A27D4E" w14:textId="77777777" w:rsidR="00A411F3" w:rsidRPr="008336A9" w:rsidRDefault="00A411F3">
            <w:pPr>
              <w:pStyle w:val="TAL"/>
              <w:spacing w:line="256" w:lineRule="auto"/>
            </w:pPr>
          </w:p>
        </w:tc>
        <w:tc>
          <w:tcPr>
            <w:tcW w:w="3313" w:type="dxa"/>
            <w:tcBorders>
              <w:top w:val="single" w:sz="4" w:space="0" w:color="auto"/>
              <w:left w:val="single" w:sz="4" w:space="0" w:color="auto"/>
              <w:bottom w:val="single" w:sz="4" w:space="0" w:color="auto"/>
              <w:right w:val="single" w:sz="4" w:space="0" w:color="auto"/>
            </w:tcBorders>
            <w:hideMark/>
          </w:tcPr>
          <w:p w14:paraId="5EAE1B56" w14:textId="77777777" w:rsidR="00A411F3" w:rsidRPr="008336A9" w:rsidRDefault="00A411F3">
            <w:pPr>
              <w:pStyle w:val="TAL"/>
              <w:spacing w:line="256" w:lineRule="auto"/>
            </w:pPr>
            <w:r w:rsidRPr="008336A9">
              <w:rPr>
                <w:i/>
                <w:iCs/>
              </w:rPr>
              <w:t xml:space="preserve">i.e. "New </w:t>
            </w:r>
            <w:r w:rsidRPr="00666DF0">
              <w:rPr>
                <w:i/>
                <w:iCs/>
              </w:rPr>
              <w:t>WI</w:t>
            </w:r>
            <w:r w:rsidRPr="008336A9">
              <w:rPr>
                <w:i/>
                <w:iCs/>
              </w:rPr>
              <w:t xml:space="preserve"> proposal addressing ...."</w:t>
            </w:r>
          </w:p>
        </w:tc>
      </w:tr>
      <w:tr w:rsidR="00A411F3" w:rsidRPr="008336A9" w14:paraId="6E9DED56"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4BF44979" w14:textId="77777777" w:rsidR="00A411F3" w:rsidRPr="008336A9" w:rsidRDefault="00A411F3">
            <w:pPr>
              <w:pStyle w:val="TAL"/>
              <w:spacing w:line="256" w:lineRule="auto"/>
            </w:pPr>
            <w:r w:rsidRPr="008336A9">
              <w:t>...</w:t>
            </w:r>
          </w:p>
        </w:tc>
        <w:tc>
          <w:tcPr>
            <w:tcW w:w="1698" w:type="dxa"/>
            <w:tcBorders>
              <w:top w:val="single" w:sz="4" w:space="0" w:color="auto"/>
              <w:left w:val="single" w:sz="4" w:space="0" w:color="auto"/>
              <w:bottom w:val="single" w:sz="4" w:space="0" w:color="auto"/>
              <w:right w:val="single" w:sz="4" w:space="0" w:color="auto"/>
            </w:tcBorders>
          </w:tcPr>
          <w:p w14:paraId="75B37A0D" w14:textId="77777777" w:rsidR="00A411F3" w:rsidRPr="008336A9"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tcPr>
          <w:p w14:paraId="015E2F6D" w14:textId="77777777" w:rsidR="00A411F3" w:rsidRPr="008336A9" w:rsidRDefault="00A411F3">
            <w:pPr>
              <w:pStyle w:val="TAL"/>
              <w:spacing w:line="256" w:lineRule="auto"/>
            </w:pPr>
          </w:p>
        </w:tc>
        <w:tc>
          <w:tcPr>
            <w:tcW w:w="3313" w:type="dxa"/>
            <w:tcBorders>
              <w:top w:val="single" w:sz="4" w:space="0" w:color="auto"/>
              <w:left w:val="single" w:sz="4" w:space="0" w:color="auto"/>
              <w:bottom w:val="single" w:sz="4" w:space="0" w:color="auto"/>
              <w:right w:val="single" w:sz="4" w:space="0" w:color="auto"/>
            </w:tcBorders>
          </w:tcPr>
          <w:p w14:paraId="154E0EE4" w14:textId="77777777" w:rsidR="00A411F3" w:rsidRPr="008336A9" w:rsidRDefault="00A411F3">
            <w:pPr>
              <w:pStyle w:val="TAL"/>
              <w:spacing w:line="256" w:lineRule="auto"/>
            </w:pPr>
          </w:p>
        </w:tc>
      </w:tr>
    </w:tbl>
    <w:p w14:paraId="3BA6DD8A" w14:textId="77777777" w:rsidR="00A411F3" w:rsidRPr="008336A9" w:rsidRDefault="00A411F3" w:rsidP="00A411F3"/>
    <w:p w14:paraId="0B8DB88C" w14:textId="74179FA4" w:rsidR="00A411F3" w:rsidRPr="008336A9" w:rsidRDefault="00620138" w:rsidP="00A411F3">
      <w:pPr>
        <w:pStyle w:val="Heading2"/>
      </w:pPr>
      <w:bookmarkStart w:id="32" w:name="_Toc514424545"/>
      <w:bookmarkStart w:id="33" w:name="_Toc515347978"/>
      <w:bookmarkStart w:id="34" w:name="_Toc515348977"/>
      <w:r w:rsidRPr="008336A9">
        <w:t>3</w:t>
      </w:r>
      <w:r w:rsidR="00A411F3" w:rsidRPr="008336A9">
        <w:t>.</w:t>
      </w:r>
      <w:r w:rsidRPr="008336A9">
        <w:t>3</w:t>
      </w:r>
      <w:r w:rsidR="00A411F3" w:rsidRPr="008336A9">
        <w:tab/>
        <w:t xml:space="preserve">Gaps identified in </w:t>
      </w:r>
      <w:r w:rsidR="00A411F3" w:rsidRPr="00666DF0">
        <w:t>ENI</w:t>
      </w:r>
      <w:r w:rsidR="00A411F3" w:rsidRPr="008336A9">
        <w:t xml:space="preserve"> standardization</w:t>
      </w:r>
      <w:bookmarkEnd w:id="32"/>
      <w:bookmarkEnd w:id="33"/>
      <w:bookmarkEnd w:id="34"/>
    </w:p>
    <w:p w14:paraId="56ED9C4A" w14:textId="098FC51E" w:rsidR="00A411F3" w:rsidRPr="008336A9" w:rsidRDefault="00A411F3" w:rsidP="00A411F3">
      <w:pPr>
        <w:rPr>
          <w:iCs/>
        </w:rPr>
      </w:pPr>
      <w:r w:rsidRPr="008336A9">
        <w:rPr>
          <w:iCs/>
        </w:rPr>
        <w:t>Use table</w:t>
      </w:r>
      <w:r w:rsidR="00262A39" w:rsidRPr="008336A9">
        <w:rPr>
          <w:iCs/>
        </w:rPr>
        <w:t xml:space="preserve"> B.2</w:t>
      </w:r>
      <w:r w:rsidRPr="008336A9">
        <w:rPr>
          <w:iCs/>
        </w:rPr>
        <w:t xml:space="preserve"> to indicate Gaps in standardization identified by this PoC Team including which forum(s) would be most relevant to work on closing the gap(s).Where applicable, outline any action(s) the </w:t>
      </w:r>
      <w:r w:rsidRPr="00666DF0">
        <w:rPr>
          <w:iCs/>
        </w:rPr>
        <w:t>ENI</w:t>
      </w:r>
      <w:r w:rsidRPr="008336A9">
        <w:rPr>
          <w:iCs/>
        </w:rPr>
        <w:t xml:space="preserve"> </w:t>
      </w:r>
      <w:r w:rsidRPr="00666DF0">
        <w:rPr>
          <w:iCs/>
        </w:rPr>
        <w:t>ISG</w:t>
      </w:r>
      <w:r w:rsidRPr="008336A9">
        <w:rPr>
          <w:iCs/>
        </w:rPr>
        <w:t xml:space="preserve"> should take.</w:t>
      </w:r>
    </w:p>
    <w:p w14:paraId="44B091E6" w14:textId="0E1EB887" w:rsidR="00262A39" w:rsidRPr="008336A9" w:rsidRDefault="00262A39" w:rsidP="00AE7939">
      <w:pPr>
        <w:pStyle w:val="TH"/>
      </w:pPr>
      <w:r w:rsidRPr="008336A9">
        <w:t>Table B.2</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34"/>
        <w:gridCol w:w="1631"/>
        <w:gridCol w:w="1276"/>
        <w:gridCol w:w="2338"/>
        <w:gridCol w:w="2977"/>
      </w:tblGrid>
      <w:tr w:rsidR="00A411F3" w:rsidRPr="008336A9" w14:paraId="5E31944E"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74919D05" w14:textId="77777777" w:rsidR="00A411F3" w:rsidRPr="008336A9" w:rsidRDefault="00A411F3">
            <w:pPr>
              <w:pStyle w:val="TAH"/>
              <w:spacing w:line="256" w:lineRule="auto"/>
              <w:rPr>
                <w:rFonts w:ascii="Calibri" w:eastAsia="Calibri" w:hAnsi="Calibri"/>
                <w:sz w:val="22"/>
                <w:szCs w:val="22"/>
              </w:rPr>
            </w:pPr>
            <w:r w:rsidRPr="008336A9">
              <w:t>Gap</w:t>
            </w:r>
            <w:r w:rsidR="00F34EC1" w:rsidRPr="008336A9">
              <w:t xml:space="preserve"> </w:t>
            </w:r>
            <w:r w:rsidRPr="008336A9">
              <w:t>Identified</w:t>
            </w:r>
          </w:p>
        </w:tc>
        <w:tc>
          <w:tcPr>
            <w:tcW w:w="1631" w:type="dxa"/>
            <w:tcBorders>
              <w:top w:val="single" w:sz="4" w:space="0" w:color="auto"/>
              <w:left w:val="single" w:sz="4" w:space="0" w:color="auto"/>
              <w:bottom w:val="single" w:sz="4" w:space="0" w:color="auto"/>
              <w:right w:val="single" w:sz="4" w:space="0" w:color="auto"/>
            </w:tcBorders>
            <w:hideMark/>
          </w:tcPr>
          <w:p w14:paraId="1141B65D" w14:textId="77777777" w:rsidR="00A411F3" w:rsidRPr="008336A9" w:rsidRDefault="00A411F3">
            <w:pPr>
              <w:pStyle w:val="TAH"/>
              <w:spacing w:line="256" w:lineRule="auto"/>
              <w:rPr>
                <w:iCs/>
              </w:rPr>
            </w:pPr>
            <w:r w:rsidRPr="008336A9">
              <w:t>Forum</w:t>
            </w:r>
            <w:r w:rsidR="00F34EC1" w:rsidRPr="008336A9">
              <w:br/>
            </w:r>
            <w:r w:rsidRPr="008336A9">
              <w:t>(</w:t>
            </w:r>
            <w:r w:rsidRPr="00666DF0">
              <w:t>ENI</w:t>
            </w:r>
            <w:r w:rsidR="00F34EC1" w:rsidRPr="008336A9">
              <w:t xml:space="preserve"> </w:t>
            </w:r>
            <w:r w:rsidRPr="00666DF0">
              <w:t>ISG</w:t>
            </w:r>
            <w:r w:rsidRPr="008336A9">
              <w:t>,</w:t>
            </w:r>
            <w:r w:rsidR="00F34EC1" w:rsidRPr="008336A9">
              <w:t xml:space="preserve"> </w:t>
            </w:r>
            <w:r w:rsidRPr="008336A9">
              <w:t>Other)</w:t>
            </w:r>
          </w:p>
        </w:tc>
        <w:tc>
          <w:tcPr>
            <w:tcW w:w="1276" w:type="dxa"/>
            <w:tcBorders>
              <w:top w:val="single" w:sz="4" w:space="0" w:color="auto"/>
              <w:left w:val="single" w:sz="4" w:space="0" w:color="auto"/>
              <w:bottom w:val="single" w:sz="4" w:space="0" w:color="auto"/>
              <w:right w:val="single" w:sz="4" w:space="0" w:color="auto"/>
            </w:tcBorders>
            <w:hideMark/>
          </w:tcPr>
          <w:p w14:paraId="20FDD6D8" w14:textId="77777777" w:rsidR="00A411F3" w:rsidRPr="008336A9" w:rsidRDefault="00A411F3">
            <w:pPr>
              <w:pStyle w:val="TAH"/>
              <w:spacing w:line="256" w:lineRule="auto"/>
              <w:rPr>
                <w:iCs/>
              </w:rPr>
            </w:pPr>
            <w:r w:rsidRPr="008336A9">
              <w:t>Affected</w:t>
            </w:r>
            <w:r w:rsidR="00F34EC1" w:rsidRPr="008336A9">
              <w:t xml:space="preserve"> </w:t>
            </w:r>
            <w:r w:rsidRPr="00666DF0">
              <w:t>WG/EG</w:t>
            </w:r>
          </w:p>
        </w:tc>
        <w:tc>
          <w:tcPr>
            <w:tcW w:w="2338" w:type="dxa"/>
            <w:tcBorders>
              <w:top w:val="single" w:sz="4" w:space="0" w:color="auto"/>
              <w:left w:val="single" w:sz="4" w:space="0" w:color="auto"/>
              <w:bottom w:val="single" w:sz="4" w:space="0" w:color="auto"/>
              <w:right w:val="single" w:sz="4" w:space="0" w:color="auto"/>
            </w:tcBorders>
            <w:hideMark/>
          </w:tcPr>
          <w:p w14:paraId="4527D3C4" w14:textId="77777777" w:rsidR="00A411F3" w:rsidRPr="008336A9" w:rsidRDefault="00A411F3">
            <w:pPr>
              <w:pStyle w:val="TAH"/>
              <w:spacing w:line="256" w:lineRule="auto"/>
              <w:rPr>
                <w:iCs/>
              </w:rPr>
            </w:pPr>
            <w:r w:rsidRPr="00666DF0">
              <w:t>WI</w:t>
            </w:r>
            <w:r w:rsidRPr="008336A9">
              <w:t>/Document</w:t>
            </w:r>
            <w:r w:rsidR="00F34EC1" w:rsidRPr="008336A9">
              <w:t xml:space="preserve"> </w:t>
            </w:r>
            <w:r w:rsidRPr="008336A9">
              <w:t>Ref</w:t>
            </w:r>
          </w:p>
        </w:tc>
        <w:tc>
          <w:tcPr>
            <w:tcW w:w="2977" w:type="dxa"/>
            <w:tcBorders>
              <w:top w:val="single" w:sz="4" w:space="0" w:color="auto"/>
              <w:left w:val="single" w:sz="4" w:space="0" w:color="auto"/>
              <w:bottom w:val="single" w:sz="4" w:space="0" w:color="auto"/>
              <w:right w:val="single" w:sz="4" w:space="0" w:color="auto"/>
            </w:tcBorders>
            <w:hideMark/>
          </w:tcPr>
          <w:p w14:paraId="23F3E1FE" w14:textId="77777777" w:rsidR="00A411F3" w:rsidRPr="008336A9" w:rsidRDefault="00A411F3">
            <w:pPr>
              <w:pStyle w:val="TAH"/>
              <w:spacing w:line="256" w:lineRule="auto"/>
              <w:rPr>
                <w:iCs/>
              </w:rPr>
            </w:pPr>
            <w:r w:rsidRPr="008336A9">
              <w:t>Gap</w:t>
            </w:r>
            <w:r w:rsidR="00F34EC1" w:rsidRPr="008336A9">
              <w:t xml:space="preserve"> </w:t>
            </w:r>
            <w:r w:rsidRPr="008336A9">
              <w:t>details</w:t>
            </w:r>
            <w:r w:rsidR="00F34EC1" w:rsidRPr="008336A9">
              <w:t xml:space="preserve"> </w:t>
            </w:r>
            <w:r w:rsidRPr="008336A9">
              <w:t>and</w:t>
            </w:r>
            <w:r w:rsidR="00F34EC1" w:rsidRPr="008336A9">
              <w:t xml:space="preserve"> </w:t>
            </w:r>
            <w:r w:rsidRPr="008336A9">
              <w:t>Status</w:t>
            </w:r>
          </w:p>
        </w:tc>
      </w:tr>
      <w:tr w:rsidR="00A411F3" w:rsidRPr="008336A9" w14:paraId="772C834E"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2F1355AB" w14:textId="77777777" w:rsidR="00A411F3" w:rsidRPr="008336A9" w:rsidRDefault="00A411F3">
            <w:pPr>
              <w:pStyle w:val="TAL"/>
              <w:spacing w:line="256" w:lineRule="auto"/>
              <w:rPr>
                <w:iCs/>
              </w:rPr>
            </w:pPr>
            <w:r w:rsidRPr="008336A9">
              <w:t>Xxxxxx</w:t>
            </w:r>
          </w:p>
        </w:tc>
        <w:tc>
          <w:tcPr>
            <w:tcW w:w="1631" w:type="dxa"/>
            <w:tcBorders>
              <w:top w:val="single" w:sz="4" w:space="0" w:color="auto"/>
              <w:left w:val="single" w:sz="4" w:space="0" w:color="auto"/>
              <w:bottom w:val="single" w:sz="4" w:space="0" w:color="auto"/>
              <w:right w:val="single" w:sz="4" w:space="0" w:color="auto"/>
            </w:tcBorders>
          </w:tcPr>
          <w:p w14:paraId="13CA5917" w14:textId="3C2F9420" w:rsidR="00A411F3" w:rsidRPr="008336A9" w:rsidRDefault="00FC4FBD">
            <w:pPr>
              <w:pStyle w:val="TAL"/>
              <w:spacing w:line="256" w:lineRule="auto"/>
              <w:rPr>
                <w:iCs/>
              </w:rPr>
            </w:pPr>
            <w:r>
              <w:rPr>
                <w:iCs/>
              </w:rPr>
              <w:t>ENI</w:t>
            </w:r>
          </w:p>
        </w:tc>
        <w:tc>
          <w:tcPr>
            <w:tcW w:w="1276" w:type="dxa"/>
            <w:tcBorders>
              <w:top w:val="single" w:sz="4" w:space="0" w:color="auto"/>
              <w:left w:val="single" w:sz="4" w:space="0" w:color="auto"/>
              <w:bottom w:val="single" w:sz="4" w:space="0" w:color="auto"/>
              <w:right w:val="single" w:sz="4" w:space="0" w:color="auto"/>
            </w:tcBorders>
            <w:hideMark/>
          </w:tcPr>
          <w:p w14:paraId="54C88445" w14:textId="6AEC2228" w:rsidR="00A411F3" w:rsidRPr="008336A9" w:rsidRDefault="00A411F3">
            <w:pPr>
              <w:pStyle w:val="TAL"/>
              <w:spacing w:line="256" w:lineRule="auto"/>
              <w:rPr>
                <w:iCs/>
              </w:rPr>
            </w:pPr>
          </w:p>
        </w:tc>
        <w:tc>
          <w:tcPr>
            <w:tcW w:w="2338" w:type="dxa"/>
            <w:tcBorders>
              <w:top w:val="single" w:sz="4" w:space="0" w:color="auto"/>
              <w:left w:val="single" w:sz="4" w:space="0" w:color="auto"/>
              <w:bottom w:val="single" w:sz="4" w:space="0" w:color="auto"/>
              <w:right w:val="single" w:sz="4" w:space="0" w:color="auto"/>
            </w:tcBorders>
            <w:hideMark/>
          </w:tcPr>
          <w:p w14:paraId="2B873EC2" w14:textId="0407D160" w:rsidR="00A411F3" w:rsidRPr="008336A9" w:rsidRDefault="00A411F3">
            <w:pPr>
              <w:pStyle w:val="TAL"/>
              <w:spacing w:line="256" w:lineRule="auto"/>
              <w:rPr>
                <w:iCs/>
                <w:highlight w:val="green"/>
              </w:rPr>
            </w:pPr>
            <w:r w:rsidRPr="00A05BB2">
              <w:t>ETSI</w:t>
            </w:r>
            <w:r w:rsidR="00F34EC1" w:rsidRPr="00A05BB2">
              <w:t xml:space="preserve"> </w:t>
            </w:r>
            <w:r w:rsidRPr="00A05BB2">
              <w:t>G</w:t>
            </w:r>
            <w:r w:rsidR="00CF6738" w:rsidRPr="00A05BB2">
              <w:t>R</w:t>
            </w:r>
            <w:r w:rsidR="00F34EC1" w:rsidRPr="00A05BB2">
              <w:t xml:space="preserve"> </w:t>
            </w:r>
            <w:r w:rsidRPr="00A05BB2">
              <w:t>ENI</w:t>
            </w:r>
            <w:r w:rsidR="00F34EC1" w:rsidRPr="00A05BB2">
              <w:t xml:space="preserve"> </w:t>
            </w:r>
            <w:r w:rsidRPr="00A05BB2">
              <w:t>001</w:t>
            </w:r>
            <w:r w:rsidR="00F34EC1" w:rsidRPr="00CF6738">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7E7F5D55" w14:textId="779C6BF4" w:rsidR="00A411F3" w:rsidRPr="008336A9" w:rsidRDefault="00A411F3">
            <w:pPr>
              <w:pStyle w:val="TAL"/>
              <w:spacing w:line="256" w:lineRule="auto"/>
              <w:rPr>
                <w:iCs/>
              </w:rPr>
            </w:pPr>
            <w:r w:rsidRPr="008336A9">
              <w:rPr>
                <w:i/>
              </w:rPr>
              <w:t>i.e.</w:t>
            </w:r>
            <w:r w:rsidR="00F34EC1" w:rsidRPr="008336A9">
              <w:rPr>
                <w:i/>
              </w:rPr>
              <w:t xml:space="preserve"> </w:t>
            </w:r>
            <w:r w:rsidRPr="008336A9">
              <w:rPr>
                <w:i/>
              </w:rPr>
              <w:t>"The</w:t>
            </w:r>
            <w:r w:rsidR="00F34EC1" w:rsidRPr="008336A9">
              <w:rPr>
                <w:i/>
              </w:rPr>
              <w:t xml:space="preserve"> </w:t>
            </w:r>
            <w:r w:rsidRPr="008336A9">
              <w:rPr>
                <w:i/>
              </w:rPr>
              <w:t>PoC</w:t>
            </w:r>
            <w:r w:rsidR="00F34EC1" w:rsidRPr="008336A9">
              <w:rPr>
                <w:i/>
              </w:rPr>
              <w:t xml:space="preserve"> </w:t>
            </w:r>
            <w:r w:rsidRPr="008336A9">
              <w:rPr>
                <w:i/>
              </w:rPr>
              <w:t>demonstrated</w:t>
            </w:r>
            <w:r w:rsidR="00F34EC1" w:rsidRPr="008336A9">
              <w:rPr>
                <w:i/>
              </w:rPr>
              <w:t xml:space="preserve"> </w:t>
            </w:r>
            <w:r w:rsidRPr="008336A9">
              <w:rPr>
                <w:i/>
              </w:rPr>
              <w:t>that</w:t>
            </w:r>
            <w:r w:rsidR="00F34EC1" w:rsidRPr="008336A9">
              <w:rPr>
                <w:i/>
              </w:rPr>
              <w:t xml:space="preserve"> </w:t>
            </w:r>
            <w:r w:rsidRPr="008336A9">
              <w:rPr>
                <w:i/>
              </w:rPr>
              <w:t>Dynamic</w:t>
            </w:r>
            <w:r w:rsidR="00F34EC1" w:rsidRPr="008336A9">
              <w:rPr>
                <w:i/>
              </w:rPr>
              <w:t xml:space="preserve"> </w:t>
            </w:r>
            <w:r w:rsidRPr="008336A9">
              <w:rPr>
                <w:i/>
              </w:rPr>
              <w:t>reconfiguration</w:t>
            </w:r>
            <w:r w:rsidR="00F34EC1" w:rsidRPr="008336A9">
              <w:rPr>
                <w:i/>
              </w:rPr>
              <w:t xml:space="preserve"> </w:t>
            </w:r>
            <w:r w:rsidRPr="008336A9">
              <w:rPr>
                <w:i/>
              </w:rPr>
              <w:t>of</w:t>
            </w:r>
            <w:r w:rsidR="00F34EC1" w:rsidRPr="008336A9">
              <w:rPr>
                <w:i/>
              </w:rPr>
              <w:t xml:space="preserve"> </w:t>
            </w:r>
            <w:r w:rsidRPr="008336A9">
              <w:rPr>
                <w:i/>
              </w:rPr>
              <w:t>Service</w:t>
            </w:r>
            <w:r w:rsidR="00F34EC1" w:rsidRPr="008336A9">
              <w:rPr>
                <w:i/>
              </w:rPr>
              <w:t xml:space="preserve"> </w:t>
            </w:r>
            <w:r w:rsidRPr="008336A9">
              <w:rPr>
                <w:i/>
              </w:rPr>
              <w:t>Chain</w:t>
            </w:r>
            <w:r w:rsidR="00F34EC1" w:rsidRPr="008336A9">
              <w:rPr>
                <w:i/>
              </w:rPr>
              <w:t xml:space="preserve"> </w:t>
            </w:r>
            <w:r w:rsidRPr="008336A9">
              <w:rPr>
                <w:i/>
              </w:rPr>
              <w:t>as</w:t>
            </w:r>
            <w:r w:rsidR="00F34EC1" w:rsidRPr="008336A9">
              <w:rPr>
                <w:i/>
              </w:rPr>
              <w:t xml:space="preserve"> </w:t>
            </w:r>
            <w:r w:rsidRPr="008336A9">
              <w:rPr>
                <w:i/>
              </w:rPr>
              <w:t>defined</w:t>
            </w:r>
            <w:r w:rsidR="00F34EC1" w:rsidRPr="008336A9">
              <w:rPr>
                <w:i/>
              </w:rPr>
              <w:t xml:space="preserve"> </w:t>
            </w:r>
            <w:r w:rsidRPr="008336A9">
              <w:rPr>
                <w:i/>
              </w:rPr>
              <w:t>in</w:t>
            </w:r>
            <w:r w:rsidR="00F34EC1" w:rsidRPr="008336A9">
              <w:rPr>
                <w:i/>
              </w:rPr>
              <w:t xml:space="preserve"> </w:t>
            </w:r>
            <w:r w:rsidRPr="008336A9">
              <w:rPr>
                <w:i/>
              </w:rPr>
              <w:t>xxx</w:t>
            </w:r>
            <w:r w:rsidR="00F34EC1" w:rsidRPr="008336A9">
              <w:rPr>
                <w:i/>
              </w:rPr>
              <w:t xml:space="preserve"> </w:t>
            </w:r>
            <w:r w:rsidRPr="008336A9">
              <w:rPr>
                <w:i/>
              </w:rPr>
              <w:t>does</w:t>
            </w:r>
            <w:r w:rsidR="00F34EC1" w:rsidRPr="008336A9">
              <w:rPr>
                <w:i/>
              </w:rPr>
              <w:t xml:space="preserve"> </w:t>
            </w:r>
            <w:r w:rsidRPr="008336A9">
              <w:rPr>
                <w:i/>
              </w:rPr>
              <w:t>not</w:t>
            </w:r>
            <w:r w:rsidR="00F34EC1" w:rsidRPr="008336A9">
              <w:rPr>
                <w:i/>
              </w:rPr>
              <w:t xml:space="preserve"> </w:t>
            </w:r>
            <w:r w:rsidRPr="008336A9">
              <w:rPr>
                <w:i/>
              </w:rPr>
              <w:t>address</w:t>
            </w:r>
            <w:r w:rsidR="00F34EC1" w:rsidRPr="008336A9">
              <w:rPr>
                <w:i/>
              </w:rPr>
              <w:t xml:space="preserve"> </w:t>
            </w:r>
            <w:r w:rsidRPr="008336A9">
              <w:rPr>
                <w:i/>
              </w:rPr>
              <w:t>the</w:t>
            </w:r>
            <w:r w:rsidR="00F34EC1" w:rsidRPr="008336A9">
              <w:rPr>
                <w:i/>
              </w:rPr>
              <w:t xml:space="preserve"> </w:t>
            </w:r>
            <w:r w:rsidRPr="008336A9">
              <w:rPr>
                <w:i/>
              </w:rPr>
              <w:t>needs</w:t>
            </w:r>
            <w:r w:rsidR="00F34EC1" w:rsidRPr="008336A9">
              <w:rPr>
                <w:i/>
              </w:rPr>
              <w:t xml:space="preserve"> </w:t>
            </w:r>
            <w:r w:rsidRPr="008336A9">
              <w:rPr>
                <w:i/>
              </w:rPr>
              <w:t>of</w:t>
            </w:r>
            <w:r w:rsidR="00F34EC1" w:rsidRPr="008336A9">
              <w:rPr>
                <w:i/>
              </w:rPr>
              <w:t xml:space="preserve"> </w:t>
            </w:r>
            <w:r w:rsidRPr="008336A9">
              <w:rPr>
                <w:i/>
              </w:rPr>
              <w:t>vMME</w:t>
            </w:r>
            <w:r w:rsidR="00F34EC1" w:rsidRPr="008336A9">
              <w:rPr>
                <w:i/>
              </w:rPr>
              <w:t xml:space="preserve"> </w:t>
            </w:r>
            <w:r w:rsidRPr="008336A9">
              <w:rPr>
                <w:i/>
              </w:rPr>
              <w:t>implementation.</w:t>
            </w:r>
            <w:r w:rsidR="00F34EC1" w:rsidRPr="008336A9">
              <w:rPr>
                <w:i/>
              </w:rPr>
              <w:t xml:space="preserve"> </w:t>
            </w:r>
            <w:r w:rsidRPr="008336A9">
              <w:rPr>
                <w:i/>
              </w:rPr>
              <w:t>Gap</w:t>
            </w:r>
            <w:r w:rsidR="00F34EC1" w:rsidRPr="008336A9">
              <w:rPr>
                <w:i/>
              </w:rPr>
              <w:t xml:space="preserve"> </w:t>
            </w:r>
            <w:r w:rsidRPr="008336A9">
              <w:rPr>
                <w:i/>
              </w:rPr>
              <w:t>is</w:t>
            </w:r>
            <w:r w:rsidR="00F34EC1" w:rsidRPr="008336A9">
              <w:rPr>
                <w:i/>
              </w:rPr>
              <w:t xml:space="preserve"> </w:t>
            </w:r>
            <w:r w:rsidRPr="008336A9">
              <w:rPr>
                <w:i/>
              </w:rPr>
              <w:t>addressed</w:t>
            </w:r>
            <w:r w:rsidR="00F34EC1" w:rsidRPr="008336A9">
              <w:rPr>
                <w:i/>
              </w:rPr>
              <w:t xml:space="preserve"> </w:t>
            </w:r>
            <w:r w:rsidRPr="008336A9">
              <w:rPr>
                <w:i/>
              </w:rPr>
              <w:t>by</w:t>
            </w:r>
            <w:r w:rsidR="00F34EC1" w:rsidRPr="008336A9">
              <w:rPr>
                <w:i/>
              </w:rPr>
              <w:t xml:space="preserve"> </w:t>
            </w:r>
            <w:r w:rsidRPr="008336A9">
              <w:rPr>
                <w:i/>
              </w:rPr>
              <w:t>Mano</w:t>
            </w:r>
            <w:r w:rsidR="00F34EC1" w:rsidRPr="008336A9">
              <w:rPr>
                <w:i/>
              </w:rPr>
              <w:t xml:space="preserve"> </w:t>
            </w:r>
            <w:r w:rsidRPr="00666DF0">
              <w:rPr>
                <w:i/>
              </w:rPr>
              <w:t>WG</w:t>
            </w:r>
            <w:r w:rsidRPr="008336A9">
              <w:rPr>
                <w:i/>
              </w:rPr>
              <w:t>"</w:t>
            </w:r>
          </w:p>
        </w:tc>
      </w:tr>
      <w:tr w:rsidR="00A411F3" w:rsidRPr="008336A9" w14:paraId="6CE4C432"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01B64A3D" w14:textId="77777777" w:rsidR="00A411F3" w:rsidRPr="008336A9" w:rsidRDefault="00A411F3">
            <w:pPr>
              <w:pStyle w:val="TAL"/>
              <w:spacing w:line="256" w:lineRule="auto"/>
            </w:pPr>
            <w:r w:rsidRPr="008336A9">
              <w:t>Yyyyy</w:t>
            </w:r>
          </w:p>
        </w:tc>
        <w:tc>
          <w:tcPr>
            <w:tcW w:w="1631" w:type="dxa"/>
            <w:tcBorders>
              <w:top w:val="single" w:sz="4" w:space="0" w:color="auto"/>
              <w:left w:val="single" w:sz="4" w:space="0" w:color="auto"/>
              <w:bottom w:val="single" w:sz="4" w:space="0" w:color="auto"/>
              <w:right w:val="single" w:sz="4" w:space="0" w:color="auto"/>
            </w:tcBorders>
          </w:tcPr>
          <w:p w14:paraId="494AC639" w14:textId="77777777" w:rsidR="00A411F3" w:rsidRPr="008336A9" w:rsidRDefault="00A411F3">
            <w:pPr>
              <w:pStyle w:val="TAL"/>
              <w:spacing w:line="256" w:lineRule="auto"/>
              <w:rPr>
                <w:iCs/>
              </w:rPr>
            </w:pPr>
          </w:p>
        </w:tc>
        <w:tc>
          <w:tcPr>
            <w:tcW w:w="1276" w:type="dxa"/>
            <w:tcBorders>
              <w:top w:val="single" w:sz="4" w:space="0" w:color="auto"/>
              <w:left w:val="single" w:sz="4" w:space="0" w:color="auto"/>
              <w:bottom w:val="single" w:sz="4" w:space="0" w:color="auto"/>
              <w:right w:val="single" w:sz="4" w:space="0" w:color="auto"/>
            </w:tcBorders>
          </w:tcPr>
          <w:p w14:paraId="54A35E29" w14:textId="77777777" w:rsidR="00A411F3" w:rsidRPr="008336A9" w:rsidRDefault="00A411F3">
            <w:pPr>
              <w:pStyle w:val="TAL"/>
              <w:spacing w:line="256" w:lineRule="auto"/>
            </w:pPr>
          </w:p>
        </w:tc>
        <w:tc>
          <w:tcPr>
            <w:tcW w:w="2338" w:type="dxa"/>
            <w:tcBorders>
              <w:top w:val="single" w:sz="4" w:space="0" w:color="auto"/>
              <w:left w:val="single" w:sz="4" w:space="0" w:color="auto"/>
              <w:bottom w:val="single" w:sz="4" w:space="0" w:color="auto"/>
              <w:right w:val="single" w:sz="4" w:space="0" w:color="auto"/>
            </w:tcBorders>
          </w:tcPr>
          <w:p w14:paraId="1A60397E" w14:textId="77777777" w:rsidR="00A411F3" w:rsidRPr="008336A9" w:rsidRDefault="00A411F3">
            <w:pPr>
              <w:pStyle w:val="TAL"/>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788A4E24" w14:textId="77777777" w:rsidR="00A411F3" w:rsidRPr="008336A9" w:rsidRDefault="00A411F3">
            <w:pPr>
              <w:pStyle w:val="TAL"/>
              <w:spacing w:line="256" w:lineRule="auto"/>
              <w:rPr>
                <w:i/>
              </w:rPr>
            </w:pPr>
          </w:p>
        </w:tc>
      </w:tr>
      <w:tr w:rsidR="00A411F3" w:rsidRPr="008336A9" w14:paraId="20CE81D7"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1F479B97" w14:textId="77777777" w:rsidR="00A411F3" w:rsidRPr="008336A9" w:rsidRDefault="00A411F3">
            <w:pPr>
              <w:pStyle w:val="TAL"/>
              <w:spacing w:line="256" w:lineRule="auto"/>
            </w:pPr>
            <w:r w:rsidRPr="008336A9">
              <w:t>...</w:t>
            </w:r>
          </w:p>
        </w:tc>
        <w:tc>
          <w:tcPr>
            <w:tcW w:w="1631" w:type="dxa"/>
            <w:tcBorders>
              <w:top w:val="single" w:sz="4" w:space="0" w:color="auto"/>
              <w:left w:val="single" w:sz="4" w:space="0" w:color="auto"/>
              <w:bottom w:val="single" w:sz="4" w:space="0" w:color="auto"/>
              <w:right w:val="single" w:sz="4" w:space="0" w:color="auto"/>
            </w:tcBorders>
          </w:tcPr>
          <w:p w14:paraId="1928B937" w14:textId="77777777" w:rsidR="00A411F3" w:rsidRPr="008336A9" w:rsidRDefault="00A411F3">
            <w:pPr>
              <w:pStyle w:val="TAL"/>
              <w:spacing w:line="256" w:lineRule="auto"/>
              <w:rPr>
                <w:iCs/>
              </w:rPr>
            </w:pPr>
          </w:p>
        </w:tc>
        <w:tc>
          <w:tcPr>
            <w:tcW w:w="1276" w:type="dxa"/>
            <w:tcBorders>
              <w:top w:val="single" w:sz="4" w:space="0" w:color="auto"/>
              <w:left w:val="single" w:sz="4" w:space="0" w:color="auto"/>
              <w:bottom w:val="single" w:sz="4" w:space="0" w:color="auto"/>
              <w:right w:val="single" w:sz="4" w:space="0" w:color="auto"/>
            </w:tcBorders>
          </w:tcPr>
          <w:p w14:paraId="4A561FCA" w14:textId="77777777" w:rsidR="00A411F3" w:rsidRPr="008336A9" w:rsidRDefault="00A411F3">
            <w:pPr>
              <w:pStyle w:val="TAL"/>
              <w:spacing w:line="256" w:lineRule="auto"/>
            </w:pPr>
          </w:p>
        </w:tc>
        <w:tc>
          <w:tcPr>
            <w:tcW w:w="2338" w:type="dxa"/>
            <w:tcBorders>
              <w:top w:val="single" w:sz="4" w:space="0" w:color="auto"/>
              <w:left w:val="single" w:sz="4" w:space="0" w:color="auto"/>
              <w:bottom w:val="single" w:sz="4" w:space="0" w:color="auto"/>
              <w:right w:val="single" w:sz="4" w:space="0" w:color="auto"/>
            </w:tcBorders>
          </w:tcPr>
          <w:p w14:paraId="650E53AF" w14:textId="77777777" w:rsidR="00A411F3" w:rsidRPr="008336A9" w:rsidRDefault="00A411F3">
            <w:pPr>
              <w:pStyle w:val="TAL"/>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71AD4F77" w14:textId="77777777" w:rsidR="00A411F3" w:rsidRPr="008336A9" w:rsidRDefault="00A411F3">
            <w:pPr>
              <w:pStyle w:val="TAL"/>
              <w:spacing w:line="256" w:lineRule="auto"/>
              <w:rPr>
                <w:i/>
              </w:rPr>
            </w:pPr>
          </w:p>
        </w:tc>
      </w:tr>
    </w:tbl>
    <w:p w14:paraId="2D57E774" w14:textId="77777777" w:rsidR="00A411F3" w:rsidRPr="008336A9" w:rsidRDefault="00A411F3" w:rsidP="00A411F3">
      <w:pPr>
        <w:rPr>
          <w:iCs/>
        </w:rPr>
      </w:pPr>
    </w:p>
    <w:p w14:paraId="20571885" w14:textId="1457145C" w:rsidR="00A411F3" w:rsidRPr="008336A9" w:rsidRDefault="00620138" w:rsidP="00D65A46">
      <w:pPr>
        <w:pStyle w:val="Heading2"/>
      </w:pPr>
      <w:bookmarkStart w:id="35" w:name="_Toc514424546"/>
      <w:bookmarkStart w:id="36" w:name="_Toc515347979"/>
      <w:bookmarkStart w:id="37" w:name="_Toc515348978"/>
      <w:r w:rsidRPr="008336A9">
        <w:t>3</w:t>
      </w:r>
      <w:r w:rsidR="00A411F3" w:rsidRPr="008336A9">
        <w:t>.</w:t>
      </w:r>
      <w:r w:rsidRPr="008336A9">
        <w:t>4</w:t>
      </w:r>
      <w:r w:rsidR="00A411F3" w:rsidRPr="008336A9">
        <w:tab/>
        <w:t>PoC Suggested Action Items</w:t>
      </w:r>
      <w:bookmarkEnd w:id="35"/>
      <w:bookmarkEnd w:id="36"/>
      <w:bookmarkEnd w:id="37"/>
    </w:p>
    <w:p w14:paraId="485475D1" w14:textId="77777777" w:rsidR="00A411F3" w:rsidRPr="008336A9" w:rsidRDefault="00A411F3" w:rsidP="00D65A46">
      <w:pPr>
        <w:pStyle w:val="B1"/>
        <w:rPr>
          <w:i/>
        </w:rPr>
      </w:pPr>
      <w:r w:rsidRPr="008336A9">
        <w:t xml:space="preserve">Provide suggested Action Items and/or further work required from the </w:t>
      </w:r>
      <w:r w:rsidRPr="00666DF0">
        <w:t>ENI</w:t>
      </w:r>
      <w:r w:rsidRPr="008336A9">
        <w:t xml:space="preserve"> </w:t>
      </w:r>
      <w:r w:rsidRPr="00666DF0">
        <w:t>ISG</w:t>
      </w:r>
      <w:r w:rsidRPr="008336A9">
        <w:t xml:space="preserve"> and/or external forums</w:t>
      </w:r>
      <w:r w:rsidRPr="008336A9">
        <w:rPr>
          <w:i/>
        </w:rPr>
        <w:t>.</w:t>
      </w:r>
    </w:p>
    <w:p w14:paraId="6B38A20C" w14:textId="32E36A9D" w:rsidR="00A411F3" w:rsidRPr="008336A9" w:rsidRDefault="00620138" w:rsidP="00D65A46">
      <w:pPr>
        <w:pStyle w:val="Heading2"/>
      </w:pPr>
      <w:bookmarkStart w:id="38" w:name="_Toc514424547"/>
      <w:bookmarkStart w:id="39" w:name="_Toc515347980"/>
      <w:bookmarkStart w:id="40" w:name="_Toc515348979"/>
      <w:r w:rsidRPr="008336A9">
        <w:t>3</w:t>
      </w:r>
      <w:r w:rsidR="00A411F3" w:rsidRPr="008336A9">
        <w:t>.</w:t>
      </w:r>
      <w:r w:rsidRPr="008336A9">
        <w:t>5</w:t>
      </w:r>
      <w:r w:rsidR="00A411F3" w:rsidRPr="008336A9">
        <w:tab/>
        <w:t xml:space="preserve">Additional messages to </w:t>
      </w:r>
      <w:r w:rsidR="00A411F3" w:rsidRPr="00666DF0">
        <w:t>ENI</w:t>
      </w:r>
      <w:bookmarkEnd w:id="38"/>
      <w:bookmarkEnd w:id="39"/>
      <w:bookmarkEnd w:id="40"/>
    </w:p>
    <w:p w14:paraId="76AD9F5E" w14:textId="0796AB06" w:rsidR="00A411F3" w:rsidRPr="00C040F8" w:rsidRDefault="00A411F3" w:rsidP="00A411F3">
      <w:pPr>
        <w:pStyle w:val="B1"/>
        <w:numPr>
          <w:ilvl w:val="0"/>
          <w:numId w:val="37"/>
        </w:numPr>
        <w:textAlignment w:val="auto"/>
      </w:pPr>
      <w:r w:rsidRPr="008336A9">
        <w:t xml:space="preserve">Provide any feedback in a free text format to the </w:t>
      </w:r>
      <w:r w:rsidRPr="00666DF0">
        <w:t>ENI</w:t>
      </w:r>
      <w:r w:rsidRPr="008336A9">
        <w:t xml:space="preserve"> </w:t>
      </w:r>
      <w:r w:rsidRPr="00666DF0">
        <w:t>ISG</w:t>
      </w:r>
      <w:r w:rsidRPr="008336A9">
        <w:t xml:space="preserve">. Please indicate whether the team wishes any </w:t>
      </w:r>
      <w:r w:rsidRPr="00C040F8">
        <w:t>specific message to be published or publicly quoted.</w:t>
      </w:r>
    </w:p>
    <w:p w14:paraId="7DC7C079" w14:textId="23503FAF" w:rsidR="00A411F3" w:rsidRPr="008336A9" w:rsidRDefault="00620138" w:rsidP="00A411F3">
      <w:pPr>
        <w:pStyle w:val="Heading2"/>
      </w:pPr>
      <w:bookmarkStart w:id="41" w:name="_Toc514424548"/>
      <w:bookmarkStart w:id="42" w:name="_Toc515347981"/>
      <w:bookmarkStart w:id="43" w:name="_Toc515348980"/>
      <w:r w:rsidRPr="008336A9">
        <w:lastRenderedPageBreak/>
        <w:t>3</w:t>
      </w:r>
      <w:r w:rsidR="00A411F3" w:rsidRPr="008336A9">
        <w:t>.</w:t>
      </w:r>
      <w:r w:rsidRPr="008336A9">
        <w:t>6</w:t>
      </w:r>
      <w:r w:rsidR="00A411F3" w:rsidRPr="008336A9">
        <w:tab/>
        <w:t xml:space="preserve">Additional </w:t>
      </w:r>
      <w:r w:rsidR="00E44E9E" w:rsidRPr="008336A9">
        <w:t>messages to</w:t>
      </w:r>
      <w:r w:rsidR="00A411F3" w:rsidRPr="008336A9">
        <w:t xml:space="preserve"> Network Operators and Service Providers?</w:t>
      </w:r>
      <w:bookmarkEnd w:id="41"/>
      <w:bookmarkEnd w:id="42"/>
      <w:bookmarkEnd w:id="43"/>
    </w:p>
    <w:p w14:paraId="732FCE60" w14:textId="77777777" w:rsidR="00A411F3" w:rsidRPr="008336A9" w:rsidRDefault="00A411F3" w:rsidP="00A411F3">
      <w:pPr>
        <w:pStyle w:val="B1"/>
        <w:numPr>
          <w:ilvl w:val="0"/>
          <w:numId w:val="37"/>
        </w:numPr>
        <w:textAlignment w:val="auto"/>
      </w:pPr>
      <w:r w:rsidRPr="008336A9">
        <w:t xml:space="preserve">Are there any specific requests/messages that the team would like to convey to Network Operators and Service </w:t>
      </w:r>
      <w:bookmarkStart w:id="44" w:name="_GoBack"/>
      <w:bookmarkEnd w:id="44"/>
      <w:r w:rsidRPr="008336A9">
        <w:t>Providers?</w:t>
      </w:r>
    </w:p>
    <w:p w14:paraId="6C8CF8B6" w14:textId="64BB4820" w:rsidR="00D626BF" w:rsidRPr="008336A9" w:rsidRDefault="00F568A8" w:rsidP="00F568A8">
      <w:pPr>
        <w:pStyle w:val="Heading1"/>
        <w:ind w:left="0" w:firstLine="0"/>
      </w:pPr>
      <w:r w:rsidRPr="008336A9">
        <w:t xml:space="preserve"> </w:t>
      </w:r>
    </w:p>
    <w:sectPr w:rsidR="00D626BF" w:rsidRPr="008336A9" w:rsidSect="003C334B">
      <w:headerReference w:type="default" r:id="rId9"/>
      <w:footerReference w:type="default" r:id="rId1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5D81" w14:textId="77777777" w:rsidR="00256A18" w:rsidRDefault="00256A18">
      <w:r>
        <w:separator/>
      </w:r>
    </w:p>
  </w:endnote>
  <w:endnote w:type="continuationSeparator" w:id="0">
    <w:p w14:paraId="417847E0" w14:textId="77777777" w:rsidR="00256A18" w:rsidRDefault="00256A18">
      <w:r>
        <w:continuationSeparator/>
      </w:r>
    </w:p>
  </w:endnote>
  <w:endnote w:type="continuationNotice" w:id="1">
    <w:p w14:paraId="08C34F48" w14:textId="77777777" w:rsidR="00256A18" w:rsidRDefault="00256A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F151" w14:textId="5B6F7569" w:rsidR="00FC4FBD" w:rsidRPr="003C334B" w:rsidRDefault="00FC4FBD" w:rsidP="003C334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712C" w14:textId="77777777" w:rsidR="00256A18" w:rsidRDefault="00256A18">
      <w:r>
        <w:separator/>
      </w:r>
    </w:p>
  </w:footnote>
  <w:footnote w:type="continuationSeparator" w:id="0">
    <w:p w14:paraId="32309F0C" w14:textId="77777777" w:rsidR="00256A18" w:rsidRDefault="00256A18">
      <w:r>
        <w:continuationSeparator/>
      </w:r>
    </w:p>
  </w:footnote>
  <w:footnote w:type="continuationNotice" w:id="1">
    <w:p w14:paraId="089AF239" w14:textId="77777777" w:rsidR="00256A18" w:rsidRDefault="00256A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9DC1" w14:textId="381DC600" w:rsidR="00FC4FBD" w:rsidRPr="00055551" w:rsidRDefault="00FC4FBD" w:rsidP="003C334B">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568A8">
      <w:t>1</w:t>
    </w:r>
    <w:r w:rsidRPr="00055551">
      <w:rPr>
        <w:noProof w:val="0"/>
      </w:rPr>
      <w:fldChar w:fldCharType="end"/>
    </w:r>
  </w:p>
  <w:p w14:paraId="19F46A85" w14:textId="77777777" w:rsidR="00FC4FBD" w:rsidRPr="003C334B" w:rsidRDefault="00FC4FBD" w:rsidP="00F5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2147B"/>
    <w:multiLevelType w:val="hybridMultilevel"/>
    <w:tmpl w:val="D250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1"/>
  </w:num>
  <w:num w:numId="3">
    <w:abstractNumId w:val="12"/>
  </w:num>
  <w:num w:numId="4">
    <w:abstractNumId w:val="20"/>
  </w:num>
  <w:num w:numId="5">
    <w:abstractNumId w:val="25"/>
  </w:num>
  <w:num w:numId="6">
    <w:abstractNumId w:val="2"/>
  </w:num>
  <w:num w:numId="7">
    <w:abstractNumId w:val="1"/>
  </w:num>
  <w:num w:numId="8">
    <w:abstractNumId w:val="0"/>
  </w:num>
  <w:num w:numId="9">
    <w:abstractNumId w:val="30"/>
  </w:num>
  <w:num w:numId="10">
    <w:abstractNumId w:val="32"/>
  </w:num>
  <w:num w:numId="11">
    <w:abstractNumId w:val="20"/>
    <w:lvlOverride w:ilvl="0">
      <w:startOverride w:val="1"/>
    </w:lvlOverride>
  </w:num>
  <w:num w:numId="12">
    <w:abstractNumId w:val="17"/>
  </w:num>
  <w:num w:numId="13">
    <w:abstractNumId w:val="17"/>
  </w:num>
  <w:num w:numId="14">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16"/>
  </w:num>
  <w:num w:numId="23">
    <w:abstractNumId w:val="27"/>
  </w:num>
  <w:num w:numId="24">
    <w:abstractNumId w:val="23"/>
  </w:num>
  <w:num w:numId="25">
    <w:abstractNumId w:val="26"/>
  </w:num>
  <w:num w:numId="26">
    <w:abstractNumId w:val="15"/>
  </w:num>
  <w:num w:numId="27">
    <w:abstractNumId w:val="11"/>
  </w:num>
  <w:num w:numId="28">
    <w:abstractNumId w:val="13"/>
  </w:num>
  <w:num w:numId="29">
    <w:abstractNumId w:val="24"/>
  </w:num>
  <w:num w:numId="30">
    <w:abstractNumId w:val="29"/>
  </w:num>
  <w:num w:numId="31">
    <w:abstractNumId w:val="21"/>
  </w:num>
  <w:num w:numId="32">
    <w:abstractNumId w:val="10"/>
  </w:num>
  <w:num w:numId="33">
    <w:abstractNumId w:val="22"/>
  </w:num>
  <w:num w:numId="34">
    <w:abstractNumId w:val="14"/>
  </w:num>
  <w:num w:numId="35">
    <w:abstractNumId w:val="19"/>
  </w:num>
  <w:num w:numId="36">
    <w:abstractNumId w:val="28"/>
  </w:num>
  <w:num w:numId="3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010C"/>
    <w:rsid w:val="000013B9"/>
    <w:rsid w:val="00004147"/>
    <w:rsid w:val="000077FD"/>
    <w:rsid w:val="00010514"/>
    <w:rsid w:val="00015462"/>
    <w:rsid w:val="00015DB0"/>
    <w:rsid w:val="000227FF"/>
    <w:rsid w:val="00026707"/>
    <w:rsid w:val="0003663D"/>
    <w:rsid w:val="00037C52"/>
    <w:rsid w:val="0004317A"/>
    <w:rsid w:val="00043828"/>
    <w:rsid w:val="00044CDF"/>
    <w:rsid w:val="00052B0D"/>
    <w:rsid w:val="000606AE"/>
    <w:rsid w:val="00064664"/>
    <w:rsid w:val="000649CC"/>
    <w:rsid w:val="00082254"/>
    <w:rsid w:val="000915B5"/>
    <w:rsid w:val="0009201C"/>
    <w:rsid w:val="000938AB"/>
    <w:rsid w:val="00093930"/>
    <w:rsid w:val="000A0297"/>
    <w:rsid w:val="000A2B64"/>
    <w:rsid w:val="000A6324"/>
    <w:rsid w:val="000B0683"/>
    <w:rsid w:val="000B5118"/>
    <w:rsid w:val="000B62FD"/>
    <w:rsid w:val="000B7BDA"/>
    <w:rsid w:val="000B7FB7"/>
    <w:rsid w:val="000C1DDF"/>
    <w:rsid w:val="000C23A5"/>
    <w:rsid w:val="000D78FA"/>
    <w:rsid w:val="000D7F08"/>
    <w:rsid w:val="000E2D1F"/>
    <w:rsid w:val="000F0138"/>
    <w:rsid w:val="000F0757"/>
    <w:rsid w:val="000F2D61"/>
    <w:rsid w:val="000F4181"/>
    <w:rsid w:val="000F7610"/>
    <w:rsid w:val="001027DE"/>
    <w:rsid w:val="00102FAB"/>
    <w:rsid w:val="0010557D"/>
    <w:rsid w:val="001106CD"/>
    <w:rsid w:val="0011235D"/>
    <w:rsid w:val="00120E50"/>
    <w:rsid w:val="001231C6"/>
    <w:rsid w:val="001238F6"/>
    <w:rsid w:val="00123A1D"/>
    <w:rsid w:val="00125E53"/>
    <w:rsid w:val="00125EF0"/>
    <w:rsid w:val="001270CD"/>
    <w:rsid w:val="00131024"/>
    <w:rsid w:val="001339A4"/>
    <w:rsid w:val="00140283"/>
    <w:rsid w:val="00141860"/>
    <w:rsid w:val="001418C7"/>
    <w:rsid w:val="00142F6B"/>
    <w:rsid w:val="00143509"/>
    <w:rsid w:val="001475AA"/>
    <w:rsid w:val="001479AD"/>
    <w:rsid w:val="00162596"/>
    <w:rsid w:val="001648E9"/>
    <w:rsid w:val="0016591A"/>
    <w:rsid w:val="00170DE0"/>
    <w:rsid w:val="00171BCA"/>
    <w:rsid w:val="00172973"/>
    <w:rsid w:val="0017319B"/>
    <w:rsid w:val="0017420D"/>
    <w:rsid w:val="001772A6"/>
    <w:rsid w:val="00185646"/>
    <w:rsid w:val="00192CBD"/>
    <w:rsid w:val="00192CCE"/>
    <w:rsid w:val="00193F79"/>
    <w:rsid w:val="001A43FB"/>
    <w:rsid w:val="001A54B1"/>
    <w:rsid w:val="001B2410"/>
    <w:rsid w:val="001B54E7"/>
    <w:rsid w:val="001B6E77"/>
    <w:rsid w:val="001C014F"/>
    <w:rsid w:val="001C3390"/>
    <w:rsid w:val="001C40A3"/>
    <w:rsid w:val="001C4CF7"/>
    <w:rsid w:val="001C58F6"/>
    <w:rsid w:val="001C5A38"/>
    <w:rsid w:val="001C6191"/>
    <w:rsid w:val="001D6A73"/>
    <w:rsid w:val="001D6A7B"/>
    <w:rsid w:val="001D7363"/>
    <w:rsid w:val="001E25A5"/>
    <w:rsid w:val="001E4C5D"/>
    <w:rsid w:val="001F2032"/>
    <w:rsid w:val="001F444D"/>
    <w:rsid w:val="001F4D3F"/>
    <w:rsid w:val="00203F6A"/>
    <w:rsid w:val="00206EEE"/>
    <w:rsid w:val="00212778"/>
    <w:rsid w:val="00213BDA"/>
    <w:rsid w:val="0021528D"/>
    <w:rsid w:val="00217E13"/>
    <w:rsid w:val="00232411"/>
    <w:rsid w:val="002326D1"/>
    <w:rsid w:val="00235535"/>
    <w:rsid w:val="00240563"/>
    <w:rsid w:val="0024206A"/>
    <w:rsid w:val="0024311D"/>
    <w:rsid w:val="00246442"/>
    <w:rsid w:val="00246743"/>
    <w:rsid w:val="00252072"/>
    <w:rsid w:val="00256A18"/>
    <w:rsid w:val="0026012A"/>
    <w:rsid w:val="00262A39"/>
    <w:rsid w:val="002723C5"/>
    <w:rsid w:val="0027473D"/>
    <w:rsid w:val="00274AD6"/>
    <w:rsid w:val="00281EE8"/>
    <w:rsid w:val="002902FB"/>
    <w:rsid w:val="00293B44"/>
    <w:rsid w:val="00293DF9"/>
    <w:rsid w:val="00294F41"/>
    <w:rsid w:val="0029667F"/>
    <w:rsid w:val="002A00DF"/>
    <w:rsid w:val="002A0873"/>
    <w:rsid w:val="002A12D0"/>
    <w:rsid w:val="002A317C"/>
    <w:rsid w:val="002B1FC4"/>
    <w:rsid w:val="002B2FFC"/>
    <w:rsid w:val="002B41B1"/>
    <w:rsid w:val="002B429C"/>
    <w:rsid w:val="002B60D5"/>
    <w:rsid w:val="002C10A0"/>
    <w:rsid w:val="002C1F72"/>
    <w:rsid w:val="002C5121"/>
    <w:rsid w:val="002C69DF"/>
    <w:rsid w:val="002D1203"/>
    <w:rsid w:val="002D2C65"/>
    <w:rsid w:val="002D4CA1"/>
    <w:rsid w:val="002E2B74"/>
    <w:rsid w:val="002F2770"/>
    <w:rsid w:val="002F2B45"/>
    <w:rsid w:val="00304F85"/>
    <w:rsid w:val="003058BE"/>
    <w:rsid w:val="003108BB"/>
    <w:rsid w:val="00313FD9"/>
    <w:rsid w:val="00314FC7"/>
    <w:rsid w:val="00315D72"/>
    <w:rsid w:val="00317DA1"/>
    <w:rsid w:val="003208A1"/>
    <w:rsid w:val="00331170"/>
    <w:rsid w:val="00337FB9"/>
    <w:rsid w:val="00346700"/>
    <w:rsid w:val="00346959"/>
    <w:rsid w:val="003507C8"/>
    <w:rsid w:val="0035243B"/>
    <w:rsid w:val="0035391E"/>
    <w:rsid w:val="003540CB"/>
    <w:rsid w:val="003619FE"/>
    <w:rsid w:val="0036670E"/>
    <w:rsid w:val="00366A94"/>
    <w:rsid w:val="00367A96"/>
    <w:rsid w:val="0037314F"/>
    <w:rsid w:val="003733D6"/>
    <w:rsid w:val="00374ACC"/>
    <w:rsid w:val="003778BA"/>
    <w:rsid w:val="00381E3C"/>
    <w:rsid w:val="00384973"/>
    <w:rsid w:val="003921B4"/>
    <w:rsid w:val="003945B0"/>
    <w:rsid w:val="00394E83"/>
    <w:rsid w:val="00396ED0"/>
    <w:rsid w:val="003A1FC6"/>
    <w:rsid w:val="003B1C14"/>
    <w:rsid w:val="003B1D44"/>
    <w:rsid w:val="003B2435"/>
    <w:rsid w:val="003B3E9C"/>
    <w:rsid w:val="003C1BE8"/>
    <w:rsid w:val="003C334B"/>
    <w:rsid w:val="003C3713"/>
    <w:rsid w:val="003C3829"/>
    <w:rsid w:val="003D30A2"/>
    <w:rsid w:val="003D7821"/>
    <w:rsid w:val="003D7954"/>
    <w:rsid w:val="003E2BF2"/>
    <w:rsid w:val="003E3431"/>
    <w:rsid w:val="003E60ED"/>
    <w:rsid w:val="003E630D"/>
    <w:rsid w:val="003E65C7"/>
    <w:rsid w:val="0040449C"/>
    <w:rsid w:val="00412956"/>
    <w:rsid w:val="00413EF1"/>
    <w:rsid w:val="00413FC7"/>
    <w:rsid w:val="00422F12"/>
    <w:rsid w:val="00423096"/>
    <w:rsid w:val="004365F1"/>
    <w:rsid w:val="00437027"/>
    <w:rsid w:val="00440B38"/>
    <w:rsid w:val="0044101F"/>
    <w:rsid w:val="004435B3"/>
    <w:rsid w:val="00444B8F"/>
    <w:rsid w:val="00445915"/>
    <w:rsid w:val="00450919"/>
    <w:rsid w:val="00451FF0"/>
    <w:rsid w:val="00463656"/>
    <w:rsid w:val="004657D2"/>
    <w:rsid w:val="004660BA"/>
    <w:rsid w:val="00467C84"/>
    <w:rsid w:val="00471F96"/>
    <w:rsid w:val="00480B05"/>
    <w:rsid w:val="0048622A"/>
    <w:rsid w:val="00487765"/>
    <w:rsid w:val="00493139"/>
    <w:rsid w:val="00494114"/>
    <w:rsid w:val="00496E11"/>
    <w:rsid w:val="00496E45"/>
    <w:rsid w:val="004A1E42"/>
    <w:rsid w:val="004A45F1"/>
    <w:rsid w:val="004B47E9"/>
    <w:rsid w:val="004C6903"/>
    <w:rsid w:val="004E1E6A"/>
    <w:rsid w:val="004E4245"/>
    <w:rsid w:val="004E6791"/>
    <w:rsid w:val="004E7237"/>
    <w:rsid w:val="004F5E5E"/>
    <w:rsid w:val="004F60DB"/>
    <w:rsid w:val="004F7FBB"/>
    <w:rsid w:val="00501368"/>
    <w:rsid w:val="00504B1B"/>
    <w:rsid w:val="00507D21"/>
    <w:rsid w:val="00511C2F"/>
    <w:rsid w:val="00516444"/>
    <w:rsid w:val="005169F7"/>
    <w:rsid w:val="00517FD5"/>
    <w:rsid w:val="00525F02"/>
    <w:rsid w:val="00527D24"/>
    <w:rsid w:val="00532E28"/>
    <w:rsid w:val="00550706"/>
    <w:rsid w:val="00550A4F"/>
    <w:rsid w:val="00552F17"/>
    <w:rsid w:val="005559BE"/>
    <w:rsid w:val="00562323"/>
    <w:rsid w:val="00565748"/>
    <w:rsid w:val="005669AF"/>
    <w:rsid w:val="005758BC"/>
    <w:rsid w:val="00590F6B"/>
    <w:rsid w:val="005929A9"/>
    <w:rsid w:val="00594A57"/>
    <w:rsid w:val="005A2DB3"/>
    <w:rsid w:val="005A4C85"/>
    <w:rsid w:val="005B3922"/>
    <w:rsid w:val="005C54AE"/>
    <w:rsid w:val="005C7D7E"/>
    <w:rsid w:val="005D4304"/>
    <w:rsid w:val="005E0805"/>
    <w:rsid w:val="005E72E4"/>
    <w:rsid w:val="005E76F0"/>
    <w:rsid w:val="005F3743"/>
    <w:rsid w:val="005F6916"/>
    <w:rsid w:val="0060166A"/>
    <w:rsid w:val="00604A71"/>
    <w:rsid w:val="006169C3"/>
    <w:rsid w:val="00620138"/>
    <w:rsid w:val="0062178D"/>
    <w:rsid w:val="0062308B"/>
    <w:rsid w:val="006230F1"/>
    <w:rsid w:val="006242B2"/>
    <w:rsid w:val="00624518"/>
    <w:rsid w:val="00627DF9"/>
    <w:rsid w:val="0063080D"/>
    <w:rsid w:val="00631A22"/>
    <w:rsid w:val="00632793"/>
    <w:rsid w:val="006376B8"/>
    <w:rsid w:val="0064272C"/>
    <w:rsid w:val="006444FA"/>
    <w:rsid w:val="00647A6D"/>
    <w:rsid w:val="00654894"/>
    <w:rsid w:val="00654CF5"/>
    <w:rsid w:val="0065634C"/>
    <w:rsid w:val="00657A7A"/>
    <w:rsid w:val="0066256F"/>
    <w:rsid w:val="00662AD8"/>
    <w:rsid w:val="00666474"/>
    <w:rsid w:val="00666DF0"/>
    <w:rsid w:val="00667AE9"/>
    <w:rsid w:val="00671598"/>
    <w:rsid w:val="00677FF6"/>
    <w:rsid w:val="00681C0C"/>
    <w:rsid w:val="00685E80"/>
    <w:rsid w:val="00686760"/>
    <w:rsid w:val="00686ED3"/>
    <w:rsid w:val="00687BDC"/>
    <w:rsid w:val="0069137B"/>
    <w:rsid w:val="00696437"/>
    <w:rsid w:val="0069684D"/>
    <w:rsid w:val="0069790A"/>
    <w:rsid w:val="006B5094"/>
    <w:rsid w:val="006C2005"/>
    <w:rsid w:val="006C4694"/>
    <w:rsid w:val="006D1271"/>
    <w:rsid w:val="006D5866"/>
    <w:rsid w:val="006E1805"/>
    <w:rsid w:val="006E6A12"/>
    <w:rsid w:val="006F324C"/>
    <w:rsid w:val="006F4B62"/>
    <w:rsid w:val="006F55C5"/>
    <w:rsid w:val="006F5DC5"/>
    <w:rsid w:val="00702CCB"/>
    <w:rsid w:val="00703505"/>
    <w:rsid w:val="007100FD"/>
    <w:rsid w:val="007255D5"/>
    <w:rsid w:val="007274C7"/>
    <w:rsid w:val="00733B6A"/>
    <w:rsid w:val="00735DBA"/>
    <w:rsid w:val="00735EA7"/>
    <w:rsid w:val="007444D1"/>
    <w:rsid w:val="007450D9"/>
    <w:rsid w:val="007506BB"/>
    <w:rsid w:val="007507CA"/>
    <w:rsid w:val="00773C32"/>
    <w:rsid w:val="00775D46"/>
    <w:rsid w:val="007833C5"/>
    <w:rsid w:val="007855FA"/>
    <w:rsid w:val="00787D55"/>
    <w:rsid w:val="00790B31"/>
    <w:rsid w:val="0079191A"/>
    <w:rsid w:val="007A0A9C"/>
    <w:rsid w:val="007A30BE"/>
    <w:rsid w:val="007A6CC1"/>
    <w:rsid w:val="007A6FD5"/>
    <w:rsid w:val="007C0A8D"/>
    <w:rsid w:val="007C0D23"/>
    <w:rsid w:val="007C5C77"/>
    <w:rsid w:val="007C7B2B"/>
    <w:rsid w:val="007D1079"/>
    <w:rsid w:val="007D1F5E"/>
    <w:rsid w:val="007E3A6C"/>
    <w:rsid w:val="007E5471"/>
    <w:rsid w:val="007F152C"/>
    <w:rsid w:val="007F476E"/>
    <w:rsid w:val="007F4F68"/>
    <w:rsid w:val="007F7725"/>
    <w:rsid w:val="0080238D"/>
    <w:rsid w:val="00802E82"/>
    <w:rsid w:val="0080373F"/>
    <w:rsid w:val="00803E63"/>
    <w:rsid w:val="00807AD0"/>
    <w:rsid w:val="0081283F"/>
    <w:rsid w:val="00825D7D"/>
    <w:rsid w:val="008276BE"/>
    <w:rsid w:val="0082789A"/>
    <w:rsid w:val="0083165E"/>
    <w:rsid w:val="008335DC"/>
    <w:rsid w:val="00833646"/>
    <w:rsid w:val="008336A9"/>
    <w:rsid w:val="00846305"/>
    <w:rsid w:val="00846846"/>
    <w:rsid w:val="008673AB"/>
    <w:rsid w:val="00870DAE"/>
    <w:rsid w:val="008712FF"/>
    <w:rsid w:val="00875503"/>
    <w:rsid w:val="00892C31"/>
    <w:rsid w:val="00894FF9"/>
    <w:rsid w:val="008953FC"/>
    <w:rsid w:val="00895BEE"/>
    <w:rsid w:val="008963BE"/>
    <w:rsid w:val="0089787C"/>
    <w:rsid w:val="008A061B"/>
    <w:rsid w:val="008A534F"/>
    <w:rsid w:val="008A687F"/>
    <w:rsid w:val="008B1361"/>
    <w:rsid w:val="008C42FF"/>
    <w:rsid w:val="008C51DB"/>
    <w:rsid w:val="008D3618"/>
    <w:rsid w:val="008D571C"/>
    <w:rsid w:val="008D64FE"/>
    <w:rsid w:val="008E1684"/>
    <w:rsid w:val="008F0962"/>
    <w:rsid w:val="008F3505"/>
    <w:rsid w:val="008F79E6"/>
    <w:rsid w:val="009021CA"/>
    <w:rsid w:val="0090253C"/>
    <w:rsid w:val="00905A56"/>
    <w:rsid w:val="00906C14"/>
    <w:rsid w:val="00910C8B"/>
    <w:rsid w:val="00916877"/>
    <w:rsid w:val="0092711E"/>
    <w:rsid w:val="00930EAC"/>
    <w:rsid w:val="00934522"/>
    <w:rsid w:val="00937C72"/>
    <w:rsid w:val="00941BE4"/>
    <w:rsid w:val="00941E5B"/>
    <w:rsid w:val="00941FB3"/>
    <w:rsid w:val="00942380"/>
    <w:rsid w:val="00942AC3"/>
    <w:rsid w:val="00951D33"/>
    <w:rsid w:val="00960B46"/>
    <w:rsid w:val="00960ED2"/>
    <w:rsid w:val="00965733"/>
    <w:rsid w:val="00967C72"/>
    <w:rsid w:val="00970088"/>
    <w:rsid w:val="00970A4F"/>
    <w:rsid w:val="00975F46"/>
    <w:rsid w:val="00977BD3"/>
    <w:rsid w:val="00980014"/>
    <w:rsid w:val="00980C32"/>
    <w:rsid w:val="00981BDA"/>
    <w:rsid w:val="0098618B"/>
    <w:rsid w:val="0098761C"/>
    <w:rsid w:val="0099542F"/>
    <w:rsid w:val="00997E84"/>
    <w:rsid w:val="009A138F"/>
    <w:rsid w:val="009B0DBF"/>
    <w:rsid w:val="009B1DBA"/>
    <w:rsid w:val="009B26B3"/>
    <w:rsid w:val="009B4857"/>
    <w:rsid w:val="009B4FB6"/>
    <w:rsid w:val="009C051A"/>
    <w:rsid w:val="009C0FD1"/>
    <w:rsid w:val="009C2918"/>
    <w:rsid w:val="009D1D04"/>
    <w:rsid w:val="009D2C9A"/>
    <w:rsid w:val="009D6C21"/>
    <w:rsid w:val="009E0A5C"/>
    <w:rsid w:val="009E0E5C"/>
    <w:rsid w:val="009E1EBB"/>
    <w:rsid w:val="009E1FFB"/>
    <w:rsid w:val="009E596C"/>
    <w:rsid w:val="009E5978"/>
    <w:rsid w:val="009F5267"/>
    <w:rsid w:val="009F7746"/>
    <w:rsid w:val="00A05BB2"/>
    <w:rsid w:val="00A05C7E"/>
    <w:rsid w:val="00A07E9C"/>
    <w:rsid w:val="00A11BAE"/>
    <w:rsid w:val="00A1785A"/>
    <w:rsid w:val="00A200D4"/>
    <w:rsid w:val="00A20E6C"/>
    <w:rsid w:val="00A2322F"/>
    <w:rsid w:val="00A24290"/>
    <w:rsid w:val="00A31B82"/>
    <w:rsid w:val="00A40D38"/>
    <w:rsid w:val="00A411F3"/>
    <w:rsid w:val="00A46206"/>
    <w:rsid w:val="00A61FF6"/>
    <w:rsid w:val="00A62C03"/>
    <w:rsid w:val="00A64682"/>
    <w:rsid w:val="00A647FE"/>
    <w:rsid w:val="00A80EFC"/>
    <w:rsid w:val="00A813CC"/>
    <w:rsid w:val="00A83F9F"/>
    <w:rsid w:val="00A90855"/>
    <w:rsid w:val="00A933C6"/>
    <w:rsid w:val="00AB39DC"/>
    <w:rsid w:val="00AB78ED"/>
    <w:rsid w:val="00AB7A32"/>
    <w:rsid w:val="00AB7DD8"/>
    <w:rsid w:val="00AC168C"/>
    <w:rsid w:val="00AC3761"/>
    <w:rsid w:val="00AC7BD3"/>
    <w:rsid w:val="00AD27A0"/>
    <w:rsid w:val="00AD4E45"/>
    <w:rsid w:val="00AD5327"/>
    <w:rsid w:val="00AE50B4"/>
    <w:rsid w:val="00AE7939"/>
    <w:rsid w:val="00AF2854"/>
    <w:rsid w:val="00AF2DB6"/>
    <w:rsid w:val="00AF6DAF"/>
    <w:rsid w:val="00B002A2"/>
    <w:rsid w:val="00B03A58"/>
    <w:rsid w:val="00B041EE"/>
    <w:rsid w:val="00B05155"/>
    <w:rsid w:val="00B06BF2"/>
    <w:rsid w:val="00B20AB8"/>
    <w:rsid w:val="00B228A3"/>
    <w:rsid w:val="00B22E26"/>
    <w:rsid w:val="00B24B78"/>
    <w:rsid w:val="00B25EF8"/>
    <w:rsid w:val="00B304F3"/>
    <w:rsid w:val="00B3578A"/>
    <w:rsid w:val="00B36839"/>
    <w:rsid w:val="00B52E48"/>
    <w:rsid w:val="00B53FC7"/>
    <w:rsid w:val="00B54AD8"/>
    <w:rsid w:val="00B56575"/>
    <w:rsid w:val="00B609ED"/>
    <w:rsid w:val="00B6151D"/>
    <w:rsid w:val="00B63A64"/>
    <w:rsid w:val="00B67331"/>
    <w:rsid w:val="00B74873"/>
    <w:rsid w:val="00B75CC5"/>
    <w:rsid w:val="00B76FB8"/>
    <w:rsid w:val="00B77156"/>
    <w:rsid w:val="00B8442D"/>
    <w:rsid w:val="00BA0833"/>
    <w:rsid w:val="00BA5842"/>
    <w:rsid w:val="00BB37CF"/>
    <w:rsid w:val="00BB7C47"/>
    <w:rsid w:val="00BC344C"/>
    <w:rsid w:val="00BC3457"/>
    <w:rsid w:val="00BC3718"/>
    <w:rsid w:val="00BC5C6F"/>
    <w:rsid w:val="00BD311C"/>
    <w:rsid w:val="00BD372D"/>
    <w:rsid w:val="00BD3B26"/>
    <w:rsid w:val="00BD44F2"/>
    <w:rsid w:val="00BE296C"/>
    <w:rsid w:val="00BE4134"/>
    <w:rsid w:val="00BE5AC4"/>
    <w:rsid w:val="00BF1044"/>
    <w:rsid w:val="00BF271F"/>
    <w:rsid w:val="00BF491C"/>
    <w:rsid w:val="00BF62C1"/>
    <w:rsid w:val="00BF7458"/>
    <w:rsid w:val="00C040F8"/>
    <w:rsid w:val="00C14372"/>
    <w:rsid w:val="00C172CC"/>
    <w:rsid w:val="00C22A09"/>
    <w:rsid w:val="00C23AF4"/>
    <w:rsid w:val="00C260F9"/>
    <w:rsid w:val="00C26FB1"/>
    <w:rsid w:val="00C37054"/>
    <w:rsid w:val="00C37F0C"/>
    <w:rsid w:val="00C40428"/>
    <w:rsid w:val="00C42E90"/>
    <w:rsid w:val="00C57D1A"/>
    <w:rsid w:val="00C67BB1"/>
    <w:rsid w:val="00C72177"/>
    <w:rsid w:val="00C7734B"/>
    <w:rsid w:val="00C84B79"/>
    <w:rsid w:val="00C93263"/>
    <w:rsid w:val="00C95D60"/>
    <w:rsid w:val="00CB19CC"/>
    <w:rsid w:val="00CC3601"/>
    <w:rsid w:val="00CC49E4"/>
    <w:rsid w:val="00CD0E8B"/>
    <w:rsid w:val="00CD2BB1"/>
    <w:rsid w:val="00CD34BD"/>
    <w:rsid w:val="00CD5380"/>
    <w:rsid w:val="00CD7E8C"/>
    <w:rsid w:val="00CE09C9"/>
    <w:rsid w:val="00CE3AED"/>
    <w:rsid w:val="00CE7103"/>
    <w:rsid w:val="00CF28CD"/>
    <w:rsid w:val="00CF32C6"/>
    <w:rsid w:val="00CF6738"/>
    <w:rsid w:val="00CF7D9E"/>
    <w:rsid w:val="00D047FC"/>
    <w:rsid w:val="00D05210"/>
    <w:rsid w:val="00D100F8"/>
    <w:rsid w:val="00D12F1A"/>
    <w:rsid w:val="00D148B1"/>
    <w:rsid w:val="00D31EC8"/>
    <w:rsid w:val="00D345E5"/>
    <w:rsid w:val="00D4074B"/>
    <w:rsid w:val="00D416B7"/>
    <w:rsid w:val="00D436BF"/>
    <w:rsid w:val="00D43DC6"/>
    <w:rsid w:val="00D467B3"/>
    <w:rsid w:val="00D52BF6"/>
    <w:rsid w:val="00D57647"/>
    <w:rsid w:val="00D626BF"/>
    <w:rsid w:val="00D65A46"/>
    <w:rsid w:val="00D66B62"/>
    <w:rsid w:val="00D71AED"/>
    <w:rsid w:val="00D7272A"/>
    <w:rsid w:val="00D7619E"/>
    <w:rsid w:val="00D82453"/>
    <w:rsid w:val="00D84D24"/>
    <w:rsid w:val="00D87783"/>
    <w:rsid w:val="00D928A6"/>
    <w:rsid w:val="00D95E58"/>
    <w:rsid w:val="00D97718"/>
    <w:rsid w:val="00D97C08"/>
    <w:rsid w:val="00DB68D6"/>
    <w:rsid w:val="00DC051A"/>
    <w:rsid w:val="00DC1AFE"/>
    <w:rsid w:val="00DC2FD5"/>
    <w:rsid w:val="00DD0BF7"/>
    <w:rsid w:val="00DE3091"/>
    <w:rsid w:val="00DE5182"/>
    <w:rsid w:val="00DE5674"/>
    <w:rsid w:val="00DE5B32"/>
    <w:rsid w:val="00DE640C"/>
    <w:rsid w:val="00DE7D02"/>
    <w:rsid w:val="00DF537E"/>
    <w:rsid w:val="00DF5539"/>
    <w:rsid w:val="00E00781"/>
    <w:rsid w:val="00E012A8"/>
    <w:rsid w:val="00E0444E"/>
    <w:rsid w:val="00E11C38"/>
    <w:rsid w:val="00E1232A"/>
    <w:rsid w:val="00E14914"/>
    <w:rsid w:val="00E15701"/>
    <w:rsid w:val="00E17AC9"/>
    <w:rsid w:val="00E266BA"/>
    <w:rsid w:val="00E31DEE"/>
    <w:rsid w:val="00E44CB9"/>
    <w:rsid w:val="00E44E9E"/>
    <w:rsid w:val="00E46C38"/>
    <w:rsid w:val="00E546CD"/>
    <w:rsid w:val="00E55892"/>
    <w:rsid w:val="00E602A8"/>
    <w:rsid w:val="00E63A67"/>
    <w:rsid w:val="00E64DC8"/>
    <w:rsid w:val="00E66CAF"/>
    <w:rsid w:val="00E675E7"/>
    <w:rsid w:val="00E729E2"/>
    <w:rsid w:val="00E73C45"/>
    <w:rsid w:val="00E75160"/>
    <w:rsid w:val="00E877F0"/>
    <w:rsid w:val="00E87B6C"/>
    <w:rsid w:val="00E90239"/>
    <w:rsid w:val="00E90CD1"/>
    <w:rsid w:val="00E92DF8"/>
    <w:rsid w:val="00E972E2"/>
    <w:rsid w:val="00EA2224"/>
    <w:rsid w:val="00EA2487"/>
    <w:rsid w:val="00EB439D"/>
    <w:rsid w:val="00EB4AF3"/>
    <w:rsid w:val="00EB671B"/>
    <w:rsid w:val="00EC092A"/>
    <w:rsid w:val="00EC76CD"/>
    <w:rsid w:val="00ED4E27"/>
    <w:rsid w:val="00ED5B7D"/>
    <w:rsid w:val="00ED7DC0"/>
    <w:rsid w:val="00EE0554"/>
    <w:rsid w:val="00EE2D08"/>
    <w:rsid w:val="00EE2D4E"/>
    <w:rsid w:val="00EE5532"/>
    <w:rsid w:val="00EE7065"/>
    <w:rsid w:val="00EF129D"/>
    <w:rsid w:val="00EF19D6"/>
    <w:rsid w:val="00F014AC"/>
    <w:rsid w:val="00F0201A"/>
    <w:rsid w:val="00F0640F"/>
    <w:rsid w:val="00F115DD"/>
    <w:rsid w:val="00F34EC1"/>
    <w:rsid w:val="00F35775"/>
    <w:rsid w:val="00F370CE"/>
    <w:rsid w:val="00F425B4"/>
    <w:rsid w:val="00F42FA2"/>
    <w:rsid w:val="00F455C9"/>
    <w:rsid w:val="00F47AD3"/>
    <w:rsid w:val="00F568A8"/>
    <w:rsid w:val="00F60FFB"/>
    <w:rsid w:val="00F74FC8"/>
    <w:rsid w:val="00F82B8F"/>
    <w:rsid w:val="00F82D36"/>
    <w:rsid w:val="00F91C13"/>
    <w:rsid w:val="00F94A84"/>
    <w:rsid w:val="00FA10CC"/>
    <w:rsid w:val="00FA3150"/>
    <w:rsid w:val="00FA5F40"/>
    <w:rsid w:val="00FA6353"/>
    <w:rsid w:val="00FB5266"/>
    <w:rsid w:val="00FC1464"/>
    <w:rsid w:val="00FC20E3"/>
    <w:rsid w:val="00FC2C12"/>
    <w:rsid w:val="00FC41E1"/>
    <w:rsid w:val="00FC440B"/>
    <w:rsid w:val="00FC4FBD"/>
    <w:rsid w:val="00FD0CED"/>
    <w:rsid w:val="00FD2A84"/>
    <w:rsid w:val="00FD51DB"/>
    <w:rsid w:val="00FE01EC"/>
    <w:rsid w:val="00FE0EBB"/>
    <w:rsid w:val="00FE1AAC"/>
    <w:rsid w:val="00FF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E0AEA"/>
  <w15:chartTrackingRefBased/>
  <w15:docId w15:val="{D209973B-7C4B-4EC4-91EC-836FB3E0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34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C334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C334B"/>
    <w:pPr>
      <w:pBdr>
        <w:top w:val="none" w:sz="0" w:space="0" w:color="auto"/>
      </w:pBdr>
      <w:spacing w:before="180"/>
      <w:outlineLvl w:val="1"/>
    </w:pPr>
    <w:rPr>
      <w:sz w:val="32"/>
    </w:rPr>
  </w:style>
  <w:style w:type="paragraph" w:styleId="Heading3">
    <w:name w:val="heading 3"/>
    <w:basedOn w:val="Heading2"/>
    <w:next w:val="Normal"/>
    <w:link w:val="Heading3Char"/>
    <w:qFormat/>
    <w:rsid w:val="003C334B"/>
    <w:pPr>
      <w:spacing w:before="120"/>
      <w:outlineLvl w:val="2"/>
    </w:pPr>
    <w:rPr>
      <w:sz w:val="28"/>
    </w:rPr>
  </w:style>
  <w:style w:type="paragraph" w:styleId="Heading4">
    <w:name w:val="heading 4"/>
    <w:basedOn w:val="Heading3"/>
    <w:next w:val="Normal"/>
    <w:qFormat/>
    <w:rsid w:val="003C334B"/>
    <w:pPr>
      <w:ind w:left="1418" w:hanging="1418"/>
      <w:outlineLvl w:val="3"/>
    </w:pPr>
    <w:rPr>
      <w:sz w:val="24"/>
    </w:rPr>
  </w:style>
  <w:style w:type="paragraph" w:styleId="Heading5">
    <w:name w:val="heading 5"/>
    <w:basedOn w:val="Heading4"/>
    <w:next w:val="Normal"/>
    <w:qFormat/>
    <w:rsid w:val="003C334B"/>
    <w:pPr>
      <w:ind w:left="1701" w:hanging="1701"/>
      <w:outlineLvl w:val="4"/>
    </w:pPr>
    <w:rPr>
      <w:sz w:val="22"/>
    </w:rPr>
  </w:style>
  <w:style w:type="paragraph" w:styleId="Heading6">
    <w:name w:val="heading 6"/>
    <w:basedOn w:val="H6"/>
    <w:next w:val="Normal"/>
    <w:qFormat/>
    <w:rsid w:val="003C334B"/>
    <w:pPr>
      <w:outlineLvl w:val="5"/>
    </w:pPr>
  </w:style>
  <w:style w:type="paragraph" w:styleId="Heading7">
    <w:name w:val="heading 7"/>
    <w:basedOn w:val="H6"/>
    <w:next w:val="Normal"/>
    <w:qFormat/>
    <w:rsid w:val="003C334B"/>
    <w:pPr>
      <w:outlineLvl w:val="6"/>
    </w:pPr>
  </w:style>
  <w:style w:type="paragraph" w:styleId="Heading8">
    <w:name w:val="heading 8"/>
    <w:basedOn w:val="Heading1"/>
    <w:next w:val="Normal"/>
    <w:qFormat/>
    <w:rsid w:val="003C334B"/>
    <w:pPr>
      <w:ind w:left="0" w:firstLine="0"/>
      <w:outlineLvl w:val="7"/>
    </w:pPr>
  </w:style>
  <w:style w:type="paragraph" w:styleId="Heading9">
    <w:name w:val="heading 9"/>
    <w:basedOn w:val="Heading8"/>
    <w:next w:val="Normal"/>
    <w:qFormat/>
    <w:rsid w:val="003C33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C334B"/>
    <w:pPr>
      <w:ind w:left="1985" w:hanging="1985"/>
      <w:outlineLvl w:val="9"/>
    </w:pPr>
    <w:rPr>
      <w:sz w:val="20"/>
    </w:rPr>
  </w:style>
  <w:style w:type="paragraph" w:styleId="TOC9">
    <w:name w:val="toc 9"/>
    <w:basedOn w:val="TOC8"/>
    <w:semiHidden/>
    <w:rsid w:val="003C334B"/>
    <w:pPr>
      <w:ind w:left="1418" w:hanging="1418"/>
    </w:pPr>
  </w:style>
  <w:style w:type="paragraph" w:styleId="TOC8">
    <w:name w:val="toc 8"/>
    <w:basedOn w:val="TOC1"/>
    <w:uiPriority w:val="39"/>
    <w:rsid w:val="003C334B"/>
    <w:pPr>
      <w:spacing w:before="180"/>
      <w:ind w:left="2693" w:hanging="2693"/>
    </w:pPr>
    <w:rPr>
      <w:b/>
    </w:rPr>
  </w:style>
  <w:style w:type="paragraph" w:styleId="TOC1">
    <w:name w:val="toc 1"/>
    <w:uiPriority w:val="39"/>
    <w:rsid w:val="003C334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C334B"/>
    <w:pPr>
      <w:keepLines/>
      <w:tabs>
        <w:tab w:val="center" w:pos="4536"/>
        <w:tab w:val="right" w:pos="9072"/>
      </w:tabs>
    </w:pPr>
    <w:rPr>
      <w:noProof/>
    </w:rPr>
  </w:style>
  <w:style w:type="character" w:customStyle="1" w:styleId="ZGSM">
    <w:name w:val="ZGSM"/>
    <w:rsid w:val="003C334B"/>
  </w:style>
  <w:style w:type="paragraph" w:styleId="Header">
    <w:name w:val="header"/>
    <w:link w:val="HeaderChar"/>
    <w:rsid w:val="003C334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C334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C334B"/>
    <w:pPr>
      <w:ind w:left="1701" w:hanging="1701"/>
    </w:pPr>
  </w:style>
  <w:style w:type="paragraph" w:styleId="TOC4">
    <w:name w:val="toc 4"/>
    <w:basedOn w:val="TOC3"/>
    <w:semiHidden/>
    <w:rsid w:val="003C334B"/>
    <w:pPr>
      <w:ind w:left="1418" w:hanging="1418"/>
    </w:pPr>
  </w:style>
  <w:style w:type="paragraph" w:styleId="TOC3">
    <w:name w:val="toc 3"/>
    <w:basedOn w:val="TOC2"/>
    <w:uiPriority w:val="39"/>
    <w:rsid w:val="003C334B"/>
    <w:pPr>
      <w:ind w:left="1134" w:hanging="1134"/>
    </w:pPr>
  </w:style>
  <w:style w:type="paragraph" w:styleId="TOC2">
    <w:name w:val="toc 2"/>
    <w:basedOn w:val="TOC1"/>
    <w:uiPriority w:val="39"/>
    <w:rsid w:val="003C334B"/>
    <w:pPr>
      <w:spacing w:before="0"/>
      <w:ind w:left="851" w:hanging="851"/>
    </w:pPr>
    <w:rPr>
      <w:sz w:val="20"/>
    </w:rPr>
  </w:style>
  <w:style w:type="paragraph" w:styleId="Index1">
    <w:name w:val="index 1"/>
    <w:basedOn w:val="Normal"/>
    <w:semiHidden/>
    <w:rsid w:val="003C334B"/>
    <w:pPr>
      <w:keepLines/>
    </w:pPr>
  </w:style>
  <w:style w:type="paragraph" w:styleId="Index2">
    <w:name w:val="index 2"/>
    <w:basedOn w:val="Index1"/>
    <w:semiHidden/>
    <w:rsid w:val="003C334B"/>
    <w:pPr>
      <w:ind w:left="284"/>
    </w:pPr>
  </w:style>
  <w:style w:type="paragraph" w:customStyle="1" w:styleId="TT">
    <w:name w:val="TT"/>
    <w:basedOn w:val="Heading1"/>
    <w:next w:val="Normal"/>
    <w:rsid w:val="003C334B"/>
    <w:pPr>
      <w:outlineLvl w:val="9"/>
    </w:pPr>
  </w:style>
  <w:style w:type="paragraph" w:styleId="Footer">
    <w:name w:val="footer"/>
    <w:basedOn w:val="Header"/>
    <w:link w:val="FooterChar"/>
    <w:rsid w:val="003C334B"/>
    <w:pPr>
      <w:jc w:val="center"/>
    </w:pPr>
    <w:rPr>
      <w:i/>
    </w:rPr>
  </w:style>
  <w:style w:type="character" w:styleId="FootnoteReference">
    <w:name w:val="footnote reference"/>
    <w:basedOn w:val="DefaultParagraphFont"/>
    <w:semiHidden/>
    <w:rsid w:val="003C334B"/>
    <w:rPr>
      <w:b/>
      <w:position w:val="6"/>
      <w:sz w:val="16"/>
    </w:rPr>
  </w:style>
  <w:style w:type="paragraph" w:styleId="FootnoteText">
    <w:name w:val="footnote text"/>
    <w:basedOn w:val="Normal"/>
    <w:semiHidden/>
    <w:rsid w:val="003C334B"/>
    <w:pPr>
      <w:keepLines/>
      <w:ind w:left="454" w:hanging="454"/>
    </w:pPr>
    <w:rPr>
      <w:sz w:val="16"/>
    </w:rPr>
  </w:style>
  <w:style w:type="paragraph" w:customStyle="1" w:styleId="NF">
    <w:name w:val="NF"/>
    <w:basedOn w:val="NO"/>
    <w:rsid w:val="003C334B"/>
    <w:pPr>
      <w:keepNext/>
      <w:spacing w:after="0"/>
    </w:pPr>
    <w:rPr>
      <w:rFonts w:ascii="Arial" w:hAnsi="Arial"/>
      <w:sz w:val="18"/>
    </w:rPr>
  </w:style>
  <w:style w:type="paragraph" w:customStyle="1" w:styleId="NO">
    <w:name w:val="NO"/>
    <w:basedOn w:val="Normal"/>
    <w:link w:val="NOChar"/>
    <w:rsid w:val="003C334B"/>
    <w:pPr>
      <w:keepLines/>
      <w:ind w:left="1135" w:hanging="851"/>
    </w:pPr>
  </w:style>
  <w:style w:type="paragraph" w:customStyle="1" w:styleId="PL">
    <w:name w:val="PL"/>
    <w:rsid w:val="003C33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C334B"/>
    <w:pPr>
      <w:jc w:val="right"/>
    </w:pPr>
  </w:style>
  <w:style w:type="paragraph" w:customStyle="1" w:styleId="TAL">
    <w:name w:val="TAL"/>
    <w:basedOn w:val="Normal"/>
    <w:link w:val="TALChar"/>
    <w:rsid w:val="003C334B"/>
    <w:pPr>
      <w:keepNext/>
      <w:keepLines/>
      <w:spacing w:after="0"/>
    </w:pPr>
    <w:rPr>
      <w:rFonts w:ascii="Arial" w:hAnsi="Arial"/>
      <w:sz w:val="18"/>
    </w:rPr>
  </w:style>
  <w:style w:type="paragraph" w:styleId="ListNumber2">
    <w:name w:val="List Number 2"/>
    <w:basedOn w:val="ListNumber"/>
    <w:rsid w:val="003C334B"/>
    <w:pPr>
      <w:ind w:left="851"/>
    </w:pPr>
  </w:style>
  <w:style w:type="paragraph" w:styleId="ListNumber">
    <w:name w:val="List Number"/>
    <w:basedOn w:val="List"/>
    <w:rsid w:val="003C334B"/>
  </w:style>
  <w:style w:type="paragraph" w:styleId="List">
    <w:name w:val="List"/>
    <w:basedOn w:val="Normal"/>
    <w:rsid w:val="003C334B"/>
    <w:pPr>
      <w:ind w:left="568" w:hanging="284"/>
    </w:pPr>
  </w:style>
  <w:style w:type="paragraph" w:customStyle="1" w:styleId="TAH">
    <w:name w:val="TAH"/>
    <w:basedOn w:val="TAC"/>
    <w:rsid w:val="003C334B"/>
    <w:rPr>
      <w:b/>
    </w:rPr>
  </w:style>
  <w:style w:type="paragraph" w:customStyle="1" w:styleId="TAC">
    <w:name w:val="TAC"/>
    <w:basedOn w:val="TAL"/>
    <w:rsid w:val="003C334B"/>
    <w:pPr>
      <w:jc w:val="center"/>
    </w:pPr>
  </w:style>
  <w:style w:type="paragraph" w:customStyle="1" w:styleId="LD">
    <w:name w:val="LD"/>
    <w:rsid w:val="003C334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C334B"/>
    <w:pPr>
      <w:keepLines/>
      <w:ind w:left="1702" w:hanging="1418"/>
    </w:pPr>
  </w:style>
  <w:style w:type="paragraph" w:customStyle="1" w:styleId="FP">
    <w:name w:val="FP"/>
    <w:basedOn w:val="Normal"/>
    <w:rsid w:val="003C334B"/>
    <w:pPr>
      <w:spacing w:after="0"/>
    </w:pPr>
  </w:style>
  <w:style w:type="paragraph" w:customStyle="1" w:styleId="NW">
    <w:name w:val="NW"/>
    <w:basedOn w:val="NO"/>
    <w:rsid w:val="003C334B"/>
    <w:pPr>
      <w:spacing w:after="0"/>
    </w:pPr>
  </w:style>
  <w:style w:type="paragraph" w:customStyle="1" w:styleId="EW">
    <w:name w:val="EW"/>
    <w:basedOn w:val="EX"/>
    <w:rsid w:val="003C334B"/>
    <w:pPr>
      <w:spacing w:after="0"/>
    </w:pPr>
  </w:style>
  <w:style w:type="paragraph" w:customStyle="1" w:styleId="B10">
    <w:name w:val="B1"/>
    <w:basedOn w:val="List"/>
    <w:rsid w:val="003C334B"/>
    <w:pPr>
      <w:ind w:left="738" w:hanging="454"/>
    </w:pPr>
  </w:style>
  <w:style w:type="paragraph" w:styleId="TOC6">
    <w:name w:val="toc 6"/>
    <w:basedOn w:val="TOC5"/>
    <w:next w:val="Normal"/>
    <w:semiHidden/>
    <w:rsid w:val="003C334B"/>
    <w:pPr>
      <w:ind w:left="1985" w:hanging="1985"/>
    </w:pPr>
  </w:style>
  <w:style w:type="paragraph" w:styleId="TOC7">
    <w:name w:val="toc 7"/>
    <w:basedOn w:val="TOC6"/>
    <w:next w:val="Normal"/>
    <w:semiHidden/>
    <w:rsid w:val="003C334B"/>
    <w:pPr>
      <w:ind w:left="2268" w:hanging="2268"/>
    </w:pPr>
  </w:style>
  <w:style w:type="paragraph" w:styleId="ListBullet2">
    <w:name w:val="List Bullet 2"/>
    <w:basedOn w:val="ListBullet"/>
    <w:rsid w:val="003C334B"/>
    <w:pPr>
      <w:ind w:left="851"/>
    </w:pPr>
  </w:style>
  <w:style w:type="paragraph" w:styleId="ListBullet">
    <w:name w:val="List Bullet"/>
    <w:basedOn w:val="List"/>
    <w:rsid w:val="003C334B"/>
  </w:style>
  <w:style w:type="paragraph" w:customStyle="1" w:styleId="EditorsNote">
    <w:name w:val="Editor's Note"/>
    <w:basedOn w:val="NO"/>
    <w:rsid w:val="003C334B"/>
    <w:rPr>
      <w:color w:val="FF0000"/>
    </w:rPr>
  </w:style>
  <w:style w:type="paragraph" w:customStyle="1" w:styleId="TH">
    <w:name w:val="TH"/>
    <w:basedOn w:val="FL"/>
    <w:next w:val="FL"/>
    <w:rsid w:val="003C334B"/>
  </w:style>
  <w:style w:type="paragraph" w:customStyle="1" w:styleId="ZA">
    <w:name w:val="ZA"/>
    <w:rsid w:val="003C334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C334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C334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C334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C334B"/>
    <w:pPr>
      <w:ind w:left="851" w:hanging="851"/>
    </w:pPr>
  </w:style>
  <w:style w:type="paragraph" w:customStyle="1" w:styleId="ZH">
    <w:name w:val="ZH"/>
    <w:rsid w:val="003C334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C334B"/>
    <w:pPr>
      <w:keepNext w:val="0"/>
      <w:spacing w:before="0" w:after="240"/>
    </w:pPr>
  </w:style>
  <w:style w:type="paragraph" w:customStyle="1" w:styleId="ZG">
    <w:name w:val="ZG"/>
    <w:rsid w:val="003C334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C334B"/>
    <w:pPr>
      <w:ind w:left="1135"/>
    </w:pPr>
  </w:style>
  <w:style w:type="paragraph" w:styleId="List2">
    <w:name w:val="List 2"/>
    <w:basedOn w:val="List"/>
    <w:rsid w:val="003C334B"/>
    <w:pPr>
      <w:ind w:left="851"/>
    </w:pPr>
  </w:style>
  <w:style w:type="paragraph" w:styleId="List3">
    <w:name w:val="List 3"/>
    <w:basedOn w:val="List2"/>
    <w:rsid w:val="003C334B"/>
    <w:pPr>
      <w:ind w:left="1135"/>
    </w:pPr>
  </w:style>
  <w:style w:type="paragraph" w:styleId="List4">
    <w:name w:val="List 4"/>
    <w:basedOn w:val="List3"/>
    <w:rsid w:val="003C334B"/>
    <w:pPr>
      <w:ind w:left="1418"/>
    </w:pPr>
  </w:style>
  <w:style w:type="paragraph" w:styleId="List5">
    <w:name w:val="List 5"/>
    <w:basedOn w:val="List4"/>
    <w:rsid w:val="003C334B"/>
    <w:pPr>
      <w:ind w:left="1702"/>
    </w:pPr>
  </w:style>
  <w:style w:type="paragraph" w:styleId="ListBullet4">
    <w:name w:val="List Bullet 4"/>
    <w:basedOn w:val="ListBullet3"/>
    <w:rsid w:val="003C334B"/>
    <w:pPr>
      <w:ind w:left="1418"/>
    </w:pPr>
  </w:style>
  <w:style w:type="paragraph" w:styleId="ListBullet5">
    <w:name w:val="List Bullet 5"/>
    <w:basedOn w:val="ListBullet4"/>
    <w:rsid w:val="003C334B"/>
    <w:pPr>
      <w:ind w:left="1702"/>
    </w:pPr>
  </w:style>
  <w:style w:type="paragraph" w:customStyle="1" w:styleId="B20">
    <w:name w:val="B2"/>
    <w:basedOn w:val="List2"/>
    <w:rsid w:val="003C334B"/>
    <w:pPr>
      <w:ind w:left="1191" w:hanging="454"/>
    </w:pPr>
  </w:style>
  <w:style w:type="paragraph" w:customStyle="1" w:styleId="B30">
    <w:name w:val="B3"/>
    <w:basedOn w:val="List3"/>
    <w:rsid w:val="003C334B"/>
    <w:pPr>
      <w:ind w:left="1645" w:hanging="454"/>
    </w:pPr>
  </w:style>
  <w:style w:type="paragraph" w:customStyle="1" w:styleId="B4">
    <w:name w:val="B4"/>
    <w:basedOn w:val="List4"/>
    <w:rsid w:val="003C334B"/>
    <w:pPr>
      <w:ind w:left="2098" w:hanging="454"/>
    </w:pPr>
  </w:style>
  <w:style w:type="paragraph" w:customStyle="1" w:styleId="B5">
    <w:name w:val="B5"/>
    <w:basedOn w:val="List5"/>
    <w:rsid w:val="003C334B"/>
    <w:pPr>
      <w:ind w:left="2552" w:hanging="454"/>
    </w:pPr>
  </w:style>
  <w:style w:type="paragraph" w:customStyle="1" w:styleId="ZTD">
    <w:name w:val="ZTD"/>
    <w:basedOn w:val="ZB"/>
    <w:rsid w:val="003C334B"/>
    <w:pPr>
      <w:framePr w:hRule="auto" w:wrap="notBeside" w:y="852"/>
    </w:pPr>
    <w:rPr>
      <w:i w:val="0"/>
      <w:sz w:val="40"/>
    </w:rPr>
  </w:style>
  <w:style w:type="paragraph" w:customStyle="1" w:styleId="ZV">
    <w:name w:val="ZV"/>
    <w:basedOn w:val="ZU"/>
    <w:rsid w:val="003C334B"/>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paragraph" w:styleId="TOCHeading">
    <w:name w:val="TOC Heading"/>
    <w:basedOn w:val="Heading1"/>
    <w:next w:val="Normal"/>
    <w:uiPriority w:val="39"/>
    <w:semiHidden/>
    <w:unhideWhenUsed/>
    <w:qFormat/>
    <w:rsid w:val="009C2918"/>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3C334B"/>
    <w:pPr>
      <w:numPr>
        <w:numId w:val="3"/>
      </w:numPr>
      <w:tabs>
        <w:tab w:val="left" w:pos="1134"/>
      </w:tabs>
    </w:pPr>
  </w:style>
  <w:style w:type="paragraph" w:customStyle="1" w:styleId="B1">
    <w:name w:val="B1+"/>
    <w:basedOn w:val="B10"/>
    <w:link w:val="B1Car"/>
    <w:rsid w:val="003C334B"/>
    <w:pPr>
      <w:numPr>
        <w:numId w:val="1"/>
      </w:numPr>
    </w:pPr>
  </w:style>
  <w:style w:type="paragraph" w:customStyle="1" w:styleId="B2">
    <w:name w:val="B2+"/>
    <w:basedOn w:val="B20"/>
    <w:rsid w:val="003C334B"/>
    <w:pPr>
      <w:numPr>
        <w:numId w:val="2"/>
      </w:numPr>
    </w:pPr>
  </w:style>
  <w:style w:type="paragraph" w:customStyle="1" w:styleId="BL">
    <w:name w:val="BL"/>
    <w:basedOn w:val="Normal"/>
    <w:rsid w:val="003C334B"/>
    <w:pPr>
      <w:numPr>
        <w:numId w:val="5"/>
      </w:numPr>
      <w:tabs>
        <w:tab w:val="left" w:pos="851"/>
      </w:tabs>
    </w:pPr>
  </w:style>
  <w:style w:type="paragraph" w:customStyle="1" w:styleId="BN">
    <w:name w:val="BN"/>
    <w:basedOn w:val="Normal"/>
    <w:rsid w:val="003C334B"/>
    <w:pPr>
      <w:numPr>
        <w:numId w:val="4"/>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6"/>
      </w:numPr>
    </w:pPr>
  </w:style>
  <w:style w:type="paragraph" w:styleId="ListNumber4">
    <w:name w:val="List Number 4"/>
    <w:basedOn w:val="Normal"/>
    <w:rsid w:val="00B25EF8"/>
    <w:pPr>
      <w:numPr>
        <w:numId w:val="7"/>
      </w:numPr>
    </w:pPr>
  </w:style>
  <w:style w:type="paragraph" w:styleId="ListNumber5">
    <w:name w:val="List Number 5"/>
    <w:basedOn w:val="Normal"/>
    <w:rsid w:val="00B25EF8"/>
    <w:pPr>
      <w:numPr>
        <w:numId w:val="8"/>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link w:val="PlainTextChar"/>
    <w:uiPriority w:val="99"/>
    <w:rsid w:val="00B25EF8"/>
    <w:rPr>
      <w:rFonts w:ascii="Courier New" w:hAnsi="Courier New"/>
      <w:lang w:eastAsia="x-none"/>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3C334B"/>
    <w:pPr>
      <w:keepNext/>
      <w:keepLines/>
      <w:spacing w:after="0"/>
      <w:jc w:val="both"/>
    </w:pPr>
    <w:rPr>
      <w:rFonts w:ascii="Arial" w:hAnsi="Arial"/>
      <w:sz w:val="18"/>
    </w:rPr>
  </w:style>
  <w:style w:type="paragraph" w:customStyle="1" w:styleId="FL">
    <w:name w:val="FL"/>
    <w:basedOn w:val="Normal"/>
    <w:rsid w:val="003C334B"/>
    <w:pPr>
      <w:keepNext/>
      <w:keepLines/>
      <w:spacing w:before="60"/>
      <w:jc w:val="center"/>
    </w:pPr>
    <w:rPr>
      <w:rFonts w:ascii="Arial" w:hAnsi="Arial"/>
      <w:b/>
    </w:rPr>
  </w:style>
  <w:style w:type="character" w:customStyle="1" w:styleId="Heading1Char">
    <w:name w:val="Heading 1 Char"/>
    <w:link w:val="Heading1"/>
    <w:rsid w:val="00AB39DC"/>
    <w:rPr>
      <w:rFonts w:ascii="Arial" w:hAnsi="Arial"/>
      <w:sz w:val="36"/>
      <w:lang w:eastAsia="en-US"/>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paragraph" w:customStyle="1" w:styleId="TB1">
    <w:name w:val="TB1"/>
    <w:basedOn w:val="Normal"/>
    <w:qFormat/>
    <w:rsid w:val="003C334B"/>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C334B"/>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9021CA"/>
    <w:pPr>
      <w:overflowPunct/>
      <w:autoSpaceDE/>
      <w:autoSpaceDN/>
      <w:adjustRightInd/>
      <w:spacing w:after="0"/>
      <w:ind w:left="720"/>
      <w:textAlignment w:val="auto"/>
    </w:pPr>
    <w:rPr>
      <w:rFonts w:ascii="Calibri" w:eastAsia="Calibri" w:hAnsi="Calibri"/>
      <w:sz w:val="22"/>
      <w:szCs w:val="22"/>
      <w:lang w:val="en-US" w:bidi="he-IL"/>
    </w:rPr>
  </w:style>
  <w:style w:type="character" w:customStyle="1" w:styleId="Heading3Char">
    <w:name w:val="Heading 3 Char"/>
    <w:link w:val="Heading3"/>
    <w:rsid w:val="00B3578A"/>
    <w:rPr>
      <w:rFonts w:ascii="Arial" w:hAnsi="Arial"/>
      <w:sz w:val="28"/>
      <w:lang w:eastAsia="en-US"/>
    </w:rPr>
  </w:style>
  <w:style w:type="character" w:customStyle="1" w:styleId="apple-style-span">
    <w:name w:val="apple-style-span"/>
    <w:rsid w:val="00413EF1"/>
  </w:style>
  <w:style w:type="character" w:customStyle="1" w:styleId="apple-tab-span">
    <w:name w:val="apple-tab-span"/>
    <w:rsid w:val="00413EF1"/>
  </w:style>
  <w:style w:type="character" w:customStyle="1" w:styleId="PlainTextChar">
    <w:name w:val="Plain Text Char"/>
    <w:link w:val="PlainText"/>
    <w:uiPriority w:val="99"/>
    <w:rsid w:val="00B67331"/>
    <w:rPr>
      <w:rFonts w:ascii="Courier New" w:hAnsi="Courier New" w:cs="Courier New"/>
      <w:lang w:val="en-GB"/>
    </w:rPr>
  </w:style>
  <w:style w:type="table" w:styleId="TableGrid">
    <w:name w:val="Table Grid"/>
    <w:basedOn w:val="TableNormal"/>
    <w:rsid w:val="0093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3540CB"/>
    <w:rPr>
      <w:lang w:eastAsia="en-US"/>
    </w:rPr>
  </w:style>
  <w:style w:type="character" w:customStyle="1" w:styleId="TALChar">
    <w:name w:val="TAL Char"/>
    <w:link w:val="TAL"/>
    <w:locked/>
    <w:rsid w:val="002C1F72"/>
    <w:rPr>
      <w:rFonts w:ascii="Arial" w:hAnsi="Arial"/>
      <w:sz w:val="18"/>
      <w:lang w:eastAsia="en-US"/>
    </w:rPr>
  </w:style>
  <w:style w:type="character" w:customStyle="1" w:styleId="HeaderChar">
    <w:name w:val="Header Char"/>
    <w:link w:val="Header"/>
    <w:rsid w:val="009B26B3"/>
    <w:rPr>
      <w:rFonts w:ascii="Arial" w:hAnsi="Arial"/>
      <w:b/>
      <w:noProof/>
      <w:sz w:val="18"/>
      <w:lang w:eastAsia="en-US"/>
    </w:rPr>
  </w:style>
  <w:style w:type="character" w:styleId="UnresolvedMention">
    <w:name w:val="Unresolved Mention"/>
    <w:basedOn w:val="DefaultParagraphFont"/>
    <w:uiPriority w:val="99"/>
    <w:semiHidden/>
    <w:unhideWhenUsed/>
    <w:rsid w:val="001C6191"/>
    <w:rPr>
      <w:color w:val="808080"/>
      <w:shd w:val="clear" w:color="auto" w:fill="E6E6E6"/>
    </w:rPr>
  </w:style>
  <w:style w:type="character" w:customStyle="1" w:styleId="B1Car">
    <w:name w:val="B1+ Car"/>
    <w:link w:val="B1"/>
    <w:rsid w:val="001435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4820">
      <w:bodyDiv w:val="1"/>
      <w:marLeft w:val="0"/>
      <w:marRight w:val="0"/>
      <w:marTop w:val="0"/>
      <w:marBottom w:val="0"/>
      <w:divBdr>
        <w:top w:val="none" w:sz="0" w:space="0" w:color="auto"/>
        <w:left w:val="none" w:sz="0" w:space="0" w:color="auto"/>
        <w:bottom w:val="none" w:sz="0" w:space="0" w:color="auto"/>
        <w:right w:val="none" w:sz="0" w:space="0" w:color="auto"/>
      </w:divBdr>
    </w:div>
    <w:div w:id="129905237">
      <w:bodyDiv w:val="1"/>
      <w:marLeft w:val="0"/>
      <w:marRight w:val="0"/>
      <w:marTop w:val="0"/>
      <w:marBottom w:val="0"/>
      <w:divBdr>
        <w:top w:val="none" w:sz="0" w:space="0" w:color="auto"/>
        <w:left w:val="none" w:sz="0" w:space="0" w:color="auto"/>
        <w:bottom w:val="none" w:sz="0" w:space="0" w:color="auto"/>
        <w:right w:val="none" w:sz="0" w:space="0" w:color="auto"/>
      </w:divBdr>
    </w:div>
    <w:div w:id="185750263">
      <w:bodyDiv w:val="1"/>
      <w:marLeft w:val="0"/>
      <w:marRight w:val="0"/>
      <w:marTop w:val="0"/>
      <w:marBottom w:val="0"/>
      <w:divBdr>
        <w:top w:val="none" w:sz="0" w:space="0" w:color="auto"/>
        <w:left w:val="none" w:sz="0" w:space="0" w:color="auto"/>
        <w:bottom w:val="none" w:sz="0" w:space="0" w:color="auto"/>
        <w:right w:val="none" w:sz="0" w:space="0" w:color="auto"/>
      </w:divBdr>
    </w:div>
    <w:div w:id="20356330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62034528">
      <w:bodyDiv w:val="1"/>
      <w:marLeft w:val="0"/>
      <w:marRight w:val="0"/>
      <w:marTop w:val="0"/>
      <w:marBottom w:val="0"/>
      <w:divBdr>
        <w:top w:val="none" w:sz="0" w:space="0" w:color="auto"/>
        <w:left w:val="none" w:sz="0" w:space="0" w:color="auto"/>
        <w:bottom w:val="none" w:sz="0" w:space="0" w:color="auto"/>
        <w:right w:val="none" w:sz="0" w:space="0" w:color="auto"/>
      </w:divBdr>
    </w:div>
    <w:div w:id="297608711">
      <w:bodyDiv w:val="1"/>
      <w:marLeft w:val="0"/>
      <w:marRight w:val="0"/>
      <w:marTop w:val="0"/>
      <w:marBottom w:val="0"/>
      <w:divBdr>
        <w:top w:val="none" w:sz="0" w:space="0" w:color="auto"/>
        <w:left w:val="none" w:sz="0" w:space="0" w:color="auto"/>
        <w:bottom w:val="none" w:sz="0" w:space="0" w:color="auto"/>
        <w:right w:val="none" w:sz="0" w:space="0" w:color="auto"/>
      </w:divBdr>
    </w:div>
    <w:div w:id="410583314">
      <w:bodyDiv w:val="1"/>
      <w:marLeft w:val="0"/>
      <w:marRight w:val="0"/>
      <w:marTop w:val="0"/>
      <w:marBottom w:val="0"/>
      <w:divBdr>
        <w:top w:val="none" w:sz="0" w:space="0" w:color="auto"/>
        <w:left w:val="none" w:sz="0" w:space="0" w:color="auto"/>
        <w:bottom w:val="none" w:sz="0" w:space="0" w:color="auto"/>
        <w:right w:val="none" w:sz="0" w:space="0" w:color="auto"/>
      </w:divBdr>
    </w:div>
    <w:div w:id="450785070">
      <w:bodyDiv w:val="1"/>
      <w:marLeft w:val="0"/>
      <w:marRight w:val="0"/>
      <w:marTop w:val="0"/>
      <w:marBottom w:val="0"/>
      <w:divBdr>
        <w:top w:val="none" w:sz="0" w:space="0" w:color="auto"/>
        <w:left w:val="none" w:sz="0" w:space="0" w:color="auto"/>
        <w:bottom w:val="none" w:sz="0" w:space="0" w:color="auto"/>
        <w:right w:val="none" w:sz="0" w:space="0" w:color="auto"/>
      </w:divBdr>
    </w:div>
    <w:div w:id="688723596">
      <w:bodyDiv w:val="1"/>
      <w:marLeft w:val="0"/>
      <w:marRight w:val="0"/>
      <w:marTop w:val="0"/>
      <w:marBottom w:val="0"/>
      <w:divBdr>
        <w:top w:val="none" w:sz="0" w:space="0" w:color="auto"/>
        <w:left w:val="none" w:sz="0" w:space="0" w:color="auto"/>
        <w:bottom w:val="none" w:sz="0" w:space="0" w:color="auto"/>
        <w:right w:val="none" w:sz="0" w:space="0" w:color="auto"/>
      </w:divBdr>
    </w:div>
    <w:div w:id="752776466">
      <w:bodyDiv w:val="1"/>
      <w:marLeft w:val="0"/>
      <w:marRight w:val="0"/>
      <w:marTop w:val="0"/>
      <w:marBottom w:val="0"/>
      <w:divBdr>
        <w:top w:val="none" w:sz="0" w:space="0" w:color="auto"/>
        <w:left w:val="none" w:sz="0" w:space="0" w:color="auto"/>
        <w:bottom w:val="none" w:sz="0" w:space="0" w:color="auto"/>
        <w:right w:val="none" w:sz="0" w:space="0" w:color="auto"/>
      </w:divBdr>
    </w:div>
    <w:div w:id="971397839">
      <w:bodyDiv w:val="1"/>
      <w:marLeft w:val="0"/>
      <w:marRight w:val="0"/>
      <w:marTop w:val="0"/>
      <w:marBottom w:val="0"/>
      <w:divBdr>
        <w:top w:val="none" w:sz="0" w:space="0" w:color="auto"/>
        <w:left w:val="none" w:sz="0" w:space="0" w:color="auto"/>
        <w:bottom w:val="none" w:sz="0" w:space="0" w:color="auto"/>
        <w:right w:val="none" w:sz="0" w:space="0" w:color="auto"/>
      </w:divBdr>
    </w:div>
    <w:div w:id="981615412">
      <w:bodyDiv w:val="1"/>
      <w:marLeft w:val="0"/>
      <w:marRight w:val="0"/>
      <w:marTop w:val="0"/>
      <w:marBottom w:val="0"/>
      <w:divBdr>
        <w:top w:val="none" w:sz="0" w:space="0" w:color="auto"/>
        <w:left w:val="none" w:sz="0" w:space="0" w:color="auto"/>
        <w:bottom w:val="none" w:sz="0" w:space="0" w:color="auto"/>
        <w:right w:val="none" w:sz="0" w:space="0" w:color="auto"/>
      </w:divBdr>
    </w:div>
    <w:div w:id="992222280">
      <w:bodyDiv w:val="1"/>
      <w:marLeft w:val="0"/>
      <w:marRight w:val="0"/>
      <w:marTop w:val="0"/>
      <w:marBottom w:val="0"/>
      <w:divBdr>
        <w:top w:val="none" w:sz="0" w:space="0" w:color="auto"/>
        <w:left w:val="none" w:sz="0" w:space="0" w:color="auto"/>
        <w:bottom w:val="none" w:sz="0" w:space="0" w:color="auto"/>
        <w:right w:val="none" w:sz="0" w:space="0" w:color="auto"/>
      </w:divBdr>
    </w:div>
    <w:div w:id="1032221052">
      <w:bodyDiv w:val="1"/>
      <w:marLeft w:val="0"/>
      <w:marRight w:val="0"/>
      <w:marTop w:val="0"/>
      <w:marBottom w:val="0"/>
      <w:divBdr>
        <w:top w:val="none" w:sz="0" w:space="0" w:color="auto"/>
        <w:left w:val="none" w:sz="0" w:space="0" w:color="auto"/>
        <w:bottom w:val="none" w:sz="0" w:space="0" w:color="auto"/>
        <w:right w:val="none" w:sz="0" w:space="0" w:color="auto"/>
      </w:divBdr>
    </w:div>
    <w:div w:id="1180243462">
      <w:bodyDiv w:val="1"/>
      <w:marLeft w:val="0"/>
      <w:marRight w:val="0"/>
      <w:marTop w:val="0"/>
      <w:marBottom w:val="0"/>
      <w:divBdr>
        <w:top w:val="none" w:sz="0" w:space="0" w:color="auto"/>
        <w:left w:val="none" w:sz="0" w:space="0" w:color="auto"/>
        <w:bottom w:val="none" w:sz="0" w:space="0" w:color="auto"/>
        <w:right w:val="none" w:sz="0" w:space="0" w:color="auto"/>
      </w:divBdr>
    </w:div>
    <w:div w:id="1199321882">
      <w:bodyDiv w:val="1"/>
      <w:marLeft w:val="0"/>
      <w:marRight w:val="0"/>
      <w:marTop w:val="0"/>
      <w:marBottom w:val="0"/>
      <w:divBdr>
        <w:top w:val="none" w:sz="0" w:space="0" w:color="auto"/>
        <w:left w:val="none" w:sz="0" w:space="0" w:color="auto"/>
        <w:bottom w:val="none" w:sz="0" w:space="0" w:color="auto"/>
        <w:right w:val="none" w:sz="0" w:space="0" w:color="auto"/>
      </w:divBdr>
    </w:div>
    <w:div w:id="1235437965">
      <w:bodyDiv w:val="1"/>
      <w:marLeft w:val="0"/>
      <w:marRight w:val="0"/>
      <w:marTop w:val="0"/>
      <w:marBottom w:val="0"/>
      <w:divBdr>
        <w:top w:val="none" w:sz="0" w:space="0" w:color="auto"/>
        <w:left w:val="none" w:sz="0" w:space="0" w:color="auto"/>
        <w:bottom w:val="none" w:sz="0" w:space="0" w:color="auto"/>
        <w:right w:val="none" w:sz="0" w:space="0" w:color="auto"/>
      </w:divBdr>
    </w:div>
    <w:div w:id="1254438911">
      <w:bodyDiv w:val="1"/>
      <w:marLeft w:val="0"/>
      <w:marRight w:val="0"/>
      <w:marTop w:val="0"/>
      <w:marBottom w:val="0"/>
      <w:divBdr>
        <w:top w:val="none" w:sz="0" w:space="0" w:color="auto"/>
        <w:left w:val="none" w:sz="0" w:space="0" w:color="auto"/>
        <w:bottom w:val="none" w:sz="0" w:space="0" w:color="auto"/>
        <w:right w:val="none" w:sz="0" w:space="0" w:color="auto"/>
      </w:divBdr>
    </w:div>
    <w:div w:id="1281913595">
      <w:bodyDiv w:val="1"/>
      <w:marLeft w:val="0"/>
      <w:marRight w:val="0"/>
      <w:marTop w:val="0"/>
      <w:marBottom w:val="0"/>
      <w:divBdr>
        <w:top w:val="none" w:sz="0" w:space="0" w:color="auto"/>
        <w:left w:val="none" w:sz="0" w:space="0" w:color="auto"/>
        <w:bottom w:val="none" w:sz="0" w:space="0" w:color="auto"/>
        <w:right w:val="none" w:sz="0" w:space="0" w:color="auto"/>
      </w:divBdr>
    </w:div>
    <w:div w:id="1389918720">
      <w:bodyDiv w:val="1"/>
      <w:marLeft w:val="0"/>
      <w:marRight w:val="0"/>
      <w:marTop w:val="0"/>
      <w:marBottom w:val="0"/>
      <w:divBdr>
        <w:top w:val="none" w:sz="0" w:space="0" w:color="auto"/>
        <w:left w:val="none" w:sz="0" w:space="0" w:color="auto"/>
        <w:bottom w:val="none" w:sz="0" w:space="0" w:color="auto"/>
        <w:right w:val="none" w:sz="0" w:space="0" w:color="auto"/>
      </w:divBdr>
    </w:div>
    <w:div w:id="1391462458">
      <w:bodyDiv w:val="1"/>
      <w:marLeft w:val="0"/>
      <w:marRight w:val="0"/>
      <w:marTop w:val="0"/>
      <w:marBottom w:val="0"/>
      <w:divBdr>
        <w:top w:val="none" w:sz="0" w:space="0" w:color="auto"/>
        <w:left w:val="none" w:sz="0" w:space="0" w:color="auto"/>
        <w:bottom w:val="none" w:sz="0" w:space="0" w:color="auto"/>
        <w:right w:val="none" w:sz="0" w:space="0" w:color="auto"/>
      </w:divBdr>
    </w:div>
    <w:div w:id="1440371271">
      <w:bodyDiv w:val="1"/>
      <w:marLeft w:val="0"/>
      <w:marRight w:val="0"/>
      <w:marTop w:val="0"/>
      <w:marBottom w:val="0"/>
      <w:divBdr>
        <w:top w:val="none" w:sz="0" w:space="0" w:color="auto"/>
        <w:left w:val="none" w:sz="0" w:space="0" w:color="auto"/>
        <w:bottom w:val="none" w:sz="0" w:space="0" w:color="auto"/>
        <w:right w:val="none" w:sz="0" w:space="0" w:color="auto"/>
      </w:divBdr>
    </w:div>
    <w:div w:id="1447583075">
      <w:bodyDiv w:val="1"/>
      <w:marLeft w:val="45"/>
      <w:marRight w:val="45"/>
      <w:marTop w:val="45"/>
      <w:marBottom w:val="45"/>
      <w:divBdr>
        <w:top w:val="none" w:sz="0" w:space="0" w:color="auto"/>
        <w:left w:val="none" w:sz="0" w:space="0" w:color="auto"/>
        <w:bottom w:val="none" w:sz="0" w:space="0" w:color="auto"/>
        <w:right w:val="none" w:sz="0" w:space="0" w:color="auto"/>
      </w:divBdr>
      <w:divsChild>
        <w:div w:id="1603494561">
          <w:marLeft w:val="0"/>
          <w:marRight w:val="0"/>
          <w:marTop w:val="0"/>
          <w:marBottom w:val="0"/>
          <w:divBdr>
            <w:top w:val="single" w:sz="6" w:space="0" w:color="auto"/>
            <w:left w:val="single" w:sz="6" w:space="0" w:color="auto"/>
            <w:bottom w:val="single" w:sz="6" w:space="0" w:color="auto"/>
            <w:right w:val="single" w:sz="6" w:space="0" w:color="auto"/>
          </w:divBdr>
        </w:div>
      </w:divsChild>
    </w:div>
    <w:div w:id="1471173603">
      <w:bodyDiv w:val="1"/>
      <w:marLeft w:val="0"/>
      <w:marRight w:val="0"/>
      <w:marTop w:val="0"/>
      <w:marBottom w:val="0"/>
      <w:divBdr>
        <w:top w:val="none" w:sz="0" w:space="0" w:color="auto"/>
        <w:left w:val="none" w:sz="0" w:space="0" w:color="auto"/>
        <w:bottom w:val="none" w:sz="0" w:space="0" w:color="auto"/>
        <w:right w:val="none" w:sz="0" w:space="0" w:color="auto"/>
      </w:divBdr>
    </w:div>
    <w:div w:id="1608006507">
      <w:bodyDiv w:val="1"/>
      <w:marLeft w:val="0"/>
      <w:marRight w:val="0"/>
      <w:marTop w:val="0"/>
      <w:marBottom w:val="0"/>
      <w:divBdr>
        <w:top w:val="none" w:sz="0" w:space="0" w:color="auto"/>
        <w:left w:val="none" w:sz="0" w:space="0" w:color="auto"/>
        <w:bottom w:val="none" w:sz="0" w:space="0" w:color="auto"/>
        <w:right w:val="none" w:sz="0" w:space="0" w:color="auto"/>
      </w:divBdr>
    </w:div>
    <w:div w:id="1613900599">
      <w:bodyDiv w:val="1"/>
      <w:marLeft w:val="0"/>
      <w:marRight w:val="0"/>
      <w:marTop w:val="0"/>
      <w:marBottom w:val="0"/>
      <w:divBdr>
        <w:top w:val="none" w:sz="0" w:space="0" w:color="auto"/>
        <w:left w:val="none" w:sz="0" w:space="0" w:color="auto"/>
        <w:bottom w:val="none" w:sz="0" w:space="0" w:color="auto"/>
        <w:right w:val="none" w:sz="0" w:space="0" w:color="auto"/>
      </w:divBdr>
    </w:div>
    <w:div w:id="1643121466">
      <w:bodyDiv w:val="1"/>
      <w:marLeft w:val="0"/>
      <w:marRight w:val="0"/>
      <w:marTop w:val="0"/>
      <w:marBottom w:val="0"/>
      <w:divBdr>
        <w:top w:val="none" w:sz="0" w:space="0" w:color="auto"/>
        <w:left w:val="none" w:sz="0" w:space="0" w:color="auto"/>
        <w:bottom w:val="none" w:sz="0" w:space="0" w:color="auto"/>
        <w:right w:val="none" w:sz="0" w:space="0" w:color="auto"/>
      </w:divBdr>
    </w:div>
    <w:div w:id="1663116418">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1184834">
      <w:bodyDiv w:val="1"/>
      <w:marLeft w:val="0"/>
      <w:marRight w:val="0"/>
      <w:marTop w:val="0"/>
      <w:marBottom w:val="0"/>
      <w:divBdr>
        <w:top w:val="none" w:sz="0" w:space="0" w:color="auto"/>
        <w:left w:val="none" w:sz="0" w:space="0" w:color="auto"/>
        <w:bottom w:val="none" w:sz="0" w:space="0" w:color="auto"/>
        <w:right w:val="none" w:sz="0" w:space="0" w:color="auto"/>
      </w:divBdr>
    </w:div>
    <w:div w:id="1886864835">
      <w:bodyDiv w:val="1"/>
      <w:marLeft w:val="0"/>
      <w:marRight w:val="0"/>
      <w:marTop w:val="0"/>
      <w:marBottom w:val="0"/>
      <w:divBdr>
        <w:top w:val="none" w:sz="0" w:space="0" w:color="auto"/>
        <w:left w:val="none" w:sz="0" w:space="0" w:color="auto"/>
        <w:bottom w:val="none" w:sz="0" w:space="0" w:color="auto"/>
        <w:right w:val="none" w:sz="0" w:space="0" w:color="auto"/>
      </w:divBdr>
    </w:div>
    <w:div w:id="2077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3BE8-C7ED-4B37-A180-EA8053BCA9D3}">
  <ds:schemaRefs>
    <ds:schemaRef ds:uri="http://schemas.openxmlformats.org/officeDocument/2006/bibliography"/>
  </ds:schemaRefs>
</ds:datastoreItem>
</file>

<file path=customXml/itemProps2.xml><?xml version="1.0" encoding="utf-8"?>
<ds:datastoreItem xmlns:ds="http://schemas.openxmlformats.org/officeDocument/2006/customXml" ds:itemID="{54649920-62FB-49AC-BB56-6555197B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ETSI GS ENI 006 V1.1.1</vt:lpstr>
    </vt:vector>
  </TitlesOfParts>
  <Company>ETSI Secretariat</Company>
  <LinksUpToDate>false</LinksUpToDate>
  <CharactersWithSpaces>3945</CharactersWithSpaces>
  <SharedDoc>false</SharedDoc>
  <HLinks>
    <vt:vector size="36" baseType="variant">
      <vt:variant>
        <vt:i4>3801124</vt:i4>
      </vt:variant>
      <vt:variant>
        <vt:i4>207</vt:i4>
      </vt:variant>
      <vt:variant>
        <vt:i4>0</vt:i4>
      </vt:variant>
      <vt:variant>
        <vt:i4>5</vt:i4>
      </vt:variant>
      <vt:variant>
        <vt:lpwstr>mailto:CTI_Support@etsi.org</vt:lpwstr>
      </vt:variant>
      <vt:variant>
        <vt:lpwstr/>
      </vt:variant>
      <vt:variant>
        <vt:i4>1376287</vt:i4>
      </vt:variant>
      <vt:variant>
        <vt:i4>174</vt:i4>
      </vt:variant>
      <vt:variant>
        <vt:i4>0</vt:i4>
      </vt:variant>
      <vt:variant>
        <vt:i4>5</vt:i4>
      </vt:variant>
      <vt:variant>
        <vt:lpwstr>http://docbox.etsi.org/Reference</vt:lpwstr>
      </vt:variant>
      <vt:variant>
        <vt:lpwstr/>
      </vt:variant>
      <vt:variant>
        <vt:i4>3538988</vt:i4>
      </vt:variant>
      <vt:variant>
        <vt:i4>171</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ENI 006 V1.1.1</dc:title>
  <dc:subject>Experiential Networked Intelligence (ENI)</dc:subject>
  <dc:creator>DDM</dc:creator>
  <cp:keywords>interoperability, proof of concept, testing</cp:keywords>
  <dc:description/>
  <cp:lastModifiedBy>Michele Carignani</cp:lastModifiedBy>
  <cp:revision>3</cp:revision>
  <cp:lastPrinted>2013-09-30T06:04:00Z</cp:lastPrinted>
  <dcterms:created xsi:type="dcterms:W3CDTF">2018-06-20T14:32:00Z</dcterms:created>
  <dcterms:modified xsi:type="dcterms:W3CDTF">2018-06-20T14:35:00Z</dcterms:modified>
  <cp:category>Group Specification</cp:category>
</cp:coreProperties>
</file>