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https://forge.etsi.org/rep/nfv/api-tests/raw/4.3.1.0.0.2/SOL005/NSDManagement-API/NSDescriptors.robot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https://forge.etsi.org/rep/nfv/api-tests/raw/4.3.1.0.0.2/SOL005/NSDManagement-API/NSDescriptors.robot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https://forge.etsi.org/rep/nfv/api-tests/raw/4.3.1.0.0.2/SOL005/NSDManagement-API/IndividualNSDescriptor.robot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https://forge.etsi.org/rep/nfv/api-tests/raw/4.3.1.0.0.2/SOL005/NSDManagement-API/NSDArchiveContent.robot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https://forge.etsi.org/rep/nfv/api-tests/raw/4.3.1.0.0.2/SOL005/NSDManagement-API/PNFDescriptors.robot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https://forge.etsi.org/rep/nfv/api-tests/raw/4.3.1.0.0.2/SOL005/NSDManagement-API/PNFDescriptors.robot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https://forge.etsi.org/rep/nfv/api-tests/raw/4.3.1.0.0.2/SOL005/NSDManagement-API/IndividualPnfDescriptor.robot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https://forge.etsi.org/rep/nfv/api-tests/raw/4.3.1.0.0.2/SOL005/NSDManagement-API/IndividualPnfDescriptor.robot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https://forge.etsi.org/rep/nfv/api-tests/raw/4.3.1.0.0.2/SOL005/NSDManagement-API/IndividualPnfDescriptor.robot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https://forge.etsi.org/rep/nfv/api-tests/raw/4.3.1.0.0.2/SOL005/NSDManagement-API/IndividualPnfDescriptor.robot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https://forge.etsi.org/rep/nfv/api-tests/raw/4.3.1.0.0.2/SOL005/NSDManagement-API/IndividualPnfDescriptor.robot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https://forge.etsi.org/rep/nfv/api-tests/raw/4.3.1.0.0.2/SOL005/NSDManagement-API/IndividualPnfDescriptor.robot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https://forge.etsi.org/rep/nfv/api-tests/raw/4.3.1.0.0.2/SOL005/NSDManagement-API/IndividualPnfDescriptor.robot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https://forge.etsi.org/rep/nfv/api-tests/raw/4.3.1.0.0.2/SOL005/NSDManagement-API/PNFDArchiveContent.robot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https://forge.etsi.org/rep/nfv/api-tests/raw/4.3.1.0.0.2/SOL005/NSDManagement-API/Subscriptions.robot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https://forge.etsi.org/rep/nfv/api-tests/raw/4.3.1.0.0.2/SOL005/NSDManagement-API/Subscriptions.robot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https://forge.etsi.org/rep/nfv/api-tests/raw/4.3.1.0.0.2/SOL005/NSDManagement-API/IndividualSubscription.robot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https://forge.etsi.org/rep/nfv/api-tests/raw/4.3.1.0.0.2/SOL005/NSDManagement-API/IndividualSubscription.robot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https://forge.etsi.org/rep/nfv/api-tests/raw/4.3.1.0.0.2/SOL005/NSDManagement-API/IndividualSubscription.robot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https://forge.etsi.org/rep/nfv/api-tests/raw/4.3.1.0.0.2/SOL005/NSDManagement-API/IndividualSubscription.robot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https://forge.etsi.org/rep/nfv/api-tests/raw/4.3.1.0.0.2/SOL005/NSDManagement-API/IndividualSubscription.robot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https://forge.etsi.org/rep/nfv/api-tests/raw/4.3.1.0.0.2/SOL005/NSDManagement-API/IndividualSubscription.robot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https://forge.etsi.org/rep/nfv/api-tests/raw/4.3.1.0.0.2/SOL005/NSDManagement-API/IndividualSubscription.robot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https://forge.etsi.org/rep/nfv/api-tests/raw/4.3.1.0.0.2/SOL005/NSDManagement-API/Notifications.robot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https://forge.etsi.org/rep/nfv/api-tests/raw/4.3.1.0.0.2/SOL005/NSDManagement-API/Notifications.robot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https://forge.etsi.org/rep/nfv/api-tests/raw/4.3.1.0.0.2/SOL005/NSDManagement-API/Notifications.robot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https://forge.etsi.org/rep/nfv/api-tests/raw/4.3.1.0.0.2/SOL005/NSDManagement-API/Notifications.robot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https://forge.etsi.org/rep/nfv/api-tests/raw/4.3.1.0.0.2/SOL005/NSDManagement-API/Notifications.robot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https://forge.etsi.org/rep/nfv/api-tests/raw/4.3.1.0.0.2/SOL005/NSDManagement-API/Notifications.robot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https://forge.etsi.org/rep/nfv/api-tests/raw/4.3.1.0.0.2/SOL005/NSDManagement-API/Notifications.robot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https://forge.etsi.org/rep/nfv/api-tests/raw/4.3.1.0.0.2/SOL005/NSDManagement-API/ApiVersion.robot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https://forge.etsi.org/rep/nfv/api-tests/raw/4.3.1.0.0.2/SOL005/NSDManagement-API/NSD.robot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https://forge.etsi.org/rep/nfv/api-tests/raw/4.3.1.0.0.2/SOL005/NSDManagement-API/NSD.robot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https://forge.etsi.org/rep/nfv/api-tests/raw/4.3.1.0.0.2/SOL005/NSDManagement-API/NSDArchiveManifest.robot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https://forge.etsi.org/rep/nfv/api-tests/raw/4.3.1.0.0.2/SOL005/NSDManagement-API/NSDArchiveManifest.robot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https://forge.etsi.org/rep/nfv/api-tests/raw/4.3.1.0.0.2/SOL005/NSDManagement-API/NSDArchiveManifest.robot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https://forge.etsi.org/rep/nfv/api-tests/raw/4.3.1.0.0.2/SOL005/NSDManagement-API/NSDArchiveManifest.robot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https://forge.etsi.org/rep/nfv/api-tests/raw/4.3.1.0.0.2/SOL005/NSDManagement-API/NSDArchiveManifest.robot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https://forge.etsi.org/rep/nfv/api-tests/raw/4.3.1.0.0.2/SOL005/NSDManagement-API/NSDArchiveManifest.robot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https://forge.etsi.org/rep/nfv/api-tests/raw/4.3.1.0.0.2/SOL005/NSDManagement-API/NSDArchiveManifest.robot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https://forge.etsi.org/rep/nfv/api-tests/raw/4.3.1.0.0.2/SOL005/NSDManagement-API/PNFD.robot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https://forge.etsi.org/rep/nfv/api-tests/raw/4.3.1.0.0.2/SOL005/NSDManagement-API/PNFD.robot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https://forge.etsi.org/rep/nfv/api-tests/raw/4.3.1.0.0.2/SOL005/NSDManagement-API/PNFDArchiveManifest.robot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https://forge.etsi.org/rep/nfv/api-tests/raw/4.3.1.0.0.2/SOL005/NSDManagement-API/PNFDArchiveManifest.robot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https://forge.etsi.org/rep/nfv/api-tests/raw/4.3.1.0.0.2/SOL005/NSDManagement-API/PNFDArchiveManifest.robot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https://forge.etsi.org/rep/nfv/api-tests/raw/4.3.1.0.0.2/SOL005/NSDManagement-API/PNFDArchiveManifest.robot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https://forge.etsi.org/rep/nfv/api-tests/raw/4.3.1.0.0.2/SOL005/NSDManagement-API/PNFDArchiveManifest.robot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https://forge.etsi.org/rep/nfv/api-tests/raw/4.3.1.0.0.2/SOL005/NSDManagement-API/PNFDArchiveManifest.robot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https://forge.etsi.org/rep/nfv/api-tests/raw/4.3.1.0.0.2/SOL005/NSDManagement-API/PNFDArchiveManifest.robot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https://forge.etsi.org/rep/nfv/api-tests/raw/4.3.1.0.0.2/SOL005/NSDManagement-API/NotificationEndpoint.robot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https://forge.etsi.org/rep/nfv/api-tests/raw/4.3.1.0.0.2/SOL005/NSDManagement-API/NotificationEndpoint.robot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https://forge.etsi.org/rep/nfv/api-tests/raw/4.3.1.0.0.2/SOL005/NSDManagement-API/NotificationEndpoint.robot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https://forge.etsi.org/rep/nfv/api-tests/raw/4.3.1.0.0.2/SOL005/NSDManagement-API/NotificationEndpoint.robot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https://forge.etsi.org/rep/nfv/api-tests/raw/4.3.1.0.0.2/SOL005/NSDManagement-API/NotificationEndpoint.robot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https://forge.etsi.org/rep/nfv/api-tests/raw/4.3.1.0.0.2/SOL005/NSDManagement-API/NotificationEndpoint.robot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https://forge.etsi.org/rep/nfv/api-tests/raw/4.3.1.0.0.2/SOL005/NSDManagement-API/NotificationEndpoint.robot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v4.3.1).</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v4.3.1).</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v4.3.1).</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https://forge.etsi.org/rep/nfv/api-tests/raw/4.3.1.0.0.2/SOL005/NSLifecycleManagement-API/NSInstances.robot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https://forge.etsi.org/rep/nfv/api-tests/raw/4.3.1.0.0.2/SOL005/NSLifecycleManagement-API/IndividualNSInstance.robot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https://forge.etsi.org/rep/nfv/api-tests/raw/4.3.1.0.0.2/SOL005/NSLifecycleManagement-API/IndividualNSInstance.robot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https://forge.etsi.org/rep/nfv/api-tests/raw/4.3.1.0.0.2/SOL005/NSLifecycleManagement-API/IndividualNSInstance.robot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https://forge.etsi.org/rep/nfv/api-tests/raw/4.3.1.0.0.2/SOL005/NSLifecycleManagement-API/IndividualNSInstance.robot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https://forge.etsi.org/rep/nfv/api-tests/raw/4.3.1.0.0.2/SOL005/NSLifecycleManagement-API/IndividualNSInstance.robot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https://forge.etsi.org/rep/nfv/api-tests/raw/4.3.1.0.0.2/SOL005/NSLifecycleManagement-API/IndividualNSInstance.robot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r>
          </w:p>
        </w:tc>
      </w:tr>
    </w:tbl>
    <w:p>
      <w:pPr/>
    </w:p>
    <w:p>
      <w:pPr>
        <w:pStyle w:val="NO"/>
      </w:pPr>
      <w:r>
        <w:t xml:space="preserve">NOTE: Robot code can be found at </w:t>
      </w:r>
      <w:hyperlink r:id="rId27">
        <w:r>
          <w:rPr/>
          <w:t>https://forge.etsi.org/rep/nfv/api-tests/raw/4.3.1.0.0.2/SOL005/NSLifecycleManagement-API/InstantiateNSTask.robot</w:t>
        </w:r>
      </w:hyperlink>
    </w:p>
    <w:p>
      <w:pPr>
        <w:pStyle w:val="Titolo5"/>
      </w:pPr>
      <w:r>
        <w:t>5.3.2.3.1a</w:t>
        <w:tab/>
        <w:t>POST Instantiate a nsInstance with feasibility check only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5.3.2.3.1a</w:t>
            </w:r>
          </w:p>
        </w:tc>
      </w:tr>
      <w:tr>
        <w:tc>
          <w:tcPr>
            <w:tcW w:type="dxa" w:w="0"/>
          </w:tcPr>
          <w:p>
            <w:pPr>
              <w:pStyle w:val="TAL"/>
            </w:pPr>
            <w:r>
              <w:rPr>
                <w:b/>
              </w:rPr>
              <w:t>Test title</w:t>
            </w:r>
          </w:p>
        </w:tc>
        <w:tc>
          <w:tcPr>
            <w:tcW w:type="dxa" w:w="4819"/>
          </w:tcPr>
          <w:p>
            <w:pPr>
              <w:pStyle w:val="TAL"/>
            </w:pPr>
            <w:r>
              <w:t>POST Instantiate a nsInstance with feasibility check</w:t>
            </w:r>
          </w:p>
        </w:tc>
      </w:tr>
      <w:tr>
        <w:tc>
          <w:tcPr>
            <w:tcW w:type="dxa" w:w="0"/>
          </w:tcPr>
          <w:p>
            <w:pPr>
              <w:pStyle w:val="TAL"/>
            </w:pPr>
            <w:r>
              <w:rPr>
                <w:b/>
              </w:rPr>
              <w:t>Test objective</w:t>
            </w:r>
          </w:p>
        </w:tc>
        <w:tc>
          <w:tcPr>
            <w:tcW w:type="dxa" w:w="4819"/>
          </w:tcPr>
          <w:p>
            <w:pPr>
              <w:pStyle w:val="TAL"/>
            </w:pPr>
            <w:r>
              <w:t>The objective is to test that POST method instantiate a new NS instance with feasibility check only</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with feasibility check only </w:t>
              <w:br/>
              <w:t>Check HTTP Response Status Code Is 202</w:t>
              <w:br/>
              <w:t>Check HTTP Response Header Contains Location</w:t>
              <w:br/>
              <w:t xml:space="preserve">Check Operation Occurrence Id </w:t>
            </w:r>
          </w:p>
        </w:tc>
      </w:tr>
    </w:tbl>
    <w:p>
      <w:pPr/>
    </w:p>
    <w:p>
      <w:pPr>
        <w:pStyle w:val="NO"/>
      </w:pPr>
      <w:r>
        <w:t xml:space="preserve">NOTE: Robot code can be found at </w:t>
      </w:r>
      <w:hyperlink r:id="rId27">
        <w:r>
          <w:rPr/>
          <w:t>https://forge.etsi.org/rep/nfv/api-tests/raw/4.3.1.0.0.2/SOL005/NSLifecycleManagement-API/InstantiateNSTask.robot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r>
          </w:p>
        </w:tc>
      </w:tr>
    </w:tbl>
    <w:p>
      <w:pPr/>
    </w:p>
    <w:p>
      <w:pPr>
        <w:pStyle w:val="NO"/>
      </w:pPr>
      <w:r>
        <w:t xml:space="preserve">NOTE: Robot code can be found at </w:t>
      </w:r>
      <w:hyperlink r:id="rId27">
        <w:r>
          <w:rPr/>
          <w:t>https://forge.etsi.org/rep/nfv/api-tests/raw/4.3.1.0.0.2/SOL005/NSLifecycleManagement-API/InstantiateNSTask.robot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https://forge.etsi.org/rep/nfv/api-tests/raw/4.3.1.0.0.2/SOL005/NSLifecycleManagement-API/InstantiateNSTask.robot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https://forge.etsi.org/rep/nfv/api-tests/raw/4.3.1.0.0.2/SOL005/NSLifecycleManagement-API/InstantiateNSTask.robot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https://forge.etsi.org/rep/nfv/api-tests/raw/4.3.1.0.0.2/SOL005/NSLifecycleManagement-API/InstantiateNSTask.robot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https://forge.etsi.org/rep/nfv/api-tests/raw/4.3.1.0.0.2/SOL005/NSLifecycleManagement-API/InstantiateNSTask.robot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https://forge.etsi.org/rep/nfv/api-tests/raw/4.3.1.0.0.2/SOL005/NSLifecycleManagement-API/ScaleNSTask.robot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https://forge.etsi.org/rep/nfv/api-tests/raw/4.3.1.0.0.2/SOL005/NSLifecycleManagement-API/ScaleNSTask.robot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https://forge.etsi.org/rep/nfv/api-tests/raw/4.3.1.0.0.2/SOL005/NSLifecycleManagement-API/ScaleNSTask.robot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https://forge.etsi.org/rep/nfv/api-tests/raw/4.3.1.0.0.2/SOL005/NSLifecycleManagement-API/ScaleNSTask.robot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https://forge.etsi.org/rep/nfv/api-tests/raw/4.3.1.0.0.2/SOL005/NSLifecycleManagement-API/ScaleNSTask.robot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https://forge.etsi.org/rep/nfv/api-tests/raw/4.3.1.0.0.2/SOL005/NSLifecycleManagement-API/ScaleNSTask.robot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https://forge.etsi.org/rep/nfv/api-tests/raw/4.3.1.0.0.2/SOL005/NSLifecycleManagement-API/UpdateNSTask.robot</w:t>
        </w:r>
      </w:hyperlink>
    </w:p>
    <w:p>
      <w:pPr>
        <w:pStyle w:val="Titolo5"/>
      </w:pPr>
      <w:r>
        <w:t>5.3.2.5.1a</w:t>
        <w:tab/>
        <w:t>POST Update a NSInstance with feasibility check only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5.3.2.5.1a</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 with feasibility check only</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with feasibility check only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https://forge.etsi.org/rep/nfv/api-tests/raw/4.3.1.0.0.2/SOL005/NSLifecycleManagement-API/UpdateNSTask.robot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https://forge.etsi.org/rep/nfv/api-tests/raw/4.3.1.0.0.2/SOL005/NSLifecycleManagement-API/UpdateNSTask.robot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https://forge.etsi.org/rep/nfv/api-tests/raw/4.3.1.0.0.2/SOL005/NSLifecycleManagement-API/UpdateNSTask.robot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https://forge.etsi.org/rep/nfv/api-tests/raw/4.3.1.0.0.2/SOL005/NSLifecycleManagement-API/UpdateNSTask.robot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https://forge.etsi.org/rep/nfv/api-tests/raw/4.3.1.0.0.2/SOL005/NSLifecycleManagement-API/UpdateNSTask.robot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https://forge.etsi.org/rep/nfv/api-tests/raw/4.3.1.0.0.2/SOL005/NSLifecycleManagement-API/UpdateNSTask.robot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https://forge.etsi.org/rep/nfv/api-tests/raw/4.3.1.0.0.2/SOL005/NSLifecycleManagement-API/HealNSTask.robot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https://forge.etsi.org/rep/nfv/api-tests/raw/4.3.1.0.0.2/SOL005/NSLifecycleManagement-API/HealNSTask.robot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https://forge.etsi.org/rep/nfv/api-tests/raw/4.3.1.0.0.2/SOL005/NSLifecycleManagement-API/HealNSTask.robot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https://forge.etsi.org/rep/nfv/api-tests/raw/4.3.1.0.0.2/SOL005/NSLifecycleManagement-API/HealNSTask.robot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https://forge.etsi.org/rep/nfv/api-tests/raw/4.3.1.0.0.2/SOL005/NSLifecycleManagement-API/HealNSTask.robot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https://forge.etsi.org/rep/nfv/api-tests/raw/4.3.1.0.0.2/SOL005/NSLifecycleManagement-API/HealNSTask.robot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https://forge.etsi.org/rep/nfv/api-tests/raw/4.3.1.0.0.2/SOL005/NSLifecycleManagement-API/TerminateNSTask.robot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https://forge.etsi.org/rep/nfv/api-tests/raw/4.3.1.0.0.2/SOL005/NSLifecycleManagement-API/TerminateNSTask.robot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https://forge.etsi.org/rep/nfv/api-tests/raw/4.3.1.0.0.2/SOL005/NSLifecycleManagement-API/TerminateNSTask.robot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https://forge.etsi.org/rep/nfv/api-tests/raw/4.3.1.0.0.2/SOL005/NSLifecycleManagement-API/TerminateNSTask.robot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https://forge.etsi.org/rep/nfv/api-tests/raw/4.3.1.0.0.2/SOL005/NSLifecycleManagement-API/TerminateNSTask.robot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https://forge.etsi.org/rep/nfv/api-tests/raw/4.3.1.0.0.2/SOL005/NSLifecycleManagement-API/TerminateNSTask.robot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https://forge.etsi.org/rep/nfv/api-tests/raw/4.3.1.0.0.2/SOL005/NSLifecycleManagement-API/NSLCMOccurences.robot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https://forge.etsi.org/rep/nfv/api-tests/raw/4.3.1.0.0.2/SOL005/NSLifecycleManagement-API/IndividualNSLCMOccurences.robot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https://forge.etsi.org/rep/nfv/api-tests/raw/4.3.1.0.0.2/SOL005/NSLifecycleManagement-API/IndividualNSLCMOccurences.robot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https://forge.etsi.org/rep/nfv/api-tests/raw/4.3.1.0.0.2/SOL005/NSLifecycleManagement-API/IndividualNSLCMOccurences.robot</w:t>
        </w:r>
      </w:hyperlink>
    </w:p>
    <w:p>
      <w:pPr>
        <w:pStyle w:val="Titolo5"/>
      </w:pPr>
      <w:r>
        <w:t>5.3.2.9.4</w:t>
        <w:tab/>
        <w:t>PATCH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PATCH method modify an existing Individual NS LCM occurrence</w:t>
            </w:r>
          </w:p>
        </w:tc>
      </w:tr>
      <w:tr>
        <w:tc>
          <w:tcPr>
            <w:tcW w:type="dxa" w:w="0"/>
          </w:tcPr>
          <w:p>
            <w:pPr>
              <w:pStyle w:val="TAL"/>
            </w:pPr>
            <w:r>
              <w:rPr>
                <w:b/>
              </w:rPr>
              <w:t>Pre-conditions</w:t>
            </w:r>
          </w:p>
        </w:tc>
        <w:tc>
          <w:tcPr>
            <w:tcW w:type="dxa" w:w="4819"/>
          </w:tcPr>
          <w:p>
            <w:pPr>
              <w:pStyle w:val="TAL"/>
            </w:pPr>
            <w:r>
              <w:t>An Individual NS LCM occurrence represents a scheduled operation not yet started</w:t>
            </w:r>
          </w:p>
        </w:tc>
      </w:tr>
      <w:tr>
        <w:tc>
          <w:tcPr>
            <w:tcW w:type="dxa" w:w="0"/>
          </w:tcPr>
          <w:p>
            <w:pPr>
              <w:pStyle w:val="TAL"/>
            </w:pPr>
            <w:r>
              <w:rPr>
                <w:b/>
              </w:rPr>
              <w:t>Reference</w:t>
            </w:r>
          </w:p>
        </w:tc>
        <w:tc>
          <w:tcPr>
            <w:tcW w:type="dxa" w:w="4819"/>
          </w:tcPr>
          <w:p>
            <w:pPr>
              <w:pStyle w:val="TAL"/>
            </w:pPr>
            <w:r>
              <w:t>Clause 6.4.10.3.4 -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204</w:t>
            </w:r>
          </w:p>
        </w:tc>
      </w:tr>
    </w:tbl>
    <w:p>
      <w:pPr/>
    </w:p>
    <w:p>
      <w:pPr>
        <w:pStyle w:val="NO"/>
      </w:pPr>
      <w:r>
        <w:t xml:space="preserve">NOTE: Robot code can be found at </w:t>
      </w:r>
      <w:hyperlink r:id="rId33">
        <w:r>
          <w:rPr/>
          <w:t>https://forge.etsi.org/rep/nfv/api-tests/raw/4.3.1.0.0.2/SOL005/NSLifecycleManagement-API/IndividualNSLCMOccurences.robot</w:t>
        </w:r>
      </w:hyperlink>
    </w:p>
    <w:p>
      <w:pPr>
        <w:pStyle w:val="Titolo5"/>
      </w:pPr>
      <w:r>
        <w:t>5.3.2.9.4b</w:t>
        <w:tab/>
        <w:t>PATCH status information about Individual NS LCM occurrences - scheduled operation already started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5.3.2.9.4b</w:t>
            </w:r>
          </w:p>
        </w:tc>
      </w:tr>
      <w:tr>
        <w:tc>
          <w:tcPr>
            <w:tcW w:type="dxa" w:w="0"/>
          </w:tcPr>
          <w:p>
            <w:pPr>
              <w:pStyle w:val="TAL"/>
            </w:pPr>
            <w:r>
              <w:rPr>
                <w:b/>
              </w:rPr>
              <w:t>Test title</w:t>
            </w:r>
          </w:p>
        </w:tc>
        <w:tc>
          <w:tcPr>
            <w:tcW w:type="dxa" w:w="4819"/>
          </w:tcPr>
          <w:p>
            <w:pPr>
              <w:pStyle w:val="TAL"/>
            </w:pPr>
            <w:r>
              <w:t>PATCH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PATCH method modify an existing Individual NS LCM occurrence</w:t>
            </w:r>
          </w:p>
        </w:tc>
      </w:tr>
      <w:tr>
        <w:tc>
          <w:tcPr>
            <w:tcW w:type="dxa" w:w="0"/>
          </w:tcPr>
          <w:p>
            <w:pPr>
              <w:pStyle w:val="TAL"/>
            </w:pPr>
            <w:r>
              <w:rPr>
                <w:b/>
              </w:rPr>
              <w:t>Pre-conditions</w:t>
            </w:r>
          </w:p>
        </w:tc>
        <w:tc>
          <w:tcPr>
            <w:tcW w:type="dxa" w:w="4819"/>
          </w:tcPr>
          <w:p>
            <w:pPr>
              <w:pStyle w:val="TAL"/>
            </w:pPr>
            <w:r>
              <w:t>An Individual NS LCM occurrence represents a scheduled operation already started</w:t>
            </w:r>
          </w:p>
        </w:tc>
      </w:tr>
      <w:tr>
        <w:tc>
          <w:tcPr>
            <w:tcW w:type="dxa" w:w="0"/>
          </w:tcPr>
          <w:p>
            <w:pPr>
              <w:pStyle w:val="TAL"/>
            </w:pPr>
            <w:r>
              <w:rPr>
                <w:b/>
              </w:rPr>
              <w:t>Reference</w:t>
            </w:r>
          </w:p>
        </w:tc>
        <w:tc>
          <w:tcPr>
            <w:tcW w:type="dxa" w:w="4819"/>
          </w:tcPr>
          <w:p>
            <w:pPr>
              <w:pStyle w:val="TAL"/>
            </w:pPr>
            <w:r>
              <w:t>Clause 6.4.10.3.4 -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of Already Started Scheduled Operation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https://forge.etsi.org/rep/nfv/api-tests/raw/4.3.1.0.0.2/SOL005/NSLifecycleManagement-API/IndividualNSLCMOccurences.robot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https://forge.etsi.org/rep/nfv/api-tests/raw/4.3.1.0.0.2/SOL005/NSLifecycleManagement-API/IndividualNSLCMOccurences.robot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https://forge.etsi.org/rep/nfv/api-tests/raw/4.3.1.0.0.2/SOL005/NSLifecycleManagement-API/RetryOperationTask.robot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https://forge.etsi.org/rep/nfv/api-tests/raw/4.3.1.0.0.2/SOL005/NSLifecycleManagement-API/RetryOperationTask.robot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https://forge.etsi.org/rep/nfv/api-tests/raw/4.3.1.0.0.2/SOL005/NSLifecycleManagement-API/RetryOperationTask.robot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https://forge.etsi.org/rep/nfv/api-tests/raw/4.3.1.0.0.2/SOL005/NSLifecycleManagement-API/RetryOperationTask.robot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https://forge.etsi.org/rep/nfv/api-tests/raw/4.3.1.0.0.2/SOL005/NSLifecycleManagement-API/RetryOperationTask.robot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https://forge.etsi.org/rep/nfv/api-tests/raw/4.3.1.0.0.2/SOL005/NSLifecycleManagement-API/RetryOperationTask.robot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https://forge.etsi.org/rep/nfv/api-tests/raw/4.3.1.0.0.2/SOL005/NSLifecycleManagement-API/RetryOperationTask.robot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https://forge.etsi.org/rep/nfv/api-tests/raw/4.3.1.0.0.2/SOL005/NSLifecycleManagement-API/RollbackOperationTask.robot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https://forge.etsi.org/rep/nfv/api-tests/raw/4.3.1.0.0.2/SOL005/NSLifecycleManagement-API/RollbackOperationTask.robot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https://forge.etsi.org/rep/nfv/api-tests/raw/4.3.1.0.0.2/SOL005/NSLifecycleManagement-API/RollbackOperationTask.robot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https://forge.etsi.org/rep/nfv/api-tests/raw/4.3.1.0.0.2/SOL005/NSLifecycleManagement-API/RollbackOperationTask.robot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https://forge.etsi.org/rep/nfv/api-tests/raw/4.3.1.0.0.2/SOL005/NSLifecycleManagement-API/RollbackOperationTask.robot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https://forge.etsi.org/rep/nfv/api-tests/raw/4.3.1.0.0.2/SOL005/NSLifecycleManagement-API/RollbackOperationTask.robot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https://forge.etsi.org/rep/nfv/api-tests/raw/4.3.1.0.0.2/SOL005/NSLifecycleManagement-API/RollbackOperationTask.robot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https://forge.etsi.org/rep/nfv/api-tests/raw/4.3.1.0.0.2/SOL005/NSLifecycleManagement-API/ContinueOperationTask.robot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https://forge.etsi.org/rep/nfv/api-tests/raw/4.3.1.0.0.2/SOL005/NSLifecycleManagement-API/ContinueOperationTask.robot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https://forge.etsi.org/rep/nfv/api-tests/raw/4.3.1.0.0.2/SOL005/NSLifecycleManagement-API/ContinueOperationTask.robot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https://forge.etsi.org/rep/nfv/api-tests/raw/4.3.1.0.0.2/SOL005/NSLifecycleManagement-API/ContinueOperationTask.robot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https://forge.etsi.org/rep/nfv/api-tests/raw/4.3.1.0.0.2/SOL005/NSLifecycleManagement-API/ContinueOperationTask.robot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https://forge.etsi.org/rep/nfv/api-tests/raw/4.3.1.0.0.2/SOL005/NSLifecycleManagement-API/ContinueOperationTask.robot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https://forge.etsi.org/rep/nfv/api-tests/raw/4.3.1.0.0.2/SOL005/NSLifecycleManagement-API/ContinueOperationTask.robot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https://forge.etsi.org/rep/nfv/api-tests/raw/4.3.1.0.0.2/SOL005/NSLifecycleManagement-API/FailOperationTask.robot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https://forge.etsi.org/rep/nfv/api-tests/raw/4.3.1.0.0.2/SOL005/NSLifecycleManagement-API/FailOperationTask.robot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https://forge.etsi.org/rep/nfv/api-tests/raw/4.3.1.0.0.2/SOL005/NSLifecycleManagement-API/FailOperationTask.robot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https://forge.etsi.org/rep/nfv/api-tests/raw/4.3.1.0.0.2/SOL005/NSLifecycleManagement-API/FailOperationTask.robot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https://forge.etsi.org/rep/nfv/api-tests/raw/4.3.1.0.0.2/SOL005/NSLifecycleManagement-API/FailOperationTask.robot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https://forge.etsi.org/rep/nfv/api-tests/raw/4.3.1.0.0.2/SOL005/NSLifecycleManagement-API/FailOperationTask.robot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https://forge.etsi.org/rep/nfv/api-tests/raw/4.3.1.0.0.2/SOL005/NSLifecycleManagement-API/FailOperationTask.robot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https://forge.etsi.org/rep/nfv/api-tests/raw/4.3.1.0.0.2/SOL005/NSLifecycleManagement-API/CancelOperationTask.robot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https://forge.etsi.org/rep/nfv/api-tests/raw/4.3.1.0.0.2/SOL005/NSLifecycleManagement-API/CancelOperationTask.robot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https://forge.etsi.org/rep/nfv/api-tests/raw/4.3.1.0.0.2/SOL005/NSLifecycleManagement-API/CancelOperationTask.robot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https://forge.etsi.org/rep/nfv/api-tests/raw/4.3.1.0.0.2/SOL005/NSLifecycleManagement-API/CancelOperationTask.robot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https://forge.etsi.org/rep/nfv/api-tests/raw/4.3.1.0.0.2/SOL005/NSLifecycleManagement-API/CancelOperationTask.robot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https://forge.etsi.org/rep/nfv/api-tests/raw/4.3.1.0.0.2/SOL005/NSLifecycleManagement-API/CancelOperationTask.robot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https://forge.etsi.org/rep/nfv/api-tests/raw/4.3.1.0.0.2/SOL005/NSLifecycleManagement-API/CancelOperationTask.robot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https://forge.etsi.org/rep/nfv/api-tests/raw/4.3.1.0.0.2/SOL005/NSLifecycleManagement-API/Subscriptions.robot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https://forge.etsi.org/rep/nfv/api-tests/raw/4.3.1.0.0.2/SOL005/NSLifecycleManagement-API/IndividualSubscription.robot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https://forge.etsi.org/rep/nfv/api-tests/raw/4.3.1.0.0.2/SOL005/NSLifecycleManagement-API/IndividualSubscription.robot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https://forge.etsi.org/rep/nfv/api-tests/raw/4.3.1.0.0.2/SOL005/NSLifecycleManagement-API/IndividualSubscription.robot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https://forge.etsi.org/rep/nfv/api-tests/raw/4.3.1.0.0.2/SOL005/NSLifecycleManagement-API/IndividualSubscription.robot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https://forge.etsi.org/rep/nfv/api-tests/raw/4.3.1.0.0.2/SOL005/NSLifecycleManagement-API/IndividualSubscription.robot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https://forge.etsi.org/rep/nfv/api-tests/raw/4.3.1.0.0.2/SOL005/NSLifecycleManagement-API/Notifications.robot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https://forge.etsi.org/rep/nfv/api-tests/raw/4.3.1.0.0.2/SOL005/NSLifecycleManagement-API/Notifications.robot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https://forge.etsi.org/rep/nfv/api-tests/raw/4.3.1.0.0.2/SOL005/NSLifecycleManagement-API/Notifications.robot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https://forge.etsi.org/rep/nfv/api-tests/raw/4.3.1.0.0.2/SOL005/NSLifecycleManagement-API/Notifications.robot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https://forge.etsi.org/rep/nfv/api-tests/raw/4.3.1.0.0.2/SOL005/NSLifecycleManagement-API/Notifications.robot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https://forge.etsi.org/rep/nfv/api-tests/raw/4.3.1.0.0.2/SOL005/NSLifecycleManagement-API/Notifications.robot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https://forge.etsi.org/rep/nfv/api-tests/raw/4.3.1.0.0.2/SOL005/NSLifecycleManagement-API/CreateNSInstanceWorkflow.robot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https://forge.etsi.org/rep/nfv/api-tests/raw/4.3.1.0.0.2/SOL005/NSLifecycleManagement-API/CreateNSInstanceWorkflow.robot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https://forge.etsi.org/rep/nfv/api-tests/raw/4.3.1.0.0.2/SOL005/NSLifecycleManagement-API/DeleteNSInstanceWorkflow.robot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https://forge.etsi.org/rep/nfv/api-tests/raw/4.3.1.0.0.2/SOL005/NSLifecycleManagement-API/HealNSTaskWorkflow.robot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https://forge.etsi.org/rep/nfv/api-tests/raw/4.3.1.0.0.2/SOL005/NSLifecycleManagement-API/InstantiateNSTaskWorkflow.robot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https://forge.etsi.org/rep/nfv/api-tests/raw/4.3.1.0.0.2/SOL005/NSLifecycleManagement-API/ScaleNSTaskWorkflow.robot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https://forge.etsi.org/rep/nfv/api-tests/raw/4.3.1.0.0.2/SOL005/NSLifecycleManagement-API/TerminateNSTaskWorkflow.robot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https://forge.etsi.org/rep/nfv/api-tests/raw/4.3.1.0.0.2/SOL005/NSLifecycleManagement-API/UpdateNSTaskWorkflow.robot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https://forge.etsi.org/rep/nfv/api-tests/raw/4.3.1.0.0.2/SOL005/NSLifecycleManagement-API/ApiVersion.robot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https://forge.etsi.org/rep/nfv/api-tests/raw/4.3.1.0.0.2/SOL005/NSLifecycleManagement-API/NotificationEndpoint.robot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https://forge.etsi.org/rep/nfv/api-tests/raw/4.3.1.0.0.2/SOL005/NSLifecycleManagement-API/NotificationEndpoint.robot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https://forge.etsi.org/rep/nfv/api-tests/raw/4.3.1.0.0.2/SOL005/NSLifecycleManagement-API/NotificationEndpoint.robot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https://forge.etsi.org/rep/nfv/api-tests/raw/4.3.1.0.0.2/SOL005/NSLifecycleManagement-API/NotificationEndpoint.robot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https://forge.etsi.org/rep/nfv/api-tests/raw/4.3.1.0.0.2/SOL005/NSLifecycleManagement-API/NotificationEndpoint.robot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https://forge.etsi.org/rep/nfv/api-tests/raw/4.3.1.0.0.2/SOL005/NSFaultManagement-API/Alarms.robot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https://forge.etsi.org/rep/nfv/api-tests/raw/4.3.1.0.0.2/SOL005/NSFaultManagement-API/Alarms.robot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https://forge.etsi.org/rep/nfv/api-tests/raw/4.3.1.0.0.2/SOL005/NSFaultManagement-API/IndividualAlarm.robot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https://forge.etsi.org/rep/nfv/api-tests/raw/4.3.1.0.0.2/SOL005/NSFaultManagement-API/Subscriptions.robot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https://forge.etsi.org/rep/nfv/api-tests/raw/4.3.1.0.0.2/SOL005/NSFaultManagement-API/IndividualSubscription.robot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https://forge.etsi.org/rep/nfv/api-tests/raw/4.3.1.0.0.2/SOL005/NSFaultManagement-API/IndividualSubscription.robot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https://forge.etsi.org/rep/nfv/api-tests/raw/4.3.1.0.0.2/SOL005/NSFaultManagement-API/IndividualSubscription.robot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https://forge.etsi.org/rep/nfv/api-tests/raw/4.3.1.0.0.2/SOL005/NSFaultManagement-API/IndividualSubscription.robot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https://forge.etsi.org/rep/nfv/api-tests/raw/4.3.1.0.0.2/SOL005/NSFaultManagement-API/IndividualSubscription.robot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https://forge.etsi.org/rep/nfv/api-tests/raw/4.3.1.0.0.2/SOL005/NSFaultManagement-API/Notifications.robot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https://forge.etsi.org/rep/nfv/api-tests/raw/4.3.1.0.0.2/SOL005/NSFaultManagement-API/Notifications.robot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https://forge.etsi.org/rep/nfv/api-tests/raw/4.3.1.0.0.2/SOL005/NSFaultManagement-API/Notifications.robot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https://forge.etsi.org/rep/nfv/api-tests/raw/4.3.1.0.0.2/SOL005/NSFaultManagement-API/Notifications.robot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https://forge.etsi.org/rep/nfv/api-tests/raw/4.3.1.0.0.2/SOL005/NSFaultManagement-API/Notifications.robot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https://forge.etsi.org/rep/nfv/api-tests/raw/4.3.1.0.0.2/SOL005/NSFaultManagement-API/Notifications.robot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https://forge.etsi.org/rep/nfv/api-tests/raw/4.3.1.0.0.2/SOL005/NSFaultManagement-API/ApiVersion.robot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https://forge.etsi.org/rep/nfv/api-tests/raw/4.3.1.0.0.2/SOL005/NSFaultManagement-API/NotificationEndpoint.robot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https://forge.etsi.org/rep/nfv/api-tests/raw/4.3.1.0.0.2/SOL005/NSFaultManagement-API/NotificationEndpoint.robot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https://forge.etsi.org/rep/nfv/api-tests/raw/4.3.1.0.0.2/SOL005/NSFaultManagement-API/NotificationEndpoint.robot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https://forge.etsi.org/rep/nfv/api-tests/raw/4.3.1.0.0.2/SOL005/NSPerformanceManagement-API/PMJobs.robot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https://forge.etsi.org/rep/nfv/api-tests/raw/4.3.1.0.0.2/SOL005/NSPerformanceManagement-API/IndividualPmJob.robot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https://forge.etsi.org/rep/nfv/api-tests/raw/4.3.1.0.0.2/SOL005/NSPerformanceManagement-API/IndividualReport.robot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https://forge.etsi.org/rep/nfv/api-tests/raw/4.3.1.0.0.2/SOL005/NSPerformanceManagement-API/IndividualReport.robot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https://forge.etsi.org/rep/nfv/api-tests/raw/4.3.1.0.0.2/SOL005/NSPerformanceManagement-API/IndividualReport.robot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https://forge.etsi.org/rep/nfv/api-tests/raw/4.3.1.0.0.2/SOL005/NSPerformanceManagement-API/IndividualReport.robot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https://forge.etsi.org/rep/nfv/api-tests/raw/4.3.1.0.0.2/SOL005/NSPerformanceManagement-API/IndividualReport.robot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https://forge.etsi.org/rep/nfv/api-tests/raw/4.3.1.0.0.2/SOL005/NSPerformanceManagement-API/IndividualReport.robot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https://forge.etsi.org/rep/nfv/api-tests/raw/4.3.1.0.0.2/SOL005/NSPerformanceManagement-API/Thresholds.robot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https://forge.etsi.org/rep/nfv/api-tests/raw/4.3.1.0.0.2/SOL005/NSPerformanceManagement-API/IndividualThreshold.robot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https://forge.etsi.org/rep/nfv/api-tests/raw/4.3.1.0.0.2/SOL005/NSPerformanceManagement-API/Notifications.robot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https://forge.etsi.org/rep/nfv/api-tests/raw/4.3.1.0.0.2/SOL005/NSPerformanceManagement-API/Notifications.robot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https://forge.etsi.org/rep/nfv/api-tests/raw/4.3.1.0.0.2/SOL005/NSPerformanceManagement-API/ApiVersion.robot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https://forge.etsi.org/rep/nfv/api-tests/raw/4.3.1.0.0.2/SOL005/NSPerformanceManagement-API/NotificationEndpoint.robot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https://forge.etsi.org/rep/nfv/api-tests/raw/4.3.1.0.0.2/SOL005/NSPerformanceManagement-API/NotificationEndpoint.robot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https://forge.etsi.org/rep/nfv/api-tests/raw/4.3.1.0.0.2/SOL005/VNFPackageManagement-API/VNFPackages.robot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https://forge.etsi.org/rep/nfv/api-tests/raw/4.3.1.0.0.2/SOL005/VNFPackageManagement-API/IndividualVNFPackage.robot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https://forge.etsi.org/rep/nfv/api-tests/raw/4.3.1.0.0.2/SOL005/VNFPackageManagement-API/VNFDInIndividualVNFPackage.robot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https://forge.etsi.org/rep/nfv/api-tests/raw/4.3.1.0.0.2/SOL005/VNFPackageManagement-API/VNFPackageContent.robot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https://forge.etsi.org/rep/nfv/api-tests/raw/4.3.1.0.0.2/SOL005/VNFPackageManagement-API/VNFPackageContentViaURI.robot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https://forge.etsi.org/rep/nfv/api-tests/raw/4.3.1.0.0.2/SOL005/VNFPackageManagement-API/VNFPackageContentViaURI.robot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https://forge.etsi.org/rep/nfv/api-tests/raw/4.3.1.0.0.2/SOL005/VNFPackageManagement-API/VNFPackageContentViaURI.robot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https://forge.etsi.org/rep/nfv/api-tests/raw/4.3.1.0.0.2/SOL005/VNFPackageManagement-API/VNFPackageContentViaURI.robot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https://forge.etsi.org/rep/nfv/api-tests/raw/4.3.1.0.0.2/SOL005/VNFPackageManagement-API/VNFPackageContentViaURI.robot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https://forge.etsi.org/rep/nfv/api-tests/raw/4.3.1.0.0.2/SOL005/VNFPackageManagement-API/VNFPackageContentViaURI.robot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https://forge.etsi.org/rep/nfv/api-tests/raw/4.3.1.0.0.2/SOL005/VNFPackageManagement-API/Subscriptions.robot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https://forge.etsi.org/rep/nfv/api-tests/raw/4.3.1.0.0.2/SOL005/VNFPackageManagement-API/IndividualSubscription.robot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https://forge.etsi.org/rep/nfv/api-tests/raw/4.3.1.0.0.2/SOL005/VNFPackageManagement-API/IndividualSubscription.robot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https://forge.etsi.org/rep/nfv/api-tests/raw/4.3.1.0.0.2/SOL005/VNFPackageManagement-API/IndividualSubscription.robot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https://forge.etsi.org/rep/nfv/api-tests/raw/4.3.1.0.0.2/SOL005/VNFPackageManagement-API/IndividualSubscription.robot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https://forge.etsi.org/rep/nfv/api-tests/raw/4.3.1.0.0.2/SOL005/VNFPackageManagement-API/IndividualSubscription.robot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https://forge.etsi.org/rep/nfv/api-tests/raw/4.3.1.0.0.2/SOL005/VNFPackageManagement-API/IndividualSubscription.robot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https://forge.etsi.org/rep/nfv/api-tests/raw/4.3.1.0.0.2/SOL005/VNFPackageManagement-API/IndividualSubscription.robot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https://forge.etsi.org/rep/nfv/api-tests/raw/4.3.1.0.0.2/SOL005/VNFPackageManagement-API/Notifications.robot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https://forge.etsi.org/rep/nfv/api-tests/raw/4.3.1.0.0.2/SOL005/VNFPackageManagement-API/Notifications.robot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https://forge.etsi.org/rep/nfv/api-tests/raw/4.3.1.0.0.2/SOL005/VNFPackageManagement-API/Notifications.robot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https://forge.etsi.org/rep/nfv/api-tests/raw/4.3.1.0.0.2/SOL005/VNFPackageManagement-API/ApiVersion.robot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https://forge.etsi.org/rep/nfv/api-tests/raw/4.3.1.0.0.2/SOL005/VNFPackageManagement-API/ManifestInIndividualVNFPackage.robot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https://forge.etsi.org/rep/nfv/api-tests/raw/4.3.1.0.0.2/SOL005/VNFPackageManagement-API/VNFPackageArtifacts.robot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https://forge.etsi.org/rep/nfv/api-tests/raw/4.3.1.0.0.2/SOL005/VNFPackageManagement-API/NotificationEndpoint.robot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https://forge.etsi.org/rep/nfv/api-tests/raw/4.3.1.0.0.2/SOL005/VNFPackageManagement-API/NotificationEndpoint.robot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https://forge.etsi.org/rep/nfv/api-tests/raw/4.3.1.0.0.2/SOL005/NFVICapacityInformation-API/ApiVersion.robot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https://forge.etsi.org/rep/nfv/api-tests/raw/4.3.1.0.0.2/SOL005/NFVICapacityInformation-API/NFVICapacityInformation.robot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https://forge.etsi.org/rep/nfv/api-tests/raw/4.3.1.0.0.2/SOL005/NFVICapacityInformation-API/IndividualVIMsNFVICapacityInformation.robot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https://forge.etsi.org/rep/nfv/api-tests/raw/4.3.1.0.0.2/SOL005/NFVICapacityInformation-API/IndividualVIMsNFVICapacityInformation.robot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https://forge.etsi.org/rep/nfv/api-tests/raw/4.3.1.0.0.2/SOL005/NFVICapacityInformation-API/IndividualVIMsNFVICapacityInformation.robot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https://forge.etsi.org/rep/nfv/api-tests/raw/4.3.1.0.0.2/SOL005/NFVICapacityInformation-API/IndividualVIMsNFVICapacityInformation.robot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https://forge.etsi.org/rep/nfv/api-tests/raw/4.3.1.0.0.2/SOL005/NFVICapacityInformation-API/IndividualVIMsNFVICapacityInformation.robot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https://forge.etsi.org/rep/nfv/api-tests/raw/4.3.1.0.0.2/SOL005/NFVICapacityInformation-API/IndividualVIMsNFVICapacityInformation.robot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https://forge.etsi.org/rep/nfv/api-tests/raw/4.3.1.0.0.2/SOL005/NFVICapacityInformation-API/IndividualVIMsNFVICapacityInformation.robot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https://forge.etsi.org/rep/nfv/api-tests/raw/4.3.1.0.0.2/SOL005/NFVICapacityInformation-API/IndividualCapacityThreshold.robot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https://forge.etsi.org/rep/nfv/api-tests/raw/4.3.1.0.0.2/SOL005/NFVICapacityInformation-API/CapacityThresholds.robot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https://forge.etsi.org/rep/nfv/api-tests/raw/4.3.1.0.0.2/SOL005/NFVICapacityInformation-API/NotificationEndpoint.robot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https://forge.etsi.org/rep/nfv/api-tests/raw/4.3.1.0.0.2/SOL005/NFVICapacityInformation-API/NotificationEndpoint.robot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https://forge.etsi.org/rep/nfv/api-tests/raw/4.3.1.0.0.2/SOL005/NFVICapacityInformation-API/NotificationEndpoint.robot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https://forge.etsi.org/rep/nfv/api-tests/raw/4.3.1.0.0.2/SOL005/NFVICapacityInformation-API/NotificationEndpoint.robot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https://forge.etsi.org/rep/nfv/api-tests/raw/4.3.1.0.0.2/SOL005/NFVICapacityInformation-API/NotificationEndpoint.robot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v4.3.1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https://forge.etsi.org/rep/nfv/api-tests/raw/4.3.1.0.0.2/SOL005/NFVICapacityInformation-API/NotificationEndpoint.robot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https://forge.etsi.org/rep/nfv/api-tests/raw/4.3.1.0.0.2/SOL005/VNFSnapshotPackageManagement-API/ApiVersion.robot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https://forge.etsi.org/rep/nfv/api-tests/raw/4.3.1.0.0.2/SOL005/VNFSnapshotPackageManagement-API/VNFSnapshotPackages.robot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v4.3.1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https://forge.etsi.org/rep/nfv/api-tests/raw/4.3.1.0.0.2/SOL005/VNFSnapshotPackageManagement-API/IndividualVNFSnapshotPackage.robot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https://forge.etsi.org/rep/nfv/api-tests/raw/4.3.1.0.0.2/SOL005/VNFSnapshotPackageManagement-API/VNFSnapshotPackageContent.robot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https://forge.etsi.org/rep/nfv/api-tests/raw/4.3.1.0.0.2/SOL005/VNFSnapshotPackageManagement-API/UploadVNFSnapshotPackageFromUriTask.robot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https://forge.etsi.org/rep/nfv/api-tests/raw/4.3.1.0.0.2/SOL005/VNFSnapshotPackageManagement-API/UploadVNFSnapshotPackageFromUriTask.robot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https://forge.etsi.org/rep/nfv/api-tests/raw/4.3.1.0.0.2/SOL005/VNFSnapshotPackageManagement-API/UploadVNFSnapshotPackageFromUriTask.robot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https://forge.etsi.org/rep/nfv/api-tests/raw/4.3.1.0.0.2/SOL005/VNFSnapshotPackageManagement-API/UploadVNFSnapshotPackageFromUriTask.robot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https://forge.etsi.org/rep/nfv/api-tests/raw/4.3.1.0.0.2/SOL005/VNFSnapshotPackageManagement-API/UploadVNFSnapshotPackageFromUriTask.robot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https://forge.etsi.org/rep/nfv/api-tests/raw/4.3.1.0.0.2/SOL005/VNFSnapshotPackageManagement-API/UploadVNFSnapshotPackageFromUriTask.robot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https://forge.etsi.org/rep/nfv/api-tests/raw/4.3.1.0.0.2/SOL005/VNFSnapshotPackageManagement-API/BuildVNFSnapshotPackageContentTask.robot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https://forge.etsi.org/rep/nfv/api-tests/raw/4.3.1.0.0.2/SOL005/VNFSnapshotPackageManagement-API/BuildVNFSnapshotPackageContentTask.robot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https://forge.etsi.org/rep/nfv/api-tests/raw/4.3.1.0.0.2/SOL005/VNFSnapshotPackageManagement-API/BuildVNFSnapshotPackageContentTask.robot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https://forge.etsi.org/rep/nfv/api-tests/raw/4.3.1.0.0.2/SOL005/VNFSnapshotPackageManagement-API/BuildVNFSnapshotPackageContentTask.robot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https://forge.etsi.org/rep/nfv/api-tests/raw/4.3.1.0.0.2/SOL005/VNFSnapshotPackageManagement-API/BuildVNFSnapshotPackageContentTask.robot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https://forge.etsi.org/rep/nfv/api-tests/raw/4.3.1.0.0.2/SOL005/VNFSnapshotPackageManagement-API/BuildVNFSnapshotPackageContentTask.robot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https://forge.etsi.org/rep/nfv/api-tests/raw/4.3.1.0.0.2/SOL005/VNFSnapshotPackageManagement-API/ExtractVNFSnapshotPackageContentTask.robot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https://forge.etsi.org/rep/nfv/api-tests/raw/4.3.1.0.0.2/SOL005/VNFSnapshotPackageManagement-API/ExtractVNFSnapshotPackageContentTask.robot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https://forge.etsi.org/rep/nfv/api-tests/raw/4.3.1.0.0.2/SOL005/VNFSnapshotPackageManagement-API/ExtractVNFSnapshotPackageContentTask.robot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https://forge.etsi.org/rep/nfv/api-tests/raw/4.3.1.0.0.2/SOL005/VNFSnapshotPackageManagement-API/ExtractVNFSnapshotPackageContentTask.robot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https://forge.etsi.org/rep/nfv/api-tests/raw/4.3.1.0.0.2/SOL005/VNFSnapshotPackageManagement-API/ExtractVNFSnapshotPackageContentTask.robot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https://forge.etsi.org/rep/nfv/api-tests/raw/4.3.1.0.0.2/SOL005/VNFSnapshotPackageManagement-API/ExtractVNFSnapshotPackageContentTask.robot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https://forge.etsi.org/rep/nfv/api-tests/raw/4.3.1.0.0.2/SOL005/VNFSnapshotPackageManagement-API/ExtractVNFSnapshotPackageContentTask.robot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https://forge.etsi.org/rep/nfv/api-tests/raw/4.3.1.0.0.2/SOL005/VNFSnapshotPackageManagement-API/CancelVNFSnapshotPackageOperationTask.robot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https://forge.etsi.org/rep/nfv/api-tests/raw/4.3.1.0.0.2/SOL005/VNFSnapshotPackageManagement-API/CancelVNFSnapshotPackageOperationTask.robot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https://forge.etsi.org/rep/nfv/api-tests/raw/4.3.1.0.0.2/SOL005/VNFSnapshotPackageManagement-API/CancelVNFSnapshotPackageOperationTask.robot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https://forge.etsi.org/rep/nfv/api-tests/raw/4.3.1.0.0.2/SOL005/VNFSnapshotPackageManagement-API/CancelVNFSnapshotPackageOperationTask.robot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https://forge.etsi.org/rep/nfv/api-tests/raw/4.3.1.0.0.2/SOL005/VNFSnapshotPackageManagement-API/CancelVNFSnapshotPackageOperationTask.robot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https://forge.etsi.org/rep/nfv/api-tests/raw/4.3.1.0.0.2/SOL005/VNFSnapshotPackageManagement-API/CancelVNFSnapshotPackageOperationTask.robot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https://forge.etsi.org/rep/nfv/api-tests/raw/4.3.1.0.0.2/SOL005/VNFSnapshotPackageManagement-API/AccessConfigurationForExternalArtifacts.robot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https://forge.etsi.org/rep/nfv/api-tests/raw/4.3.1.0.0.2/SOL005/VNFSnapshotPackageManagement-API/AccessConfigurationForExternalArtifacts.robot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https://forge.etsi.org/rep/nfv/api-tests/raw/4.3.1.0.0.2/SOL005/VNFSnapshotPackageManagement-API/AccessConfigurationForExternalArtifacts.robot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https://forge.etsi.org/rep/nfv/api-tests/raw/4.3.1.0.0.2/SOL005/VNFSnapshotPackageManagement-API/AccessConfigurationForExternalArtifacts.robot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https://forge.etsi.org/rep/nfv/api-tests/raw/4.3.1.0.0.2/SOL005/VNFSnapshotPackageManagement-API/AccessConfigurationForExternalArtifacts.robot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https://forge.etsi.org/rep/nfv/api-tests/raw/4.3.1.0.0.2/SOL005/VNFSnapshotPackageManagement-API/AccessConfigurationForExternalArtifacts.robot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v4.3.1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https://forge.etsi.org/rep/nfv/api-tests/raw/4.3.1.0.0.2/SOL005/VNFSnapshotPackageManagement-API/IndividualVNFSnapshotPackageArtifact.robot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https://forge.etsi.org/rep/nfv/api-tests/raw/4.3.1.0.0.2/SOL005/NSLCMCoordination-API/ApiVersion.robot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https://forge.etsi.org/rep/nfv/api-tests/raw/4.3.1.0.0.2/SOL005/NSLCMCoordination-API/Coordinations.robot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https://forge.etsi.org/rep/nfv/api-tests/raw/4.3.1.0.0.2/SOL005/NSLCMCoordination-API/IndividualCoordinationAction.robot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https://forge.etsi.org/rep/nfv/api-tests/raw/4.3.1.0.0.2/SOL005/NSLCMCoordination-API/CancelCoordinationActionTask.robot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https://forge.etsi.org/rep/nfv/api-tests/raw/4.3.1.0.0.2/SOL005/NSLCMCoordination-API/CancelCoordinationActionTask.robot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https://forge.etsi.org/rep/nfv/api-tests/raw/4.3.1.0.0.2/SOL005/NSLCMCoordination-API/CancelCoordinationActionTask.robot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https://forge.etsi.org/rep/nfv/api-tests/raw/4.3.1.0.0.2/SOL005/NSLCMCoordination-API/CancelCoordinationActionTask.robot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https://forge.etsi.org/rep/nfv/api-tests/raw/4.3.1.0.0.2/SOL005/NSLCMCoordination-API/CancelCoordinationActionTask.robot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https://forge.etsi.org/rep/nfv/api-tests/raw/4.3.1.0.0.2/SOL005/NSLCMCoordination-API/CancelCoordinationActionTask.robot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v4.3.1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https://forge.etsi.org/rep/nfv/api-tests/raw/4.3.1.0.0.2/SOL005/NSLCMCoordination-API/CancelCoordinationActionTask.robot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3.1.0.0.2/SOL005/NSDManagement-API/NSDescriptors.robot" TargetMode="External"/><Relationship Id="rId11" Type="http://schemas.openxmlformats.org/officeDocument/2006/relationships/hyperlink" Target="https://forge.etsi.org/rep/nfv/api-tests/raw/4.3.1.0.0.2/SOL005/NSDManagement-API/IndividualNSDescriptor.robot" TargetMode="External"/><Relationship Id="rId12" Type="http://schemas.openxmlformats.org/officeDocument/2006/relationships/hyperlink" Target="https://forge.etsi.org/rep/nfv/api-tests/raw/4.3.1.0.0.2/SOL005/NSDManagement-API/NSDArchiveContent.robot" TargetMode="External"/><Relationship Id="rId13" Type="http://schemas.openxmlformats.org/officeDocument/2006/relationships/hyperlink" Target="https://forge.etsi.org/rep/nfv/api-tests/raw/4.3.1.0.0.2/SOL005/NSDManagement-API/PNFDescriptors.robot" TargetMode="External"/><Relationship Id="rId14" Type="http://schemas.openxmlformats.org/officeDocument/2006/relationships/hyperlink" Target="https://forge.etsi.org/rep/nfv/api-tests/raw/4.3.1.0.0.2/SOL005/NSDManagement-API/IndividualPnfDescriptor.robot" TargetMode="External"/><Relationship Id="rId15" Type="http://schemas.openxmlformats.org/officeDocument/2006/relationships/hyperlink" Target="https://forge.etsi.org/rep/nfv/api-tests/raw/4.3.1.0.0.2/SOL005/NSDManagement-API/PNFDArchiveContent.robot" TargetMode="External"/><Relationship Id="rId16" Type="http://schemas.openxmlformats.org/officeDocument/2006/relationships/hyperlink" Target="https://forge.etsi.org/rep/nfv/api-tests/raw/4.3.1.0.0.2/SOL005/NSDManagement-API/Subscriptions.robot" TargetMode="External"/><Relationship Id="rId17" Type="http://schemas.openxmlformats.org/officeDocument/2006/relationships/hyperlink" Target="https://forge.etsi.org/rep/nfv/api-tests/raw/4.3.1.0.0.2/SOL005/NSDManagement-API/IndividualSubscription.robot" TargetMode="External"/><Relationship Id="rId18" Type="http://schemas.openxmlformats.org/officeDocument/2006/relationships/hyperlink" Target="https://forge.etsi.org/rep/nfv/api-tests/raw/4.3.1.0.0.2/SOL005/NSDManagement-API/Notifications.robot" TargetMode="External"/><Relationship Id="rId19" Type="http://schemas.openxmlformats.org/officeDocument/2006/relationships/hyperlink" Target="https://forge.etsi.org/rep/nfv/api-tests/raw/4.3.1.0.0.2/SOL005/NSDManagement-API/ApiVersion.robot" TargetMode="External"/><Relationship Id="rId20" Type="http://schemas.openxmlformats.org/officeDocument/2006/relationships/hyperlink" Target="https://forge.etsi.org/rep/nfv/api-tests/raw/4.3.1.0.0.2/SOL005/NSDManagement-API/NSD.robot" TargetMode="External"/><Relationship Id="rId21" Type="http://schemas.openxmlformats.org/officeDocument/2006/relationships/hyperlink" Target="https://forge.etsi.org/rep/nfv/api-tests/raw/4.3.1.0.0.2/SOL005/NSDManagement-API/NSDArchiveManifest.robot" TargetMode="External"/><Relationship Id="rId22" Type="http://schemas.openxmlformats.org/officeDocument/2006/relationships/hyperlink" Target="https://forge.etsi.org/rep/nfv/api-tests/raw/4.3.1.0.0.2/SOL005/NSDManagement-API/PNFD.robot" TargetMode="External"/><Relationship Id="rId23" Type="http://schemas.openxmlformats.org/officeDocument/2006/relationships/hyperlink" Target="https://forge.etsi.org/rep/nfv/api-tests/raw/4.3.1.0.0.2/SOL005/NSDManagement-API/PNFDArchiveManifest.robot" TargetMode="External"/><Relationship Id="rId24" Type="http://schemas.openxmlformats.org/officeDocument/2006/relationships/hyperlink" Target="https://forge.etsi.org/rep/nfv/api-tests/raw/4.3.1.0.0.2/SOL005/NSDManagement-API/NotificationEndpoint.robot" TargetMode="External"/><Relationship Id="rId25" Type="http://schemas.openxmlformats.org/officeDocument/2006/relationships/hyperlink" Target="https://forge.etsi.org/rep/nfv/api-tests/raw/4.3.1.0.0.2/SOL005/NSLifecycleManagement-API/NSInstances.robot" TargetMode="External"/><Relationship Id="rId26" Type="http://schemas.openxmlformats.org/officeDocument/2006/relationships/hyperlink" Target="https://forge.etsi.org/rep/nfv/api-tests/raw/4.3.1.0.0.2/SOL005/NSLifecycleManagement-API/IndividualNSInstance.robot" TargetMode="External"/><Relationship Id="rId27" Type="http://schemas.openxmlformats.org/officeDocument/2006/relationships/hyperlink" Target="https://forge.etsi.org/rep/nfv/api-tests/raw/4.3.1.0.0.2/SOL005/NSLifecycleManagement-API/InstantiateNSTask.robot" TargetMode="External"/><Relationship Id="rId28" Type="http://schemas.openxmlformats.org/officeDocument/2006/relationships/hyperlink" Target="https://forge.etsi.org/rep/nfv/api-tests/raw/4.3.1.0.0.2/SOL005/NSLifecycleManagement-API/ScaleNSTask.robot" TargetMode="External"/><Relationship Id="rId29" Type="http://schemas.openxmlformats.org/officeDocument/2006/relationships/hyperlink" Target="https://forge.etsi.org/rep/nfv/api-tests/raw/4.3.1.0.0.2/SOL005/NSLifecycleManagement-API/UpdateNSTask.robot" TargetMode="External"/><Relationship Id="rId30" Type="http://schemas.openxmlformats.org/officeDocument/2006/relationships/hyperlink" Target="https://forge.etsi.org/rep/nfv/api-tests/raw/4.3.1.0.0.2/SOL005/NSLifecycleManagement-API/HealNSTask.robot" TargetMode="External"/><Relationship Id="rId31" Type="http://schemas.openxmlformats.org/officeDocument/2006/relationships/hyperlink" Target="https://forge.etsi.org/rep/nfv/api-tests/raw/4.3.1.0.0.2/SOL005/NSLifecycleManagement-API/TerminateNSTask.robot" TargetMode="External"/><Relationship Id="rId32" Type="http://schemas.openxmlformats.org/officeDocument/2006/relationships/hyperlink" Target="https://forge.etsi.org/rep/nfv/api-tests/raw/4.3.1.0.0.2/SOL005/NSLifecycleManagement-API/NSLCMOccurences.robot" TargetMode="External"/><Relationship Id="rId33" Type="http://schemas.openxmlformats.org/officeDocument/2006/relationships/hyperlink" Target="https://forge.etsi.org/rep/nfv/api-tests/raw/4.3.1.0.0.2/SOL005/NSLifecycleManagement-API/IndividualNSLCMOccurences.robot" TargetMode="External"/><Relationship Id="rId34" Type="http://schemas.openxmlformats.org/officeDocument/2006/relationships/hyperlink" Target="https://forge.etsi.org/rep/nfv/api-tests/raw/4.3.1.0.0.2/SOL005/NSLifecycleManagement-API/RetryOperationTask.robot" TargetMode="External"/><Relationship Id="rId35" Type="http://schemas.openxmlformats.org/officeDocument/2006/relationships/hyperlink" Target="https://forge.etsi.org/rep/nfv/api-tests/raw/4.3.1.0.0.2/SOL005/NSLifecycleManagement-API/RollbackOperationTask.robot" TargetMode="External"/><Relationship Id="rId36" Type="http://schemas.openxmlformats.org/officeDocument/2006/relationships/hyperlink" Target="https://forge.etsi.org/rep/nfv/api-tests/raw/4.3.1.0.0.2/SOL005/NSLifecycleManagement-API/ContinueOperationTask.robot" TargetMode="External"/><Relationship Id="rId37" Type="http://schemas.openxmlformats.org/officeDocument/2006/relationships/hyperlink" Target="https://forge.etsi.org/rep/nfv/api-tests/raw/4.3.1.0.0.2/SOL005/NSLifecycleManagement-API/FailOperationTask.robot" TargetMode="External"/><Relationship Id="rId38" Type="http://schemas.openxmlformats.org/officeDocument/2006/relationships/hyperlink" Target="https://forge.etsi.org/rep/nfv/api-tests/raw/4.3.1.0.0.2/SOL005/NSLifecycleManagement-API/CancelOperationTask.robot" TargetMode="External"/><Relationship Id="rId39" Type="http://schemas.openxmlformats.org/officeDocument/2006/relationships/hyperlink" Target="https://forge.etsi.org/rep/nfv/api-tests/raw/4.3.1.0.0.2/SOL005/NSLifecycleManagement-API/Subscriptions.robot" TargetMode="External"/><Relationship Id="rId40" Type="http://schemas.openxmlformats.org/officeDocument/2006/relationships/hyperlink" Target="https://forge.etsi.org/rep/nfv/api-tests/raw/4.3.1.0.0.2/SOL005/NSLifecycleManagement-API/IndividualSubscription.robot" TargetMode="External"/><Relationship Id="rId41" Type="http://schemas.openxmlformats.org/officeDocument/2006/relationships/hyperlink" Target="https://forge.etsi.org/rep/nfv/api-tests/raw/4.3.1.0.0.2/SOL005/NSLifecycleManagement-API/Notifications.robot" TargetMode="External"/><Relationship Id="rId42" Type="http://schemas.openxmlformats.org/officeDocument/2006/relationships/hyperlink" Target="https://forge.etsi.org/rep/nfv/api-tests/raw/4.3.1.0.0.2/SOL005/NSLifecycleManagement-API/CreateNSInstanceWorkflow.robot" TargetMode="External"/><Relationship Id="rId43" Type="http://schemas.openxmlformats.org/officeDocument/2006/relationships/hyperlink" Target="https://forge.etsi.org/rep/nfv/api-tests/raw/4.3.1.0.0.2/SOL005/NSLifecycleManagement-API/DeleteNSInstanceWorkflow.robot" TargetMode="External"/><Relationship Id="rId44" Type="http://schemas.openxmlformats.org/officeDocument/2006/relationships/hyperlink" Target="https://forge.etsi.org/rep/nfv/api-tests/raw/4.3.1.0.0.2/SOL005/NSLifecycleManagement-API/HealNSTaskWorkflow.robot" TargetMode="External"/><Relationship Id="rId45" Type="http://schemas.openxmlformats.org/officeDocument/2006/relationships/hyperlink" Target="https://forge.etsi.org/rep/nfv/api-tests/raw/4.3.1.0.0.2/SOL005/NSLifecycleManagement-API/InstantiateNSTaskWorkflow.robot" TargetMode="External"/><Relationship Id="rId46" Type="http://schemas.openxmlformats.org/officeDocument/2006/relationships/hyperlink" Target="https://forge.etsi.org/rep/nfv/api-tests/raw/4.3.1.0.0.2/SOL005/NSLifecycleManagement-API/ScaleNSTaskWorkflow.robot" TargetMode="External"/><Relationship Id="rId47" Type="http://schemas.openxmlformats.org/officeDocument/2006/relationships/hyperlink" Target="https://forge.etsi.org/rep/nfv/api-tests/raw/4.3.1.0.0.2/SOL005/NSLifecycleManagement-API/TerminateNSTaskWorkflow.robot" TargetMode="External"/><Relationship Id="rId48" Type="http://schemas.openxmlformats.org/officeDocument/2006/relationships/hyperlink" Target="https://forge.etsi.org/rep/nfv/api-tests/raw/4.3.1.0.0.2/SOL005/NSLifecycleManagement-API/UpdateNSTaskWorkflow.robot" TargetMode="External"/><Relationship Id="rId49" Type="http://schemas.openxmlformats.org/officeDocument/2006/relationships/hyperlink" Target="https://forge.etsi.org/rep/nfv/api-tests/raw/4.3.1.0.0.2/SOL005/NSLifecycleManagement-API/ApiVersion.robot" TargetMode="External"/><Relationship Id="rId50" Type="http://schemas.openxmlformats.org/officeDocument/2006/relationships/hyperlink" Target="https://forge.etsi.org/rep/nfv/api-tests/raw/4.3.1.0.0.2/SOL005/NSLifecycleManagement-API/NotificationEndpoint.robot" TargetMode="External"/><Relationship Id="rId51" Type="http://schemas.openxmlformats.org/officeDocument/2006/relationships/hyperlink" Target="https://forge.etsi.org/rep/nfv/api-tests/raw/4.3.1.0.0.2/SOL005/NSFaultManagement-API/Alarms.robot" TargetMode="External"/><Relationship Id="rId52" Type="http://schemas.openxmlformats.org/officeDocument/2006/relationships/hyperlink" Target="https://forge.etsi.org/rep/nfv/api-tests/raw/4.3.1.0.0.2/SOL005/NSFaultManagement-API/IndividualAlarm.robot" TargetMode="External"/><Relationship Id="rId53" Type="http://schemas.openxmlformats.org/officeDocument/2006/relationships/hyperlink" Target="https://forge.etsi.org/rep/nfv/api-tests/raw/4.3.1.0.0.2/SOL005/NSFaultManagement-API/Subscriptions.robot" TargetMode="External"/><Relationship Id="rId54" Type="http://schemas.openxmlformats.org/officeDocument/2006/relationships/hyperlink" Target="https://forge.etsi.org/rep/nfv/api-tests/raw/4.3.1.0.0.2/SOL005/NSFaultManagement-API/IndividualSubscription.robot" TargetMode="External"/><Relationship Id="rId55" Type="http://schemas.openxmlformats.org/officeDocument/2006/relationships/hyperlink" Target="https://forge.etsi.org/rep/nfv/api-tests/raw/4.3.1.0.0.2/SOL005/NSFaultManagement-API/Notifications.robot" TargetMode="External"/><Relationship Id="rId56" Type="http://schemas.openxmlformats.org/officeDocument/2006/relationships/hyperlink" Target="https://forge.etsi.org/rep/nfv/api-tests/raw/4.3.1.0.0.2/SOL005/NSFaultManagement-API/ApiVersion.robot" TargetMode="External"/><Relationship Id="rId57" Type="http://schemas.openxmlformats.org/officeDocument/2006/relationships/hyperlink" Target="https://forge.etsi.org/rep/nfv/api-tests/raw/4.3.1.0.0.2/SOL005/NSFaultManagement-API/NotificationEndpoint.robot" TargetMode="External"/><Relationship Id="rId58" Type="http://schemas.openxmlformats.org/officeDocument/2006/relationships/hyperlink" Target="https://forge.etsi.org/rep/nfv/api-tests/raw/4.3.1.0.0.2/SOL005/NSPerformanceManagement-API/PMJobs.robot" TargetMode="External"/><Relationship Id="rId59" Type="http://schemas.openxmlformats.org/officeDocument/2006/relationships/hyperlink" Target="https://forge.etsi.org/rep/nfv/api-tests/raw/4.3.1.0.0.2/SOL005/NSPerformanceManagement-API/IndividualPmJob.robot" TargetMode="External"/><Relationship Id="rId60" Type="http://schemas.openxmlformats.org/officeDocument/2006/relationships/hyperlink" Target="https://forge.etsi.org/rep/nfv/api-tests/raw/4.3.1.0.0.2/SOL005/NSPerformanceManagement-API/IndividualReport.robot" TargetMode="External"/><Relationship Id="rId61" Type="http://schemas.openxmlformats.org/officeDocument/2006/relationships/hyperlink" Target="https://forge.etsi.org/rep/nfv/api-tests/raw/4.3.1.0.0.2/SOL005/NSPerformanceManagement-API/Thresholds.robot" TargetMode="External"/><Relationship Id="rId62" Type="http://schemas.openxmlformats.org/officeDocument/2006/relationships/hyperlink" Target="https://forge.etsi.org/rep/nfv/api-tests/raw/4.3.1.0.0.2/SOL005/NSPerformanceManagement-API/IndividualThreshold.robot" TargetMode="External"/><Relationship Id="rId63" Type="http://schemas.openxmlformats.org/officeDocument/2006/relationships/hyperlink" Target="https://forge.etsi.org/rep/nfv/api-tests/raw/4.3.1.0.0.2/SOL005/NSPerformanceManagement-API/Notifications.robot" TargetMode="External"/><Relationship Id="rId64" Type="http://schemas.openxmlformats.org/officeDocument/2006/relationships/hyperlink" Target="https://forge.etsi.org/rep/nfv/api-tests/raw/4.3.1.0.0.2/SOL005/NSPerformanceManagement-API/ApiVersion.robot" TargetMode="External"/><Relationship Id="rId65" Type="http://schemas.openxmlformats.org/officeDocument/2006/relationships/hyperlink" Target="https://forge.etsi.org/rep/nfv/api-tests/raw/4.3.1.0.0.2/SOL005/NSPerformanceManagement-API/NotificationEndpoint.robot" TargetMode="External"/><Relationship Id="rId66" Type="http://schemas.openxmlformats.org/officeDocument/2006/relationships/hyperlink" Target="https://forge.etsi.org/rep/nfv/api-tests/raw/4.3.1.0.0.2/SOL005/VNFPackageManagement-API/VNFPackages.robot" TargetMode="External"/><Relationship Id="rId67" Type="http://schemas.openxmlformats.org/officeDocument/2006/relationships/hyperlink" Target="https://forge.etsi.org/rep/nfv/api-tests/raw/4.3.1.0.0.2/SOL005/VNFPackageManagement-API/IndividualVNFPackage.robot" TargetMode="External"/><Relationship Id="rId68" Type="http://schemas.openxmlformats.org/officeDocument/2006/relationships/hyperlink" Target="https://forge.etsi.org/rep/nfv/api-tests/raw/4.3.1.0.0.2/SOL005/VNFPackageManagement-API/VNFDInIndividualVNFPackage.robot" TargetMode="External"/><Relationship Id="rId69" Type="http://schemas.openxmlformats.org/officeDocument/2006/relationships/hyperlink" Target="https://forge.etsi.org/rep/nfv/api-tests/raw/4.3.1.0.0.2/SOL005/VNFPackageManagement-API/VNFPackageContent.robot" TargetMode="External"/><Relationship Id="rId70" Type="http://schemas.openxmlformats.org/officeDocument/2006/relationships/hyperlink" Target="https://forge.etsi.org/rep/nfv/api-tests/raw/4.3.1.0.0.2/SOL005/VNFPackageManagement-API/VNFPackageContentViaURI.robot" TargetMode="External"/><Relationship Id="rId71" Type="http://schemas.openxmlformats.org/officeDocument/2006/relationships/hyperlink" Target="https://forge.etsi.org/rep/nfv/api-tests/raw/4.3.1.0.0.2/SOL005/VNFPackageManagement-API/VNFPackageArtifacts.robot" TargetMode="External"/><Relationship Id="rId72" Type="http://schemas.openxmlformats.org/officeDocument/2006/relationships/hyperlink" Target="https://forge.etsi.org/rep/nfv/api-tests/raw/4.3.1.0.0.2/SOL005/VNFPackageManagement-API/Subscriptions.robot" TargetMode="External"/><Relationship Id="rId73" Type="http://schemas.openxmlformats.org/officeDocument/2006/relationships/hyperlink" Target="https://forge.etsi.org/rep/nfv/api-tests/raw/4.3.1.0.0.2/SOL005/VNFPackageManagement-API/IndividualSubscription.robot" TargetMode="External"/><Relationship Id="rId74" Type="http://schemas.openxmlformats.org/officeDocument/2006/relationships/hyperlink" Target="https://forge.etsi.org/rep/nfv/api-tests/raw/4.3.1.0.0.2/SOL005/VNFPackageManagement-API/Notifications.robot" TargetMode="External"/><Relationship Id="rId75" Type="http://schemas.openxmlformats.org/officeDocument/2006/relationships/hyperlink" Target="https://forge.etsi.org/rep/nfv/api-tests/raw/4.3.1.0.0.2/SOL005/VNFPackageManagement-API/ApiVersion.robot" TargetMode="External"/><Relationship Id="rId76" Type="http://schemas.openxmlformats.org/officeDocument/2006/relationships/hyperlink" Target="https://forge.etsi.org/rep/nfv/api-tests/raw/4.3.1.0.0.2/SOL005/VNFPackageManagement-API/ManifestInIndividualVNFPackage.robot" TargetMode="External"/><Relationship Id="rId77" Type="http://schemas.openxmlformats.org/officeDocument/2006/relationships/hyperlink" Target="https://forge.etsi.org/rep/nfv/api-tests/raw/4.3.1.0.0.2/SOL005/VNFPackageManagement-API/NotificationEndpoint.robot" TargetMode="External"/><Relationship Id="rId78" Type="http://schemas.openxmlformats.org/officeDocument/2006/relationships/hyperlink" Target="https://forge.etsi.org/rep/nfv/api-tests/raw/4.3.1.0.0.2/SOL005/NFVICapacityInformation-API/ApiVersion.robot" TargetMode="External"/><Relationship Id="rId79" Type="http://schemas.openxmlformats.org/officeDocument/2006/relationships/hyperlink" Target="https://forge.etsi.org/rep/nfv/api-tests/raw/4.3.1.0.0.2/SOL005/NFVICapacityInformation-API/NFVICapacityInformation.robot" TargetMode="External"/><Relationship Id="rId80" Type="http://schemas.openxmlformats.org/officeDocument/2006/relationships/hyperlink" Target="https://forge.etsi.org/rep/nfv/api-tests/raw/4.3.1.0.0.2/SOL005/NFVICapacityInformation-API/IndividualVIMsNFVICapacityInformation.robot" TargetMode="External"/><Relationship Id="rId81" Type="http://schemas.openxmlformats.org/officeDocument/2006/relationships/hyperlink" Target="https://forge.etsi.org/rep/nfv/api-tests/raw/4.3.1.0.0.2/SOL005/NFVICapacityInformation-API/IndividualCapacityThreshold.robot" TargetMode="External"/><Relationship Id="rId82" Type="http://schemas.openxmlformats.org/officeDocument/2006/relationships/hyperlink" Target="https://forge.etsi.org/rep/nfv/api-tests/raw/4.3.1.0.0.2/SOL005/NFVICapacityInformation-API/CapacityThresholds.robot" TargetMode="External"/><Relationship Id="rId83" Type="http://schemas.openxmlformats.org/officeDocument/2006/relationships/hyperlink" Target="https://forge.etsi.org/rep/nfv/api-tests/raw/4.3.1.0.0.2/SOL005/NFVICapacityInformation-API/NotificationEndpoint.robot" TargetMode="External"/><Relationship Id="rId84" Type="http://schemas.openxmlformats.org/officeDocument/2006/relationships/hyperlink" Target="https://forge.etsi.org/rep/nfv/api-tests/raw/4.3.1.0.0.2/SOL005/VNFSnapshotPackageManagement-API/ApiVersion.robot" TargetMode="External"/><Relationship Id="rId85" Type="http://schemas.openxmlformats.org/officeDocument/2006/relationships/hyperlink" Target="https://forge.etsi.org/rep/nfv/api-tests/raw/4.3.1.0.0.2/SOL005/VNFSnapshotPackageManagement-API/VNFSnapshotPackages.robot" TargetMode="External"/><Relationship Id="rId86" Type="http://schemas.openxmlformats.org/officeDocument/2006/relationships/hyperlink" Target="https://forge.etsi.org/rep/nfv/api-tests/raw/4.3.1.0.0.2/SOL005/VNFSnapshotPackageManagement-API/IndividualVNFSnapshotPackage.robot" TargetMode="External"/><Relationship Id="rId87" Type="http://schemas.openxmlformats.org/officeDocument/2006/relationships/hyperlink" Target="https://forge.etsi.org/rep/nfv/api-tests/raw/4.3.1.0.0.2/SOL005/VNFSnapshotPackageManagement-API/VNFSnapshotPackageContent.robot" TargetMode="External"/><Relationship Id="rId88" Type="http://schemas.openxmlformats.org/officeDocument/2006/relationships/hyperlink" Target="https://forge.etsi.org/rep/nfv/api-tests/raw/4.3.1.0.0.2/SOL005/VNFSnapshotPackageManagement-API/UploadVNFSnapshotPackageFromUriTask.robot" TargetMode="External"/><Relationship Id="rId89" Type="http://schemas.openxmlformats.org/officeDocument/2006/relationships/hyperlink" Target="https://forge.etsi.org/rep/nfv/api-tests/raw/4.3.1.0.0.2/SOL005/VNFSnapshotPackageManagement-API/BuildVNFSnapshotPackageContentTask.robot" TargetMode="External"/><Relationship Id="rId90" Type="http://schemas.openxmlformats.org/officeDocument/2006/relationships/hyperlink" Target="https://forge.etsi.org/rep/nfv/api-tests/raw/4.3.1.0.0.2/SOL005/VNFSnapshotPackageManagement-API/ExtractVNFSnapshotPackageContentTask.robot" TargetMode="External"/><Relationship Id="rId91" Type="http://schemas.openxmlformats.org/officeDocument/2006/relationships/hyperlink" Target="https://forge.etsi.org/rep/nfv/api-tests/raw/4.3.1.0.0.2/SOL005/VNFSnapshotPackageManagement-API/CancelVNFSnapshotPackageOperationTask.robot" TargetMode="External"/><Relationship Id="rId92" Type="http://schemas.openxmlformats.org/officeDocument/2006/relationships/hyperlink" Target="https://forge.etsi.org/rep/nfv/api-tests/raw/4.3.1.0.0.2/SOL005/VNFSnapshotPackageManagement-API/AccessConfigurationForExternalArtifacts.robot" TargetMode="External"/><Relationship Id="rId93" Type="http://schemas.openxmlformats.org/officeDocument/2006/relationships/hyperlink" Target="https://forge.etsi.org/rep/nfv/api-tests/raw/4.3.1.0.0.2/SOL005/VNFSnapshotPackageManagement-API/IndividualVNFSnapshotPackageArtifact.robot" TargetMode="External"/><Relationship Id="rId94" Type="http://schemas.openxmlformats.org/officeDocument/2006/relationships/hyperlink" Target="https://forge.etsi.org/rep/nfv/api-tests/raw/4.3.1.0.0.2/SOL005/NSLCMCoordination-API/ApiVersion.robot" TargetMode="External"/><Relationship Id="rId95" Type="http://schemas.openxmlformats.org/officeDocument/2006/relationships/hyperlink" Target="https://forge.etsi.org/rep/nfv/api-tests/raw/4.3.1.0.0.2/SOL005/NSLCMCoordination-API/Coordinations.robot" TargetMode="External"/><Relationship Id="rId96" Type="http://schemas.openxmlformats.org/officeDocument/2006/relationships/hyperlink" Target="https://forge.etsi.org/rep/nfv/api-tests/raw/4.3.1.0.0.2/SOL005/NSLCMCoordination-API/IndividualCoordinationAction.robot" TargetMode="External"/><Relationship Id="rId97" Type="http://schemas.openxmlformats.org/officeDocument/2006/relationships/hyperlink" Target="https://forge.etsi.org/rep/nfv/api-tests/raw/4.3.1.0.0.2/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