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 xml:space="preserve">Check HTTP Response Header Contains ETag and Last-Modified </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https://forge.etsi.org/rep/nfv/api-tests/raw/4.3.1.0.0.2/SOL002/VNFConfiguration-API/Configuration.robot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https://forge.etsi.org/rep/nfv/api-tests/raw/4.3.1.0.0.2/SOL002/VNFConfiguration-API/Configuration.robot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 xml:space="preserve">Check HTTP Response Header Contains ETag and Last-Modified </w:t>
              <w:br/>
              <w:t>Check HTTP Response Body Json Schema Is vnfConfiguration</w:t>
            </w:r>
          </w:p>
        </w:tc>
      </w:tr>
    </w:tbl>
    <w:p>
      <w:pPr/>
    </w:p>
    <w:p>
      <w:pPr>
        <w:pStyle w:val="NO"/>
      </w:pPr>
      <w:r>
        <w:t xml:space="preserve">NOTE: Robot code can be found at </w:t>
      </w:r>
      <w:hyperlink r:id="rId10">
        <w:r>
          <w:rPr/>
          <w:t>https://forge.etsi.org/rep/nfv/api-tests/raw/4.3.1.0.0.2/SOL002/VNFConfiguration-API/Configuration.robot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https://forge.etsi.org/rep/nfv/api-tests/raw/4.3.1.0.0.2/SOL002/VNFConfiguration-API/Configuration.robot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https://forge.etsi.org/rep/nfv/api-tests/raw/4.3.1.0.0.2/SOL002/VNFConfiguration-API/Configuration.robot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https://forge.etsi.org/rep/nfv/api-tests/raw/4.3.1.0.0.2/SOL002/VNFConfiguration-API/Configuration.robot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https://forge.etsi.org/rep/nfv/api-tests/raw/4.3.1.0.0.2/SOL002/VNFConfiguration-API/Configuration.robot</w:t>
        </w:r>
      </w:hyperlink>
    </w:p>
    <w:p>
      <w:pPr>
        <w:pStyle w:val="Heading5"/>
      </w:pPr>
      <w:r>
        <w:t>6.3.1.1.8</w:t>
        <w:tab/>
        <w:t>Set new VNF Configuration With Attribute vnfConfigurationData</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6.3.1.1.8</w:t>
            </w:r>
          </w:p>
        </w:tc>
      </w:tr>
      <w:tr>
        <w:tc>
          <w:tcPr>
            <w:tcW w:type="dxa" w:w="0"/>
          </w:tcPr>
          <w:p>
            <w:pPr>
              <w:pStyle w:val="TAL"/>
            </w:pPr>
            <w:r>
              <w:rPr>
                <w:b/>
              </w:rPr>
              <w:t>Test title</w:t>
            </w:r>
          </w:p>
        </w:tc>
        <w:tc>
          <w:tcPr>
            <w:tcW w:type="dxa" w:w="4819"/>
          </w:tcPr>
          <w:p>
            <w:pPr>
              <w:pStyle w:val="TAL"/>
            </w:pPr>
            <w:r>
              <w:t>Set a new VNF Configuration with Attribute vnfConfigurationData</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with vnfConfigurationData </w:t>
              <w:br/>
              <w:t>Check HTTP Response Status Code Is 200</w:t>
              <w:br/>
              <w:t xml:space="preserve">Check HTTP Response Header Contains ETag and Last-Modified </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https://forge.etsi.org/rep/nfv/api-tests/raw/4.3.1.0.0.2/SOL002/VNFConfiguration-API/Configuration.robot</w:t>
        </w:r>
      </w:hyperlink>
    </w:p>
    <w:p>
      <w:pPr>
        <w:pStyle w:val="Heading5"/>
      </w:pPr>
      <w:r>
        <w:t>6.3.1.1.9</w:t>
        <w:tab/>
        <w:t>Set new VNF Configuration With Attribute vnfcConfigurationData</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6.3.1.1.9</w:t>
            </w:r>
          </w:p>
        </w:tc>
      </w:tr>
      <w:tr>
        <w:tc>
          <w:tcPr>
            <w:tcW w:type="dxa" w:w="0"/>
          </w:tcPr>
          <w:p>
            <w:pPr>
              <w:pStyle w:val="TAL"/>
            </w:pPr>
            <w:r>
              <w:rPr>
                <w:b/>
              </w:rPr>
              <w:t>Test title</w:t>
            </w:r>
          </w:p>
        </w:tc>
        <w:tc>
          <w:tcPr>
            <w:tcW w:type="dxa" w:w="4819"/>
          </w:tcPr>
          <w:p>
            <w:pPr>
              <w:pStyle w:val="TAL"/>
            </w:pPr>
            <w:r>
              <w:t>Set a new VNF Configuration with Attribute vnfcConfigurationData</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with vnfcConfigurationData </w:t>
              <w:br/>
              <w:t>Check HTTP Response Status Code Is 200</w:t>
              <w:br/>
              <w:t xml:space="preserve">Check HTTP Response Header Contains ETag and Last-Modified </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https://forge.etsi.org/rep/nfv/api-tests/raw/4.3.1.0.0.2/SOL002/VNFConfiguration-API/Configuration.robot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https://forge.etsi.org/rep/nfv/api-tests/raw/4.3.1.0.0.2/SOL002/VNFConfiguration-API/ApiVersion.robot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https://forge.etsi.org/rep/nfv/api-tests/raw/4.3.1.0.0.2/SOL002/VNFConfiguration-API/ApiVersion.robot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https://forge.etsi.org/rep/nfv/api-tests/raw/4.3.1.0.0.2/SOL002/VNFConfiguration-API/ApiVersion.robot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https://forge.etsi.org/rep/nfv/api-tests/raw/4.3.1.0.0.2/SOL002/VNFConfiguration-API/ApiVersion.robot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https://forge.etsi.org/rep/nfv/api-tests/raw/4.3.1.0.0.2/SOL002/VNFConfiguration-API/ApiVersion.robot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https://forge.etsi.org/rep/nfv/api-tests/raw/4.3.1.0.0.2/SOL002/VNFConfiguration-API/ApiVersion.robot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https://forge.etsi.org/rep/nfv/api-tests/raw/4.3.1.0.0.2/SOL002/VNFConfiguration-API/ApiVersion.robot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https://forge.etsi.org/rep/nfv/api-tests/raw/4.3.1.0.0.2/SOL002/VNFConfiguration-API/ApiVersion.robot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https://forge.etsi.org/rep/nfv/api-tests/raw/4.3.1.0.0.2/SOL002/VNFConfiguration-API/ApiVersion.robot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https://forge.etsi.org/rep/nfv/api-tests/raw/4.3.1.0.0.2/SOL002/VNFConfiguration-API/ApiVersion.robot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https://forge.etsi.org/rep/nfv/api-tests/raw/4.3.1.0.0.2/SOL002/VNFIndicator-API/VNFIndicators.robot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https://forge.etsi.org/rep/nfv/api-tests/raw/4.3.1.0.0.2/SOL002/VNFIndicator-API/VNFIndicators.robot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https://forge.etsi.org/rep/nfv/api-tests/raw/4.3.1.0.0.2/SOL002/VNFIndicator-API/VNFIndicators.robot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https://forge.etsi.org/rep/nfv/api-tests/raw/4.3.1.0.0.2/SOL002/VNFIndicator-API/VNFIndicators.robot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https://forge.etsi.org/rep/nfv/api-tests/raw/4.3.1.0.0.2/SOL002/VNFIndicator-API/VNFIndicators.robot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https://forge.etsi.org/rep/nfv/api-tests/raw/4.3.1.0.0.2/SOL002/VNFIndicator-API/VNFIndicators.robot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https://forge.etsi.org/rep/nfv/api-tests/raw/4.3.1.0.0.2/SOL002/VNFIndicator-API/VNFIndicators.robot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https://forge.etsi.org/rep/nfv/api-tests/raw/4.3.1.0.0.2/SOL002/VNFIndicator-API/VNFIndicators.robot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https://forge.etsi.org/rep/nfv/api-tests/raw/4.3.1.0.0.2/SOL002/VNFIndicator-API/VNFIndicators.robot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https://forge.etsi.org/rep/nfv/api-tests/raw/4.3.1.0.0.2/SOL002/VNFIndicator-API/VNFIndicators.robot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https://forge.etsi.org/rep/nfv/api-tests/raw/4.3.1.0.0.2/SOL002/VNFIndicator-API/VNFIndicators.robot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https://forge.etsi.org/rep/nfv/api-tests/raw/4.3.1.0.0.2/SOL002/VNFIndicator-API/VNFIndicators.robot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https://forge.etsi.org/rep/nfv/api-tests/raw/4.3.1.0.0.2/SOL002/VNFIndicator-API/VNFIndicators.robot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https://forge.etsi.org/rep/nfv/api-tests/raw/4.3.1.0.0.2/SOL002/VNFIndicator-API/VnfIndicatorsInVnfInstanceId.robot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https://forge.etsi.org/rep/nfv/api-tests/raw/4.3.1.0.0.2/SOL002/VNFIndicator-API/VnfIndicatorsInVnfInstanceId.robot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https://forge.etsi.org/rep/nfv/api-tests/raw/4.3.1.0.0.2/SOL002/VNFIndicator-API/VnfIndicatorsInVnfInstanceId.robot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https://forge.etsi.org/rep/nfv/api-tests/raw/4.3.1.0.0.2/SOL002/VNFIndicator-API/VnfIndicatorsInVnfInstanceId.robot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https://forge.etsi.org/rep/nfv/api-tests/raw/4.3.1.0.0.2/SOL002/VNFIndicator-API/VnfIndicatorsInVnfInstanceId.robot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https://forge.etsi.org/rep/nfv/api-tests/raw/4.3.1.0.0.2/SOL002/VNFIndicator-API/VnfIndicatorsInVnfInstanceId.robot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https://forge.etsi.org/rep/nfv/api-tests/raw/4.3.1.0.0.2/SOL002/VNFIndicator-API/VnfIndicatorsInVnfInstanceId.robot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https://forge.etsi.org/rep/nfv/api-tests/raw/4.3.1.0.0.2/SOL002/VNFIndicator-API/VnfIndicatorsInVnfInstanceId.robot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https://forge.etsi.org/rep/nfv/api-tests/raw/4.3.1.0.0.2/SOL002/VNFIndicator-API/VnfIndicatorsInVnfInstanceId.robot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https://forge.etsi.org/rep/nfv/api-tests/raw/4.3.1.0.0.2/SOL002/VNFIndicator-API/VnfIndicatorsInVnfInstanceId.robot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https://forge.etsi.org/rep/nfv/api-tests/raw/4.3.1.0.0.2/SOL002/VNFIndicator-API/IndividualVNFindicator.robot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https://forge.etsi.org/rep/nfv/api-tests/raw/4.3.1.0.0.2/SOL002/VNFIndicator-API/IndividualVNFindicator.robot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https://forge.etsi.org/rep/nfv/api-tests/raw/4.3.1.0.0.2/SOL002/VNFIndicator-API/IndividualVNFindicator.robot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https://forge.etsi.org/rep/nfv/api-tests/raw/4.3.1.0.0.2/SOL002/VNFIndicator-API/IndividualVNFindicator.robot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https://forge.etsi.org/rep/nfv/api-tests/raw/4.3.1.0.0.2/SOL002/VNFIndicator-API/IndividualVNFindicator.robot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https://forge.etsi.org/rep/nfv/api-tests/raw/4.3.1.0.0.2/SOL002/VNFIndicator-API/IndividualVNFindicator.robot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https://forge.etsi.org/rep/nfv/api-tests/raw/4.3.1.0.0.2/SOL002/VNFIndicator-API/IndividualVNFindicator.robot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https://forge.etsi.org/rep/nfv/api-tests/raw/4.3.1.0.0.2/SOL002/VNFIndicator-API/IndividualVNFindicator.robot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https://forge.etsi.org/rep/nfv/api-tests/raw/4.3.1.0.0.2/SOL002/VNFIndicator-API/IndividualVNFindicator.robot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https://forge.etsi.org/rep/nfv/api-tests/raw/4.3.1.0.0.2/SOL002/VNFIndicator-API/IndividualVNFindicator.robot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https://forge.etsi.org/rep/nfv/api-tests/raw/4.3.1.0.0.2/SOL002/VNFIndicator-API/IndividualVNFindicator.robot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https://forge.etsi.org/rep/nfv/api-tests/raw/4.3.1.0.0.2/SOL002/VNFIndicator-API/IndividualVNFindicator.robot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https://forge.etsi.org/rep/nfv/api-tests/raw/4.3.1.0.0.2/SOL002/VNFIndicator-API/Subscriptions.robot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https://forge.etsi.org/rep/nfv/api-tests/raw/4.3.1.0.0.2/SOL002/VNFIndicator-API/Subscriptions.robot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https://forge.etsi.org/rep/nfv/api-tests/raw/4.3.1.0.0.2/SOL002/VNFIndicator-API/Subscriptions.robot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https://forge.etsi.org/rep/nfv/api-tests/raw/4.3.1.0.0.2/SOL002/VNFIndicator-API/Subscriptions.robot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https://forge.etsi.org/rep/nfv/api-tests/raw/4.3.1.0.0.2/SOL002/VNFIndicator-API/Subscriptions.robot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https://forge.etsi.org/rep/nfv/api-tests/raw/4.3.1.0.0.2/SOL002/VNFIndicator-API/Subscriptions.robot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https://forge.etsi.org/rep/nfv/api-tests/raw/4.3.1.0.0.2/SOL002/VNFIndicator-API/Subscriptions.robot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https://forge.etsi.org/rep/nfv/api-tests/raw/4.3.1.0.0.2/SOL002/VNFIndicator-API/Subscriptions.robot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https://forge.etsi.org/rep/nfv/api-tests/raw/4.3.1.0.0.2/SOL002/VNFIndicator-API/Subscriptions.robot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https://forge.etsi.org/rep/nfv/api-tests/raw/4.3.1.0.0.2/SOL002/VNFIndicator-API/Subscriptions.robot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https://forge.etsi.org/rep/nfv/api-tests/raw/4.3.1.0.0.2/SOL002/VNFIndicator-API/Subscriptions.robot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https://forge.etsi.org/rep/nfv/api-tests/raw/4.3.1.0.0.2/SOL002/VNFIndicator-API/Subscriptions.robot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https://forge.etsi.org/rep/nfv/api-tests/raw/4.3.1.0.0.2/SOL002/VNFIndicator-API/Subscriptions.robot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https://forge.etsi.org/rep/nfv/api-tests/raw/4.3.1.0.0.2/SOL002/VNFIndicator-API/IndividualSubscription.robot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https://forge.etsi.org/rep/nfv/api-tests/raw/4.3.1.0.0.2/SOL002/VNFIndicator-API/IndividualSubscription.robot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https://forge.etsi.org/rep/nfv/api-tests/raw/4.3.1.0.0.2/SOL002/VNFIndicator-API/IndividualSubscription.robot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https://forge.etsi.org/rep/nfv/api-tests/raw/4.3.1.0.0.2/SOL002/VNFIndicator-API/IndividualSubscription.robot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https://forge.etsi.org/rep/nfv/api-tests/raw/4.3.1.0.0.2/SOL002/VNFIndicator-API/IndividualSubscription.robot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https://forge.etsi.org/rep/nfv/api-tests/raw/4.3.1.0.0.2/SOL002/VNFIndicator-API/IndividualSubscription.robot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https://forge.etsi.org/rep/nfv/api-tests/raw/4.3.1.0.0.2/SOL002/VNFIndicator-API/IndividualSubscription.robot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v4.3.1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https://forge.etsi.org/rep/nfv/api-tests/raw/4.3.1.0.0.2/SOL002/VNFIndicator-API/Notifications.robot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v4.3.1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https://forge.etsi.org/rep/nfv/api-tests/raw/4.3.1.0.0.2/SOL002/VNFIndicator-API/Notifications.robot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https://forge.etsi.org/rep/nfv/api-tests/raw/4.3.1.0.0.2/SOL002/VNFIndicator-API/ApiVersion.robot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https://forge.etsi.org/rep/nfv/api-tests/raw/4.3.1.0.0.2/SOL002/VNFIndicator-API/ApiVersion.robot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https://forge.etsi.org/rep/nfv/api-tests/raw/4.3.1.0.0.2/SOL002/VNFIndicator-API/ApiVersion.robot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https://forge.etsi.org/rep/nfv/api-tests/raw/4.3.1.0.0.2/SOL002/VNFIndicator-API/ApiVersion.robot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https://forge.etsi.org/rep/nfv/api-tests/raw/4.3.1.0.0.2/SOL002/VNFIndicator-API/ApiVersion.robot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https://forge.etsi.org/rep/nfv/api-tests/raw/4.3.1.0.0.2/SOL002/VNFIndicator-API/ApiVersion.robot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https://forge.etsi.org/rep/nfv/api-tests/raw/4.3.1.0.0.2/SOL002/VNFIndicator-API/ApiVersion.robot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https://forge.etsi.org/rep/nfv/api-tests/raw/4.3.1.0.0.2/SOL002/VNFIndicator-API/ApiVersion.robot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https://forge.etsi.org/rep/nfv/api-tests/raw/4.3.1.0.0.2/SOL002/VNFIndicator-API/ApiVersion.robot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https://forge.etsi.org/rep/nfv/api-tests/raw/4.3.1.0.0.2/SOL002/VNFIndicator-API/ApiVersion.robot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https://forge.etsi.org/rep/nfv/api-tests/raw/4.3.1.0.0.2/SOL002/VNFIndicator-API/NotificationEndpoint.robot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https://forge.etsi.org/rep/nfv/api-tests/raw/4.3.1.0.0.2/SOL002/VNFIndicator-API/NotificationEndpoint.robot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https://forge.etsi.org/rep/nfv/api-tests/raw/4.3.1.0.0.2/SOL002/VNFIndicator-API/NotificationEndpoint.robot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https://forge.etsi.org/rep/nfv/api-tests/raw/4.3.1.0.0.2/SOL002/VNFIndicator-API/NotificationEndpoint.robot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https://forge.etsi.org/rep/nfv/api-tests/raw/4.3.1.0.0.2/SOL002/VNFIndicator-API/NotificationEndpoint.robot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https://forge.etsi.org/rep/nfv/api-tests/raw/4.3.1.0.0.2/SOL002/VNFIndicator-API/NotificationEndpoint.robot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https://forge.etsi.org/rep/nfv/api-tests/raw/4.3.1.0.0.2/SOL002/VNFIndicator-API/NotificationEndpoint.robot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https://forge.etsi.org/rep/nfv/api-tests/raw/4.3.1.0.0.2/SOL002/VNFPerformanceManagement-API/PMJobs.robot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https://forge.etsi.org/rep/nfv/api-tests/raw/4.3.1.0.0.2/SOL002/VNFPerformanceManagement-API/PMJobs.robot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https://forge.etsi.org/rep/nfv/api-tests/raw/4.3.1.0.0.2/SOL002/VNFPerformanceManagement-API/PMJobs.robot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https://forge.etsi.org/rep/nfv/api-tests/raw/4.3.1.0.0.2/SOL002/VNFPerformanceManagement-API/PMJobs.robot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https://forge.etsi.org/rep/nfv/api-tests/raw/4.3.1.0.0.2/SOL002/VNFPerformanceManagement-API/PMJobs.robot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https://forge.etsi.org/rep/nfv/api-tests/raw/4.3.1.0.0.2/SOL002/VNFPerformanceManagement-API/PMJobs.robot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https://forge.etsi.org/rep/nfv/api-tests/raw/4.3.1.0.0.2/SOL002/VNFPerformanceManagement-API/PMJobs.robot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https://forge.etsi.org/rep/nfv/api-tests/raw/4.3.1.0.0.2/SOL002/VNFPerformanceManagement-API/PMJobs.robot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https://forge.etsi.org/rep/nfv/api-tests/raw/4.3.1.0.0.2/SOL002/VNFPerformanceManagement-API/PMJobs.robot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https://forge.etsi.org/rep/nfv/api-tests/raw/4.3.1.0.0.2/SOL002/VNFPerformanceManagement-API/PMJobs.robot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https://forge.etsi.org/rep/nfv/api-tests/raw/4.3.1.0.0.2/SOL002/VNFPerformanceManagement-API/PMJobs.robot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https://forge.etsi.org/rep/nfv/api-tests/raw/4.3.1.0.0.2/SOL002/VNFPerformanceManagement-API/PMJobs.robot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https://forge.etsi.org/rep/nfv/api-tests/raw/4.3.1.0.0.2/SOL002/VNFPerformanceManagement-API/PMJobs.robot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https://forge.etsi.org/rep/nfv/api-tests/raw/4.3.1.0.0.2/SOL002/VNFPerformanceManagement-API/PMJobs.robot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https://forge.etsi.org/rep/nfv/api-tests/raw/4.3.1.0.0.2/SOL002/VNFPerformanceManagement-API/PMJobs.robot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https://forge.etsi.org/rep/nfv/api-tests/raw/4.3.1.0.0.2/SOL002/VNFPerformanceManagement-API/PMJobs.robot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 xml:space="preserve">Check HTTP Response Header Contains ETag and Last-Modified </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https://forge.etsi.org/rep/nfv/api-tests/raw/4.3.1.0.0.2/SOL002/VNFPerformanceManagement-API/IndividualPmJob.robot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https://forge.etsi.org/rep/nfv/api-tests/raw/4.3.1.0.0.2/SOL002/VNFPerformanceManagement-API/IndividualPmJob.robot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https://forge.etsi.org/rep/nfv/api-tests/raw/4.3.1.0.0.2/SOL002/VNFPerformanceManagement-API/IndividualPmJob.robot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https://forge.etsi.org/rep/nfv/api-tests/raw/4.3.1.0.0.2/SOL002/VNFPerformanceManagement-API/IndividualPmJob.robot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https://forge.etsi.org/rep/nfv/api-tests/raw/4.3.1.0.0.2/SOL002/VNFPerformanceManagement-API/IndividualPmJob.robot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https://forge.etsi.org/rep/nfv/api-tests/raw/4.3.1.0.0.2/SOL002/VNFPerformanceManagement-API/IndividualPmJob.robot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 xml:space="preserve">Check HTTP Response Header Contains ETag and Last-Modified </w:t>
              <w:br/>
              <w:t>Check HTTP Response Body Json Schema Is PMJobModifications</w:t>
            </w:r>
          </w:p>
        </w:tc>
      </w:tr>
    </w:tbl>
    <w:p>
      <w:pPr/>
    </w:p>
    <w:p>
      <w:pPr>
        <w:pStyle w:val="NO"/>
      </w:pPr>
      <w:r>
        <w:t xml:space="preserve">NOTE: Robot code can be found at </w:t>
      </w:r>
      <w:hyperlink r:id="rId21">
        <w:r>
          <w:rPr/>
          <w:t>https://forge.etsi.org/rep/nfv/api-tests/raw/4.3.1.0.0.2/SOL002/VNFPerformanceManagement-API/IndividualPmJob.robot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https://forge.etsi.org/rep/nfv/api-tests/raw/4.3.1.0.0.2/SOL002/VNFPerformanceManagement-API/IndividualPmJob.robot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https://forge.etsi.org/rep/nfv/api-tests/raw/4.3.1.0.0.2/SOL002/VNFPerformanceManagement-API/IndividualPmJob.robot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https://forge.etsi.org/rep/nfv/api-tests/raw/4.3.1.0.0.2/SOL002/VNFPerformanceManagement-API/IndividualReport.robot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https://forge.etsi.org/rep/nfv/api-tests/raw/4.3.1.0.0.2/SOL002/VNFPerformanceManagement-API/IndividualReport.robot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https://forge.etsi.org/rep/nfv/api-tests/raw/4.3.1.0.0.2/SOL002/VNFPerformanceManagement-API/IndividualReport.robot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https://forge.etsi.org/rep/nfv/api-tests/raw/4.3.1.0.0.2/SOL002/VNFPerformanceManagement-API/IndividualReport.robot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https://forge.etsi.org/rep/nfv/api-tests/raw/4.3.1.0.0.2/SOL002/VNFPerformanceManagement-API/IndividualReport.robot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https://forge.etsi.org/rep/nfv/api-tests/raw/4.3.1.0.0.2/SOL002/VNFPerformanceManagement-API/IndividualReport.robot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https://forge.etsi.org/rep/nfv/api-tests/raw/4.3.1.0.0.2/SOL002/VNFPerformanceManagement-API/Thresholds.robot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https://forge.etsi.org/rep/nfv/api-tests/raw/4.3.1.0.0.2/SOL002/VNFPerformanceManagement-API/Thresholds.robot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https://forge.etsi.org/rep/nfv/api-tests/raw/4.3.1.0.0.2/SOL002/VNFPerformanceManagement-API/Thresholds.robot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https://forge.etsi.org/rep/nfv/api-tests/raw/4.3.1.0.0.2/SOL002/VNFPerformanceManagement-API/Thresholds.robot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https://forge.etsi.org/rep/nfv/api-tests/raw/4.3.1.0.0.2/SOL002/VNFPerformanceManagement-API/Thresholds.robot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https://forge.etsi.org/rep/nfv/api-tests/raw/4.3.1.0.0.2/SOL002/VNFPerformanceManagement-API/Thresholds.robot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https://forge.etsi.org/rep/nfv/api-tests/raw/4.3.1.0.0.2/SOL002/VNFPerformanceManagement-API/Thresholds.robot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https://forge.etsi.org/rep/nfv/api-tests/raw/4.3.1.0.0.2/SOL002/VNFPerformanceManagement-API/Thresholds.robot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https://forge.etsi.org/rep/nfv/api-tests/raw/4.3.1.0.0.2/SOL002/VNFPerformanceManagement-API/Thresholds.robot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https://forge.etsi.org/rep/nfv/api-tests/raw/4.3.1.0.0.2/SOL002/VNFPerformanceManagement-API/Thresholds.robot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https://forge.etsi.org/rep/nfv/api-tests/raw/4.3.1.0.0.2/SOL002/VNFPerformanceManagement-API/Thresholds.robot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 xml:space="preserve">Check HTTP Response Header Contains ETag and Last-Modified </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https://forge.etsi.org/rep/nfv/api-tests/raw/4.3.1.0.0.2/SOL002/VNFPerformanceManagement-API/IndividualThreshold.robot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https://forge.etsi.org/rep/nfv/api-tests/raw/4.3.1.0.0.2/SOL002/VNFPerformanceManagement-API/IndividualThreshold.robot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https://forge.etsi.org/rep/nfv/api-tests/raw/4.3.1.0.0.2/SOL002/VNFPerformanceManagement-API/IndividualThreshold.robot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https://forge.etsi.org/rep/nfv/api-tests/raw/4.3.1.0.0.2/SOL002/VNFPerformanceManagement-API/IndividualThreshold.robot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https://forge.etsi.org/rep/nfv/api-tests/raw/4.3.1.0.0.2/SOL002/VNFPerformanceManagement-API/IndividualThreshold.robot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https://forge.etsi.org/rep/nfv/api-tests/raw/4.3.1.0.0.2/SOL002/VNFPerformanceManagement-API/IndividualThreshold.robot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 xml:space="preserve">Check HTTP Response Header Contains ETag and Last-Modified </w:t>
              <w:br/>
              <w:t>Check HTTP Response Body Json Schema Is ThresholdModifications</w:t>
            </w:r>
          </w:p>
        </w:tc>
      </w:tr>
    </w:tbl>
    <w:p>
      <w:pPr/>
    </w:p>
    <w:p>
      <w:pPr>
        <w:pStyle w:val="NO"/>
      </w:pPr>
      <w:r>
        <w:t xml:space="preserve">NOTE: Robot code can be found at </w:t>
      </w:r>
      <w:hyperlink r:id="rId24">
        <w:r>
          <w:rPr/>
          <w:t>https://forge.etsi.org/rep/nfv/api-tests/raw/4.3.1.0.0.2/SOL002/VNFPerformanceManagement-API/IndividualThreshold.robot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https://forge.etsi.org/rep/nfv/api-tests/raw/4.3.1.0.0.2/SOL002/VNFPerformanceManagement-API/IndividualThreshold.robot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https://forge.etsi.org/rep/nfv/api-tests/raw/4.3.1.0.0.2/SOL002/VNFPerformanceManagement-API/IndividualThreshold.robot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https://forge.etsi.org/rep/nfv/api-tests/raw/4.3.1.0.0.2/SOL002/VNFPerformanceManagement-API/Notifications.robot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https://forge.etsi.org/rep/nfv/api-tests/raw/4.3.1.0.0.2/SOL002/VNFPerformanceManagement-API/Notifications.robot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https://forge.etsi.org/rep/nfv/api-tests/raw/4.3.1.0.0.2/SOL002/VNFPerformanceManagement-API/ApiVersion.robot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https://forge.etsi.org/rep/nfv/api-tests/raw/4.3.1.0.0.2/SOL002/VNFPerformanceManagement-API/ApiVersion.robot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https://forge.etsi.org/rep/nfv/api-tests/raw/4.3.1.0.0.2/SOL002/VNFPerformanceManagement-API/ApiVersion.robot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https://forge.etsi.org/rep/nfv/api-tests/raw/4.3.1.0.0.2/SOL002/VNFPerformanceManagement-API/ApiVersion.robot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https://forge.etsi.org/rep/nfv/api-tests/raw/4.3.1.0.0.2/SOL002/VNFPerformanceManagement-API/ApiVersion.robot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https://forge.etsi.org/rep/nfv/api-tests/raw/4.3.1.0.0.2/SOL002/VNFPerformanceManagement-API/ApiVersion.robot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https://forge.etsi.org/rep/nfv/api-tests/raw/4.3.1.0.0.2/SOL002/VNFPerformanceManagement-API/ApiVersion.robot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https://forge.etsi.org/rep/nfv/api-tests/raw/4.3.1.0.0.2/SOL002/VNFPerformanceManagement-API/ApiVersion.robot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https://forge.etsi.org/rep/nfv/api-tests/raw/4.3.1.0.0.2/SOL002/VNFPerformanceManagement-API/ApiVersion.robot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https://forge.etsi.org/rep/nfv/api-tests/raw/4.3.1.0.0.2/SOL002/VNFPerformanceManagement-API/ApiVersion.robot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https://forge.etsi.org/rep/nfv/api-tests/raw/4.3.1.0.0.2/SOL002/VNFPerformanceManagement-API/NotificationEndpoint.robot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https://forge.etsi.org/rep/nfv/api-tests/raw/4.3.1.0.0.2/SOL002/VNFPerformanceManagement-API/NotificationEndpoint.robot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https://forge.etsi.org/rep/nfv/api-tests/raw/4.3.1.0.0.2/SOL002/VNFFaultManagement-API/Alarms.robot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https://forge.etsi.org/rep/nfv/api-tests/raw/4.3.1.0.0.2/SOL002/VNFFaultManagement-API/Alarms.robot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https://forge.etsi.org/rep/nfv/api-tests/raw/4.3.1.0.0.2/SOL002/VNFFaultManagement-API/IndividualAlarm.robot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 xml:space="preserve">Check HTTP Response Header Contains ETag and Last-Modified </w:t>
              <w:br/>
              <w:t>Check HTTP Response Body Json Schema Is alarm</w:t>
            </w:r>
          </w:p>
        </w:tc>
      </w:tr>
    </w:tbl>
    <w:p>
      <w:pPr/>
    </w:p>
    <w:p>
      <w:pPr>
        <w:pStyle w:val="NO"/>
      </w:pPr>
      <w:r>
        <w:t xml:space="preserve">NOTE: Robot code can be found at </w:t>
      </w:r>
      <w:hyperlink r:id="rId29">
        <w:r>
          <w:rPr/>
          <w:t>https://forge.etsi.org/rep/nfv/api-tests/raw/4.3.1.0.0.2/SOL002/VNFFaultManagement-API/IndividualAlarm.robot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https://forge.etsi.org/rep/nfv/api-tests/raw/4.3.1.0.0.2/SOL002/VNFFaultManagement-API/IndividualAlarm.robot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 xml:space="preserve">Check HTTP Response Header Contains ETag and Last-Modified </w:t>
              <w:br/>
              <w:t>Check HTTP Response Body Json Schema Is alarmModifications</w:t>
            </w:r>
          </w:p>
        </w:tc>
      </w:tr>
    </w:tbl>
    <w:p>
      <w:pPr/>
    </w:p>
    <w:p>
      <w:pPr>
        <w:pStyle w:val="NO"/>
      </w:pPr>
      <w:r>
        <w:t xml:space="preserve">NOTE: Robot code can be found at </w:t>
      </w:r>
      <w:hyperlink r:id="rId29">
        <w:r>
          <w:rPr/>
          <w:t>https://forge.etsi.org/rep/nfv/api-tests/raw/4.3.1.0.0.2/SOL002/VNFFaultManagement-API/IndividualAlarm.robot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https://forge.etsi.org/rep/nfv/api-tests/raw/4.3.1.0.0.2/SOL002/VNFFaultManagement-API/IndividualAlarm.robot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https://forge.etsi.org/rep/nfv/api-tests/raw/4.3.1.0.0.2/SOL002/VNFFaultManagement-API/IndividualAlarm.robot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https://forge.etsi.org/rep/nfv/api-tests/raw/4.3.1.0.0.2/SOL002/VNFFaultManagement-API/IndividualAlarm.robot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https://forge.etsi.org/rep/nfv/api-tests/raw/4.3.1.0.0.2/SOL002/VNFFaultManagement-API/IndividualAlarm.robot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https://forge.etsi.org/rep/nfv/api-tests/raw/4.3.1.0.0.2/SOL002/VNFFaultManagement-API/EscalatePerceivedSeverityTask.robot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https://forge.etsi.org/rep/nfv/api-tests/raw/4.3.1.0.0.2/SOL002/VNFFaultManagement-API/EscalatePerceivedSeverityTask.robot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https://forge.etsi.org/rep/nfv/api-tests/raw/4.3.1.0.0.2/SOL002/VNFFaultManagement-API/EscalatePerceivedSeverityTask.robot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https://forge.etsi.org/rep/nfv/api-tests/raw/4.3.1.0.0.2/SOL002/VNFFaultManagement-API/EscalatePerceivedSeverityTask.robot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https://forge.etsi.org/rep/nfv/api-tests/raw/4.3.1.0.0.2/SOL002/VNFFaultManagement-API/EscalatePerceivedSeverityTask.robot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https://forge.etsi.org/rep/nfv/api-tests/raw/4.3.1.0.0.2/SOL002/VNFFaultManagement-API/Subscriptions.robot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https://forge.etsi.org/rep/nfv/api-tests/raw/4.3.1.0.0.2/SOL002/VNFFaultManagement-API/IndividualSubscription.robot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https://forge.etsi.org/rep/nfv/api-tests/raw/4.3.1.0.0.2/SOL002/VNFFaultManagement-API/IndividualSubscription.robot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https://forge.etsi.org/rep/nfv/api-tests/raw/4.3.1.0.0.2/SOL002/VNFFaultManagement-API/IndividualSubscription.robot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https://forge.etsi.org/rep/nfv/api-tests/raw/4.3.1.0.0.2/SOL002/VNFFaultManagement-API/IndividualSubscription.robot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https://forge.etsi.org/rep/nfv/api-tests/raw/4.3.1.0.0.2/SOL002/VNFFaultManagement-API/IndividualSubscription.robot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https://forge.etsi.org/rep/nfv/api-tests/raw/4.3.1.0.0.2/SOL002/VNFFaultManagement-API/IndividualSubscription.robot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https://forge.etsi.org/rep/nfv/api-tests/raw/4.3.1.0.0.2/SOL002/VNFFaultManagement-API/Notifications.robot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https://forge.etsi.org/rep/nfv/api-tests/raw/4.3.1.0.0.2/SOL002/VNFFaultManagement-API/Notifications.robot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https://forge.etsi.org/rep/nfv/api-tests/raw/4.3.1.0.0.2/SOL002/VNFFaultManagement-API/Notifications.robot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https://forge.etsi.org/rep/nfv/api-tests/raw/4.3.1.0.0.2/SOL002/VNFFaultManagement-API/ApiVersion.robot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https://forge.etsi.org/rep/nfv/api-tests/raw/4.3.1.0.0.2/SOL002/VNFFaultManagement-API/ApiVersion.robot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https://forge.etsi.org/rep/nfv/api-tests/raw/4.3.1.0.0.2/SOL002/VNFFaultManagement-API/ApiVersion.robot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https://forge.etsi.org/rep/nfv/api-tests/raw/4.3.1.0.0.2/SOL002/VNFFaultManagement-API/ApiVersion.robot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https://forge.etsi.org/rep/nfv/api-tests/raw/4.3.1.0.0.2/SOL002/VNFFaultManagement-API/ApiVersion.robot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https://forge.etsi.org/rep/nfv/api-tests/raw/4.3.1.0.0.2/SOL002/VNFFaultManagement-API/ApiVersion.robot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https://forge.etsi.org/rep/nfv/api-tests/raw/4.3.1.0.0.2/SOL002/VNFFaultManagement-API/ApiVersion.robot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https://forge.etsi.org/rep/nfv/api-tests/raw/4.3.1.0.0.2/SOL002/VNFFaultManagement-API/ApiVersion.robot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https://forge.etsi.org/rep/nfv/api-tests/raw/4.3.1.0.0.2/SOL002/VNFFaultManagement-API/ApiVersion.robot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https://forge.etsi.org/rep/nfv/api-tests/raw/4.3.1.0.0.2/SOL002/VNFFaultManagement-API/ApiVersion.robot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https://forge.etsi.org/rep/nfv/api-tests/raw/4.3.1.0.0.2/SOL002/VNFFaultManagement-API/NotificationEndpoint.robot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https://forge.etsi.org/rep/nfv/api-tests/raw/4.3.1.0.0.2/SOL002/VNFFaultManagement-API/NotificationEndpoint.robot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https://forge.etsi.org/rep/nfv/api-tests/raw/4.3.1.0.0.2/SOL002/VNFFaultManagement-API/NotificationEndpoint.robot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https://forge.etsi.org/rep/nfv/api-tests/raw/4.3.1.0.0.2/SOL002/VNFLifecycleManagement-API/VNFInstances.robot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https://forge.etsi.org/rep/nfv/api-tests/raw/4.3.1.0.0.2/SOL002/VNFLifecycleManagement-API/VNFInstances.robot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https://forge.etsi.org/rep/nfv/api-tests/raw/4.3.1.0.0.2/SOL002/VNFLifecycleManagement-API/VNFInstances.robot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https://forge.etsi.org/rep/nfv/api-tests/raw/4.3.1.0.0.2/SOL002/VNFLifecycleManagement-API/VNFInstances.robot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https://forge.etsi.org/rep/nfv/api-tests/raw/4.3.1.0.0.2/SOL002/VNFLifecycleManagement-API/VNFInstances.robot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https://forge.etsi.org/rep/nfv/api-tests/raw/4.3.1.0.0.2/SOL002/VNFLifecycleManagement-API/VNFInstances.robot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https://forge.etsi.org/rep/nfv/api-tests/raw/4.3.1.0.0.2/SOL002/VNFLifecycleManagement-API/VNFInstances.robot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https://forge.etsi.org/rep/nfv/api-tests/raw/4.3.1.0.0.2/SOL002/VNFLifecycleManagement-API/VNFInstances.robot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https://forge.etsi.org/rep/nfv/api-tests/raw/4.3.1.0.0.2/SOL002/VNFLifecycleManagement-API/VNFInstances.robot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https://forge.etsi.org/rep/nfv/api-tests/raw/4.3.1.0.0.2/SOL002/VNFLifecycleManagement-API/VNFInstances.robot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https://forge.etsi.org/rep/nfv/api-tests/raw/4.3.1.0.0.2/SOL002/VNFLifecycleManagement-API/VNFInstances.robot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https://forge.etsi.org/rep/nfv/api-tests/raw/4.3.1.0.0.2/SOL002/VNFLifecycleManagement-API/VNFInstances.robot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https://forge.etsi.org/rep/nfv/api-tests/raw/4.3.1.0.0.2/SOL002/VNFLifecycleManagement-API/VNFInstances.robot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https://forge.etsi.org/rep/nfv/api-tests/raw/4.3.1.0.0.2/SOL002/VNFLifecycleManagement-API/IndividualVNFInstance.robot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 xml:space="preserve">Check HTTP Response Header Contains ETag and Last-Modified </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https://forge.etsi.org/rep/nfv/api-tests/raw/4.3.1.0.0.2/SOL002/VNFLifecycleManagement-API/IndividualVNFInstance.robot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https://forge.etsi.org/rep/nfv/api-tests/raw/4.3.1.0.0.2/SOL002/VNFLifecycleManagement-API/IndividualVNFInstance.robot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https://forge.etsi.org/rep/nfv/api-tests/raw/4.3.1.0.0.2/SOL002/VNFLifecycleManagement-API/IndividualVNFInstance.robot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https://forge.etsi.org/rep/nfv/api-tests/raw/4.3.1.0.0.2/SOL002/VNFLifecycleManagement-API/IndividualVNFInstance.robot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https://forge.etsi.org/rep/nfv/api-tests/raw/4.3.1.0.0.2/SOL002/VNFLifecycleManagement-API/IndividualVNFInstance.robot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https://forge.etsi.org/rep/nfv/api-tests/raw/4.3.1.0.0.2/SOL002/VNFLifecycleManagement-API/IndividualVNFInstance.robot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https://forge.etsi.org/rep/nfv/api-tests/raw/4.3.1.0.0.2/SOL002/VNFLifecycleManagement-API/IndividualVNFInstance.robot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https://forge.etsi.org/rep/nfv/api-tests/raw/4.3.1.0.0.2/SOL002/VNFLifecycleManagement-API/InstantiateVNFTask.robot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https://forge.etsi.org/rep/nfv/api-tests/raw/4.3.1.0.0.2/SOL002/VNFLifecycleManagement-API/InstantiateVNFTask.robot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https://forge.etsi.org/rep/nfv/api-tests/raw/4.3.1.0.0.2/SOL002/VNFLifecycleManagement-API/InstantiateVNFTask.robot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https://forge.etsi.org/rep/nfv/api-tests/raw/4.3.1.0.0.2/SOL002/VNFLifecycleManagement-API/InstantiateVNFTask.robot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https://forge.etsi.org/rep/nfv/api-tests/raw/4.3.1.0.0.2/SOL002/VNFLifecycleManagement-API/InstantiateVNFTask.robot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https://forge.etsi.org/rep/nfv/api-tests/raw/4.3.1.0.0.2/SOL002/VNFLifecycleManagement-API/InstantiateVNFTask.robot</w:t>
        </w:r>
      </w:hyperlink>
    </w:p>
    <w:p>
      <w:pPr>
        <w:pStyle w:val="Heading5"/>
      </w:pPr>
      <w:r>
        <w:t>6.3.5.3.7</w:t>
        <w:tab/>
        <w:t>POST Instantiate a vnfInstance with TaretScaleLevelId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6.3.5.3.7</w:t>
            </w:r>
          </w:p>
        </w:tc>
      </w:tr>
      <w:tr>
        <w:tc>
          <w:tcPr>
            <w:tcW w:type="dxa" w:w="0"/>
          </w:tcPr>
          <w:p>
            <w:pPr>
              <w:pStyle w:val="TAL"/>
            </w:pPr>
            <w:r>
              <w:rPr>
                <w:b/>
              </w:rPr>
              <w:t>Test title</w:t>
            </w:r>
          </w:p>
        </w:tc>
        <w:tc>
          <w:tcPr>
            <w:tcW w:type="dxa" w:w="4819"/>
          </w:tcPr>
          <w:p>
            <w:pPr>
              <w:pStyle w:val="TAL"/>
            </w:pPr>
            <w:r>
              <w:t>POST Instantiate a vnfInstance with TaretScaleLevelId attribute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TargetScaleLevelId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https://forge.etsi.org/rep/nfv/api-tests/raw/4.3.1.0.0.2/SOL002/VNFLifecycleManagement-API/InstantiateVNFTask.robot</w:t>
        </w:r>
      </w:hyperlink>
    </w:p>
    <w:p>
      <w:pPr>
        <w:pStyle w:val="Heading5"/>
      </w:pPr>
      <w:r>
        <w:t>6.3.5.3.8</w:t>
        <w:tab/>
        <w:t>POST Instantiate individual vnfInstance with instantiationLevelId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6.3.5.3.8</w:t>
            </w:r>
          </w:p>
        </w:tc>
      </w:tr>
      <w:tr>
        <w:tc>
          <w:tcPr>
            <w:tcW w:type="dxa" w:w="0"/>
          </w:tcPr>
          <w:p>
            <w:pPr>
              <w:pStyle w:val="TAL"/>
            </w:pPr>
            <w:r>
              <w:rPr>
                <w:b/>
              </w:rPr>
              <w:t>Test title</w:t>
            </w:r>
          </w:p>
        </w:tc>
        <w:tc>
          <w:tcPr>
            <w:tcW w:type="dxa" w:w="4819"/>
          </w:tcPr>
          <w:p>
            <w:pPr>
              <w:pStyle w:val="TAL"/>
            </w:pPr>
            <w:r>
              <w:t>POST Instantiate a vnfInstance with instantiationLevelId attribute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instantiationLevelId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https://forge.etsi.org/rep/nfv/api-tests/raw/4.3.1.0.0.2/SOL002/VNFLifecycleManagement-API/InstantiateVNFTask.robot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https://forge.etsi.org/rep/nfv/api-tests/raw/4.3.1.0.0.2/SOL002/VNFLifecycleManagement-API/ScaleVNFTask.robot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https://forge.etsi.org/rep/nfv/api-tests/raw/4.3.1.0.0.2/SOL002/VNFLifecycleManagement-API/ScaleVNFTask.robot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https://forge.etsi.org/rep/nfv/api-tests/raw/4.3.1.0.0.2/SOL002/VNFLifecycleManagement-API/ScaleVNFTask.robot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https://forge.etsi.org/rep/nfv/api-tests/raw/4.3.1.0.0.2/SOL002/VNFLifecycleManagement-API/ScaleVNFTask.robot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https://forge.etsi.org/rep/nfv/api-tests/raw/4.3.1.0.0.2/SOL002/VNFLifecycleManagement-API/ScaleVNFTask.robot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https://forge.etsi.org/rep/nfv/api-tests/raw/4.3.1.0.0.2/SOL002/VNFLifecycleManagement-API/ScaleVNFTask.robot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https://forge.etsi.org/rep/nfv/api-tests/raw/4.3.1.0.0.2/SOL002/VNFLifecycleManagement-API/ScaleVNFTask.robot</w:t>
        </w:r>
      </w:hyperlink>
    </w:p>
    <w:p>
      <w:pPr>
        <w:pStyle w:val="Heading4"/>
      </w:pPr>
      <w:r>
        <w:t>6.3.5.5</w:t>
        <w:tab/>
        <w:t>ScaleVNFToLevelTask</w:t>
      </w:r>
    </w:p>
    <w:p>
      <w:pPr>
        <w:pStyle w:val="Heading5"/>
      </w:pPr>
      <w:r>
        <w:t>6.3.5.5.1</w:t>
        <w:tab/>
        <w:t>POST Scale a vnfInstance to level with Attribute instantiationLevelId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 with instantiationLevelId attribute</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instantiationLevelId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https://forge.etsi.org/rep/nfv/api-tests/raw/4.3.1.0.0.2/SOL002/VNFLifecycleManagement-API/ScaleVNFToLevelTask.robot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instantiationLevelId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https://forge.etsi.org/rep/nfv/api-tests/raw/4.3.1.0.0.2/SOL002/VNFLifecycleManagement-API/ScaleVNFToLevelTask.robot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instantiationLevelId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https://forge.etsi.org/rep/nfv/api-tests/raw/4.3.1.0.0.2/SOL002/VNFLifecycleManagement-API/ScaleVNFToLevelTask.robot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https://forge.etsi.org/rep/nfv/api-tests/raw/4.3.1.0.0.2/SOL002/VNFLifecycleManagement-API/ScaleVNFToLevelTask.robot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https://forge.etsi.org/rep/nfv/api-tests/raw/4.3.1.0.0.2/SOL002/VNFLifecycleManagement-API/ScaleVNFToLevelTask.robot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https://forge.etsi.org/rep/nfv/api-tests/raw/4.3.1.0.0.2/SOL002/VNFLifecycleManagement-API/ScaleVNFToLevelTask.robot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https://forge.etsi.org/rep/nfv/api-tests/raw/4.3.1.0.0.2/SOL002/VNFLifecycleManagement-API/ScaleVNFToLevelTask.robot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https://forge.etsi.org/rep/nfv/api-tests/raw/4.3.1.0.0.2/SOL002/VNFLifecycleManagement-API/ChangeVNFFlavourTask.robot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https://forge.etsi.org/rep/nfv/api-tests/raw/4.3.1.0.0.2/SOL002/VNFLifecycleManagement-API/ChangeVNFFlavourTask.robot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https://forge.etsi.org/rep/nfv/api-tests/raw/4.3.1.0.0.2/SOL002/VNFLifecycleManagement-API/ChangeVNFFlavourTask.robot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https://forge.etsi.org/rep/nfv/api-tests/raw/4.3.1.0.0.2/SOL002/VNFLifecycleManagement-API/ChangeVNFFlavourTask.robot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https://forge.etsi.org/rep/nfv/api-tests/raw/4.3.1.0.0.2/SOL002/VNFLifecycleManagement-API/ChangeVNFFlavourTask.robot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https://forge.etsi.org/rep/nfv/api-tests/raw/4.3.1.0.0.2/SOL002/VNFLifecycleManagement-API/ChangeVNFFlavourTask.robot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https://forge.etsi.org/rep/nfv/api-tests/raw/4.3.1.0.0.2/SOL002/VNFLifecycleManagement-API/ChangeVNFFlavourTask.robot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https://forge.etsi.org/rep/nfv/api-tests/raw/4.3.1.0.0.2/SOL002/VNFLifecycleManagement-API/TerminateVNFTask.robot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https://forge.etsi.org/rep/nfv/api-tests/raw/4.3.1.0.0.2/SOL002/VNFLifecycleManagement-API/TerminateVNFTask.robot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https://forge.etsi.org/rep/nfv/api-tests/raw/4.3.1.0.0.2/SOL002/VNFLifecycleManagement-API/TerminateVNFTask.robot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https://forge.etsi.org/rep/nfv/api-tests/raw/4.3.1.0.0.2/SOL002/VNFLifecycleManagement-API/TerminateVNFTask.robot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https://forge.etsi.org/rep/nfv/api-tests/raw/4.3.1.0.0.2/SOL002/VNFLifecycleManagement-API/TerminateVNFTask.robot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https://forge.etsi.org/rep/nfv/api-tests/raw/4.3.1.0.0.2/SOL002/VNFLifecycleManagement-API/TerminateVNFTask.robot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https://forge.etsi.org/rep/nfv/api-tests/raw/4.3.1.0.0.2/SOL002/VNFLifecycleManagement-API/HealVNFTask.robot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https://forge.etsi.org/rep/nfv/api-tests/raw/4.3.1.0.0.2/SOL002/VNFLifecycleManagement-API/HealVNFTask.robot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https://forge.etsi.org/rep/nfv/api-tests/raw/4.3.1.0.0.2/SOL002/VNFLifecycleManagement-API/HealVNFTask.robot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https://forge.etsi.org/rep/nfv/api-tests/raw/4.3.1.0.0.2/SOL002/VNFLifecycleManagement-API/HealVNFTask.robot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https://forge.etsi.org/rep/nfv/api-tests/raw/4.3.1.0.0.2/SOL002/VNFLifecycleManagement-API/HealVNFTask.robot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https://forge.etsi.org/rep/nfv/api-tests/raw/4.3.1.0.0.2/SOL002/VNFLifecycleManagement-API/HealVNFTask.robot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https://forge.etsi.org/rep/nfv/api-tests/raw/4.3.1.0.0.2/SOL002/VNFLifecycleManagement-API/HealVNFTask.robot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https://forge.etsi.org/rep/nfv/api-tests/raw/4.3.1.0.0.2/SOL002/VNFLifecycleManagement-API/OperateVNFTask.robot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https://forge.etsi.org/rep/nfv/api-tests/raw/4.3.1.0.0.2/SOL002/VNFLifecycleManagement-API/OperateVNFTask.robot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https://forge.etsi.org/rep/nfv/api-tests/raw/4.3.1.0.0.2/SOL002/VNFLifecycleManagement-API/OperateVNFTask.robot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https://forge.etsi.org/rep/nfv/api-tests/raw/4.3.1.0.0.2/SOL002/VNFLifecycleManagement-API/OperateVNFTask.robot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https://forge.etsi.org/rep/nfv/api-tests/raw/4.3.1.0.0.2/SOL002/VNFLifecycleManagement-API/OperateVNFTask.robot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https://forge.etsi.org/rep/nfv/api-tests/raw/4.3.1.0.0.2/SOL002/VNFLifecycleManagement-API/OperateVNFTask.robot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https://forge.etsi.org/rep/nfv/api-tests/raw/4.3.1.0.0.2/SOL002/VNFLifecycleManagement-API/OperateVNFTask.robot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https://forge.etsi.org/rep/nfv/api-tests/raw/4.3.1.0.0.2/SOL002/VNFLifecycleManagement-API/ChangeExternalVNFConnectivityTask.robot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https://forge.etsi.org/rep/nfv/api-tests/raw/4.3.1.0.0.2/SOL002/VNFLifecycleManagement-API/ChangeExternalVNFConnectivityTask.robot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https://forge.etsi.org/rep/nfv/api-tests/raw/4.3.1.0.0.2/SOL002/VNFLifecycleManagement-API/ChangeExternalVNFConnectivityTask.robot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https://forge.etsi.org/rep/nfv/api-tests/raw/4.3.1.0.0.2/SOL002/VNFLifecycleManagement-API/ChangeExternalVNFConnectivityTask.robot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https://forge.etsi.org/rep/nfv/api-tests/raw/4.3.1.0.0.2/SOL002/VNFLifecycleManagement-API/ChangeExternalVNFConnectivityTask.robot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https://forge.etsi.org/rep/nfv/api-tests/raw/4.3.1.0.0.2/SOL002/VNFLifecycleManagement-API/ChangeExternalVNFConnectivityTask.robot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https://forge.etsi.org/rep/nfv/api-tests/raw/4.3.1.0.0.2/SOL002/VNFLifecycleManagement-API/VnfLcmOperationOccurences.robot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https://forge.etsi.org/rep/nfv/api-tests/raw/4.3.1.0.0.2/SOL002/VNFLifecycleManagement-API/VnfLcmOperationOccurences.robot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https://forge.etsi.org/rep/nfv/api-tests/raw/4.3.1.0.0.2/SOL002/VNFLifecycleManagement-API/VnfLcmOperationOccurences.robot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https://forge.etsi.org/rep/nfv/api-tests/raw/4.3.1.0.0.2/SOL002/VNFLifecycleManagement-API/VnfLcmOperationOccurences.robot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https://forge.etsi.org/rep/nfv/api-tests/raw/4.3.1.0.0.2/SOL002/VNFLifecycleManagement-API/VnfLcmOperationOccurences.robot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https://forge.etsi.org/rep/nfv/api-tests/raw/4.3.1.0.0.2/SOL002/VNFLifecycleManagement-API/VnfLcmOperationOccurences.robot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https://forge.etsi.org/rep/nfv/api-tests/raw/4.3.1.0.0.2/SOL002/VNFLifecycleManagement-API/VnfLcmOperationOccurences.robot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https://forge.etsi.org/rep/nfv/api-tests/raw/4.3.1.0.0.2/SOL002/VNFLifecycleManagement-API/VnfLcmOperationOccurences.robot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https://forge.etsi.org/rep/nfv/api-tests/raw/4.3.1.0.0.2/SOL002/VNFLifecycleManagement-API/VnfLcmOperationOccurences.robot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https://forge.etsi.org/rep/nfv/api-tests/raw/4.3.1.0.0.2/SOL002/VNFLifecycleManagement-API/VnfLcmOperationOccurences.robot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https://forge.etsi.org/rep/nfv/api-tests/raw/4.3.1.0.0.2/SOL002/VNFLifecycleManagement-API/VnfLcmOperationOccurences.robot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https://forge.etsi.org/rep/nfv/api-tests/raw/4.3.1.0.0.2/SOL002/VNFLifecycleManagement-API/VnfLcmOperationOccurences.robot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https://forge.etsi.org/rep/nfv/api-tests/raw/4.3.1.0.0.2/SOL002/VNFLifecycleManagement-API/VnfLcmOperationOccurences.robot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https://forge.etsi.org/rep/nfv/api-tests/raw/4.3.1.0.0.2/SOL002/VNFLifecycleManagement-API/VnfLcmOperationOccurences.robot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https://forge.etsi.org/rep/nfv/api-tests/raw/4.3.1.0.0.2/SOL002/VNFLifecycleManagement-API/IndividualVnfLcmOperationOccurence.robot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https://forge.etsi.org/rep/nfv/api-tests/raw/4.3.1.0.0.2/SOL002/VNFLifecycleManagement-API/IndividualVnfLcmOperationOccurence.robot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https://forge.etsi.org/rep/nfv/api-tests/raw/4.3.1.0.0.2/SOL002/VNFLifecycleManagement-API/IndividualVnfLcmOperationOccurence.robot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https://forge.etsi.org/rep/nfv/api-tests/raw/4.3.1.0.0.2/SOL002/VNFLifecycleManagement-API/IndividualVnfLcmOperationOccurence.robot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https://forge.etsi.org/rep/nfv/api-tests/raw/4.3.1.0.0.2/SOL002/VNFLifecycleManagement-API/IndividualVnfLcmOperationOccurence.robot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https://forge.etsi.org/rep/nfv/api-tests/raw/4.3.1.0.0.2/SOL002/VNFLifecycleManagement-API/RetryOperationTask.robot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https://forge.etsi.org/rep/nfv/api-tests/raw/4.3.1.0.0.2/SOL002/VNFLifecycleManagement-API/RetryOperationTask.robot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https://forge.etsi.org/rep/nfv/api-tests/raw/4.3.1.0.0.2/SOL002/VNFLifecycleManagement-API/RetryOperationTask.robot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https://forge.etsi.org/rep/nfv/api-tests/raw/4.3.1.0.0.2/SOL002/VNFLifecycleManagement-API/RetryOperationTask.robot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https://forge.etsi.org/rep/nfv/api-tests/raw/4.3.1.0.0.2/SOL002/VNFLifecycleManagement-API/RetryOperationTask.robot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https://forge.etsi.org/rep/nfv/api-tests/raw/4.3.1.0.0.2/SOL002/VNFLifecycleManagement-API/RetryOperationTask.robot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https://forge.etsi.org/rep/nfv/api-tests/raw/4.3.1.0.0.2/SOL002/VNFLifecycleManagement-API/RetryOperationTask.robot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https://forge.etsi.org/rep/nfv/api-tests/raw/4.3.1.0.0.2/SOL002/VNFLifecycleManagement-API/RollbackOperationTask.robot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https://forge.etsi.org/rep/nfv/api-tests/raw/4.3.1.0.0.2/SOL002/VNFLifecycleManagement-API/RollbackOperationTask.robot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https://forge.etsi.org/rep/nfv/api-tests/raw/4.3.1.0.0.2/SOL002/VNFLifecycleManagement-API/RollbackOperationTask.robot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https://forge.etsi.org/rep/nfv/api-tests/raw/4.3.1.0.0.2/SOL002/VNFLifecycleManagement-API/RollbackOperationTask.robot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https://forge.etsi.org/rep/nfv/api-tests/raw/4.3.1.0.0.2/SOL002/VNFLifecycleManagement-API/RollbackOperationTask.robot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https://forge.etsi.org/rep/nfv/api-tests/raw/4.3.1.0.0.2/SOL002/VNFLifecycleManagement-API/RollbackOperationTask.robot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https://forge.etsi.org/rep/nfv/api-tests/raw/4.3.1.0.0.2/SOL002/VNFLifecycleManagement-API/RollbackOperationTask.robot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https://forge.etsi.org/rep/nfv/api-tests/raw/4.3.1.0.0.2/SOL002/VNFLifecycleManagement-API/FailOperationTask.robot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https://forge.etsi.org/rep/nfv/api-tests/raw/4.3.1.0.0.2/SOL002/VNFLifecycleManagement-API/FailOperationTask.robot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https://forge.etsi.org/rep/nfv/api-tests/raw/4.3.1.0.0.2/SOL002/VNFLifecycleManagement-API/FailOperationTask.robot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https://forge.etsi.org/rep/nfv/api-tests/raw/4.3.1.0.0.2/SOL002/VNFLifecycleManagement-API/FailOperationTask.robot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https://forge.etsi.org/rep/nfv/api-tests/raw/4.3.1.0.0.2/SOL002/VNFLifecycleManagement-API/FailOperationTask.robot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https://forge.etsi.org/rep/nfv/api-tests/raw/4.3.1.0.0.2/SOL002/VNFLifecycleManagement-API/FailOperationTask.robot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https://forge.etsi.org/rep/nfv/api-tests/raw/4.3.1.0.0.2/SOL002/VNFLifecycleManagement-API/FailOperationTask.robot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https://forge.etsi.org/rep/nfv/api-tests/raw/4.3.1.0.0.2/SOL002/VNFLifecycleManagement-API/CancelOperationTask.robot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https://forge.etsi.org/rep/nfv/api-tests/raw/4.3.1.0.0.2/SOL002/VNFLifecycleManagement-API/CancelOperationTask.robot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https://forge.etsi.org/rep/nfv/api-tests/raw/4.3.1.0.0.2/SOL002/VNFLifecycleManagement-API/CancelOperationTask.robot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https://forge.etsi.org/rep/nfv/api-tests/raw/4.3.1.0.0.2/SOL002/VNFLifecycleManagement-API/CancelOperationTask.robot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https://forge.etsi.org/rep/nfv/api-tests/raw/4.3.1.0.0.2/SOL002/VNFLifecycleManagement-API/CancelOperationTask.robot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https://forge.etsi.org/rep/nfv/api-tests/raw/4.3.1.0.0.2/SOL002/VNFLifecycleManagement-API/CancelOperationTask.robot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https://forge.etsi.org/rep/nfv/api-tests/raw/4.3.1.0.0.2/SOL002/VNFLifecycleManagement-API/CancelOperationTask.robot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https://forge.etsi.org/rep/nfv/api-tests/raw/4.3.1.0.0.2/SOL002/VNFLifecycleManagement-API/Subscriptions.robot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https://forge.etsi.org/rep/nfv/api-tests/raw/4.3.1.0.0.2/SOL002/VNFLifecycleManagement-API/Subscriptions.robot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https://forge.etsi.org/rep/nfv/api-tests/raw/4.3.1.0.0.2/SOL002/VNFLifecycleManagement-API/Subscriptions.robot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https://forge.etsi.org/rep/nfv/api-tests/raw/4.3.1.0.0.2/SOL002/VNFLifecycleManagement-API/Subscriptions.robot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https://forge.etsi.org/rep/nfv/api-tests/raw/4.3.1.0.0.2/SOL002/VNFLifecycleManagement-API/Subscriptions.robot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https://forge.etsi.org/rep/nfv/api-tests/raw/4.3.1.0.0.2/SOL002/VNFLifecycleManagement-API/Subscriptions.robot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https://forge.etsi.org/rep/nfv/api-tests/raw/4.3.1.0.0.2/SOL002/VNFLifecycleManagement-API/Subscriptions.robot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https://forge.etsi.org/rep/nfv/api-tests/raw/4.3.1.0.0.2/SOL002/VNFLifecycleManagement-API/Subscriptions.robot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https://forge.etsi.org/rep/nfv/api-tests/raw/4.3.1.0.0.2/SOL002/VNFLifecycleManagement-API/Subscriptions.robot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https://forge.etsi.org/rep/nfv/api-tests/raw/4.3.1.0.0.2/SOL002/VNFLifecycleManagement-API/Subscriptions.robot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https://forge.etsi.org/rep/nfv/api-tests/raw/4.3.1.0.0.2/SOL002/VNFLifecycleManagement-API/Subscriptions.robot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https://forge.etsi.org/rep/nfv/api-tests/raw/4.3.1.0.0.2/SOL002/VNFLifecycleManagement-API/Subscriptions.robot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https://forge.etsi.org/rep/nfv/api-tests/raw/4.3.1.0.0.2/SOL002/VNFLifecycleManagement-API/Subscriptions.robot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https://forge.etsi.org/rep/nfv/api-tests/raw/4.3.1.0.0.2/SOL002/VNFLifecycleManagement-API/Subscriptions.robot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https://forge.etsi.org/rep/nfv/api-tests/raw/4.3.1.0.0.2/SOL002/VNFLifecycleManagement-API/Subscriptions.robot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https://forge.etsi.org/rep/nfv/api-tests/raw/4.3.1.0.0.2/SOL002/VNFLifecycleManagement-API/Subscriptions.robot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https://forge.etsi.org/rep/nfv/api-tests/raw/4.3.1.0.0.2/SOL002/VNFLifecycleManagement-API/IndividualSubscription.robot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https://forge.etsi.org/rep/nfv/api-tests/raw/4.3.1.0.0.2/SOL002/VNFLifecycleManagement-API/IndividualSubscription.robot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https://forge.etsi.org/rep/nfv/api-tests/raw/4.3.1.0.0.2/SOL002/VNFLifecycleManagement-API/IndividualSubscription.robot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https://forge.etsi.org/rep/nfv/api-tests/raw/4.3.1.0.0.2/SOL002/VNFLifecycleManagement-API/IndividualSubscription.robot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https://forge.etsi.org/rep/nfv/api-tests/raw/4.3.1.0.0.2/SOL002/VNFLifecycleManagement-API/IndividualSubscription.robot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https://forge.etsi.org/rep/nfv/api-tests/raw/4.3.1.0.0.2/SOL002/VNFLifecycleManagement-API/Notifications.robot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https://forge.etsi.org/rep/nfv/api-tests/raw/4.3.1.0.0.2/SOL002/VNFLifecycleManagement-API/Notifications.robot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https://forge.etsi.org/rep/nfv/api-tests/raw/4.3.1.0.0.2/SOL002/VNFLifecycleManagement-API/Notifications.robot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https://forge.etsi.org/rep/nfv/api-tests/raw/4.3.1.0.0.2/SOL002/VNFLifecycleManagement-API/Notifications.robot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https://forge.etsi.org/rep/nfv/api-tests/raw/4.3.1.0.0.2/SOL002/VNFLifecycleManagement-API/ApiVersion.robot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https://forge.etsi.org/rep/nfv/api-tests/raw/4.3.1.0.0.2/SOL002/VNFLifecycleManagement-API/ApiVersion.robot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https://forge.etsi.org/rep/nfv/api-tests/raw/4.3.1.0.0.2/SOL002/VNFLifecycleManagement-API/ApiVersion.robot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https://forge.etsi.org/rep/nfv/api-tests/raw/4.3.1.0.0.2/SOL002/VNFLifecycleManagement-API/ApiVersion.robot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https://forge.etsi.org/rep/nfv/api-tests/raw/4.3.1.0.0.2/SOL002/VNFLifecycleManagement-API/ApiVersion.robot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https://forge.etsi.org/rep/nfv/api-tests/raw/4.3.1.0.0.2/SOL002/VNFLifecycleManagement-API/ApiVersion.robot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https://forge.etsi.org/rep/nfv/api-tests/raw/4.3.1.0.0.2/SOL002/VNFLifecycleManagement-API/ApiVersion.robot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https://forge.etsi.org/rep/nfv/api-tests/raw/4.3.1.0.0.2/SOL002/VNFLifecycleManagement-API/ApiVersion.robot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https://forge.etsi.org/rep/nfv/api-tests/raw/4.3.1.0.0.2/SOL002/VNFLifecycleManagement-API/ApiVersion.robot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https://forge.etsi.org/rep/nfv/api-tests/raw/4.3.1.0.0.2/SOL002/VNFLifecycleManagement-API/ApiVersion.robot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https://forge.etsi.org/rep/nfv/api-tests/raw/4.3.1.0.0.2/SOL002/VNFLifecycleManagement-API/NotificationEndpoint.robot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https://forge.etsi.org/rep/nfv/api-tests/raw/4.3.1.0.0.2/SOL002/VNFLifecycleManagement-API/NotificationEndpoint.robot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https://forge.etsi.org/rep/nfv/api-tests/raw/4.3.1.0.0.2/SOL002/VNFLifecycleManagement-API/NotificationEndpoint.robot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https://forge.etsi.org/rep/nfv/api-tests/raw/4.3.1.0.0.2/SOL002/VNFLCMCoordination-API/ApiVersion.robot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https://forge.etsi.org/rep/nfv/api-tests/raw/4.3.1.0.0.2/SOL002/VNFLCMCoordination-API/ApiVersion.robot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https://forge.etsi.org/rep/nfv/api-tests/raw/4.3.1.0.0.2/SOL002/VNFLCMCoordination-API/ApiVersion.robot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https://forge.etsi.org/rep/nfv/api-tests/raw/4.3.1.0.0.2/SOL002/VNFLCMCoordination-API/ApiVersion.robot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https://forge.etsi.org/rep/nfv/api-tests/raw/4.3.1.0.0.2/SOL002/VNFLCMCoordination-API/ApiVersion.robot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https://forge.etsi.org/rep/nfv/api-tests/raw/4.3.1.0.0.2/SOL002/VNFLCMCoordination-API/ApiVersion.robot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https://forge.etsi.org/rep/nfv/api-tests/raw/4.3.1.0.0.2/SOL002/VNFLCMCoordination-API/ApiVersion.robot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https://forge.etsi.org/rep/nfv/api-tests/raw/4.3.1.0.0.2/SOL002/VNFLCMCoordination-API/ApiVersion.robot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https://forge.etsi.org/rep/nfv/api-tests/raw/4.3.1.0.0.2/SOL002/VNFLCMCoordination-API/ApiVersion.robot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https://forge.etsi.org/rep/nfv/api-tests/raw/4.3.1.0.0.2/SOL002/VNFLCMCoordination-API/ApiVersion.robot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https://forge.etsi.org/rep/nfv/api-tests/raw/4.3.1.0.0.2/SOL002/VNFLCMCoordination-API/Coordinations.robot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https://forge.etsi.org/rep/nfv/api-tests/raw/4.3.1.0.0.2/SOL002/VNFLCMCoordination-API/Coordinations.robot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https://forge.etsi.org/rep/nfv/api-tests/raw/4.3.1.0.0.2/SOL002/VNFLCMCoordination-API/Coordinations.robot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https://forge.etsi.org/rep/nfv/api-tests/raw/4.3.1.0.0.2/SOL002/VNFLCMCoordination-API/Coordinations.robot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https://forge.etsi.org/rep/nfv/api-tests/raw/4.3.1.0.0.2/SOL002/VNFLCMCoordination-API/Coordinations.robot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https://forge.etsi.org/rep/nfv/api-tests/raw/4.3.1.0.0.2/SOL002/VNFLCMCoordination-API/Coordinations.robot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https://forge.etsi.org/rep/nfv/api-tests/raw/4.3.1.0.0.2/SOL002/VNFLCMCoordination-API/Coordinations.robot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https://forge.etsi.org/rep/nfv/api-tests/raw/4.3.1.0.0.2/SOL002/VNFLCMCoordination-API/Coordinations.robot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https://forge.etsi.org/rep/nfv/api-tests/raw/4.3.1.0.0.2/SOL002/VNFLCMCoordination-API/Coordinations.robot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https://forge.etsi.org/rep/nfv/api-tests/raw/4.3.1.0.0.2/SOL002/VNFLCMCoordination-API/Coordinations.robot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https://forge.etsi.org/rep/nfv/api-tests/raw/4.3.1.0.0.2/SOL002/VNFLCMCoordination-API/IndividualCoordinationAction.robot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https://forge.etsi.org/rep/nfv/api-tests/raw/4.3.1.0.0.2/SOL002/VNFLCMCoordination-API/IndividualCoordinationAction.robot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https://forge.etsi.org/rep/nfv/api-tests/raw/4.3.1.0.0.2/SOL002/VNFLCMCoordination-API/IndividualCoordinationAction.robot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https://forge.etsi.org/rep/nfv/api-tests/raw/4.3.1.0.0.2/SOL002/VNFLCMCoordination-API/IndividualCoordinationAction.robot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https://forge.etsi.org/rep/nfv/api-tests/raw/4.3.1.0.0.2/SOL002/VNFLCMCoordination-API/IndividualCoordinationAction.robot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https://forge.etsi.org/rep/nfv/api-tests/raw/4.3.1.0.0.2/SOL002/VNFLCMCoordination-API/IndividualCoordinationAction.robot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https://forge.etsi.org/rep/nfv/api-tests/raw/4.3.1.0.0.2/SOL002/VNFLCMCoordination-API/IndividualCoordinationAction.robot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https://forge.etsi.org/rep/nfv/api-tests/raw/4.3.1.0.0.2/SOL002/VNFLCMCoordination-API/CancelCoordinationActionTask.robot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https://forge.etsi.org/rep/nfv/api-tests/raw/4.3.1.0.0.2/SOL002/VNFLCMCoordination-API/CancelCoordinationActionTask.robot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https://forge.etsi.org/rep/nfv/api-tests/raw/4.3.1.0.0.2/SOL002/VNFLCMCoordination-API/CancelCoordinationActionTask.robot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https://forge.etsi.org/rep/nfv/api-tests/raw/4.3.1.0.0.2/SOL002/VNFLCMCoordination-API/CancelCoordinationActionTask.robot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https://forge.etsi.org/rep/nfv/api-tests/raw/4.3.1.0.0.2/SOL002/VNFLCMCoordination-API/CancelCoordinationActionTask.robot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https://forge.etsi.org/rep/nfv/api-tests/raw/4.3.1.0.0.2/SOL002/VNFLCMCoordination-API/CancelCoordinationActionTask.robot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https://forge.etsi.org/rep/nfv/api-tests/raw/4.3.1.0.0.2/SOL002/VNFLCMCoordination-API/CancelCoordinationActionTask.robot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4.3.1.0.0.2/SOL002/VNFConfiguration-API/Configuration.robot" TargetMode="External"/><Relationship Id="rId11" Type="http://schemas.openxmlformats.org/officeDocument/2006/relationships/hyperlink" Target="https://forge.etsi.org/rep/nfv/api-tests/raw/4.3.1.0.0.2/SOL002/VNFConfiguration-API/ApiVersion.robot" TargetMode="External"/><Relationship Id="rId12" Type="http://schemas.openxmlformats.org/officeDocument/2006/relationships/hyperlink" Target="https://forge.etsi.org/rep/nfv/api-tests/raw/4.3.1.0.0.2/SOL002/VNFIndicator-API/VNFIndicators.robot" TargetMode="External"/><Relationship Id="rId13" Type="http://schemas.openxmlformats.org/officeDocument/2006/relationships/hyperlink" Target="https://forge.etsi.org/rep/nfv/api-tests/raw/4.3.1.0.0.2/SOL002/VNFIndicator-API/VnfIndicatorsInVnfInstanceId.robot" TargetMode="External"/><Relationship Id="rId14" Type="http://schemas.openxmlformats.org/officeDocument/2006/relationships/hyperlink" Target="https://forge.etsi.org/rep/nfv/api-tests/raw/4.3.1.0.0.2/SOL002/VNFIndicator-API/IndividualVNFindicator.robot" TargetMode="External"/><Relationship Id="rId15" Type="http://schemas.openxmlformats.org/officeDocument/2006/relationships/hyperlink" Target="https://forge.etsi.org/rep/nfv/api-tests/raw/4.3.1.0.0.2/SOL002/VNFIndicator-API/Subscriptions.robot" TargetMode="External"/><Relationship Id="rId16" Type="http://schemas.openxmlformats.org/officeDocument/2006/relationships/hyperlink" Target="https://forge.etsi.org/rep/nfv/api-tests/raw/4.3.1.0.0.2/SOL002/VNFIndicator-API/IndividualSubscription.robot" TargetMode="External"/><Relationship Id="rId17" Type="http://schemas.openxmlformats.org/officeDocument/2006/relationships/hyperlink" Target="https://forge.etsi.org/rep/nfv/api-tests/raw/4.3.1.0.0.2/SOL002/VNFIndicator-API/Notifications.robot" TargetMode="External"/><Relationship Id="rId18" Type="http://schemas.openxmlformats.org/officeDocument/2006/relationships/hyperlink" Target="https://forge.etsi.org/rep/nfv/api-tests/raw/4.3.1.0.0.2/SOL002/VNFIndicator-API/ApiVersion.robot" TargetMode="External"/><Relationship Id="rId19" Type="http://schemas.openxmlformats.org/officeDocument/2006/relationships/hyperlink" Target="https://forge.etsi.org/rep/nfv/api-tests/raw/4.3.1.0.0.2/SOL002/VNFIndicator-API/NotificationEndpoint.robot" TargetMode="External"/><Relationship Id="rId20" Type="http://schemas.openxmlformats.org/officeDocument/2006/relationships/hyperlink" Target="https://forge.etsi.org/rep/nfv/api-tests/raw/4.3.1.0.0.2/SOL002/VNFPerformanceManagement-API/PMJobs.robot" TargetMode="External"/><Relationship Id="rId21" Type="http://schemas.openxmlformats.org/officeDocument/2006/relationships/hyperlink" Target="https://forge.etsi.org/rep/nfv/api-tests/raw/4.3.1.0.0.2/SOL002/VNFPerformanceManagement-API/IndividualPmJob.robot" TargetMode="External"/><Relationship Id="rId22" Type="http://schemas.openxmlformats.org/officeDocument/2006/relationships/hyperlink" Target="https://forge.etsi.org/rep/nfv/api-tests/raw/4.3.1.0.0.2/SOL002/VNFPerformanceManagement-API/IndividualReport.robot" TargetMode="External"/><Relationship Id="rId23" Type="http://schemas.openxmlformats.org/officeDocument/2006/relationships/hyperlink" Target="https://forge.etsi.org/rep/nfv/api-tests/raw/4.3.1.0.0.2/SOL002/VNFPerformanceManagement-API/Thresholds.robot" TargetMode="External"/><Relationship Id="rId24" Type="http://schemas.openxmlformats.org/officeDocument/2006/relationships/hyperlink" Target="https://forge.etsi.org/rep/nfv/api-tests/raw/4.3.1.0.0.2/SOL002/VNFPerformanceManagement-API/IndividualThreshold.robot" TargetMode="External"/><Relationship Id="rId25" Type="http://schemas.openxmlformats.org/officeDocument/2006/relationships/hyperlink" Target="https://forge.etsi.org/rep/nfv/api-tests/raw/4.3.1.0.0.2/SOL002/VNFPerformanceManagement-API/Notifications.robot" TargetMode="External"/><Relationship Id="rId26" Type="http://schemas.openxmlformats.org/officeDocument/2006/relationships/hyperlink" Target="https://forge.etsi.org/rep/nfv/api-tests/raw/4.3.1.0.0.2/SOL002/VNFPerformanceManagement-API/ApiVersion.robot" TargetMode="External"/><Relationship Id="rId27" Type="http://schemas.openxmlformats.org/officeDocument/2006/relationships/hyperlink" Target="https://forge.etsi.org/rep/nfv/api-tests/raw/4.3.1.0.0.2/SOL002/VNFPerformanceManagement-API/NotificationEndpoint.robot" TargetMode="External"/><Relationship Id="rId28" Type="http://schemas.openxmlformats.org/officeDocument/2006/relationships/hyperlink" Target="https://forge.etsi.org/rep/nfv/api-tests/raw/4.3.1.0.0.2/SOL002/VNFFaultManagement-API/Alarms.robot" TargetMode="External"/><Relationship Id="rId29" Type="http://schemas.openxmlformats.org/officeDocument/2006/relationships/hyperlink" Target="https://forge.etsi.org/rep/nfv/api-tests/raw/4.3.1.0.0.2/SOL002/VNFFaultManagement-API/IndividualAlarm.robot" TargetMode="External"/><Relationship Id="rId30" Type="http://schemas.openxmlformats.org/officeDocument/2006/relationships/hyperlink" Target="https://forge.etsi.org/rep/nfv/api-tests/raw/4.3.1.0.0.2/SOL002/VNFFaultManagement-API/EscalatePerceivedSeverityTask.robot" TargetMode="External"/><Relationship Id="rId31" Type="http://schemas.openxmlformats.org/officeDocument/2006/relationships/hyperlink" Target="https://forge.etsi.org/rep/nfv/api-tests/raw/4.3.1.0.0.2/SOL002/VNFFaultManagement-API/Subscriptions.robot" TargetMode="External"/><Relationship Id="rId32" Type="http://schemas.openxmlformats.org/officeDocument/2006/relationships/hyperlink" Target="https://forge.etsi.org/rep/nfv/api-tests/raw/4.3.1.0.0.2/SOL002/VNFFaultManagement-API/IndividualSubscription.robot" TargetMode="External"/><Relationship Id="rId33" Type="http://schemas.openxmlformats.org/officeDocument/2006/relationships/hyperlink" Target="https://forge.etsi.org/rep/nfv/api-tests/raw/4.3.1.0.0.2/SOL002/VNFFaultManagement-API/Notifications.robot" TargetMode="External"/><Relationship Id="rId34" Type="http://schemas.openxmlformats.org/officeDocument/2006/relationships/hyperlink" Target="https://forge.etsi.org/rep/nfv/api-tests/raw/4.3.1.0.0.2/SOL002/VNFFaultManagement-API/ApiVersion.robot" TargetMode="External"/><Relationship Id="rId35" Type="http://schemas.openxmlformats.org/officeDocument/2006/relationships/hyperlink" Target="https://forge.etsi.org/rep/nfv/api-tests/raw/4.3.1.0.0.2/SOL002/VNFFaultManagement-API/NotificationEndpoint.robot" TargetMode="External"/><Relationship Id="rId36" Type="http://schemas.openxmlformats.org/officeDocument/2006/relationships/hyperlink" Target="https://forge.etsi.org/rep/nfv/api-tests/raw/4.3.1.0.0.2/SOL002/VNFLifecycleManagement-API/VNFInstances.robot" TargetMode="External"/><Relationship Id="rId37" Type="http://schemas.openxmlformats.org/officeDocument/2006/relationships/hyperlink" Target="https://forge.etsi.org/rep/nfv/api-tests/raw/4.3.1.0.0.2/SOL002/VNFLifecycleManagement-API/IndividualVNFInstance.robot" TargetMode="External"/><Relationship Id="rId38" Type="http://schemas.openxmlformats.org/officeDocument/2006/relationships/hyperlink" Target="https://forge.etsi.org/rep/nfv/api-tests/raw/4.3.1.0.0.2/SOL002/VNFLifecycleManagement-API/InstantiateVNFTask.robot" TargetMode="External"/><Relationship Id="rId39" Type="http://schemas.openxmlformats.org/officeDocument/2006/relationships/hyperlink" Target="https://forge.etsi.org/rep/nfv/api-tests/raw/4.3.1.0.0.2/SOL002/VNFLifecycleManagement-API/ScaleVNFTask.robot" TargetMode="External"/><Relationship Id="rId40" Type="http://schemas.openxmlformats.org/officeDocument/2006/relationships/hyperlink" Target="https://forge.etsi.org/rep/nfv/api-tests/raw/4.3.1.0.0.2/SOL002/VNFLifecycleManagement-API/ScaleVNFToLevelTask.robot" TargetMode="External"/><Relationship Id="rId41" Type="http://schemas.openxmlformats.org/officeDocument/2006/relationships/hyperlink" Target="https://forge.etsi.org/rep/nfv/api-tests/raw/4.3.1.0.0.2/SOL002/VNFLifecycleManagement-API/ChangeVNFFlavourTask.robot" TargetMode="External"/><Relationship Id="rId42" Type="http://schemas.openxmlformats.org/officeDocument/2006/relationships/hyperlink" Target="https://forge.etsi.org/rep/nfv/api-tests/raw/4.3.1.0.0.2/SOL002/VNFLifecycleManagement-API/TerminateVNFTask.robot" TargetMode="External"/><Relationship Id="rId43" Type="http://schemas.openxmlformats.org/officeDocument/2006/relationships/hyperlink" Target="https://forge.etsi.org/rep/nfv/api-tests/raw/4.3.1.0.0.2/SOL002/VNFLifecycleManagement-API/HealVNFTask.robot" TargetMode="External"/><Relationship Id="rId44" Type="http://schemas.openxmlformats.org/officeDocument/2006/relationships/hyperlink" Target="https://forge.etsi.org/rep/nfv/api-tests/raw/4.3.1.0.0.2/SOL002/VNFLifecycleManagement-API/OperateVNFTask.robot" TargetMode="External"/><Relationship Id="rId45" Type="http://schemas.openxmlformats.org/officeDocument/2006/relationships/hyperlink" Target="https://forge.etsi.org/rep/nfv/api-tests/raw/4.3.1.0.0.2/SOL002/VNFLifecycleManagement-API/ChangeExternalVNFConnectivityTask.robot" TargetMode="External"/><Relationship Id="rId46" Type="http://schemas.openxmlformats.org/officeDocument/2006/relationships/hyperlink" Target="https://forge.etsi.org/rep/nfv/api-tests/raw/4.3.1.0.0.2/SOL002/VNFLifecycleManagement-API/VnfLcmOperationOccurences.robot" TargetMode="External"/><Relationship Id="rId47" Type="http://schemas.openxmlformats.org/officeDocument/2006/relationships/hyperlink" Target="https://forge.etsi.org/rep/nfv/api-tests/raw/4.3.1.0.0.2/SOL002/VNFLifecycleManagement-API/IndividualVnfLcmOperationOccurence.robot" TargetMode="External"/><Relationship Id="rId48" Type="http://schemas.openxmlformats.org/officeDocument/2006/relationships/hyperlink" Target="https://forge.etsi.org/rep/nfv/api-tests/raw/4.3.1.0.0.2/SOL002/VNFLifecycleManagement-API/RetryOperationTask.robot" TargetMode="External"/><Relationship Id="rId49" Type="http://schemas.openxmlformats.org/officeDocument/2006/relationships/hyperlink" Target="https://forge.etsi.org/rep/nfv/api-tests/raw/4.3.1.0.0.2/SOL002/VNFLifecycleManagement-API/RollbackOperationTask.robot" TargetMode="External"/><Relationship Id="rId50" Type="http://schemas.openxmlformats.org/officeDocument/2006/relationships/hyperlink" Target="https://forge.etsi.org/rep/nfv/api-tests/raw/4.3.1.0.0.2/SOL002/VNFLifecycleManagement-API/FailOperationTask.robot" TargetMode="External"/><Relationship Id="rId51" Type="http://schemas.openxmlformats.org/officeDocument/2006/relationships/hyperlink" Target="https://forge.etsi.org/rep/nfv/api-tests/raw/4.3.1.0.0.2/SOL002/VNFLifecycleManagement-API/CancelOperationTask.robot" TargetMode="External"/><Relationship Id="rId52" Type="http://schemas.openxmlformats.org/officeDocument/2006/relationships/hyperlink" Target="https://forge.etsi.org/rep/nfv/api-tests/raw/4.3.1.0.0.2/SOL002/VNFLifecycleManagement-API/Subscriptions.robot" TargetMode="External"/><Relationship Id="rId53" Type="http://schemas.openxmlformats.org/officeDocument/2006/relationships/hyperlink" Target="https://forge.etsi.org/rep/nfv/api-tests/raw/4.3.1.0.0.2/SOL002/VNFLifecycleManagement-API/IndividualSubscription.robot" TargetMode="External"/><Relationship Id="rId54" Type="http://schemas.openxmlformats.org/officeDocument/2006/relationships/hyperlink" Target="https://forge.etsi.org/rep/nfv/api-tests/raw/4.3.1.0.0.2/SOL002/VNFLifecycleManagement-API/Notifications.robot" TargetMode="External"/><Relationship Id="rId55" Type="http://schemas.openxmlformats.org/officeDocument/2006/relationships/hyperlink" Target="https://forge.etsi.org/rep/nfv/api-tests/raw/4.3.1.0.0.2/SOL002/VNFLifecycleManagement-API/ApiVersion.robot" TargetMode="External"/><Relationship Id="rId56" Type="http://schemas.openxmlformats.org/officeDocument/2006/relationships/hyperlink" Target="https://forge.etsi.org/rep/nfv/api-tests/raw/4.3.1.0.0.2/SOL002/VNFLifecycleManagement-API/NotificationEndpoint.robot" TargetMode="External"/><Relationship Id="rId57" Type="http://schemas.openxmlformats.org/officeDocument/2006/relationships/hyperlink" Target="https://forge.etsi.org/rep/nfv/api-tests/raw/4.3.1.0.0.2/SOL002/VNFLCMCoordination-API/ApiVersion.robot" TargetMode="External"/><Relationship Id="rId58" Type="http://schemas.openxmlformats.org/officeDocument/2006/relationships/hyperlink" Target="https://forge.etsi.org/rep/nfv/api-tests/raw/4.3.1.0.0.2/SOL002/VNFLCMCoordination-API/Coordinations.robot" TargetMode="External"/><Relationship Id="rId59" Type="http://schemas.openxmlformats.org/officeDocument/2006/relationships/hyperlink" Target="https://forge.etsi.org/rep/nfv/api-tests/raw/4.3.1.0.0.2/SOL002/VNFLCMCoordination-API/IndividualCoordinationAction.robot" TargetMode="External"/><Relationship Id="rId60" Type="http://schemas.openxmlformats.org/officeDocument/2006/relationships/hyperlink" Target="https://forge.etsi.org/rep/nfv/api-tests/raw/4.3.1.0.0.2/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