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https://forge.etsi.org/rep/nfv/api-tests/raw/3.3.1.0.0.2/SOL005/NSDManagement-API/Subscriptions.robot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https://forge.etsi.org/rep/nfv/api-tests/raw/3.3.1.0.0.2/SOL005/NSLifecycleManagement-API/Notifications.robot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https://forge.etsi.org/rep/nfv/api-tests/raw/3.3.1.0.0.2/SOL005/NSLifecycleManagement-API/Notifications.robot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https://forge.etsi.org/rep/nfv/api-tests/raw/3.3.1.0.0.2/SOL005/NSLifecycleManagement-API/Notifications.robot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https://forge.etsi.org/rep/nfv/api-tests/raw/3.3.1.0.0.2/SOL005/NSLifecycleManagement-API/Notifications.robot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https://forge.etsi.org/rep/nfv/api-tests/raw/3.3.1.0.0.2/SOL005/NSLifecycleManagement-API/CreateNSInstanceWorkflow.robot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https://forge.etsi.org/rep/nfv/api-tests/raw/3.3.1.0.0.2/SOL005/NSLifecycleManagement-API/CreateNSInstanceWorkflow.robot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https://forge.etsi.org/rep/nfv/api-tests/raw/3.3.1.0.0.2/SOL005/NSLifecycleManagement-API/DeleteNSInstanceWorkflow.robot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https://forge.etsi.org/rep/nfv/api-tests/raw/3.3.1.0.0.2/SOL005/NSLifecycleManagement-API/HealNSTaskWorkflow.robot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https://forge.etsi.org/rep/nfv/api-tests/raw/3.3.1.0.0.2/SOL005/NSLifecycleManagement-API/InstantiateNSTaskWorkflow.robot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https://forge.etsi.org/rep/nfv/api-tests/raw/3.3.1.0.0.2/SOL005/NSLifecycleManagement-API/ScaleNSTaskWorkflow.robot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https://forge.etsi.org/rep/nfv/api-tests/raw/3.3.1.0.0.2/SOL005/NSLifecycleManagement-API/TerminateNSTaskWorkflow.robot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https://forge.etsi.org/rep/nfv/api-tests/raw/3.3.1.0.0.2/SOL005/NSLifecycleManagement-API/UpdateNSTaskWorkflow.robot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https://forge.etsi.org/rep/nfv/api-tests/raw/3.3.1.0.0.2/SOL005/NSLifecycleManagement-API/NotificationEndpoint.robot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https://forge.etsi.org/rep/nfv/api-tests/raw/3.3.1.0.0.2/SOL005/NSLifecycleManagement-API/NotificationEndpoint.robot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https://forge.etsi.org/rep/nfv/api-tests/raw/3.3.1.0.0.2/SOL005/NSLifecycleManagement-API/NotificationEndpoint.robot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https://forge.etsi.org/rep/nfv/api-tests/raw/3.3.1.0.0.2/SOL005/NSFaultManagement-API/Alarms.robot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https://forge.etsi.org/rep/nfv/api-tests/raw/3.3.1.0.0.2/SOL005/NSFaultManagement-API/NotificationEndpoint.robot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https://forge.etsi.org/rep/nfv/api-tests/raw/3.3.1.0.0.2/SOL005/NSFaultManagement-API/NotificationEndpoint.robot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https://forge.etsi.org/rep/nfv/api-tests/raw/3.3.1.0.0.2/SOL005/NSFaultManagement-API/NotificationEndpoint.robot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https://forge.etsi.org/rep/nfv/api-tests/raw/3.3.1.0.0.2/SOL005/NSPerformanceManagement-API/Notifications.robot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https://forge.etsi.org/rep/nfv/api-tests/raw/3.3.1.0.0.2/SOL005/NSPerformanceManagement-API/Notifications.robot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https://forge.etsi.org/rep/nfv/api-tests/raw/3.3.1.0.0.2/SOL005/NSPerformanceManagement-API/NotificationEndpoint.robot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https://forge.etsi.org/rep/nfv/api-tests/raw/3.3.1.0.0.2/SOL005/NSPerformanceManagement-API/NotificationEndpoint.robot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https://forge.etsi.org/rep/nfv/api-tests/raw/3.3.1.0.0.2/SOL005/VNFPackageManagement-API/Notifications.robot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https://forge.etsi.org/rep/nfv/api-tests/raw/3.3.1.0.0.2/SOL005/VNFPackageManagement-API/Notifications.robot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https://forge.etsi.org/rep/nfv/api-tests/raw/3.3.1.0.0.2/SOL005/VNFPackageManagement-API/Notifications.robot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https://forge.etsi.org/rep/nfv/api-tests/raw/3.3.1.0.0.2/SOL005/VNFPackageManagement-API/NotificationEndpoint.robot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https://forge.etsi.org/rep/nfv/api-tests/raw/3.3.1.0.0.2/SOL005/VNFPackageManagement-API/NotificationEndpoint.robot</w:t>
        </w:r>
      </w:hyperlink>
    </w:p>
    <w:p>
      <w:pPr>
        <w:pStyle w:val="Heading3"/>
      </w:pPr>
      <w:r>
        <w:t>5.3.6</w:t>
        <w:tab/>
        <w:t>NFVI Capacity Information Interface</w:t>
      </w:r>
    </w:p>
    <w:p>
      <w:pPr>
        <w:pStyle w:val="Heading4"/>
      </w:pPr>
      <w:r>
        <w:t>5.3.6.1</w:t>
        <w:tab/>
        <w:t>ApiVersion</w:t>
      </w:r>
    </w:p>
    <w:p>
      <w:pPr>
        <w:pStyle w:val="Heading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4"/>
      </w:pPr>
      <w:r>
        <w:t>5.3.6.2</w:t>
        <w:tab/>
        <w:t>NFVICapacityInformation</w:t>
      </w:r>
    </w:p>
    <w:p>
      <w:pPr>
        <w:pStyle w:val="Heading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4"/>
      </w:pPr>
      <w:r>
        <w:t>5.3.6.3</w:t>
        <w:tab/>
        <w:t>IndividualVIMsNFVICapacityInformation</w:t>
      </w:r>
    </w:p>
    <w:p>
      <w:pPr>
        <w:pStyle w:val="Heading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4"/>
      </w:pPr>
      <w:r>
        <w:t>5.3.6.4</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4"/>
      </w:pPr>
      <w:r>
        <w:t>5.3.6.5</w:t>
        <w:tab/>
        <w:t>CapacityThresholds</w:t>
      </w:r>
    </w:p>
    <w:p>
      <w:pPr>
        <w:pStyle w:val="Heading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https://forge.etsi.org/rep/nfv/api-tests/raw/3.3.1.0.0.2/SOL005/NFVICapacityInformation-API/CapacityThresholds.robot</w:t>
        </w:r>
      </w:hyperlink>
    </w:p>
    <w:p>
      <w:pPr>
        <w:pStyle w:val="Heading4"/>
      </w:pPr>
      <w:r>
        <w:t>5.3.6.6</w:t>
        <w:tab/>
        <w:t>NotificationEndpoint</w:t>
      </w:r>
    </w:p>
    <w:p>
      <w:pPr>
        <w:pStyle w:val="Heading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Heading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Heading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Heading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Heading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Heading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https://forge.etsi.org/rep/nfv/api-tests/raw/3.3.1.0.0.2/SOL005/NFVICapacityInformation-API/NotificationEndpoint.robot</w:t>
        </w:r>
      </w:hyperlink>
    </w:p>
    <w:p>
      <w:pPr>
        <w:pStyle w:val="Heading3"/>
      </w:pPr>
      <w:r>
        <w:t>5.3.7</w:t>
        <w:tab/>
        <w:t>VNF Snapshot Package Management Interface</w:t>
      </w:r>
    </w:p>
    <w:p>
      <w:pPr>
        <w:pStyle w:val="Heading4"/>
      </w:pPr>
      <w:r>
        <w:t>5.3.7.1</w:t>
        <w:tab/>
        <w:t>ApiVersion</w:t>
      </w:r>
    </w:p>
    <w:p>
      <w:pPr>
        <w:pStyle w:val="Heading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https://forge.etsi.org/rep/nfv/api-tests/raw/3.3.1.0.0.2/SOL005/VNFSnapshotPackageManagement-API/ApiVersion.robot</w:t>
        </w:r>
      </w:hyperlink>
    </w:p>
    <w:p>
      <w:pPr>
        <w:pStyle w:val="Heading4"/>
      </w:pPr>
      <w:r>
        <w:t>5.3.7.2</w:t>
        <w:tab/>
        <w:t>VNFSnapshotPackages</w:t>
      </w:r>
    </w:p>
    <w:p>
      <w:pPr>
        <w:pStyle w:val="Heading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https://forge.etsi.org/rep/nfv/api-tests/raw/3.3.1.0.0.2/SOL005/VNFSnapshotPackageManagement-API/VNFSnapshotPackages.robot</w:t>
        </w:r>
      </w:hyperlink>
    </w:p>
    <w:p>
      <w:pPr>
        <w:pStyle w:val="Heading4"/>
      </w:pPr>
      <w:r>
        <w:t>5.3.7.3</w:t>
        <w:tab/>
        <w:t>IndividualVNFSnapshotPackage</w:t>
      </w:r>
    </w:p>
    <w:p>
      <w:pPr>
        <w:pStyle w:val="Heading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https://forge.etsi.org/rep/nfv/api-tests/raw/3.3.1.0.0.2/SOL005/VNFSnapshotPackageManagement-API/IndividualVNFSnapshotPackage.robot</w:t>
        </w:r>
      </w:hyperlink>
    </w:p>
    <w:p>
      <w:pPr>
        <w:pStyle w:val="Heading4"/>
      </w:pPr>
      <w:r>
        <w:t>5.3.7.4</w:t>
        <w:tab/>
        <w:t>VNFSnapshotPackageContent</w:t>
      </w:r>
    </w:p>
    <w:p>
      <w:pPr>
        <w:pStyle w:val="Heading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https://forge.etsi.org/rep/nfv/api-tests/raw/3.3.1.0.0.2/SOL005/VNFSnapshotPackageManagement-API/VNFSnapshotPackageContent.robot</w:t>
        </w:r>
      </w:hyperlink>
    </w:p>
    <w:p>
      <w:pPr>
        <w:pStyle w:val="Heading4"/>
      </w:pPr>
      <w:r>
        <w:t>5.3.7.5</w:t>
        <w:tab/>
        <w:t>UploadVNFSnapshotPackageFromUriTask</w:t>
      </w:r>
    </w:p>
    <w:p>
      <w:pPr>
        <w:pStyle w:val="Heading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Heading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Heading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Heading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Heading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Heading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https://forge.etsi.org/rep/nfv/api-tests/raw/3.3.1.0.0.2/SOL005/VNFSnapshotPackageManagement-API/UploadVNFSnapshotPackageFromUriTask.robot</w:t>
        </w:r>
      </w:hyperlink>
    </w:p>
    <w:p>
      <w:pPr>
        <w:pStyle w:val="Heading4"/>
      </w:pPr>
      <w:r>
        <w:t>5.3.7.6</w:t>
        <w:tab/>
        <w:t>BuildVNFSnapshotPackageContentTask</w:t>
      </w:r>
    </w:p>
    <w:p>
      <w:pPr>
        <w:pStyle w:val="Heading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Heading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Heading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Heading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Heading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Heading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https://forge.etsi.org/rep/nfv/api-tests/raw/3.3.1.0.0.2/SOL005/VNFSnapshotPackageManagement-API/BuildVNFSnapshotPackageContentTask.robot</w:t>
        </w:r>
      </w:hyperlink>
    </w:p>
    <w:p>
      <w:pPr>
        <w:pStyle w:val="Heading4"/>
      </w:pPr>
      <w:r>
        <w:t>5.3.7.7</w:t>
        <w:tab/>
        <w:t>ExtractVNFSnapshotPackageContentTask</w:t>
      </w:r>
    </w:p>
    <w:p>
      <w:pPr>
        <w:pStyle w:val="Heading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https://forge.etsi.org/rep/nfv/api-tests/raw/3.3.1.0.0.2/SOL005/VNFSnapshotPackageManagement-API/ExtractVNFSnapshotPackageContentTask.robot</w:t>
        </w:r>
      </w:hyperlink>
    </w:p>
    <w:p>
      <w:pPr>
        <w:pStyle w:val="Heading4"/>
      </w:pPr>
      <w:r>
        <w:t>5.3.7.8</w:t>
        <w:tab/>
        <w:t>CancelVNFSnapshotPackageOperationTask</w:t>
      </w:r>
    </w:p>
    <w:p>
      <w:pPr>
        <w:pStyle w:val="Heading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Heading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Heading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Heading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Heading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Heading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https://forge.etsi.org/rep/nfv/api-tests/raw/3.3.1.0.0.2/SOL005/VNFSnapshotPackageManagement-API/CancelVNFSnapshotPackageOperationTask.robot</w:t>
        </w:r>
      </w:hyperlink>
    </w:p>
    <w:p>
      <w:pPr>
        <w:pStyle w:val="Heading4"/>
      </w:pPr>
      <w:r>
        <w:t>5.3.7.9</w:t>
        <w:tab/>
        <w:t>AccessConfigurationForExternalArtifacts</w:t>
      </w:r>
    </w:p>
    <w:p>
      <w:pPr>
        <w:pStyle w:val="Heading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Heading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Heading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Heading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Heading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Heading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https://forge.etsi.org/rep/nfv/api-tests/raw/3.3.1.0.0.2/SOL005/VNFSnapshotPackageManagement-API/AccessConfigurationForExternalArtifacts.robot</w:t>
        </w:r>
      </w:hyperlink>
    </w:p>
    <w:p>
      <w:pPr>
        <w:pStyle w:val="Heading4"/>
      </w:pPr>
      <w:r>
        <w:t>5.3.7.10</w:t>
        <w:tab/>
        <w:t>IndividualVNFSnapshotPackageArtifact</w:t>
      </w:r>
    </w:p>
    <w:p>
      <w:pPr>
        <w:pStyle w:val="Heading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p>
      <w:pPr>
        <w:pStyle w:val="Heading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https://forge.etsi.org/rep/nfv/api-tests/raw/3.3.1.0.0.2/SOL005/VNFSnapshotPackageManagement-API/IndividualVNFSnapshotPackageArtifact.robot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3.3.1.0.0.2/SOL005/NSLifecycleManagement-API/NSInstances.robot" TargetMode="External"/><Relationship Id="rId86" Type="http://schemas.openxmlformats.org/officeDocument/2006/relationships/hyperlink" Target="https://forge.etsi.org/rep/nfv/api-tests/raw/3.3.1.0.0.2/SOL005/VNFSnapshotPackageManagement-API/IndividualVNFSnapshotPackage.robot" TargetMode="External"/><Relationship Id="rId34" Type="http://schemas.openxmlformats.org/officeDocument/2006/relationships/hyperlink" Target="https://forge.etsi.org/rep/nfv/api-tests/raw/3.3.1.0.0.2/SOL005/NSLifecycleManagement-API/RetryOperationTask.robot" TargetMode="External"/><Relationship Id="rId31" Type="http://schemas.openxmlformats.org/officeDocument/2006/relationships/hyperlink" Target="https://forge.etsi.org/rep/nfv/api-tests/raw/3.3.1.0.0.2/SOL005/NSLifecycleManagement-API/TerminateNSTask.robot" TargetMode="External"/><Relationship Id="rId2" Type="http://schemas.openxmlformats.org/officeDocument/2006/relationships/styles" Target="styles.xml"/><Relationship Id="rId89" Type="http://schemas.openxmlformats.org/officeDocument/2006/relationships/hyperlink" Target="https://forge.etsi.org/rep/nfv/api-tests/raw/3.3.1.0.0.2/SOL005/VNFSnapshotPackageManagement-API/BuildVNFSnapshotPackageContentTask.robot" TargetMode="External"/><Relationship Id="rId29" Type="http://schemas.openxmlformats.org/officeDocument/2006/relationships/hyperlink" Target="https://forge.etsi.org/rep/nfv/api-tests/raw/3.3.1.0.0.2/SOL005/NSLifecycleManagement-API/UpdateNSTask.robot" TargetMode="External"/><Relationship Id="rId47" Type="http://schemas.openxmlformats.org/officeDocument/2006/relationships/hyperlink" Target="https://forge.etsi.org/rep/nfv/api-tests/raw/3.3.1.0.0.2/SOL005/NSLifecycleManagement-API/TerminateNSTaskWorkflow.robot" TargetMode="External"/><Relationship Id="rId11" Type="http://schemas.openxmlformats.org/officeDocument/2006/relationships/hyperlink" Target="https://forge.etsi.org/rep/nfv/api-tests/raw/3.3.1.0.0.2/SOL005/NSDManagement-API/IndividualNSDescriptor.robot" TargetMode="External"/><Relationship Id="rId67" Type="http://schemas.openxmlformats.org/officeDocument/2006/relationships/hyperlink" Target="https://forge.etsi.org/rep/nfv/api-tests/raw/3.3.1.0.0.2/SOL005/VNFPackageManagement-API/IndividualVNFPackage.robot" TargetMode="External"/><Relationship Id="rId42" Type="http://schemas.openxmlformats.org/officeDocument/2006/relationships/hyperlink" Target="https://forge.etsi.org/rep/nfv/api-tests/raw/3.3.1.0.0.2/SOL005/NSLifecycleManagement-API/CreateNSInstanceWorkflow.robot" TargetMode="External"/><Relationship Id="rId59" Type="http://schemas.openxmlformats.org/officeDocument/2006/relationships/hyperlink" Target="https://forge.etsi.org/rep/nfv/api-tests/raw/3.3.1.0.0.2/SOL005/NSPerformanceManagement-API/IndividualPmJob.robot" TargetMode="External"/><Relationship Id="rId55" Type="http://schemas.openxmlformats.org/officeDocument/2006/relationships/hyperlink" Target="https://forge.etsi.org/rep/nfv/api-tests/raw/3.3.1.0.0.2/SOL005/NSFaultManagement-API/Notifications.robot" TargetMode="External"/><Relationship Id="rId36" Type="http://schemas.openxmlformats.org/officeDocument/2006/relationships/hyperlink" Target="https://forge.etsi.org/rep/nfv/api-tests/raw/3.3.1.0.0.2/SOL005/NSLifecycleManagement-API/ContinueOperationTask.robot" TargetMode="External"/><Relationship Id="rId76" Type="http://schemas.openxmlformats.org/officeDocument/2006/relationships/hyperlink" Target="https://forge.etsi.org/rep/nfv/api-tests/raw/3.3.1.0.0.2/SOL005/VNFPackageManagement-API/ManifestInIndividualVNFPackage.robot" TargetMode="External"/><Relationship Id="rId39" Type="http://schemas.openxmlformats.org/officeDocument/2006/relationships/hyperlink" Target="https://forge.etsi.org/rep/nfv/api-tests/raw/3.3.1.0.0.2/SOL005/NSLifecycleManagement-API/Subscriptions.robot" TargetMode="External"/><Relationship Id="rId10" Type="http://schemas.openxmlformats.org/officeDocument/2006/relationships/hyperlink" Target="https://forge.etsi.org/rep/nfv/api-tests/raw/3.3.1.0.0.2/SOL005/NSDManagement-API/NSDescriptors.robot" TargetMode="External"/><Relationship Id="rId50" Type="http://schemas.openxmlformats.org/officeDocument/2006/relationships/hyperlink" Target="https://forge.etsi.org/rep/nfv/api-tests/raw/3.3.1.0.0.2/SOL005/NSLifecycleManagement-API/NotificationEndpoint.robot" TargetMode="External"/><Relationship Id="rId7" Type="http://schemas.openxmlformats.org/officeDocument/2006/relationships/footer" Target="footer1.xml"/><Relationship Id="rId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yperlink" Target="https://forge.etsi.org/rep/nfv/api-tests/raw/3.3.1.0.0.2/SOL005/NSDManagement-API/IndividualPnfDescriptor.robot" TargetMode="External"/><Relationship Id="rId28" Type="http://schemas.openxmlformats.org/officeDocument/2006/relationships/hyperlink" Target="https://forge.etsi.org/rep/nfv/api-tests/raw/3.3.1.0.0.2/SOL005/NSLifecycleManagement-API/ScaleNSTask.robot" TargetMode="External"/><Relationship Id="rId18" Type="http://schemas.openxmlformats.org/officeDocument/2006/relationships/hyperlink" Target="https://forge.etsi.org/rep/nfv/api-tests/raw/3.3.1.0.0.2/SOL005/NSDManagement-API/Notifications.robot" TargetMode="External"/><Relationship Id="rId16" Type="http://schemas.openxmlformats.org/officeDocument/2006/relationships/hyperlink" Target="https://forge.etsi.org/rep/nfv/api-tests/raw/3.3.1.0.0.2/SOL005/NSDManagement-API/Subscriptions.robot" TargetMode="External"/><Relationship Id="rId93" Type="http://schemas.openxmlformats.org/officeDocument/2006/relationships/hyperlink" Target="https://forge.etsi.org/rep/nfv/api-tests/raw/3.3.1.0.0.2/SOL005/VNFSnapshotPackageManagement-API/IndividualVNFSnapshotPackageArtifact.robot" TargetMode="External"/><Relationship Id="rId66" Type="http://schemas.openxmlformats.org/officeDocument/2006/relationships/hyperlink" Target="https://forge.etsi.org/rep/nfv/api-tests/raw/3.3.1.0.0.2/SOL005/VNFPackageManagement-API/VNFPackages.robot" TargetMode="External"/><Relationship Id="rId60" Type="http://schemas.openxmlformats.org/officeDocument/2006/relationships/hyperlink" Target="https://forge.etsi.org/rep/nfv/api-tests/raw/3.3.1.0.0.2/SOL005/NSPerformanceManagement-API/IndividualReport.robot" TargetMode="External"/><Relationship Id="rId45" Type="http://schemas.openxmlformats.org/officeDocument/2006/relationships/hyperlink" Target="https://forge.etsi.org/rep/nfv/api-tests/raw/3.3.1.0.0.2/SOL005/NSLifecycleManagement-API/InstantiateNSTaskWorkflow.robot" TargetMode="External"/><Relationship Id="rId63" Type="http://schemas.openxmlformats.org/officeDocument/2006/relationships/hyperlink" Target="https://forge.etsi.org/rep/nfv/api-tests/raw/3.3.1.0.0.2/SOL005/NSPerformanceManagement-API/Notifications.robot" TargetMode="External"/><Relationship Id="rId13" Type="http://schemas.openxmlformats.org/officeDocument/2006/relationships/hyperlink" Target="https://forge.etsi.org/rep/nfv/api-tests/raw/3.3.1.0.0.2/SOL005/NSDManagement-API/PNFDescriptors.robot" TargetMode="External"/><Relationship Id="rId82" Type="http://schemas.openxmlformats.org/officeDocument/2006/relationships/hyperlink" Target="https://forge.etsi.org/rep/nfv/api-tests/raw/3.3.1.0.0.2/SOL005/NFVICapacityInformation-API/CapacityThresholds.robot" TargetMode="External"/><Relationship Id="rId72" Type="http://schemas.openxmlformats.org/officeDocument/2006/relationships/hyperlink" Target="https://forge.etsi.org/rep/nfv/api-tests/raw/3.3.1.0.0.2/SOL005/VNFPackageManagement-API/Subscriptions.robot" TargetMode="External"/><Relationship Id="rId32" Type="http://schemas.openxmlformats.org/officeDocument/2006/relationships/hyperlink" Target="https://forge.etsi.org/rep/nfv/api-tests/raw/3.3.1.0.0.2/SOL005/NSLifecycleManagement-API/NSLCMOccurences.robot" TargetMode="External"/><Relationship Id="rId68" Type="http://schemas.openxmlformats.org/officeDocument/2006/relationships/hyperlink" Target="https://forge.etsi.org/rep/nfv/api-tests/raw/3.3.1.0.0.2/SOL005/VNFPackageManagement-API/VNFDInIndividualVNFPackage.robot" TargetMode="External"/><Relationship Id="rId91" Type="http://schemas.openxmlformats.org/officeDocument/2006/relationships/hyperlink" Target="https://forge.etsi.org/rep/nfv/api-tests/raw/3.3.1.0.0.2/SOL005/VNFSnapshotPackageManagement-API/CancelVNFSnapshotPackageOperationTask.robot" TargetMode="External"/><Relationship Id="rId43" Type="http://schemas.openxmlformats.org/officeDocument/2006/relationships/hyperlink" Target="https://forge.etsi.org/rep/nfv/api-tests/raw/3.3.1.0.0.2/SOL005/NSLifecycleManagement-API/DeleteNSInstanceWorkflow.robot" TargetMode="External"/><Relationship Id="rId26" Type="http://schemas.openxmlformats.org/officeDocument/2006/relationships/hyperlink" Target="https://forge.etsi.org/rep/nfv/api-tests/raw/3.3.1.0.0.2/SOL005/NSLifecycleManagement-API/IndividualNSInstance.robot" TargetMode="External"/><Relationship Id="rId78" Type="http://schemas.openxmlformats.org/officeDocument/2006/relationships/hyperlink" Target="https://forge.etsi.org/rep/nfv/api-tests/raw/3.3.1.0.0.2/SOL005/NFVICapacityInformation-API/ApiVersion.robot" TargetMode="External"/><Relationship Id="rId74" Type="http://schemas.openxmlformats.org/officeDocument/2006/relationships/hyperlink" Target="https://forge.etsi.org/rep/nfv/api-tests/raw/3.3.1.0.0.2/SOL005/VNFPackageManagement-API/Notifications.robot" TargetMode="External"/><Relationship Id="rId71" Type="http://schemas.openxmlformats.org/officeDocument/2006/relationships/hyperlink" Target="https://forge.etsi.org/rep/nfv/api-tests/raw/3.3.1.0.0.2/SOL005/VNFPackageManagement-API/VNFPackageArtifacts.robot" TargetMode="External"/><Relationship Id="rId51" Type="http://schemas.openxmlformats.org/officeDocument/2006/relationships/hyperlink" Target="https://forge.etsi.org/rep/nfv/api-tests/raw/3.3.1.0.0.2/SOL005/NSFaultManagement-API/Alarms.robot" TargetMode="External"/><Relationship Id="rId24" Type="http://schemas.openxmlformats.org/officeDocument/2006/relationships/hyperlink" Target="https://forge.etsi.org/rep/nfv/api-tests/raw/3.3.1.0.0.2/SOL005/NSDManagement-API/NotificationEndpoint.robot" TargetMode="External"/><Relationship Id="rId81" Type="http://schemas.openxmlformats.org/officeDocument/2006/relationships/hyperlink" Target="https://forge.etsi.org/rep/nfv/api-tests/raw/3.3.1.0.0.2/SOL005/NFVICapacityInformation-API/IndividualCapacityThreshold.robot" TargetMode="External"/><Relationship Id="rId62" Type="http://schemas.openxmlformats.org/officeDocument/2006/relationships/hyperlink" Target="https://forge.etsi.org/rep/nfv/api-tests/raw/3.3.1.0.0.2/SOL005/NSPerformanceManagement-API/IndividualThreshold.robot" TargetMode="External"/><Relationship Id="rId3" Type="http://schemas.openxmlformats.org/officeDocument/2006/relationships/settings" Target="settings.xml"/><Relationship Id="rId41" Type="http://schemas.openxmlformats.org/officeDocument/2006/relationships/hyperlink" Target="https://forge.etsi.org/rep/nfv/api-tests/raw/3.3.1.0.0.2/SOL005/NSLifecycleManagement-API/Notifications.robot" TargetMode="External"/><Relationship Id="rId19" Type="http://schemas.openxmlformats.org/officeDocument/2006/relationships/hyperlink" Target="https://forge.etsi.org/rep/nfv/api-tests/raw/3.3.1.0.0.2/SOL005/NSDManagement-API/ApiVersion.robot" TargetMode="External"/><Relationship Id="rId37" Type="http://schemas.openxmlformats.org/officeDocument/2006/relationships/hyperlink" Target="https://forge.etsi.org/rep/nfv/api-tests/raw/3.3.1.0.0.2/SOL005/NSLifecycleManagement-API/FailOperationTask.robot" TargetMode="External"/><Relationship Id="rId8" Type="http://schemas.openxmlformats.org/officeDocument/2006/relationships/fontTable" Target="fontTable.xml"/><Relationship Id="rId88" Type="http://schemas.openxmlformats.org/officeDocument/2006/relationships/hyperlink" Target="https://forge.etsi.org/rep/nfv/api-tests/raw/3.3.1.0.0.2/SOL005/VNFSnapshotPackageManagement-API/UploadVNFSnapshotPackageFromUriTask.robot" TargetMode="External"/><Relationship Id="rId69" Type="http://schemas.openxmlformats.org/officeDocument/2006/relationships/hyperlink" Target="https://forge.etsi.org/rep/nfv/api-tests/raw/3.3.1.0.0.2/SOL005/VNFPackageManagement-API/VNFPackageContent.robot" TargetMode="External"/><Relationship Id="rId30" Type="http://schemas.openxmlformats.org/officeDocument/2006/relationships/hyperlink" Target="https://forge.etsi.org/rep/nfv/api-tests/raw/3.3.1.0.0.2/SOL005/NSLifecycleManagement-API/HealNSTask.robot" TargetMode="External"/><Relationship Id="rId17" Type="http://schemas.openxmlformats.org/officeDocument/2006/relationships/hyperlink" Target="https://forge.etsi.org/rep/nfv/api-tests/raw/3.3.1.0.0.2/SOL005/NSDManagement-API/IndividualSubscription.robot" TargetMode="External"/><Relationship Id="rId52" Type="http://schemas.openxmlformats.org/officeDocument/2006/relationships/hyperlink" Target="https://forge.etsi.org/rep/nfv/api-tests/raw/3.3.1.0.0.2/SOL005/NSFaultManagement-API/IndividualAlarm.robot" TargetMode="External"/><Relationship Id="rId83" Type="http://schemas.openxmlformats.org/officeDocument/2006/relationships/hyperlink" Target="https://forge.etsi.org/rep/nfv/api-tests/raw/3.3.1.0.0.2/SOL005/NFVICapacityInformation-API/NotificationEndpoint.robot" TargetMode="External"/><Relationship Id="rId21" Type="http://schemas.openxmlformats.org/officeDocument/2006/relationships/hyperlink" Target="https://forge.etsi.org/rep/nfv/api-tests/raw/3.3.1.0.0.2/SOL005/NSDManagement-API/NSDArchiveManifest.robot" TargetMode="External"/><Relationship Id="rId90" Type="http://schemas.openxmlformats.org/officeDocument/2006/relationships/hyperlink" Target="https://forge.etsi.org/rep/nfv/api-tests/raw/3.3.1.0.0.2/SOL005/VNFSnapshotPackageManagement-API/ExtractVNFSnapshotPackageContentTask.robot" TargetMode="External"/><Relationship Id="rId6" Type="http://schemas.openxmlformats.org/officeDocument/2006/relationships/endnotes" Target="endnotes.xml"/><Relationship Id="rId38" Type="http://schemas.openxmlformats.org/officeDocument/2006/relationships/hyperlink" Target="https://forge.etsi.org/rep/nfv/api-tests/raw/3.3.1.0.0.2/SOL005/NSLifecycleManagement-API/CancelOperationTask.robot" TargetMode="External"/><Relationship Id="rId53" Type="http://schemas.openxmlformats.org/officeDocument/2006/relationships/hyperlink" Target="https://forge.etsi.org/rep/nfv/api-tests/raw/3.3.1.0.0.2/SOL005/NSFaultManagement-API/Subscriptions.robot" TargetMode="External"/><Relationship Id="rId79" Type="http://schemas.openxmlformats.org/officeDocument/2006/relationships/hyperlink" Target="https://forge.etsi.org/rep/nfv/api-tests/raw/3.3.1.0.0.2/SOL005/NFVICapacityInformation-API/NFVICapacityInformation.robot" TargetMode="External"/><Relationship Id="rId75" Type="http://schemas.openxmlformats.org/officeDocument/2006/relationships/hyperlink" Target="https://forge.etsi.org/rep/nfv/api-tests/raw/3.3.1.0.0.2/SOL005/VNFPackageManagement-API/ApiVersion.robot" TargetMode="External"/><Relationship Id="rId23" Type="http://schemas.openxmlformats.org/officeDocument/2006/relationships/hyperlink" Target="https://forge.etsi.org/rep/nfv/api-tests/raw/3.3.1.0.0.2/SOL005/NSDManagement-API/PNFDArchiveManifest.robot" TargetMode="External"/><Relationship Id="rId1" Type="http://schemas.openxmlformats.org/officeDocument/2006/relationships/numbering" Target="numbering.xml"/><Relationship Id="rId46" Type="http://schemas.openxmlformats.org/officeDocument/2006/relationships/hyperlink" Target="https://forge.etsi.org/rep/nfv/api-tests/raw/3.3.1.0.0.2/SOL005/NSLifecycleManagement-API/ScaleNSTaskWorkflow.robot" TargetMode="External"/><Relationship Id="rId70" Type="http://schemas.openxmlformats.org/officeDocument/2006/relationships/hyperlink" Target="https://forge.etsi.org/rep/nfv/api-tests/raw/3.3.1.0.0.2/SOL005/VNFPackageManagement-API/VNFPackageContentViaURI.robot" TargetMode="External"/><Relationship Id="rId65" Type="http://schemas.openxmlformats.org/officeDocument/2006/relationships/hyperlink" Target="https://forge.etsi.org/rep/nfv/api-tests/raw/3.3.1.0.0.2/SOL005/NSPerformanceManagement-API/NotificationEndpoint.robot" TargetMode="External"/><Relationship Id="rId27" Type="http://schemas.openxmlformats.org/officeDocument/2006/relationships/hyperlink" Target="https://forge.etsi.org/rep/nfv/api-tests/raw/3.3.1.0.0.2/SOL005/NSLifecycleManagement-API/InstantiateNSTask.robot" TargetMode="External"/><Relationship Id="rId87" Type="http://schemas.openxmlformats.org/officeDocument/2006/relationships/hyperlink" Target="https://forge.etsi.org/rep/nfv/api-tests/raw/3.3.1.0.0.2/SOL005/VNFSnapshotPackageManagement-API/VNFSnapshotPackageContent.robot" TargetMode="External"/><Relationship Id="rId61" Type="http://schemas.openxmlformats.org/officeDocument/2006/relationships/hyperlink" Target="https://forge.etsi.org/rep/nfv/api-tests/raw/3.3.1.0.0.2/SOL005/NSPerformanceManagement-API/Thresholds.robot" TargetMode="External"/><Relationship Id="rId33" Type="http://schemas.openxmlformats.org/officeDocument/2006/relationships/hyperlink" Target="https://forge.etsi.org/rep/nfv/api-tests/raw/3.3.1.0.0.2/SOL005/NSLifecycleManagement-API/IndividualNSLCMOccurences.robot" TargetMode="External"/><Relationship Id="rId57" Type="http://schemas.openxmlformats.org/officeDocument/2006/relationships/hyperlink" Target="https://forge.etsi.org/rep/nfv/api-tests/raw/3.3.1.0.0.2/SOL005/NSFaultManagement-API/NotificationEndpoint.robot" TargetMode="External"/><Relationship Id="rId15" Type="http://schemas.openxmlformats.org/officeDocument/2006/relationships/hyperlink" Target="https://forge.etsi.org/rep/nfv/api-tests/raw/3.3.1.0.0.2/SOL005/NSDManagement-API/PNFDArchiveContent.robot" TargetMode="External"/><Relationship Id="rId85" Type="http://schemas.openxmlformats.org/officeDocument/2006/relationships/hyperlink" Target="https://forge.etsi.org/rep/nfv/api-tests/raw/3.3.1.0.0.2/SOL005/VNFSnapshotPackageManagement-API/VNFSnapshotPackages.robot" TargetMode="External"/><Relationship Id="rId48" Type="http://schemas.openxmlformats.org/officeDocument/2006/relationships/hyperlink" Target="https://forge.etsi.org/rep/nfv/api-tests/raw/3.3.1.0.0.2/SOL005/NSLifecycleManagement-API/UpdateNSTaskWorkflow.robot" TargetMode="External"/><Relationship Id="rId22" Type="http://schemas.openxmlformats.org/officeDocument/2006/relationships/hyperlink" Target="https://forge.etsi.org/rep/nfv/api-tests/raw/3.3.1.0.0.2/SOL005/NSDManagement-API/PNFD.robot" TargetMode="External"/><Relationship Id="rId12" Type="http://schemas.openxmlformats.org/officeDocument/2006/relationships/hyperlink" Target="https://forge.etsi.org/rep/nfv/api-tests/raw/3.3.1.0.0.2/SOL005/NSDManagement-API/NSDArchiveContent.robot" TargetMode="External"/><Relationship Id="rId20" Type="http://schemas.openxmlformats.org/officeDocument/2006/relationships/hyperlink" Target="https://forge.etsi.org/rep/nfv/api-tests/raw/3.3.1.0.0.2/SOL005/NSDManagement-API/NSD.robot" TargetMode="External"/><Relationship Id="rId40" Type="http://schemas.openxmlformats.org/officeDocument/2006/relationships/hyperlink" Target="https://forge.etsi.org/rep/nfv/api-tests/raw/3.3.1.0.0.2/SOL005/NSLifecycleManagement-API/IndividualSubscription.robot" TargetMode="External"/><Relationship Id="rId49" Type="http://schemas.openxmlformats.org/officeDocument/2006/relationships/hyperlink" Target="https://forge.etsi.org/rep/nfv/api-tests/raw/3.3.1.0.0.2/SOL005/NSLifecycleManagement-API/ApiVersion.robot" TargetMode="External"/><Relationship Id="rId92" Type="http://schemas.openxmlformats.org/officeDocument/2006/relationships/hyperlink" Target="https://forge.etsi.org/rep/nfv/api-tests/raw/3.3.1.0.0.2/SOL005/VNFSnapshotPackageManagement-API/AccessConfigurationForExternalArtifacts.robot" TargetMode="External"/><Relationship Id="rId58" Type="http://schemas.openxmlformats.org/officeDocument/2006/relationships/hyperlink" Target="https://forge.etsi.org/rep/nfv/api-tests/raw/3.3.1.0.0.2/SOL005/NSPerformanceManagement-API/PMJobs.robot" TargetMode="External"/><Relationship Id="rId5" Type="http://schemas.openxmlformats.org/officeDocument/2006/relationships/footnotes" Target="footnotes.xml"/><Relationship Id="rId73" Type="http://schemas.openxmlformats.org/officeDocument/2006/relationships/hyperlink" Target="https://forge.etsi.org/rep/nfv/api-tests/raw/3.3.1.0.0.2/SOL005/VNFPackageManagement-API/IndividualSubscription.robot" TargetMode="External"/><Relationship Id="rId56" Type="http://schemas.openxmlformats.org/officeDocument/2006/relationships/hyperlink" Target="https://forge.etsi.org/rep/nfv/api-tests/raw/3.3.1.0.0.2/SOL005/NSFaultManagement-API/ApiVersion.robot" TargetMode="External"/><Relationship Id="rId44" Type="http://schemas.openxmlformats.org/officeDocument/2006/relationships/hyperlink" Target="https://forge.etsi.org/rep/nfv/api-tests/raw/3.3.1.0.0.2/SOL005/NSLifecycleManagement-API/HealNSTaskWorkflow.robot" TargetMode="External"/><Relationship Id="rId84" Type="http://schemas.openxmlformats.org/officeDocument/2006/relationships/hyperlink" Target="https://forge.etsi.org/rep/nfv/api-tests/raw/3.3.1.0.0.2/SOL005/VNFSnapshotPackageManagement-API/ApiVersion.robot" TargetMode="External"/><Relationship Id="rId77" Type="http://schemas.openxmlformats.org/officeDocument/2006/relationships/hyperlink" Target="https://forge.etsi.org/rep/nfv/api-tests/raw/3.3.1.0.0.2/SOL005/VNFPackageManagement-API/NotificationEndpoint.robot" TargetMode="External"/><Relationship Id="rId80" Type="http://schemas.openxmlformats.org/officeDocument/2006/relationships/hyperlink" Target="https://forge.etsi.org/rep/nfv/api-tests/raw/3.3.1.0.0.2/SOL005/NFVICapacityInformation-API/IndividualVIMsNFVICapacityInformation.robot" TargetMode="External"/><Relationship Id="rId54" Type="http://schemas.openxmlformats.org/officeDocument/2006/relationships/hyperlink" Target="https://forge.etsi.org/rep/nfv/api-tests/raw/3.3.1.0.0.2/SOL005/NSFaultManagement-API/IndividualSubscription.robot" TargetMode="External"/><Relationship Id="rId64" Type="http://schemas.openxmlformats.org/officeDocument/2006/relationships/hyperlink" Target="https://forge.etsi.org/rep/nfv/api-tests/raw/3.3.1.0.0.2/SOL005/NSPerformanceManagement-API/ApiVersion.robot" TargetMode="External"/><Relationship Id="rId35" Type="http://schemas.openxmlformats.org/officeDocument/2006/relationships/hyperlink" Target="https://forge.etsi.org/rep/nfv/api-tests/raw/3.3.1.0.0.2/SOL005/NSLifecycleManagement-API/RollbackOpera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