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https://forge.etsi.org/rep/nfv/api-tests/raw/NSDescriptors.robot/b'd2d76d7/SOL005/NSDManagement-API</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https://forge.etsi.org/rep/nfv/api-tests/raw/NSDescriptors.robot/b'd2d76d7/SOL005/NSDManagement-API</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https://forge.etsi.org/rep/nfv/api-tests/raw/NSDescriptors.robot/b'd2d76d7/SOL005/NSDManagement-API</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https://forge.etsi.org/rep/nfv/api-tests/raw/NSDescriptors.robot/b'd2d76d7/SOL005/NSDManagement-API</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https://forge.etsi.org/rep/nfv/api-tests/raw/NSDescriptors.robot/b'd2d76d7/SOL005/NSDManagement-API</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https://forge.etsi.org/rep/nfv/api-tests/raw/NSDescriptors.robot/b'd2d76d7/SOL005/NSDManagement-API</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https://forge.etsi.org/rep/nfv/api-tests/raw/NSDescriptors.robot/b'd2d76d7/SOL005/NSDManagement-API</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https://forge.etsi.org/rep/nfv/api-tests/raw/NSDescriptors.robot/b'd2d76d7/SOL005/NSDManagement-API</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https://forge.etsi.org/rep/nfv/api-tests/raw/NSDescriptors.robot/b'd2d76d7/SOL005/NSDManagement-API</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https://forge.etsi.org/rep/nfv/api-tests/raw/NSDescriptors.robot/b'd2d76d7/SOL005/NSDManagement-API</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r>
          </w:p>
        </w:tc>
      </w:tr>
    </w:tbl>
    <w:p>
      <w:pPr/>
    </w:p>
    <w:p>
      <w:pPr>
        <w:pStyle w:val="NO"/>
      </w:pPr>
      <w:r>
        <w:t xml:space="preserve">NOTE: Robot code can be found at </w:t>
      </w:r>
      <w:hyperlink r:id="rId10">
        <w:r>
          <w:rPr/>
          <w:t>https://forge.etsi.org/rep/nfv/api-tests/raw/NSDescriptors.robot/b'd2d76d7/SOL005/NSDManagement-API</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https://forge.etsi.org/rep/nfv/api-tests/raw/NSDescriptors.robot/b'd2d76d7/SOL005/NSDManagement-API</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https://forge.etsi.org/rep/nfv/api-tests/raw/NSDescriptors.robot/b'd2d76d7/SOL005/NSDManagement-API</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https://forge.etsi.org/rep/nfv/api-tests/raw/NSDescriptors.robot/b'd2d76d7/SOL005/NSDManagement-API</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https://forge.etsi.org/rep/nfv/api-tests/raw/NSDescriptors.robot/b'd2d76d7/SOL005/NSDManagement-API</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https://forge.etsi.org/rep/nfv/api-tests/raw/NSDescriptors.robot/b'd2d76d7/SOL005/NSDManagement-API</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https://forge.etsi.org/rep/nfv/api-tests/raw/NSDescriptors.robot/b'd2d76d7/SOL005/NSDManagement-API</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https://forge.etsi.org/rep/nfv/api-tests/raw/IndividualNSDescriptor.robot/b'd2d76d7/SOL005/NSDManagement-API</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https://forge.etsi.org/rep/nfv/api-tests/raw/IndividualNSDescriptor.robot/b'd2d76d7/SOL005/NSDManagement-API</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https://forge.etsi.org/rep/nfv/api-tests/raw/IndividualNSDescriptor.robot/b'd2d76d7/SOL005/NSDManagement-API</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https://forge.etsi.org/rep/nfv/api-tests/raw/IndividualNSDescriptor.robot/b'd2d76d7/SOL005/NSDManagement-API</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https://forge.etsi.org/rep/nfv/api-tests/raw/IndividualNSDescriptor.robot/b'd2d76d7/SOL005/NSDManagement-API</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https://forge.etsi.org/rep/nfv/api-tests/raw/IndividualNSDescriptor.robot/b'd2d76d7/SOL005/NSDManagement-API</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https://forge.etsi.org/rep/nfv/api-tests/raw/IndividualNSDescriptor.robot/b'd2d76d7/SOL005/NSDManagement-API</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https://forge.etsi.org/rep/nfv/api-tests/raw/IndividualNSDescriptor.robot/b'd2d76d7/SOL005/NSDManagement-API</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https://forge.etsi.org/rep/nfv/api-tests/raw/IndividualNSDescriptor.robot/b'd2d76d7/SOL005/NSDManagement-API</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https://forge.etsi.org/rep/nfv/api-tests/raw/IndividualNSDescriptor.robot/b'd2d76d7/SOL005/NSDManagement-API</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https://forge.etsi.org/rep/nfv/api-tests/raw/IndividualNSDescriptor.robot/b'd2d76d7/SOL005/NSDManagement-API</w:t>
        </w:r>
      </w:hyperlink>
    </w:p>
    <w:p>
      <w:pPr>
        <w:pStyle w:val="Heading4"/>
      </w:pPr>
      <w:r>
        <w:t>5.3.1.3</w:t>
        <w:tab/>
        <w:t>NSDArchiveContent</w:t>
      </w:r>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https://forge.etsi.org/rep/nfv/api-tests/raw/NSDArchiveContent.robot/b'd2d76d7/SOL005/NSDManagement-API</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https://forge.etsi.org/rep/nfv/api-tests/raw/NSDArchiveContent.robot/b'd2d76d7/SOL005/NSDManagement-API</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https://forge.etsi.org/rep/nfv/api-tests/raw/NSDArchiveContent.robot/b'd2d76d7/SOL005/NSDManagement-API</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https://forge.etsi.org/rep/nfv/api-tests/raw/NSDArchiveContent.robot/b'd2d76d7/SOL005/NSDManagement-API</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https://forge.etsi.org/rep/nfv/api-tests/raw/NSDArchiveContent.robot/b'd2d76d7/SOL005/NSDManagement-API</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https://forge.etsi.org/rep/nfv/api-tests/raw/NSDArchiveContent.robot/b'd2d76d7/SOL005/NSDManagement-API</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https://forge.etsi.org/rep/nfv/api-tests/raw/NSDArchiveContent.robot/b'd2d76d7/SOL005/NSDManagement-API</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https://forge.etsi.org/rep/nfv/api-tests/raw/NSDArchiveContent.robot/b'd2d76d7/SOL005/NSDManagement-API</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https://forge.etsi.org/rep/nfv/api-tests/raw/NSDArchiveContent.robot/b'd2d76d7/SOL005/NSDManagement-API</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https://forge.etsi.org/rep/nfv/api-tests/raw/NSDArchiveContent.robot/b'd2d76d7/SOL005/NSDManagement-API</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https://forge.etsi.org/rep/nfv/api-tests/raw/NSDArchiveContent.robot/b'd2d76d7/SOL005/NSDManagement-API</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https://forge.etsi.org/rep/nfv/api-tests/raw/NSDArchiveContent.robot/b'd2d76d7/SOL005/NSDManagement-API</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https://forge.etsi.org/rep/nfv/api-tests/raw/PNFDescriptors.robot/b'd2d76d7/SOL005/NSDManagement-API</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https://forge.etsi.org/rep/nfv/api-tests/raw/PNFDescriptors.robot/b'd2d76d7/SOL005/NSDManagement-API</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https://forge.etsi.org/rep/nfv/api-tests/raw/PNFDescriptors.robot/b'd2d76d7/SOL005/NSDManagement-API</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https://forge.etsi.org/rep/nfv/api-tests/raw/PNFDescriptors.robot/b'd2d76d7/SOL005/NSDManagement-API</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https://forge.etsi.org/rep/nfv/api-tests/raw/PNFDescriptors.robot/b'd2d76d7/SOL005/NSDManagement-API</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https://forge.etsi.org/rep/nfv/api-tests/raw/PNFDescriptors.robot/b'd2d76d7/SOL005/NSDManagement-API</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https://forge.etsi.org/rep/nfv/api-tests/raw/PNFDescriptors.robot/b'd2d76d7/SOL005/NSDManagement-API</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https://forge.etsi.org/rep/nfv/api-tests/raw/PNFDescriptors.robot/b'd2d76d7/SOL005/NSDManagement-API</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https://forge.etsi.org/rep/nfv/api-tests/raw/PNFDescriptors.robot/b'd2d76d7/SOL005/NSDManagement-API</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https://forge.etsi.org/rep/nfv/api-tests/raw/PNFDescriptors.robot/b'd2d76d7/SOL005/NSDManagement-API</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https://forge.etsi.org/rep/nfv/api-tests/raw/PNFDescriptors.robot/b'd2d76d7/SOL005/NSDManagement-API</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https://forge.etsi.org/rep/nfv/api-tests/raw/PNFDescriptors.robot/b'd2d76d7/SOL005/NSDManagement-API</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https://forge.etsi.org/rep/nfv/api-tests/raw/PNFDescriptors.robot/b'd2d76d7/SOL005/NSDManagement-API</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https://forge.etsi.org/rep/nfv/api-tests/raw/PNFDescriptors.robot/b'd2d76d7/SOL005/NSDManagement-API</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https://forge.etsi.org/rep/nfv/api-tests/raw/IndividualPnfDescriptor.robot/b'd2d76d7/SOL005/NSDManagement-API</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https://forge.etsi.org/rep/nfv/api-tests/raw/IndividualPnfDescriptor.robot/b'd2d76d7/SOL005/NSDManagement-API</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https://forge.etsi.org/rep/nfv/api-tests/raw/IndividualPnfDescriptor.robot/b'd2d76d7/SOL005/NSDManagement-API</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https://forge.etsi.org/rep/nfv/api-tests/raw/IndividualPnfDescriptor.robot/b'd2d76d7/SOL005/NSDManagement-API</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https://forge.etsi.org/rep/nfv/api-tests/raw/IndividualPnfDescriptor.robot/b'd2d76d7/SOL005/NSDManagement-API</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https://forge.etsi.org/rep/nfv/api-tests/raw/IndividualPnfDescriptor.robot/b'd2d76d7/SOL005/NSDManagement-API</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https://forge.etsi.org/rep/nfv/api-tests/raw/IndividualPnfDescriptor.robot/b'd2d76d7/SOL005/NSDManagement-API</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https://forge.etsi.org/rep/nfv/api-tests/raw/PNFDArchiveContent.robot/b'd2d76d7/SOL005/NSDManagement-API</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https://forge.etsi.org/rep/nfv/api-tests/raw/PNFDArchiveContent.robot/b'd2d76d7/SOL005/NSDManagement-API</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https://forge.etsi.org/rep/nfv/api-tests/raw/PNFDArchiveContent.robot/b'd2d76d7/SOL005/NSDManagement-API</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https://forge.etsi.org/rep/nfv/api-tests/raw/PNFDArchiveContent.robot/b'd2d76d7/SOL005/NSDManagement-API</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https://forge.etsi.org/rep/nfv/api-tests/raw/PNFDArchiveContent.robot/b'd2d76d7/SOL005/NSDManagement-API</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https://forge.etsi.org/rep/nfv/api-tests/raw/PNFDArchiveContent.robot/b'd2d76d7/SOL005/NSDManagement-API</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https://forge.etsi.org/rep/nfv/api-tests/raw/PNFDArchiveContent.robot/b'd2d76d7/SOL005/NSDManagement-API</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https://forge.etsi.org/rep/nfv/api-tests/raw/PNFDArchiveContent.robot/b'd2d76d7/SOL005/NSDManagement-API</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https://forge.etsi.org/rep/nfv/api-tests/raw/PNFDArchiveContent.robot/b'd2d76d7/SOL005/NSDManagement-API</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https://forge.etsi.org/rep/nfv/api-tests/raw/PNFDArchiveContent.robot/b'd2d76d7/SOL005/NSDManagement-API</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https://forge.etsi.org/rep/nfv/api-tests/raw/PNFDArchiveContent.robot/b'd2d76d7/SOL005/NSDManagement-API</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https://forge.etsi.org/rep/nfv/api-tests/raw/Subscriptions.robot/b'd2d76d7/SOL005/NSDManagement-API</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https://forge.etsi.org/rep/nfv/api-tests/raw/Subscriptions.robot/b'd2d76d7/SOL005/NSDManagement-API</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https://forge.etsi.org/rep/nfv/api-tests/raw/Subscriptions.robot/b'd2d76d7/SOL005/NSDManagement-API</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https://forge.etsi.org/rep/nfv/api-tests/raw/Subscriptions.robot/b'd2d76d7/SOL005/NSDManagement-API</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https://forge.etsi.org/rep/nfv/api-tests/raw/Subscriptions.robot/b'd2d76d7/SOL005/NSDManagement-API</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https://forge.etsi.org/rep/nfv/api-tests/raw/Subscriptions.robot/b'd2d76d7/SOL005/NSDManagement-API</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https://forge.etsi.org/rep/nfv/api-tests/raw/Subscriptions.robot/b'd2d76d7/SOL005/NSDManagement-API</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https://forge.etsi.org/rep/nfv/api-tests/raw/Subscriptions.robot/b'd2d76d7/SOL005/NSDManagement-API</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https://forge.etsi.org/rep/nfv/api-tests/raw/Subscriptions.robot/b'd2d76d7/SOL005/NSDManagement-API</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https://forge.etsi.org/rep/nfv/api-tests/raw/Subscriptions.robot/b'd2d76d7/SOL005/NSDManagement-API</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https://forge.etsi.org/rep/nfv/api-tests/raw/Subscriptions.robot/b'd2d76d7/SOL005/NSDManagement-API</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https://forge.etsi.org/rep/nfv/api-tests/raw/Subscriptions.robot/b'd2d76d7/SOL005/NSDManagement-API</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https://forge.etsi.org/rep/nfv/api-tests/raw/Subscriptions.robot/b'd2d76d7/SOL005/NSDManagement-API</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https://forge.etsi.org/rep/nfv/api-tests/raw/IndividualSubscription.robot/b'd2d76d7/SOL005/NSDManagement-API</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https://forge.etsi.org/rep/nfv/api-tests/raw/IndividualSubscription.robot/b'd2d76d7/SOL005/NSDManagement-API</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https://forge.etsi.org/rep/nfv/api-tests/raw/IndividualSubscription.robot/b'd2d76d7/SOL005/NSDManagement-API</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https://forge.etsi.org/rep/nfv/api-tests/raw/IndividualSubscription.robot/b'd2d76d7/SOL005/NSDManagement-API</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https://forge.etsi.org/rep/nfv/api-tests/raw/IndividualSubscription.robot/b'd2d76d7/SOL005/NSDManagement-API</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https://forge.etsi.org/rep/nfv/api-tests/raw/IndividualSubscription.robot/b'd2d76d7/SOL005/NSDManagement-API</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https://forge.etsi.org/rep/nfv/api-tests/raw/IndividualSubscription.robot/b'd2d76d7/SOL005/NSDManagement-API</w:t>
        </w:r>
      </w:hyperlink>
    </w:p>
    <w:p>
      <w:pPr>
        <w:pStyle w:val="Heading4"/>
      </w:pPr>
      <w:r>
        <w:t>5.3.1.9</w:t>
        <w:tab/>
        <w:t>NSDManagementNotification</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https://forge.etsi.org/rep/nfv/api-tests/raw/NSDManagementNotification.robot/b'd2d76d7/SOL005/NSDManagement-API</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https://forge.etsi.org/rep/nfv/api-tests/raw/NSDManagementNotification.robot/b'd2d76d7/SOL005/NSDManagement-API</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https://forge.etsi.org/rep/nfv/api-tests/raw/NSDManagementNotification.robot/b'd2d76d7/SOL005/NSDManagement-API</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https://forge.etsi.org/rep/nfv/api-tests/raw/NSDManagementNotification.robot/b'd2d76d7/SOL005/NSDManagement-API</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https://forge.etsi.org/rep/nfv/api-tests/raw/NSDManagementNotification.robot/b'd2d76d7/SOL005/NSDManagement-API</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https://forge.etsi.org/rep/nfv/api-tests/raw/NSDManagementNotification.robot/b'd2d76d7/SOL005/NSDManagement-API</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https://forge.etsi.org/rep/nfv/api-tests/raw/NSDManagementNotification.robot/b'd2d76d7/SOL005/NSDManagement-API</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https://forge.etsi.org/rep/nfv/api-tests/raw/ApiVersion.robot/b'd2d76d7/SOL005/NSDManagement-API</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https://forge.etsi.org/rep/nfv/api-tests/raw/ApiVersion.robot/b'd2d76d7/SOL005/NSDManagement-API</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https://forge.etsi.org/rep/nfv/api-tests/raw/ApiVersion.robot/b'd2d76d7/SOL005/NSDManagement-API</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https://forge.etsi.org/rep/nfv/api-tests/raw/ApiVersion.robot/b'd2d76d7/SOL005/NSDManagement-API</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https://forge.etsi.org/rep/nfv/api-tests/raw/ApiVersion.robot/b'd2d76d7/SOL005/NSDManagement-API</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https://forge.etsi.org/rep/nfv/api-tests/raw/ApiVersion.robot/b'd2d76d7/SOL005/NSDManagement-API</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https://forge.etsi.org/rep/nfv/api-tests/raw/ApiVersion.robot/b'd2d76d7/SOL005/NSDManagement-API</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https://forge.etsi.org/rep/nfv/api-tests/raw/ApiVersion.robot/b'd2d76d7/SOL005/NSDManagement-API</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https://forge.etsi.org/rep/nfv/api-tests/raw/ApiVersion.robot/b'd2d76d7/SOL005/NSDManagement-API</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https://forge.etsi.org/rep/nfv/api-tests/raw/ApiVersion.robot/b'd2d76d7/SOL005/NSDManagement-API</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https://forge.etsi.org/rep/nfv/api-tests/raw/NSD.robot/b'd2d76d7/SOL005/NSDManagement-API</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https://forge.etsi.org/rep/nfv/api-tests/raw/NSD.robot/b'd2d76d7/SOL005/NSDManagement-API</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https://forge.etsi.org/rep/nfv/api-tests/raw/NSD.robot/b'd2d76d7/SOL005/NSDManagement-API</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https://forge.etsi.org/rep/nfv/api-tests/raw/NSD.robot/b'd2d76d7/SOL005/NSDManagement-API</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https://forge.etsi.org/rep/nfv/api-tests/raw/NSD.robot/b'd2d76d7/SOL005/NSDManagement-API</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https://forge.etsi.org/rep/nfv/api-tests/raw/NSD.robot/b'd2d76d7/SOL005/NSDManagement-API</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https://forge.etsi.org/rep/nfv/api-tests/raw/NSD.robot/b'd2d76d7/SOL005/NSDManagement-API</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https://forge.etsi.org/rep/nfv/api-tests/raw/NSD.robot/b'd2d76d7/SOL005/NSDManagement-API</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https://forge.etsi.org/rep/nfv/api-tests/raw/NSD.robot/b'd2d76d7/SOL005/NSDManagement-API</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https://forge.etsi.org/rep/nfv/api-tests/raw/NSD.robot/b'd2d76d7/SOL005/NSDManagement-API</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https://forge.etsi.org/rep/nfv/api-tests/raw/NSD.robot/b'd2d76d7/SOL005/NSDManagement-API</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https://forge.etsi.org/rep/nfv/api-tests/raw/NSD.robot/b'd2d76d7/SOL005/NSDManagement-API</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https://forge.etsi.org/rep/nfv/api-tests/raw/NSDArchiveManifest.robot/b'd2d76d7/SOL005/NSDManagement-API</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https://forge.etsi.org/rep/nfv/api-tests/raw/NSDArchiveManifest.robot/b'd2d76d7/SOL005/NSDManagement-API</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https://forge.etsi.org/rep/nfv/api-tests/raw/NSDArchiveManifest.robot/b'd2d76d7/SOL005/NSDManagement-API</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https://forge.etsi.org/rep/nfv/api-tests/raw/NSDArchiveManifest.robot/b'd2d76d7/SOL005/NSDManagement-API</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https://forge.etsi.org/rep/nfv/api-tests/raw/NSDArchiveManifest.robot/b'd2d76d7/SOL005/NSDManagement-API</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https://forge.etsi.org/rep/nfv/api-tests/raw/NSDArchiveManifest.robot/b'd2d76d7/SOL005/NSDManagement-API</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https://forge.etsi.org/rep/nfv/api-tests/raw/NSDArchiveManifest.robot/b'd2d76d7/SOL005/NSDManagement-API</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https://forge.etsi.org/rep/nfv/api-tests/raw/PNFD.robot/b'd2d76d7/SOL005/NSDManagement-API</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https://forge.etsi.org/rep/nfv/api-tests/raw/PNFD.robot/b'd2d76d7/SOL005/NSDManagement-API</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https://forge.etsi.org/rep/nfv/api-tests/raw/PNFD.robot/b'd2d76d7/SOL005/NSDManagement-API</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https://forge.etsi.org/rep/nfv/api-tests/raw/PNFD.robot/b'd2d76d7/SOL005/NSDManagement-API</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https://forge.etsi.org/rep/nfv/api-tests/raw/PNFD.robot/b'd2d76d7/SOL005/NSDManagement-API</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https://forge.etsi.org/rep/nfv/api-tests/raw/PNFD.robot/b'd2d76d7/SOL005/NSDManagement-API</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https://forge.etsi.org/rep/nfv/api-tests/raw/PNFD.robot/b'd2d76d7/SOL005/NSDManagement-API</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https://forge.etsi.org/rep/nfv/api-tests/raw/PNFD.robot/b'd2d76d7/SOL005/NSDManagement-API</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https://forge.etsi.org/rep/nfv/api-tests/raw/PNFD.robot/b'd2d76d7/SOL005/NSDManagement-API</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https://forge.etsi.org/rep/nfv/api-tests/raw/PNFD.robot/b'd2d76d7/SOL005/NSDManagement-API</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https://forge.etsi.org/rep/nfv/api-tests/raw/PNFD.robot/b'd2d76d7/SOL005/NSDManagement-API</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https://forge.etsi.org/rep/nfv/api-tests/raw/PNFD.robot/b'd2d76d7/SOL005/NSDManagement-API</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https://forge.etsi.org/rep/nfv/api-tests/raw/PNFDArchiveManifest.robot/b'd2d76d7/SOL005/NSDManagement-API</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https://forge.etsi.org/rep/nfv/api-tests/raw/PNFDArchiveManifest.robot/b'd2d76d7/SOL005/NSDManagement-API</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https://forge.etsi.org/rep/nfv/api-tests/raw/PNFDArchiveManifest.robot/b'd2d76d7/SOL005/NSDManagement-API</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https://forge.etsi.org/rep/nfv/api-tests/raw/PNFDArchiveManifest.robot/b'd2d76d7/SOL005/NSDManagement-API</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https://forge.etsi.org/rep/nfv/api-tests/raw/PNFDArchiveManifest.robot/b'd2d76d7/SOL005/NSDManagement-API</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https://forge.etsi.org/rep/nfv/api-tests/raw/PNFDArchiveManifest.robot/b'd2d76d7/SOL005/NSDManagement-API</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https://forge.etsi.org/rep/nfv/api-tests/raw/PNFDArchiveManifest.robot/b'd2d76d7/SOL005/NSDManagement-API</w:t>
        </w:r>
      </w:hyperlink>
    </w:p>
    <w:p>
      <w:pPr>
        <w:pStyle w:val="Heading4"/>
      </w:pPr>
      <w:r>
        <w:t>5.3.1.15</w:t>
        <w:tab/>
        <w:t>NotificationConsumer</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https://forge.etsi.org/rep/nfv/api-tests/raw/NotificationConsumer.robot/b'd2d76d7/SOL005/NSDManagement-API</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https://forge.etsi.org/rep/nfv/api-tests/raw/NotificationConsumer.robot/b'd2d76d7/SOL005/NSDManagement-API</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https://forge.etsi.org/rep/nfv/api-tests/raw/NotificationConsumer.robot/b'd2d76d7/SOL005/NSDManagement-API</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https://forge.etsi.org/rep/nfv/api-tests/raw/NotificationConsumer.robot/b'd2d76d7/SOL005/NSDManagement-API</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https://forge.etsi.org/rep/nfv/api-tests/raw/NotificationConsumer.robot/b'd2d76d7/SOL005/NSDManagement-API</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https://forge.etsi.org/rep/nfv/api-tests/raw/NotificationConsumer.robot/b'd2d76d7/SOL005/NSDManagement-API</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https://forge.etsi.org/rep/nfv/api-tests/raw/NotificationConsumer.robot/b'd2d76d7/SOL005/NSDManagement-API</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r>
          </w:p>
        </w:tc>
      </w:tr>
    </w:tbl>
    <w:p>
      <w:pPr/>
    </w:p>
    <w:p>
      <w:pPr>
        <w:pStyle w:val="NO"/>
      </w:pPr>
      <w:r>
        <w:t xml:space="preserve">NOTE: Robot code can be found at </w:t>
      </w:r>
      <w:hyperlink r:id="rId25">
        <w:r>
          <w:rPr/>
          <w:t>https://forge.etsi.org/rep/nfv/api-tests/raw/NSInstances.robot/b'd2d76d7/SOL005/NSLifecycleManagement-API</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https://forge.etsi.org/rep/nfv/api-tests/raw/NSInstances.robot/b'd2d76d7/SOL005/NSLifecycleManagement-API</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https://forge.etsi.org/rep/nfv/api-tests/raw/NSInstances.robot/b'd2d76d7/SOL005/NSLifecycleManagement-API</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https://forge.etsi.org/rep/nfv/api-tests/raw/NSInstances.robot/b'd2d76d7/SOL005/NSLifecycleManagement-API</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https://forge.etsi.org/rep/nfv/api-tests/raw/NSInstances.robot/b'd2d76d7/SOL005/NSLifecycleManagement-API</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https://forge.etsi.org/rep/nfv/api-tests/raw/NSInstances.robot/b'd2d76d7/SOL005/NSLifecycleManagement-API</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https://forge.etsi.org/rep/nfv/api-tests/raw/NSInstances.robot/b'd2d76d7/SOL005/NSLifecycleManagement-API</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https://forge.etsi.org/rep/nfv/api-tests/raw/NSInstances.robot/b'd2d76d7/SOL005/NSLifecycleManagement-API</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https://forge.etsi.org/rep/nfv/api-tests/raw/NSInstances.robot/b'd2d76d7/SOL005/NSLifecycleManagement-API</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https://forge.etsi.org/rep/nfv/api-tests/raw/NSInstances.robot/b'd2d76d7/SOL005/NSLifecycleManagement-API</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https://forge.etsi.org/rep/nfv/api-tests/raw/NSInstances.robot/b'd2d76d7/SOL005/NSLifecycleManagement-API</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https://forge.etsi.org/rep/nfv/api-tests/raw/NSInstances.robot/b'd2d76d7/SOL005/NSLifecycleManagement-API</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https://forge.etsi.org/rep/nfv/api-tests/raw/NSInstances.robot/b'd2d76d7/SOL005/NSLifecycleManagement-API</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https://forge.etsi.org/rep/nfv/api-tests/raw/NSInstances.robot/b'd2d76d7/SOL005/NSLifecycleManagement-API</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https://forge.etsi.org/rep/nfv/api-tests/raw/IndividualNSInstance.robot/b'd2d76d7/SOL005/NSLifecycleManagement-API</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r>
          </w:p>
        </w:tc>
      </w:tr>
    </w:tbl>
    <w:p>
      <w:pPr/>
    </w:p>
    <w:p>
      <w:pPr>
        <w:pStyle w:val="NO"/>
      </w:pPr>
      <w:r>
        <w:t xml:space="preserve">NOTE: Robot code can be found at </w:t>
      </w:r>
      <w:hyperlink r:id="rId26">
        <w:r>
          <w:rPr/>
          <w:t>https://forge.etsi.org/rep/nfv/api-tests/raw/IndividualNSInstance.robot/b'd2d76d7/SOL005/NSLifecycleManagement-API</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https://forge.etsi.org/rep/nfv/api-tests/raw/IndividualNSInstance.robot/b'd2d76d7/SOL005/NSLifecycleManagement-API</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https://forge.etsi.org/rep/nfv/api-tests/raw/IndividualNSInstance.robot/b'd2d76d7/SOL005/NSLifecycleManagement-API</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https://forge.etsi.org/rep/nfv/api-tests/raw/IndividualNSInstance.robot/b'd2d76d7/SOL005/NSLifecycleManagement-API</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https://forge.etsi.org/rep/nfv/api-tests/raw/IndividualNSInstance.robot/b'd2d76d7/SOL005/NSLifecycleManagement-API</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https://forge.etsi.org/rep/nfv/api-tests/raw/InstantiateNSTask.robot/b'd2d76d7/SOL005/NSLifecycleManagement-API</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https://forge.etsi.org/rep/nfv/api-tests/raw/InstantiateNSTask.robot/b'd2d76d7/SOL005/NSLifecycleManagement-API</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https://forge.etsi.org/rep/nfv/api-tests/raw/InstantiateNSTask.robot/b'd2d76d7/SOL005/NSLifecycleManagement-API</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https://forge.etsi.org/rep/nfv/api-tests/raw/InstantiateNSTask.robot/b'd2d76d7/SOL005/NSLifecycleManagement-API</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https://forge.etsi.org/rep/nfv/api-tests/raw/InstantiateNSTask.robot/b'd2d76d7/SOL005/NSLifecycleManagement-API</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https://forge.etsi.org/rep/nfv/api-tests/raw/InstantiateNSTask.robot/b'd2d76d7/SOL005/NSLifecycleManagement-API</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https://forge.etsi.org/rep/nfv/api-tests/raw/ScaleNSTask.robot/b'd2d76d7/SOL005/NSLifecycleManagement-API</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https://forge.etsi.org/rep/nfv/api-tests/raw/ScaleNSTask.robot/b'd2d76d7/SOL005/NSLifecycleManagement-API</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https://forge.etsi.org/rep/nfv/api-tests/raw/ScaleNSTask.robot/b'd2d76d7/SOL005/NSLifecycleManagement-API</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https://forge.etsi.org/rep/nfv/api-tests/raw/ScaleNSTask.robot/b'd2d76d7/SOL005/NSLifecycleManagement-API</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https://forge.etsi.org/rep/nfv/api-tests/raw/ScaleNSTask.robot/b'd2d76d7/SOL005/NSLifecycleManagement-API</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https://forge.etsi.org/rep/nfv/api-tests/raw/ScaleNSTask.robot/b'd2d76d7/SOL005/NSLifecycleManagement-API</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https://forge.etsi.org/rep/nfv/api-tests/raw/UpdateNSTask.robot/b'd2d76d7/SOL005/NSLifecycleManagement-API</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https://forge.etsi.org/rep/nfv/api-tests/raw/UpdateNSTask.robot/b'd2d76d7/SOL005/NSLifecycleManagement-API</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https://forge.etsi.org/rep/nfv/api-tests/raw/UpdateNSTask.robot/b'd2d76d7/SOL005/NSLifecycleManagement-API</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https://forge.etsi.org/rep/nfv/api-tests/raw/UpdateNSTask.robot/b'd2d76d7/SOL005/NSLifecycleManagement-API</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https://forge.etsi.org/rep/nfv/api-tests/raw/UpdateNSTask.robot/b'd2d76d7/SOL005/NSLifecycleManagement-API</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https://forge.etsi.org/rep/nfv/api-tests/raw/UpdateNSTask.robot/b'd2d76d7/SOL005/NSLifecycleManagement-API</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https://forge.etsi.org/rep/nfv/api-tests/raw/HealNSTask.robot/b'd2d76d7/SOL005/NSLifecycleManagement-API</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https://forge.etsi.org/rep/nfv/api-tests/raw/HealNSTask.robot/b'd2d76d7/SOL005/NSLifecycleManagement-API</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https://forge.etsi.org/rep/nfv/api-tests/raw/HealNSTask.robot/b'd2d76d7/SOL005/NSLifecycleManagement-API</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https://forge.etsi.org/rep/nfv/api-tests/raw/HealNSTask.robot/b'd2d76d7/SOL005/NSLifecycleManagement-API</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https://forge.etsi.org/rep/nfv/api-tests/raw/HealNSTask.robot/b'd2d76d7/SOL005/NSLifecycleManagement-API</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https://forge.etsi.org/rep/nfv/api-tests/raw/HealNSTask.robot/b'd2d76d7/SOL005/NSLifecycleManagement-API</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https://forge.etsi.org/rep/nfv/api-tests/raw/TerminateNSTask.robot/b'd2d76d7/SOL005/NSLifecycleManagement-API</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https://forge.etsi.org/rep/nfv/api-tests/raw/TerminateNSTask.robot/b'd2d76d7/SOL005/NSLifecycleManagement-API</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https://forge.etsi.org/rep/nfv/api-tests/raw/TerminateNSTask.robot/b'd2d76d7/SOL005/NSLifecycleManagement-API</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https://forge.etsi.org/rep/nfv/api-tests/raw/TerminateNSTask.robot/b'd2d76d7/SOL005/NSLifecycleManagement-API</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https://forge.etsi.org/rep/nfv/api-tests/raw/TerminateNSTask.robot/b'd2d76d7/SOL005/NSLifecycleManagement-API</w:t>
        </w:r>
      </w:hyperlink>
    </w:p>
    <w:p>
      <w:pPr>
        <w:pStyle w:val="Heading5"/>
      </w:pPr>
      <w:r>
        <w:t>5.3.2.7.5</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https://forge.etsi.org/rep/nfv/api-tests/raw/TerminateNSTask.robot/b'd2d76d7/SOL005/NSLifecycleManagement-API</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https://forge.etsi.org/rep/nfv/api-tests/raw/NSLCMOccurences.robot/b'd2d76d7/SOL005/NSLifecycleManagement-API</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https://forge.etsi.org/rep/nfv/api-tests/raw/NSLCMOccurences.robot/b'd2d76d7/SOL005/NSLifecycleManagement-API</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https://forge.etsi.org/rep/nfv/api-tests/raw/NSLCMOccurences.robot/b'd2d76d7/SOL005/NSLifecycleManagement-API</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https://forge.etsi.org/rep/nfv/api-tests/raw/NSLCMOccurences.robot/b'd2d76d7/SOL005/NSLifecycleManagement-API</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https://forge.etsi.org/rep/nfv/api-tests/raw/NSLCMOccurences.robot/b'd2d76d7/SOL005/NSLifecycleManagement-API</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https://forge.etsi.org/rep/nfv/api-tests/raw/NSLCMOccurences.robot/b'd2d76d7/SOL005/NSLifecycleManagement-API</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https://forge.etsi.org/rep/nfv/api-tests/raw/NSLCMOccurences.robot/b'd2d76d7/SOL005/NSLifecycleManagement-API</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https://forge.etsi.org/rep/nfv/api-tests/raw/NSLCMOccurences.robot/b'd2d76d7/SOL005/NSLifecycleManagement-API</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https://forge.etsi.org/rep/nfv/api-tests/raw/NSLCMOccurences.robot/b'd2d76d7/SOL005/NSLifecycleManagement-API</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https://forge.etsi.org/rep/nfv/api-tests/raw/NSLCMOccurences.robot/b'd2d76d7/SOL005/NSLifecycleManagement-API</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https://forge.etsi.org/rep/nfv/api-tests/raw/NSLCMOccurences.robot/b'd2d76d7/SOL005/NSLifecycleManagement-API</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https://forge.etsi.org/rep/nfv/api-tests/raw/NSLCMOccurences.robot/b'd2d76d7/SOL005/NSLifecycleManagement-API</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https://forge.etsi.org/rep/nfv/api-tests/raw/NSLCMOccurences.robot/b'd2d76d7/SOL005/NSLifecycleManagement-API</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https://forge.etsi.org/rep/nfv/api-tests/raw/NSLCMOccurences.robot/b'd2d76d7/SOL005/NSLifecycleManagement-API</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https://forge.etsi.org/rep/nfv/api-tests/raw/IndividualNSLCMOccurences.robot/b'd2d76d7/SOL005/NSLifecycleManagement-API</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r>
          </w:p>
        </w:tc>
      </w:tr>
    </w:tbl>
    <w:p>
      <w:pPr/>
    </w:p>
    <w:p>
      <w:pPr>
        <w:pStyle w:val="NO"/>
      </w:pPr>
      <w:r>
        <w:t xml:space="preserve">NOTE: Robot code can be found at </w:t>
      </w:r>
      <w:hyperlink r:id="rId33">
        <w:r>
          <w:rPr/>
          <w:t>https://forge.etsi.org/rep/nfv/api-tests/raw/IndividualNSLCMOccurences.robot/b'd2d76d7/SOL005/NSLifecycleManagement-API</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https://forge.etsi.org/rep/nfv/api-tests/raw/IndividualNSLCMOccurences.robot/b'd2d76d7/SOL005/NSLifecycleManagement-API</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https://forge.etsi.org/rep/nfv/api-tests/raw/IndividualNSLCMOccurences.robot/b'd2d76d7/SOL005/NSLifecycleManagement-API</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https://forge.etsi.org/rep/nfv/api-tests/raw/IndividualNSLCMOccurences.robot/b'd2d76d7/SOL005/NSLifecycleManagement-API</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https://forge.etsi.org/rep/nfv/api-tests/raw/RetryOperationTask.robot/b'd2d76d7/SOL005/NSLifecycleManagement-API</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https://forge.etsi.org/rep/nfv/api-tests/raw/RetryOperationTask.robot/b'd2d76d7/SOL005/NSLifecycleManagement-API</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https://forge.etsi.org/rep/nfv/api-tests/raw/RetryOperationTask.robot/b'd2d76d7/SOL005/NSLifecycleManagement-API</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https://forge.etsi.org/rep/nfv/api-tests/raw/RetryOperationTask.robot/b'd2d76d7/SOL005/NSLifecycleManagement-API</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https://forge.etsi.org/rep/nfv/api-tests/raw/RetryOperationTask.robot/b'd2d76d7/SOL005/NSLifecycleManagement-API</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https://forge.etsi.org/rep/nfv/api-tests/raw/RetryOperationTask.robot/b'd2d76d7/SOL005/NSLifecycleManagement-API</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https://forge.etsi.org/rep/nfv/api-tests/raw/RetryOperationTask.robot/b'd2d76d7/SOL005/NSLifecycleManagement-API</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https://forge.etsi.org/rep/nfv/api-tests/raw/RollbackOperationTask.robot/b'd2d76d7/SOL005/NSLifecycleManagement-API</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https://forge.etsi.org/rep/nfv/api-tests/raw/RollbackOperationTask.robot/b'd2d76d7/SOL005/NSLifecycleManagement-API</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https://forge.etsi.org/rep/nfv/api-tests/raw/RollbackOperationTask.robot/b'd2d76d7/SOL005/NSLifecycleManagement-API</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https://forge.etsi.org/rep/nfv/api-tests/raw/RollbackOperationTask.robot/b'd2d76d7/SOL005/NSLifecycleManagement-API</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https://forge.etsi.org/rep/nfv/api-tests/raw/RollbackOperationTask.robot/b'd2d76d7/SOL005/NSLifecycleManagement-API</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https://forge.etsi.org/rep/nfv/api-tests/raw/RollbackOperationTask.robot/b'd2d76d7/SOL005/NSLifecycleManagement-API</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https://forge.etsi.org/rep/nfv/api-tests/raw/RollbackOperationTask.robot/b'd2d76d7/SOL005/NSLifecycleManagement-API</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https://forge.etsi.org/rep/nfv/api-tests/raw/ContinueOperationTask.robot/b'd2d76d7/SOL005/NSLifecycleManagement-API</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https://forge.etsi.org/rep/nfv/api-tests/raw/ContinueOperationTask.robot/b'd2d76d7/SOL005/NSLifecycleManagement-API</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https://forge.etsi.org/rep/nfv/api-tests/raw/ContinueOperationTask.robot/b'd2d76d7/SOL005/NSLifecycleManagement-API</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https://forge.etsi.org/rep/nfv/api-tests/raw/ContinueOperationTask.robot/b'd2d76d7/SOL005/NSLifecycleManagement-API</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https://forge.etsi.org/rep/nfv/api-tests/raw/ContinueOperationTask.robot/b'd2d76d7/SOL005/NSLifecycleManagement-API</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https://forge.etsi.org/rep/nfv/api-tests/raw/ContinueOperationTask.robot/b'd2d76d7/SOL005/NSLifecycleManagement-API</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https://forge.etsi.org/rep/nfv/api-tests/raw/ContinueOperationTask.robot/b'd2d76d7/SOL005/NSLifecycleManagement-API</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https://forge.etsi.org/rep/nfv/api-tests/raw/FailOperationTask.robot/b'd2d76d7/SOL005/NSLifecycleManagement-API</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https://forge.etsi.org/rep/nfv/api-tests/raw/FailOperationTask.robot/b'd2d76d7/SOL005/NSLifecycleManagement-API</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https://forge.etsi.org/rep/nfv/api-tests/raw/FailOperationTask.robot/b'd2d76d7/SOL005/NSLifecycleManagement-API</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https://forge.etsi.org/rep/nfv/api-tests/raw/FailOperationTask.robot/b'd2d76d7/SOL005/NSLifecycleManagement-API</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https://forge.etsi.org/rep/nfv/api-tests/raw/FailOperationTask.robot/b'd2d76d7/SOL005/NSLifecycleManagement-API</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https://forge.etsi.org/rep/nfv/api-tests/raw/FailOperationTask.robot/b'd2d76d7/SOL005/NSLifecycleManagement-API</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https://forge.etsi.org/rep/nfv/api-tests/raw/FailOperationTask.robot/b'd2d76d7/SOL005/NSLifecycleManagement-API</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https://forge.etsi.org/rep/nfv/api-tests/raw/CancelOperationTask.robot/b'd2d76d7/SOL005/NSLifecycleManagement-API</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https://forge.etsi.org/rep/nfv/api-tests/raw/CancelOperationTask.robot/b'd2d76d7/SOL005/NSLifecycleManagement-API</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https://forge.etsi.org/rep/nfv/api-tests/raw/CancelOperationTask.robot/b'd2d76d7/SOL005/NSLifecycleManagement-API</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https://forge.etsi.org/rep/nfv/api-tests/raw/CancelOperationTask.robot/b'd2d76d7/SOL005/NSLifecycleManagement-API</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https://forge.etsi.org/rep/nfv/api-tests/raw/CancelOperationTask.robot/b'd2d76d7/SOL005/NSLifecycleManagement-API</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https://forge.etsi.org/rep/nfv/api-tests/raw/CancelOperationTask.robot/b'd2d76d7/SOL005/NSLifecycleManagement-API</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https://forge.etsi.org/rep/nfv/api-tests/raw/CancelOperationTask.robot/b'd2d76d7/SOL005/NSLifecycleManagement-API</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https://forge.etsi.org/rep/nfv/api-tests/raw/Subscriptions.robot/b'd2d76d7/SOL005/NSLifecycleManagement-API</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https://forge.etsi.org/rep/nfv/api-tests/raw/Subscriptions.robot/b'd2d76d7/SOL005/NSLifecycleManagement-API</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https://forge.etsi.org/rep/nfv/api-tests/raw/Subscriptions.robot/b'd2d76d7/SOL005/NSLifecycleManagement-API</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https://forge.etsi.org/rep/nfv/api-tests/raw/Subscriptions.robot/b'd2d76d7/SOL005/NSLifecycleManagement-API</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https://forge.etsi.org/rep/nfv/api-tests/raw/Subscriptions.robot/b'd2d76d7/SOL005/NSLifecycleManagement-API</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https://forge.etsi.org/rep/nfv/api-tests/raw/Subscriptions.robot/b'd2d76d7/SOL005/NSLifecycleManagement-API</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https://forge.etsi.org/rep/nfv/api-tests/raw/Subscriptions.robot/b'd2d76d7/SOL005/NSLifecycleManagement-API</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https://forge.etsi.org/rep/nfv/api-tests/raw/Subscriptions.robot/b'd2d76d7/SOL005/NSLifecycleManagement-API</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https://forge.etsi.org/rep/nfv/api-tests/raw/Subscriptions.robot/b'd2d76d7/SOL005/NSLifecycleManagement-API</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https://forge.etsi.org/rep/nfv/api-tests/raw/Subscriptions.robot/b'd2d76d7/SOL005/NSLifecycleManagement-API</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https://forge.etsi.org/rep/nfv/api-tests/raw/Subscriptions.robot/b'd2d76d7/SOL005/NSLifecycleManagement-API</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https://forge.etsi.org/rep/nfv/api-tests/raw/Subscriptions.robot/b'd2d76d7/SOL005/NSLifecycleManagement-API</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https://forge.etsi.org/rep/nfv/api-tests/raw/Subscriptions.robot/b'd2d76d7/SOL005/NSLifecycleManagement-API</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https://forge.etsi.org/rep/nfv/api-tests/raw/Subscriptions.robot/b'd2d76d7/SOL005/NSLifecycleManagement-API</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https://forge.etsi.org/rep/nfv/api-tests/raw/Subscriptions.robot/b'd2d76d7/SOL005/NSLifecycleManagement-API</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https://forge.etsi.org/rep/nfv/api-tests/raw/Subscriptions.robot/b'd2d76d7/SOL005/NSLifecycleManagement-API</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https://forge.etsi.org/rep/nfv/api-tests/raw/IndividualSubscription.robot/b'd2d76d7/SOL005/NSLifecycleManagement-API</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https://forge.etsi.org/rep/nfv/api-tests/raw/IndividualSubscription.robot/b'd2d76d7/SOL005/NSLifecycleManagement-API</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https://forge.etsi.org/rep/nfv/api-tests/raw/IndividualSubscription.robot/b'd2d76d7/SOL005/NSLifecycleManagement-API</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https://forge.etsi.org/rep/nfv/api-tests/raw/IndividualSubscription.robot/b'd2d76d7/SOL005/NSLifecycleManagement-API</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https://forge.etsi.org/rep/nfv/api-tests/raw/IndividualSubscription.robot/b'd2d76d7/SOL005/NSLifecycleManagement-API</w:t>
        </w:r>
      </w:hyperlink>
    </w:p>
    <w:p>
      <w:pPr>
        <w:pStyle w:val="Heading4"/>
      </w:pPr>
      <w:r>
        <w:t>5.3.2.17</w:t>
        <w:tab/>
        <w:t>NotificationEndpoint</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https://forge.etsi.org/rep/nfv/api-tests/raw/NotificationEndpoint.robot/b'd2d76d7/SOL005/NSLifecycleManagement-API</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https://forge.etsi.org/rep/nfv/api-tests/raw/NotificationEndpoint.robot/b'd2d76d7/SOL005/NSLifecycleManagement-API</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https://forge.etsi.org/rep/nfv/api-tests/raw/NotificationEndpoint.robot/b'd2d76d7/SOL005/NSLifecycleManagement-API</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https://forge.etsi.org/rep/nfv/api-tests/raw/NotificationEndpoint.robot/b'd2d76d7/SOL005/NSLifecycleManagement-API</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operation occurrence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resource not_instantiated </w:t>
            </w:r>
          </w:p>
        </w:tc>
      </w:tr>
    </w:tbl>
    <w:p>
      <w:pPr/>
    </w:p>
    <w:p>
      <w:pPr>
        <w:pStyle w:val="NO"/>
      </w:pPr>
      <w:r>
        <w:t xml:space="preserve">NOTE: Robot code can be found at </w:t>
      </w:r>
      <w:hyperlink r:id="rId42">
        <w:r>
          <w:rPr/>
          <w:t>https://forge.etsi.org/rep/nfv/api-tests/raw/CreateNSInstanceWorkflow.robot/b'd2d76d7/SOL005/NSLifecycleManagement-API</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https://forge.etsi.org/rep/nfv/api-tests/raw/CreateNSInstanceWorkflow.robot/b'd2d76d7/SOL005/NSLifecycleManagement-API</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not_instantiated </w:t>
              <w:b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43">
        <w:r>
          <w:rPr/>
          <w:t>https://forge.etsi.org/rep/nfv/api-tests/raw/DeleteNSInstanceWorkflow.robot/b'd2d76d7/SOL005/NSLifecycleManagement-API</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https://forge.etsi.org/rep/nfv/api-tests/raw/HealNSTaskWorkflow.robot/b'd2d76d7/SOL005/NSLifecycleManagement-API</w:t>
        </w:r>
      </w:hyperlink>
    </w:p>
    <w:p>
      <w:pPr>
        <w:pStyle w:val="Heading4"/>
      </w:pPr>
      <w:r>
        <w:t>5.3.2.21</w:t>
        <w:tab/>
        <w:t>InstanciateNSTaskWorkflow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https://forge.etsi.org/rep/nfv/api-tests/raw/InstanciateNSTaskWorkflow.robot/b'd2d76d7/SOL005/NSLifecycleManagement-API</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https://forge.etsi.org/rep/nfv/api-tests/raw/ScaleNSTaskWorkflow.robot/b'd2d76d7/SOL005/NSLifecycleManagement-API</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7">
        <w:r>
          <w:rPr/>
          <w:t>https://forge.etsi.org/rep/nfv/api-tests/raw/TerminateNSTaskWorkflow.robot/b'd2d76d7/SOL005/NSLifecycleManagement-API</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https://forge.etsi.org/rep/nfv/api-tests/raw/UpdateNSTaskWorkflow.robot/b'd2d76d7/SOL005/NSLifecycleManagement-API</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https://forge.etsi.org/rep/nfv/api-tests/raw/ApiVersion.robot/b'd2d76d7/SOL005/NSLifecycleManagement-API</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https://forge.etsi.org/rep/nfv/api-tests/raw/ApiVersion.robot/b'd2d76d7/SOL005/NSLifecycleManagement-API</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https://forge.etsi.org/rep/nfv/api-tests/raw/ApiVersion.robot/b'd2d76d7/SOL005/NSLifecycleManagement-API</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https://forge.etsi.org/rep/nfv/api-tests/raw/ApiVersion.robot/b'd2d76d7/SOL005/NSLifecycleManagement-API</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https://forge.etsi.org/rep/nfv/api-tests/raw/ApiVersion.robot/b'd2d76d7/SOL005/NSLifecycleManagement-API</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https://forge.etsi.org/rep/nfv/api-tests/raw/ApiVersion.robot/b'd2d76d7/SOL005/NSLifecycleManagement-API</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https://forge.etsi.org/rep/nfv/api-tests/raw/ApiVersion.robot/b'd2d76d7/SOL005/NSLifecycleManagement-API</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https://forge.etsi.org/rep/nfv/api-tests/raw/ApiVersion.robot/b'd2d76d7/SOL005/NSLifecycleManagement-API</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https://forge.etsi.org/rep/nfv/api-tests/raw/ApiVersion.robot/b'd2d76d7/SOL005/NSLifecycleManagement-API</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https://forge.etsi.org/rep/nfv/api-tests/raw/ApiVersion.robot/b'd2d76d7/SOL005/NSLifecycleManagement-API</w:t>
        </w:r>
      </w:hyperlink>
    </w:p>
    <w:p>
      <w:pPr>
        <w:pStyle w:val="Heading4"/>
      </w:pPr>
      <w:r>
        <w:t>5.3.2.26</w:t>
        <w:tab/>
        <w:t>NotificationConsumer</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https://forge.etsi.org/rep/nfv/api-tests/raw/NotificationConsumer.robot/b'd2d76d7/SOL005/NSLifecycleManagement-API</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https://forge.etsi.org/rep/nfv/api-tests/raw/NotificationConsumer.robot/b'd2d76d7/SOL005/NSLifecycleManagement-API</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https://forge.etsi.org/rep/nfv/api-tests/raw/NotificationConsumer.robot/b'd2d76d7/SOL005/NSLifecycleManagement-API</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https://forge.etsi.org/rep/nfv/api-tests/raw/Alarms.robot/b'd2d76d7/SOL005/NSFaultManagement-API</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https://forge.etsi.org/rep/nfv/api-tests/raw/Alarms.robot/b'd2d76d7/SOL005/NSFaultManagement-API</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https://forge.etsi.org/rep/nfv/api-tests/raw/Alarms.robot/b'd2d76d7/SOL005/NSFaultManagement-API</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https://forge.etsi.org/rep/nfv/api-tests/raw/Alarms.robot/b'd2d76d7/SOL005/NSFaultManagement-API</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https://forge.etsi.org/rep/nfv/api-tests/raw/Alarms.robot/b'd2d76d7/SOL005/NSFaultManagement-API</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https://forge.etsi.org/rep/nfv/api-tests/raw/Alarms.robot/b'd2d76d7/SOL005/NSFaultManagement-API</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https://forge.etsi.org/rep/nfv/api-tests/raw/Alarms.robot/b'd2d76d7/SOL005/NSFaultManagement-API</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https://forge.etsi.org/rep/nfv/api-tests/raw/Alarms.robot/b'd2d76d7/SOL005/NSFaultManagement-API</w:t>
        </w:r>
      </w:hyperlink>
    </w:p>
    <w:p>
      <w:pPr>
        <w:pStyle w:val="Heading5"/>
      </w:pPr>
      <w:r>
        <w:t>5.3.3.1.5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https://forge.etsi.org/rep/nfv/api-tests/raw/Alarms.robot/b'd2d76d7/SOL005/NSFaultManagement-API</w:t>
        </w:r>
      </w:hyperlink>
    </w:p>
    <w:p>
      <w:pPr>
        <w:pStyle w:val="Heading5"/>
      </w:pPr>
      <w:r>
        <w:t>5.3.3.1.6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https://forge.etsi.org/rep/nfv/api-tests/raw/Alarms.robot/b'd2d76d7/SOL005/NSFaultManagement-API</w:t>
        </w:r>
      </w:hyperlink>
    </w:p>
    <w:p>
      <w:pPr>
        <w:pStyle w:val="Heading5"/>
      </w:pPr>
      <w:r>
        <w:t>5.3.3.1.7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https://forge.etsi.org/rep/nfv/api-tests/raw/Alarms.robot/b'd2d76d7/SOL005/NSFaultManagement-API</w:t>
        </w:r>
      </w:hyperlink>
    </w:p>
    <w:p>
      <w:pPr>
        <w:pStyle w:val="Heading5"/>
      </w:pPr>
      <w:r>
        <w:t>5.3.3.1.8</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https://forge.etsi.org/rep/nfv/api-tests/raw/Alarms.robot/b'd2d76d7/SOL005/NSFaultManagement-API</w:t>
        </w:r>
      </w:hyperlink>
    </w:p>
    <w:p>
      <w:pPr>
        <w:pStyle w:val="Heading5"/>
      </w:pPr>
      <w:r>
        <w:t>5.3.3.1.9</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https://forge.etsi.org/rep/nfv/api-tests/raw/Alarms.robot/b'd2d76d7/SOL005/NSFaultManagement-API</w:t>
        </w:r>
      </w:hyperlink>
    </w:p>
    <w:p>
      <w:pPr>
        <w:pStyle w:val="Heading5"/>
      </w:pPr>
      <w:r>
        <w:t>5.3.3.1.10</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https://forge.etsi.org/rep/nfv/api-tests/raw/Alarms.robot/b'd2d76d7/SOL005/NSFaultManagement-API</w:t>
        </w:r>
      </w:hyperlink>
    </w:p>
    <w:p>
      <w:pPr>
        <w:pStyle w:val="Heading5"/>
      </w:pPr>
      <w:r>
        <w:t>5.3.3.1.11</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https://forge.etsi.org/rep/nfv/api-tests/raw/Alarms.robot/b'd2d76d7/SOL005/NSFaultManagement-API</w:t>
        </w:r>
      </w:hyperlink>
    </w:p>
    <w:p>
      <w:pPr>
        <w:pStyle w:val="Heading5"/>
      </w:pPr>
      <w:r>
        <w:t>5.3.3.1.12</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https://forge.etsi.org/rep/nfv/api-tests/raw/Alarms.robot/b'd2d76d7/SOL005/NSFaultManagement-API</w:t>
        </w:r>
      </w:hyperlink>
    </w:p>
    <w:p>
      <w:pPr>
        <w:pStyle w:val="Heading5"/>
      </w:pPr>
      <w:r>
        <w:t>5.3.3.1.13</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https://forge.etsi.org/rep/nfv/api-tests/raw/Alarms.robot/b'd2d76d7/SOL005/NSFaultManagement-API</w:t>
        </w:r>
      </w:hyperlink>
    </w:p>
    <w:p>
      <w:pPr>
        <w:pStyle w:val="Heading5"/>
      </w:pPr>
      <w:r>
        <w:t>5.3.3.1.14</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https://forge.etsi.org/rep/nfv/api-tests/raw/Alarms.robot/b'd2d76d7/SOL005/NSFaultManagement-API</w:t>
        </w:r>
      </w:hyperlink>
    </w:p>
    <w:p>
      <w:pPr>
        <w:pStyle w:val="Heading5"/>
      </w:pPr>
      <w:r>
        <w:t>5.3.3.1.15</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https://forge.etsi.org/rep/nfv/api-tests/raw/Alarms.robot/b'd2d76d7/SOL005/NSFaultManagement-API</w:t>
        </w:r>
      </w:hyperlink>
    </w:p>
    <w:p>
      <w:pPr>
        <w:pStyle w:val="Heading5"/>
      </w:pPr>
      <w:r>
        <w:t>5.3.3.1.16</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https://forge.etsi.org/rep/nfv/api-tests/raw/Alarms.robot/b'd2d76d7/SOL005/NSFaultManagement-API</w:t>
        </w:r>
      </w:hyperlink>
    </w:p>
    <w:p>
      <w:pPr>
        <w:pStyle w:val="Heading5"/>
      </w:pPr>
      <w:r>
        <w:t>5.3.3.1.17</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https://forge.etsi.org/rep/nfv/api-tests/raw/Alarms.robot/b'd2d76d7/SOL005/NSFaultManagement-API</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https://forge.etsi.org/rep/nfv/api-tests/raw/IndividualAlarm.robot/b'd2d76d7/SOL005/NSFaultManagement-API</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https://forge.etsi.org/rep/nfv/api-tests/raw/IndividualAlarm.robot/b'd2d76d7/SOL005/NSFaultManagement-API</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https://forge.etsi.org/rep/nfv/api-tests/raw/IndividualAlarm.robot/b'd2d76d7/SOL005/NSFaultManagement-API</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https://forge.etsi.org/rep/nfv/api-tests/raw/IndividualAlarm.robot/b'd2d76d7/SOL005/NSFaultManagement-API</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https://forge.etsi.org/rep/nfv/api-tests/raw/IndividualAlarm.robot/b'd2d76d7/SOL005/NSFaultManagement-API</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https://forge.etsi.org/rep/nfv/api-tests/raw/IndividualAlarm.robot/b'd2d76d7/SOL005/NSFaultManagement-API</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https://forge.etsi.org/rep/nfv/api-tests/raw/IndividualAlarm.robot/b'd2d76d7/SOL005/NSFaultManagement-API</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https://forge.etsi.org/rep/nfv/api-tests/raw/IndividualAlarm.robot/b'd2d76d7/SOL005/NSFaultManagement-API</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https://forge.etsi.org/rep/nfv/api-tests/raw/Subscriptions.robot/b'd2d76d7/SOL005/NSFaultManagement-API</w:t>
        </w:r>
      </w:hyperlink>
    </w:p>
    <w:p>
      <w:pPr>
        <w:pStyle w:val="Heading5"/>
      </w:pPr>
      <w:r>
        <w:t>5.3.3.3.2a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5.3.3.3.2a</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https://forge.etsi.org/rep/nfv/api-tests/raw/Subscriptions.robot/b'd2d76d7/SOL005/NSFaultManagement-API</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https://forge.etsi.org/rep/nfv/api-tests/raw/Subscriptions.robot/b'd2d76d7/SOL005/NSFaultManagement-API</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https://forge.etsi.org/rep/nfv/api-tests/raw/Subscriptions.robot/b'd2d76d7/SOL005/NSFaultManagement-API</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https://forge.etsi.org/rep/nfv/api-tests/raw/Subscriptions.robot/b'd2d76d7/SOL005/NSFaultManagement-API</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https://forge.etsi.org/rep/nfv/api-tests/raw/Subscriptions.robot/b'd2d76d7/SOL005/NSFaultManagement-API</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https://forge.etsi.org/rep/nfv/api-tests/raw/Subscriptions.robot/b'd2d76d7/SOL005/NSFaultManagement-API</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https://forge.etsi.org/rep/nfv/api-tests/raw/Subscriptions.robot/b'd2d76d7/SOL005/NSFaultManagement-API</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https://forge.etsi.org/rep/nfv/api-tests/raw/Subscriptions.robot/b'd2d76d7/SOL005/NSFaultManagement-API</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https://forge.etsi.org/rep/nfv/api-tests/raw/Subscriptions.robot/b'd2d76d7/SOL005/NSFaultManagement-API</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https://forge.etsi.org/rep/nfv/api-tests/raw/Subscriptions.robot/b'd2d76d7/SOL005/NSFaultManagement-API</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https://forge.etsi.org/rep/nfv/api-tests/raw/Subscriptions.robot/b'd2d76d7/SOL005/NSFaultManagement-API</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https://forge.etsi.org/rep/nfv/api-tests/raw/Subscriptions.robot/b'd2d76d7/SOL005/NSFaultManagement-API</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https://forge.etsi.org/rep/nfv/api-tests/raw/Subscriptions.robot/b'd2d76d7/SOL005/NSFaultManagement-API</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https://forge.etsi.org/rep/nfv/api-tests/raw/Subscriptions.robot/b'd2d76d7/SOL005/NSFaultManagement-API</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https://forge.etsi.org/rep/nfv/api-tests/raw/Subscriptions.robot/b'd2d76d7/SOL005/NSFaultManagement-API</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https://forge.etsi.org/rep/nfv/api-tests/raw/Subscriptions.robot/b'd2d76d7/SOL005/NSFaultManagement-API</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https://forge.etsi.org/rep/nfv/api-tests/raw/Subscriptions.robot/b'd2d76d7/SOL005/NSFaultManagement-API</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https://forge.etsi.org/rep/nfv/api-tests/raw/Subscriptions.robot/b'd2d76d7/SOL005/NSFaultManagement-API</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https://forge.etsi.org/rep/nfv/api-tests/raw/Subscriptions.robot/b'd2d76d7/SOL005/NSFaultManagement-API</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https://forge.etsi.org/rep/nfv/api-tests/raw/Subscriptions.robot/b'd2d76d7/SOL005/NSFaultManagement-API</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https://forge.etsi.org/rep/nfv/api-tests/raw/IndividualSubscription.robot/b'd2d76d7/SOL005/NSFaultManagement-API</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https://forge.etsi.org/rep/nfv/api-tests/raw/IndividualSubscription.robot/b'd2d76d7/SOL005/NSFaultManagement-API</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https://forge.etsi.org/rep/nfv/api-tests/raw/IndividualSubscription.robot/b'd2d76d7/SOL005/NSFaultManagement-API</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https://forge.etsi.org/rep/nfv/api-tests/raw/IndividualSubscription.robot/b'd2d76d7/SOL005/NSFaultManagement-API</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https://forge.etsi.org/rep/nfv/api-tests/raw/IndividualSubscription.robot/b'd2d76d7/SOL005/NSFaultManagement-API</w:t>
        </w:r>
      </w:hyperlink>
    </w:p>
    <w:p>
      <w:pPr>
        <w:pStyle w:val="Heading4"/>
      </w:pPr>
      <w:r>
        <w:t>5.3.3.5</w:t>
        <w:tab/>
        <w:t>NotificationEndpoint</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https://forge.etsi.org/rep/nfv/api-tests/raw/NotificationEndpoint.robot/b'd2d76d7/SOL005/NSFaultManagement-API</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https://forge.etsi.org/rep/nfv/api-tests/raw/NotificationEndpoint.robot/b'd2d76d7/SOL005/NSFaultManagement-API</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https://forge.etsi.org/rep/nfv/api-tests/raw/NotificationEndpoint.robot/b'd2d76d7/SOL005/NSFaultManagement-API</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https://forge.etsi.org/rep/nfv/api-tests/raw/ApiVersion.robot/b'd2d76d7/SOL005/NSFaultManagement-API</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https://forge.etsi.org/rep/nfv/api-tests/raw/ApiVersion.robot/b'd2d76d7/SOL005/NSFaultManagement-API</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https://forge.etsi.org/rep/nfv/api-tests/raw/ApiVersion.robot/b'd2d76d7/SOL005/NSFaultManagement-API</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https://forge.etsi.org/rep/nfv/api-tests/raw/ApiVersion.robot/b'd2d76d7/SOL005/NSFaultManagement-API</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https://forge.etsi.org/rep/nfv/api-tests/raw/ApiVersion.robot/b'd2d76d7/SOL005/NSFaultManagement-API</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https://forge.etsi.org/rep/nfv/api-tests/raw/ApiVersion.robot/b'd2d76d7/SOL005/NSFaultManagement-API</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https://forge.etsi.org/rep/nfv/api-tests/raw/ApiVersion.robot/b'd2d76d7/SOL005/NSFaultManagement-API</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https://forge.etsi.org/rep/nfv/api-tests/raw/ApiVersion.robot/b'd2d76d7/SOL005/NSFaultManagement-API</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https://forge.etsi.org/rep/nfv/api-tests/raw/ApiVersion.robot/b'd2d76d7/SOL005/NSFaultManagement-API</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https://forge.etsi.org/rep/nfv/api-tests/raw/ApiVersion.robot/b'd2d76d7/SOL005/NSFaultManagement-API</w:t>
        </w:r>
      </w:hyperlink>
    </w:p>
    <w:p>
      <w:pPr>
        <w:pStyle w:val="Heading4"/>
      </w:pPr>
      <w:r>
        <w:t>5.3.3.7</w:t>
        <w:tab/>
        <w:t>NotificationConsumer</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https://forge.etsi.org/rep/nfv/api-tests/raw/NotificationConsumer.robot/b'd2d76d7/SOL005/NSFaultManagement-API</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https://forge.etsi.org/rep/nfv/api-tests/raw/NotificationConsumer.robot/b'd2d76d7/SOL005/NSFaultManagement-API</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https://forge.etsi.org/rep/nfv/api-tests/raw/NotificationConsumer.robot/b'd2d76d7/SOL005/NSFaultManagement-API</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https://forge.etsi.org/rep/nfv/api-tests/raw/PMJobs.robot/b'd2d76d7/SOL005/NSPerformanceManagement-API</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https://forge.etsi.org/rep/nfv/api-tests/raw/PMJobs.robot/b'd2d76d7/SOL005/NSPerformanceManagement-API</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https://forge.etsi.org/rep/nfv/api-tests/raw/PMJobs.robot/b'd2d76d7/SOL005/NSPerformanceManagement-API</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https://forge.etsi.org/rep/nfv/api-tests/raw/PMJobs.robot/b'd2d76d7/SOL005/NSPerformanceManagement-API</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https://forge.etsi.org/rep/nfv/api-tests/raw/PMJobs.robot/b'd2d76d7/SOL005/NSPerformanceManagement-API</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https://forge.etsi.org/rep/nfv/api-tests/raw/PMJobs.robot/b'd2d76d7/SOL005/NSPerformanceManagement-API</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https://forge.etsi.org/rep/nfv/api-tests/raw/PMJobs.robot/b'd2d76d7/SOL005/NSPerformanceManagement-API</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https://forge.etsi.org/rep/nfv/api-tests/raw/PMJobs.robot/b'd2d76d7/SOL005/NSPerformanceManagement-API</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https://forge.etsi.org/rep/nfv/api-tests/raw/PMJobs.robot/b'd2d76d7/SOL005/NSPerformanceManagement-API</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https://forge.etsi.org/rep/nfv/api-tests/raw/PMJobs.robot/b'd2d76d7/SOL005/NSPerformanceManagement-API</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https://forge.etsi.org/rep/nfv/api-tests/raw/PMJobs.robot/b'd2d76d7/SOL005/NSPerformanceManagement-API</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https://forge.etsi.org/rep/nfv/api-tests/raw/PMJobs.robot/b'd2d76d7/SOL005/NSPerformanceManagement-API</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https://forge.etsi.org/rep/nfv/api-tests/raw/PMJobs.robot/b'd2d76d7/SOL005/NSPerformanceManagement-API</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https://forge.etsi.org/rep/nfv/api-tests/raw/PMJobs.robot/b'd2d76d7/SOL005/NSPerformanceManagement-API</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https://forge.etsi.org/rep/nfv/api-tests/raw/PMJobs.robot/b'd2d76d7/SOL005/NSPerformanceManagement-API</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https://forge.etsi.org/rep/nfv/api-tests/raw/IndividualPmJob.robot/b'd2d76d7/SOL005/NSPerformanceManagement-API</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https://forge.etsi.org/rep/nfv/api-tests/raw/IndividualPmJob.robot/b'd2d76d7/SOL005/NSPerformanceManagement-API</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https://forge.etsi.org/rep/nfv/api-tests/raw/IndividualPmJob.robot/b'd2d76d7/SOL005/NSPerformanceManagement-API</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https://forge.etsi.org/rep/nfv/api-tests/raw/IndividualPmJob.robot/b'd2d76d7/SOL005/NSPerformanceManagement-API</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https://forge.etsi.org/rep/nfv/api-tests/raw/IndividualPmJob.robot/b'd2d76d7/SOL005/NSPerformanceManagement-API</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https://forge.etsi.org/rep/nfv/api-tests/raw/IndividualPmJob.robot/b'd2d76d7/SOL005/NSPerformanceManagement-API</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https://forge.etsi.org/rep/nfv/api-tests/raw/IndividualPmJob.robot/b'd2d76d7/SOL005/NSPerformanceManagement-API</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exsisit</w:t>
            </w:r>
          </w:p>
        </w:tc>
      </w:tr>
      <w:tr>
        <w:tc>
          <w:tcPr>
            <w:tcW w:type="dxa" w:w="0"/>
          </w:tcPr>
          <w:p>
            <w:pPr>
              <w:pStyle w:val="TAL"/>
            </w:pPr>
            <w:r>
              <w:rPr>
                <w:b/>
              </w:rPr>
              <w:t>Reference</w:t>
            </w:r>
          </w:p>
        </w:tc>
        <w:tc>
          <w:tcPr>
            <w:tcW w:type="dxa" w:w="4819"/>
          </w:tcPr>
          <w:p>
            <w:pPr>
              <w:pStyle w:val="TAL"/>
            </w:pPr>
            <w:r>
              <w:t>Clause 7.4.3.3.4 -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https://forge.etsi.org/rep/nfv/api-tests/raw/IndividualPmJob.robot/b'd2d76d7/SOL005/NSPerformanceManagement-API</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https://forge.etsi.org/rep/nfv/api-tests/raw/IndividualReport.robot/b'd2d76d7/SOL005/NSPerformanceManagement-API</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https://forge.etsi.org/rep/nfv/api-tests/raw/IndividualReport.robot/b'd2d76d7/SOL005/NSPerformanceManagement-API</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https://forge.etsi.org/rep/nfv/api-tests/raw/IndividualReport.robot/b'd2d76d7/SOL005/NSPerformanceManagement-API</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https://forge.etsi.org/rep/nfv/api-tests/raw/IndividualReport.robot/b'd2d76d7/SOL005/NSPerformanceManagement-API</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https://forge.etsi.org/rep/nfv/api-tests/raw/IndividualReport.robot/b'd2d76d7/SOL005/NSPerformanceManagement-API</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https://forge.etsi.org/rep/nfv/api-tests/raw/IndividualReport.robot/b'd2d76d7/SOL005/NSPerformanceManagement-API</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https://forge.etsi.org/rep/nfv/api-tests/raw/Thresholds.robot/b'd2d76d7/SOL005/NSPerformanceManagement-API</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https://forge.etsi.org/rep/nfv/api-tests/raw/Thresholds.robot/b'd2d76d7/SOL005/NSPerformanceManagement-API</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https://forge.etsi.org/rep/nfv/api-tests/raw/Thresholds.robot/b'd2d76d7/SOL005/NSPerformanceManagement-API</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https://forge.etsi.org/rep/nfv/api-tests/raw/Thresholds.robot/b'd2d76d7/SOL005/NSPerformanceManagement-API</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https://forge.etsi.org/rep/nfv/api-tests/raw/Thresholds.robot/b'd2d76d7/SOL005/NSPerformanceManagement-API</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https://forge.etsi.org/rep/nfv/api-tests/raw/Thresholds.robot/b'd2d76d7/SOL005/NSPerformanceManagement-API</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https://forge.etsi.org/rep/nfv/api-tests/raw/Thresholds.robot/b'd2d76d7/SOL005/NSPerformanceManagement-API</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https://forge.etsi.org/rep/nfv/api-tests/raw/Thresholds.robot/b'd2d76d7/SOL005/NSPerformanceManagement-API</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https://forge.etsi.org/rep/nfv/api-tests/raw/Thresholds.robot/b'd2d76d7/SOL005/NSPerformanceManagement-API</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https://forge.etsi.org/rep/nfv/api-tests/raw/Thresholds.robot/b'd2d76d7/SOL005/NSPerformanceManagement-API</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https://forge.etsi.org/rep/nfv/api-tests/raw/IndividualThreshold.robot/b'd2d76d7/SOL005/NSPerformanceManagement-API</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https://forge.etsi.org/rep/nfv/api-tests/raw/IndividualThreshold.robot/b'd2d76d7/SOL005/NSPerformanceManagement-API</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https://forge.etsi.org/rep/nfv/api-tests/raw/IndividualThreshold.robot/b'd2d76d7/SOL005/NSPerformanceManagement-API</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https://forge.etsi.org/rep/nfv/api-tests/raw/IndividualThreshold.robot/b'd2d76d7/SOL005/NSPerformanceManagement-API</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https://forge.etsi.org/rep/nfv/api-tests/raw/IndividualThreshold.robot/b'd2d76d7/SOL005/NSPerformanceManagement-API</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https://forge.etsi.org/rep/nfv/api-tests/raw/IndividualThreshold.robot/b'd2d76d7/SOL005/NSPerformanceManagement-API</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https://forge.etsi.org/rep/nfv/api-tests/raw/IndividualThreshold.robot/b'd2d76d7/SOL005/NSPerformanceManagement-API</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https://forge.etsi.org/rep/nfv/api-tests/raw/IndividualThreshold.robot/b'd2d76d7/SOL005/NSPerformanceManagement-API</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https://forge.etsi.org/rep/nfv/api-tests/raw/Notifications.robot/b'd2d76d7/SOL005/NSPerformanceManagement-API</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https://forge.etsi.org/rep/nfv/api-tests/raw/Notifications.robot/b'd2d76d7/SOL005/NSPerformanceManagement-API</w:t>
        </w:r>
      </w:hyperlink>
    </w:p>
    <w:p>
      <w:pPr>
        <w:pStyle w:val="Heading4"/>
      </w:pPr>
      <w:r>
        <w:t>5.3.4.9</w:t>
        <w:tab/>
        <w:t>ApiVersion</w:t>
      </w:r>
    </w:p>
    <w:p>
      <w:pPr>
        <w:pStyle w:val="Heading5"/>
      </w:pPr>
      <w:r>
        <w:t>5.3.4.10.1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https://forge.etsi.org/rep/nfv/api-tests/raw/ApiVersion.robot/b'd2d76d7/SOL005/NSPerformanceManagement-API</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https://forge.etsi.org/rep/nfv/api-tests/raw/ApiVersion.robot/b'd2d76d7/SOL005/NSPerformanceManagement-API</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https://forge.etsi.org/rep/nfv/api-tests/raw/ApiVersion.robot/b'd2d76d7/SOL005/NSPerformanceManagement-API</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https://forge.etsi.org/rep/nfv/api-tests/raw/ApiVersion.robot/b'd2d76d7/SOL005/NSPerformanceManagement-API</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https://forge.etsi.org/rep/nfv/api-tests/raw/ApiVersion.robot/b'd2d76d7/SOL005/NSPerformanceManagement-API</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https://forge.etsi.org/rep/nfv/api-tests/raw/ApiVersion.robot/b'd2d76d7/SOL005/NSPerformanceManagement-API</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https://forge.etsi.org/rep/nfv/api-tests/raw/ApiVersion.robot/b'd2d76d7/SOL005/NSPerformanceManagement-API</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https://forge.etsi.org/rep/nfv/api-tests/raw/ApiVersion.robot/b'd2d76d7/SOL005/NSPerformanceManagement-API</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https://forge.etsi.org/rep/nfv/api-tests/raw/ApiVersion.robot/b'd2d76d7/SOL005/NSPerformanceManagement-API</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https://forge.etsi.org/rep/nfv/api-tests/raw/ApiVersion.robot/b'd2d76d7/SOL005/NSPerformanceManagement-API</w:t>
        </w:r>
      </w:hyperlink>
    </w:p>
    <w:p>
      <w:pPr>
        <w:pStyle w:val="Heading4"/>
      </w:pPr>
      <w:r>
        <w:t>5.3.4.10</w:t>
        <w:tab/>
        <w:t>NotificationConsumer</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https://forge.etsi.org/rep/nfv/api-tests/raw/NotificationConsumer.robot/b'd2d76d7/SOL005/NSPerformanceManagement-API</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https://forge.etsi.org/rep/nfv/api-tests/raw/NotificationConsumer.robot/b'd2d76d7/SOL005/NSPerformanceManagement-API</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https://forge.etsi.org/rep/nfv/api-tests/raw/VNFPackages.robot/b'd2d76d7/SOL005/VNFPackageManagement-API</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https://forge.etsi.org/rep/nfv/api-tests/raw/VNFPackages.robot/b'd2d76d7/SOL005/VNFPackageManagement-API</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https://forge.etsi.org/rep/nfv/api-tests/raw/VNFPackages.robot/b'd2d76d7/SOL005/VNFPackageManagement-API</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https://forge.etsi.org/rep/nfv/api-tests/raw/VNFPackages.robot/b'd2d76d7/SOL005/VNFPackageManagement-API</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https://forge.etsi.org/rep/nfv/api-tests/raw/VNFPackages.robot/b'd2d76d7/SOL005/VNFPackageManagement-API</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https://forge.etsi.org/rep/nfv/api-tests/raw/VNFPackages.robot/b'd2d76d7/SOL005/VNFPackageManagement-API</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https://forge.etsi.org/rep/nfv/api-tests/raw/VNFPackages.robot/b'd2d76d7/SOL005/VNFPackageManagement-API</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https://forge.etsi.org/rep/nfv/api-tests/raw/VNFPackages.robot/b'd2d76d7/SOL005/VNFPackageManagement-API</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https://forge.etsi.org/rep/nfv/api-tests/raw/VNFPackages.robot/b'd2d76d7/SOL005/VNFPackageManagement-API</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https://forge.etsi.org/rep/nfv/api-tests/raw/VNFPackages.robot/b'd2d76d7/SOL005/VNFPackageManagement-API</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r>
          </w:p>
        </w:tc>
      </w:tr>
    </w:tbl>
    <w:p>
      <w:pPr/>
    </w:p>
    <w:p>
      <w:pPr>
        <w:pStyle w:val="NO"/>
      </w:pPr>
      <w:r>
        <w:t xml:space="preserve">NOTE: Robot code can be found at </w:t>
      </w:r>
      <w:hyperlink r:id="rId66">
        <w:r>
          <w:rPr/>
          <w:t>https://forge.etsi.org/rep/nfv/api-tests/raw/VNFPackages.robot/b'd2d76d7/SOL005/VNFPackageManagement-API</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https://forge.etsi.org/rep/nfv/api-tests/raw/VNFPackages.robot/b'd2d76d7/SOL005/VNFPackageManagement-API</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https://forge.etsi.org/rep/nfv/api-tests/raw/VNFPackages.robot/b'd2d76d7/SOL005/VNFPackageManagement-API</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https://forge.etsi.org/rep/nfv/api-tests/raw/VNFPackages.robot/b'd2d76d7/SOL005/VNFPackageManagement-API</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https://forge.etsi.org/rep/nfv/api-tests/raw/VNFPackages.robot/b'd2d76d7/SOL005/VNFPackageManagement-API</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https://forge.etsi.org/rep/nfv/api-tests/raw/VNFPackages.robot/b'd2d76d7/SOL005/VNFPackageManagement-API</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67">
        <w:r>
          <w:rPr/>
          <w:t>https://forge.etsi.org/rep/nfv/api-tests/raw/IndividualVNFPackage.robot/b'd2d76d7/SOL005/VNFPackageManagement-API</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https://forge.etsi.org/rep/nfv/api-tests/raw/IndividualVNFPackage.robot/b'd2d76d7/SOL005/VNFPackageManagement-API</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https://forge.etsi.org/rep/nfv/api-tests/raw/IndividualVNFPackage.robot/b'd2d76d7/SOL005/VNFPackageManagement-API</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https://forge.etsi.org/rep/nfv/api-tests/raw/IndividualVNFPackage.robot/b'd2d76d7/SOL005/VNFPackageManagement-API</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https://forge.etsi.org/rep/nfv/api-tests/raw/IndividualVNFPackage.robot/b'd2d76d7/SOL005/VNFPackageManagement-API</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https://forge.etsi.org/rep/nfv/api-tests/raw/IndividualVNFPackage.robot/b'd2d76d7/SOL005/VNFPackageManagement-API</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https://forge.etsi.org/rep/nfv/api-tests/raw/IndividualVNFPackage.robot/b'd2d76d7/SOL005/VNFPackageManagement-API</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https://forge.etsi.org/rep/nfv/api-tests/raw/IndividualVNFPackage.robot/b'd2d76d7/SOL005/VNFPackageManagement-API</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https://forge.etsi.org/rep/nfv/api-tests/raw/IndividualVNFPackage.robot/b'd2d76d7/SOL005/VNFPackageManagement-API</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https://forge.etsi.org/rep/nfv/api-tests/raw/IndividualVNFPackage.robot/b'd2d76d7/SOL005/VNFPackageManagement-API</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https://forge.etsi.org/rep/nfv/api-tests/raw/IndividualVNFPackage.robot/b'd2d76d7/SOL005/VNFPackageManagement-API</w:t>
        </w:r>
      </w:hyperlink>
    </w:p>
    <w:p>
      <w:pPr>
        <w:pStyle w:val="Heading4"/>
      </w:pPr>
      <w:r>
        <w:t>5.3.5.3</w:t>
        <w:tab/>
        <w:t>VNFDInIndividualVNFPackage</w:t>
      </w:r>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https://forge.etsi.org/rep/nfv/api-tests/raw/VNFDInIndividualVNFPackage.robot/b'd2d76d7/SOL005/VNFPackageManagement-API</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https://forge.etsi.org/rep/nfv/api-tests/raw/VNFDInIndividualVNFPackage.robot/b'd2d76d7/SOL005/VNFPackageManagement-API</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https://forge.etsi.org/rep/nfv/api-tests/raw/VNFDInIndividualVNFPackage.robot/b'd2d76d7/SOL005/VNFPackageManagement-API</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https://forge.etsi.org/rep/nfv/api-tests/raw/VNFDInIndividualVNFPackage.robot/b'd2d76d7/SOL005/VNFPackageManagement-API</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https://forge.etsi.org/rep/nfv/api-tests/raw/VNFDInIndividualVNFPackage.robot/b'd2d76d7/SOL005/VNFPackageManagement-API</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https://forge.etsi.org/rep/nfv/api-tests/raw/VNFDInIndividualVNFPackage.robot/b'd2d76d7/SOL005/VNFPackageManagement-API</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https://forge.etsi.org/rep/nfv/api-tests/raw/VNFDInIndividualVNFPackage.robot/b'd2d76d7/SOL005/VNFPackageManagement-API</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https://forge.etsi.org/rep/nfv/api-tests/raw/VNFDInIndividualVNFPackage.robot/b'd2d76d7/SOL005/VNFPackageManagement-API</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https://forge.etsi.org/rep/nfv/api-tests/raw/VNFPackageContent.robot/b'd2d76d7/SOL005/VNFPackageManagement-API</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https://forge.etsi.org/rep/nfv/api-tests/raw/VNFPackageContent.robot/b'd2d76d7/SOL005/VNFPackageManagement-API</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https://forge.etsi.org/rep/nfv/api-tests/raw/VNFPackageContent.robot/b'd2d76d7/SOL005/VNFPackageManagement-API</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https://forge.etsi.org/rep/nfv/api-tests/raw/VNFPackageContent.robot/b'd2d76d7/SOL005/VNFPackageManagement-API</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https://forge.etsi.org/rep/nfv/api-tests/raw/VNFPackageContent.robot/b'd2d76d7/SOL005/VNFPackageManagement-API</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https://forge.etsi.org/rep/nfv/api-tests/raw/VNFPackageContent.robot/b'd2d76d7/SOL005/VNFPackageManagement-API</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https://forge.etsi.org/rep/nfv/api-tests/raw/VNFPackageContent.robot/b'd2d76d7/SOL005/VNFPackageManagement-API</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https://forge.etsi.org/rep/nfv/api-tests/raw/VNFPackageContent.robot/b'd2d76d7/SOL005/VNFPackageManagement-API</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https://forge.etsi.org/rep/nfv/api-tests/raw/VNFPackageContent.robot/b'd2d76d7/SOL005/VNFPackageManagement-API</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https://forge.etsi.org/rep/nfv/api-tests/raw/VNFPackageContent.robot/b'd2d76d7/SOL005/VNFPackageManagement-API</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https://forge.etsi.org/rep/nfv/api-tests/raw/VNFPackageContent.robot/b'd2d76d7/SOL005/VNFPackageManagement-API</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https://forge.etsi.org/rep/nfv/api-tests/raw/VNFPackageContentViaURI.robot/b'd2d76d7/SOL005/VNFPackageManagement-API</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https://forge.etsi.org/rep/nfv/api-tests/raw/VNFPackageContentViaURI.robot/b'd2d76d7/SOL005/VNFPackageManagement-API</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https://forge.etsi.org/rep/nfv/api-tests/raw/VNFPackageContentViaURI.robot/b'd2d76d7/SOL005/VNFPackageManagement-API</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https://forge.etsi.org/rep/nfv/api-tests/raw/VNFPackageContentViaURI.robot/b'd2d76d7/SOL005/VNFPackageManagement-API</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https://forge.etsi.org/rep/nfv/api-tests/raw/VNFPackageContentViaURI.robot/b'd2d76d7/SOL005/VNFPackageManagement-API</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https://forge.etsi.org/rep/nfv/api-tests/raw/VNFPackageContentViaURI.robot/b'd2d76d7/SOL005/VNFPackageManagement-API</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https://forge.etsi.org/rep/nfv/api-tests/raw/VNFPackageArtifacts.robot/b'd2d76d7/SOL005/VNFPackageManagement-API</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https://forge.etsi.org/rep/nfv/api-tests/raw/VNFPackageArtifacts.robot/b'd2d76d7/SOL005/VNFPackageManagement-API</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https://forge.etsi.org/rep/nfv/api-tests/raw/VNFPackageArtifacts.robot/b'd2d76d7/SOL005/VNFPackageManagement-API</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https://forge.etsi.org/rep/nfv/api-tests/raw/VNFPackageArtifacts.robot/b'd2d76d7/SOL005/VNFPackageManagement-API</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https://forge.etsi.org/rep/nfv/api-tests/raw/VNFPackageArtifacts.robot/b'd2d76d7/SOL005/VNFPackageManagement-API</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https://forge.etsi.org/rep/nfv/api-tests/raw/VNFPackageArtifacts.robot/b'd2d76d7/SOL005/VNFPackageManagement-API</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https://forge.etsi.org/rep/nfv/api-tests/raw/VNFPackageArtifacts.robot/b'd2d76d7/SOL005/VNFPackageManagement-API</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https://forge.etsi.org/rep/nfv/api-tests/raw/VNFPackageArtifacts.robot/b'd2d76d7/SOL005/VNFPackageManagement-API</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https://forge.etsi.org/rep/nfv/api-tests/raw/VNFPackageArtifacts.robot/b'd2d76d7/SOL005/VNFPackageManagement-API</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https://forge.etsi.org/rep/nfv/api-tests/raw/VNFPackageArtifacts.robot/b'd2d76d7/SOL005/VNFPackageManagement-API</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https://forge.etsi.org/rep/nfv/api-tests/raw/VNFPackageArtifacts.robot/b'd2d76d7/SOL005/VNFPackageManagement-API</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https://forge.etsi.org/rep/nfv/api-tests/raw/VNFPackageArtifacts.robot/b'd2d76d7/SOL005/VNFPackageManagement-API</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https://forge.etsi.org/rep/nfv/api-tests/raw/VNFPackageArtifacts.robot/b'd2d76d7/SOL005/VNFPackageManagement-API</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https://forge.etsi.org/rep/nfv/api-tests/raw/VNFPackageArtifacts.robot/b'd2d76d7/SOL005/VNFPackageManagement-API</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https://forge.etsi.org/rep/nfv/api-tests/raw/VNFPackageArtifacts.robot/b'd2d76d7/SOL005/VNFPackageManagement-API</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https://forge.etsi.org/rep/nfv/api-tests/raw/Subscriptions.robot/b'd2d76d7/SOL005/VNFPackageManagement-API</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https://forge.etsi.org/rep/nfv/api-tests/raw/Subscriptions.robot/b'd2d76d7/SOL005/VNFPackageManagement-API</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https://forge.etsi.org/rep/nfv/api-tests/raw/Subscriptions.robot/b'd2d76d7/SOL005/VNFPackageManagement-API</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https://forge.etsi.org/rep/nfv/api-tests/raw/Subscriptions.robot/b'd2d76d7/SOL005/VNFPackageManagement-API</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https://forge.etsi.org/rep/nfv/api-tests/raw/Subscriptions.robot/b'd2d76d7/SOL005/VNFPackageManagement-API</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https://forge.etsi.org/rep/nfv/api-tests/raw/Subscriptions.robot/b'd2d76d7/SOL005/VNFPackageManagement-API</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https://forge.etsi.org/rep/nfv/api-tests/raw/Subscriptions.robot/b'd2d76d7/SOL005/VNFPackageManagement-API</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https://forge.etsi.org/rep/nfv/api-tests/raw/Subscriptions.robot/b'd2d76d7/SOL005/VNFPackageManagement-API</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https://forge.etsi.org/rep/nfv/api-tests/raw/Subscriptions.robot/b'd2d76d7/SOL005/VNFPackageManagement-API</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https://forge.etsi.org/rep/nfv/api-tests/raw/Subscriptions.robot/b'd2d76d7/SOL005/VNFPackageManagement-API</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https://forge.etsi.org/rep/nfv/api-tests/raw/Subscriptions.robot/b'd2d76d7/SOL005/VNFPackageManagement-API</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https://forge.etsi.org/rep/nfv/api-tests/raw/Subscriptions.robot/b'd2d76d7/SOL005/VNFPackageManagement-API</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73">
        <w:r>
          <w:rPr/>
          <w:t>https://forge.etsi.org/rep/nfv/api-tests/raw/IndividualSubscription.robot/b'd2d76d7/SOL005/VNFPackageManagement-API</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https://forge.etsi.org/rep/nfv/api-tests/raw/IndividualSubscription.robot/b'd2d76d7/SOL005/VNFPackageManagement-API</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https://forge.etsi.org/rep/nfv/api-tests/raw/IndividualSubscription.robot/b'd2d76d7/SOL005/VNFPackageManagement-API</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https://forge.etsi.org/rep/nfv/api-tests/raw/IndividualSubscription.robot/b'd2d76d7/SOL005/VNFPackageManagement-API</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https://forge.etsi.org/rep/nfv/api-tests/raw/IndividualSubscription.robot/b'd2d76d7/SOL005/VNFPackageManagement-API</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https://forge.etsi.org/rep/nfv/api-tests/raw/IndividualSubscription.robot/b'd2d76d7/SOL005/VNFPackageManagement-API</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https://forge.etsi.org/rep/nfv/api-tests/raw/IndividualSubscription.robot/b'd2d76d7/SOL005/VNFPackageManagement-API</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https://forge.etsi.org/rep/nfv/api-tests/raw/Notifications.robot/b'd2d76d7/SOL005/VNFPackageManagement-API</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https://forge.etsi.org/rep/nfv/api-tests/raw/Notifications.robot/b'd2d76d7/SOL005/VNFPackageManagement-API</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https://forge.etsi.org/rep/nfv/api-tests/raw/Notifications.robot/b'd2d76d7/SOL005/VNFPackageManagement-API</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https://forge.etsi.org/rep/nfv/api-tests/raw/ApiVersion.robot/b'd2d76d7/SOL005/VNFPackageManagement-API</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https://forge.etsi.org/rep/nfv/api-tests/raw/ApiVersion.robot/b'd2d76d7/SOL005/VNFPackageManagement-API</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https://forge.etsi.org/rep/nfv/api-tests/raw/ApiVersion.robot/b'd2d76d7/SOL005/VNFPackageManagement-API</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https://forge.etsi.org/rep/nfv/api-tests/raw/ApiVersion.robot/b'd2d76d7/SOL005/VNFPackageManagement-API</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https://forge.etsi.org/rep/nfv/api-tests/raw/ApiVersion.robot/b'd2d76d7/SOL005/VNFPackageManagement-API</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https://forge.etsi.org/rep/nfv/api-tests/raw/ApiVersion.robot/b'd2d76d7/SOL005/VNFPackageManagement-API</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https://forge.etsi.org/rep/nfv/api-tests/raw/ApiVersion.robot/b'd2d76d7/SOL005/VNFPackageManagement-API</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https://forge.etsi.org/rep/nfv/api-tests/raw/ApiVersion.robot/b'd2d76d7/SOL005/VNFPackageManagement-API</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https://forge.etsi.org/rep/nfv/api-tests/raw/ApiVersion.robot/b'd2d76d7/SOL005/VNFPackageManagement-API</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https://forge.etsi.org/rep/nfv/api-tests/raw/ApiVersion.robot/b'd2d76d7/SOL005/VNFPackageManagement-API</w:t>
        </w:r>
      </w:hyperlink>
    </w:p>
    <w:p>
      <w:pPr>
        <w:pStyle w:val="Heading4"/>
      </w:pPr>
      <w:r>
        <w:t>5.3.5.11</w:t>
        <w:tab/>
        <w:t>NotificationConsumer</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6">
        <w:r>
          <w:rPr/>
          <w:t>https://forge.etsi.org/rep/nfv/api-tests/raw/NotificationConsumer.robot/b'd2d76d7/SOL005/VNFPackageManagement-API</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6">
        <w:r>
          <w:rPr/>
          <w:t>https://forge.etsi.org/rep/nfv/api-tests/raw/NotificationConsumer.robot/b'd2d76d7/SOL005/VNFPackageManagement-API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8" Type="http://schemas.openxmlformats.org/officeDocument/2006/relationships/hyperlink" Target="https://forge.etsi.org/rep/nfv/api-tests/raw/NSDManagementNotification.robot/b'd2d76d7/SOL005/NSDManagement-API" TargetMode="External"/><Relationship Id="rId59" Type="http://schemas.openxmlformats.org/officeDocument/2006/relationships/hyperlink" Target="https://forge.etsi.org/rep/nfv/api-tests/raw/IndividualPmJob.robot/b'd2d76d7/SOL005/NSPerformanceManagement-API" TargetMode="External"/><Relationship Id="rId76" Type="http://schemas.openxmlformats.org/officeDocument/2006/relationships/hyperlink" Target="https://forge.etsi.org/rep/nfv/api-tests/raw/NotificationConsumer.robot/b'd2d76d7/SOL005/VNFPackageManagement-API" TargetMode="External"/><Relationship Id="rId24" Type="http://schemas.openxmlformats.org/officeDocument/2006/relationships/hyperlink" Target="https://forge.etsi.org/rep/nfv/api-tests/raw/NotificationConsumer.robot/b'd2d76d7/SOL005/NSDManagement-API" TargetMode="External"/><Relationship Id="rId54" Type="http://schemas.openxmlformats.org/officeDocument/2006/relationships/hyperlink" Target="https://forge.etsi.org/rep/nfv/api-tests/raw/IndividualSubscription.robot/b'd2d76d7/SOL005/NSFaultManagement-API" TargetMode="External"/><Relationship Id="rId13" Type="http://schemas.openxmlformats.org/officeDocument/2006/relationships/hyperlink" Target="https://forge.etsi.org/rep/nfv/api-tests/raw/PNFDescriptors.robot/b'd2d76d7/SOL005/NSDManagement-API" TargetMode="External"/><Relationship Id="rId4" Type="http://schemas.openxmlformats.org/officeDocument/2006/relationships/webSettings" Target="webSettings.xml"/><Relationship Id="rId31" Type="http://schemas.openxmlformats.org/officeDocument/2006/relationships/hyperlink" Target="https://forge.etsi.org/rep/nfv/api-tests/raw/TerminateNSTask.robot/b'd2d76d7/SOL005/NSLifecycleManagement-API" TargetMode="External"/><Relationship Id="rId50" Type="http://schemas.openxmlformats.org/officeDocument/2006/relationships/hyperlink" Target="https://forge.etsi.org/rep/nfv/api-tests/raw/NotificationConsumer.robot/b'd2d76d7/SOL005/NSLifecycleManagement-API" TargetMode="External"/><Relationship Id="rId55" Type="http://schemas.openxmlformats.org/officeDocument/2006/relationships/hyperlink" Target="https://forge.etsi.org/rep/nfv/api-tests/raw/NotificationEndpoint.robot/b'd2d76d7/SOL005/NSFaultManagement-API" TargetMode="External"/><Relationship Id="rId12" Type="http://schemas.openxmlformats.org/officeDocument/2006/relationships/hyperlink" Target="https://forge.etsi.org/rep/nfv/api-tests/raw/NSDArchiveContent.robot/b'd2d76d7/SOL005/NSDManagement-API" TargetMode="External"/><Relationship Id="rId53" Type="http://schemas.openxmlformats.org/officeDocument/2006/relationships/hyperlink" Target="https://forge.etsi.org/rep/nfv/api-tests/raw/Subscriptions.robot/b'd2d76d7/SOL005/NSFaultManagement-API" TargetMode="External"/><Relationship Id="rId23" Type="http://schemas.openxmlformats.org/officeDocument/2006/relationships/hyperlink" Target="https://forge.etsi.org/rep/nfv/api-tests/raw/PNFDArchiveManifest.robot/b'd2d76d7/SOL005/NSDManagement-API" TargetMode="External"/><Relationship Id="rId28" Type="http://schemas.openxmlformats.org/officeDocument/2006/relationships/hyperlink" Target="https://forge.etsi.org/rep/nfv/api-tests/raw/ScaleNSTask.robot/b'd2d76d7/SOL005/NSLifecycleManagement-API" TargetMode="External"/><Relationship Id="rId27" Type="http://schemas.openxmlformats.org/officeDocument/2006/relationships/hyperlink" Target="https://forge.etsi.org/rep/nfv/api-tests/raw/InstantiateNSTask.robot/b'd2d76d7/SOL005/NSLifecycleManagement-API" TargetMode="External"/><Relationship Id="rId75" Type="http://schemas.openxmlformats.org/officeDocument/2006/relationships/hyperlink" Target="https://forge.etsi.org/rep/nfv/api-tests/raw/ApiVersion.robot/b'd2d76d7/SOL005/VNFPackageManagement-API" TargetMode="External"/><Relationship Id="rId14" Type="http://schemas.openxmlformats.org/officeDocument/2006/relationships/hyperlink" Target="https://forge.etsi.org/rep/nfv/api-tests/raw/IndividualPnfDescriptor.robot/b'd2d76d7/SOL005/NSDManagement-API" TargetMode="External"/><Relationship Id="rId25" Type="http://schemas.openxmlformats.org/officeDocument/2006/relationships/hyperlink" Target="https://forge.etsi.org/rep/nfv/api-tests/raw/NSInstances.robot/b'd2d76d7/SOL005/NSLifecycleManagement-API" TargetMode="External"/><Relationship Id="rId65" Type="http://schemas.openxmlformats.org/officeDocument/2006/relationships/hyperlink" Target="https://forge.etsi.org/rep/nfv/api-tests/raw/NotificationConsumer.robot/b'd2d76d7/SOL005/NSPerformanceManagement-API" TargetMode="External"/><Relationship Id="rId46" Type="http://schemas.openxmlformats.org/officeDocument/2006/relationships/hyperlink" Target="https://forge.etsi.org/rep/nfv/api-tests/raw/ScaleNSTaskWorkflow.robot/b'd2d76d7/SOL005/NSLifecycleManagement-API" TargetMode="External"/><Relationship Id="rId67" Type="http://schemas.openxmlformats.org/officeDocument/2006/relationships/hyperlink" Target="https://forge.etsi.org/rep/nfv/api-tests/raw/IndividualVNFPackage.robot/b'd2d76d7/SOL005/VNFPackageManagement-API" TargetMode="External"/><Relationship Id="rId70" Type="http://schemas.openxmlformats.org/officeDocument/2006/relationships/hyperlink" Target="https://forge.etsi.org/rep/nfv/api-tests/raw/VNFPackageContentViaURI.robot/b'd2d76d7/SOL005/VNFPackageManagement-API" TargetMode="External"/><Relationship Id="rId5" Type="http://schemas.openxmlformats.org/officeDocument/2006/relationships/footnotes" Target="footnotes.xml"/><Relationship Id="rId44" Type="http://schemas.openxmlformats.org/officeDocument/2006/relationships/hyperlink" Target="https://forge.etsi.org/rep/nfv/api-tests/raw/HealNSTaskWorkflow.robot/b'd2d76d7/SOL005/NSLifecycleManagement-API" TargetMode="External"/><Relationship Id="rId3" Type="http://schemas.openxmlformats.org/officeDocument/2006/relationships/settings" Target="settings.xml"/><Relationship Id="rId69" Type="http://schemas.openxmlformats.org/officeDocument/2006/relationships/hyperlink" Target="https://forge.etsi.org/rep/nfv/api-tests/raw/VNFPackageContent.robot/b'd2d76d7/SOL005/VNFPackageManagement-API" TargetMode="External"/><Relationship Id="rId72" Type="http://schemas.openxmlformats.org/officeDocument/2006/relationships/hyperlink" Target="https://forge.etsi.org/rep/nfv/api-tests/raw/Subscriptions.robot/b'd2d76d7/SOL005/VNFPackageManagement-API" TargetMode="External"/><Relationship Id="rId35" Type="http://schemas.openxmlformats.org/officeDocument/2006/relationships/hyperlink" Target="https://forge.etsi.org/rep/nfv/api-tests/raw/RollbackOperationTask.robot/b'd2d76d7/SOL005/NSLifecycleManagement-API" TargetMode="External"/><Relationship Id="rId68" Type="http://schemas.openxmlformats.org/officeDocument/2006/relationships/hyperlink" Target="https://forge.etsi.org/rep/nfv/api-tests/raw/VNFDInIndividualVNFPackage.robot/b'd2d76d7/SOL005/VNFPackageManagement-API" TargetMode="External"/><Relationship Id="rId34" Type="http://schemas.openxmlformats.org/officeDocument/2006/relationships/hyperlink" Target="https://forge.etsi.org/rep/nfv/api-tests/raw/RetryOperationTask.robot/b'd2d76d7/SOL005/NSLifecycleManagement-API" TargetMode="External"/><Relationship Id="rId29" Type="http://schemas.openxmlformats.org/officeDocument/2006/relationships/hyperlink" Target="https://forge.etsi.org/rep/nfv/api-tests/raw/UpdateNSTask.robot/b'd2d76d7/SOL005/NSLifecycleManagement-API" TargetMode="External"/><Relationship Id="rId10" Type="http://schemas.openxmlformats.org/officeDocument/2006/relationships/hyperlink" Target="https://forge.etsi.org/rep/nfv/api-tests/raw/NSDescriptors.robot/b'd2d76d7/SOL005/NSDManagement-API" TargetMode="External"/><Relationship Id="rId74" Type="http://schemas.openxmlformats.org/officeDocument/2006/relationships/hyperlink" Target="https://forge.etsi.org/rep/nfv/api-tests/raw/Notifications.robot/b'd2d76d7/SOL005/VNFPackageManagement-API" TargetMode="External"/><Relationship Id="rId11" Type="http://schemas.openxmlformats.org/officeDocument/2006/relationships/hyperlink" Target="https://forge.etsi.org/rep/nfv/api-tests/raw/IndividualNSDescriptor.robot/b'd2d76d7/SOL005/NSDManagement-API" TargetMode="External"/><Relationship Id="rId42" Type="http://schemas.openxmlformats.org/officeDocument/2006/relationships/hyperlink" Target="https://forge.etsi.org/rep/nfv/api-tests/raw/CreateNSInstanceWorkflow.robot/b'd2d76d7/SOL005/NSLifecycleManagement-API" TargetMode="External"/><Relationship Id="rId39" Type="http://schemas.openxmlformats.org/officeDocument/2006/relationships/hyperlink" Target="https://forge.etsi.org/rep/nfv/api-tests/raw/Subscriptions.robot/b'd2d76d7/SOL005/NSLifecycleManagement-API" TargetMode="External"/><Relationship Id="rId7" Type="http://schemas.openxmlformats.org/officeDocument/2006/relationships/footer" Target="footer1.xml"/><Relationship Id="rId43" Type="http://schemas.openxmlformats.org/officeDocument/2006/relationships/hyperlink" Target="https://forge.etsi.org/rep/nfv/api-tests/raw/DeleteNSInstanceWorkflow.robot/b'd2d76d7/SOL005/NSLifecycleManagement-API" TargetMode="External"/><Relationship Id="rId38" Type="http://schemas.openxmlformats.org/officeDocument/2006/relationships/hyperlink" Target="https://forge.etsi.org/rep/nfv/api-tests/raw/CancelOperationTask.robot/b'd2d76d7/SOL005/NSLifecycleManagement-API" TargetMode="External"/><Relationship Id="rId51" Type="http://schemas.openxmlformats.org/officeDocument/2006/relationships/hyperlink" Target="https://forge.etsi.org/rep/nfv/api-tests/raw/Alarms.robot/b'd2d76d7/SOL005/NSFaultManagement-API" TargetMode="External"/><Relationship Id="rId30" Type="http://schemas.openxmlformats.org/officeDocument/2006/relationships/hyperlink" Target="https://forge.etsi.org/rep/nfv/api-tests/raw/HealNSTask.robot/b'd2d76d7/SOL005/NSLifecycleManagement-API" TargetMode="External"/><Relationship Id="rId2" Type="http://schemas.openxmlformats.org/officeDocument/2006/relationships/styles" Target="styles.xml"/><Relationship Id="rId47" Type="http://schemas.openxmlformats.org/officeDocument/2006/relationships/hyperlink" Target="https://forge.etsi.org/rep/nfv/api-tests/raw/TerminateNSTaskWorkflow.robot/b'd2d76d7/SOL005/NSLifecycleManagement-API" TargetMode="External"/><Relationship Id="rId61" Type="http://schemas.openxmlformats.org/officeDocument/2006/relationships/hyperlink" Target="https://forge.etsi.org/rep/nfv/api-tests/raw/Thresholds.robot/b'd2d76d7/SOL005/NSPerformanceManagement-API" TargetMode="External"/><Relationship Id="rId9" Type="http://schemas.openxmlformats.org/officeDocument/2006/relationships/theme" Target="theme/theme1.xml"/><Relationship Id="rId17" Type="http://schemas.openxmlformats.org/officeDocument/2006/relationships/hyperlink" Target="https://forge.etsi.org/rep/nfv/api-tests/raw/IndividualSubscription.robot/b'd2d76d7/SOL005/NSDManagement-API" TargetMode="External"/><Relationship Id="rId62" Type="http://schemas.openxmlformats.org/officeDocument/2006/relationships/hyperlink" Target="https://forge.etsi.org/rep/nfv/api-tests/raw/IndividualThreshold.robot/b'd2d76d7/SOL005/NSPerformanceManagement-API" TargetMode="External"/><Relationship Id="rId41" Type="http://schemas.openxmlformats.org/officeDocument/2006/relationships/hyperlink" Target="https://forge.etsi.org/rep/nfv/api-tests/raw/NotificationEndpoint.robot/b'd2d76d7/SOL005/NSLifecycleManagement-API" TargetMode="External"/><Relationship Id="rId58" Type="http://schemas.openxmlformats.org/officeDocument/2006/relationships/hyperlink" Target="https://forge.etsi.org/rep/nfv/api-tests/raw/PMJobs.robot/b'd2d76d7/SOL005/NSPerformanceManagement-API" TargetMode="External"/><Relationship Id="rId56" Type="http://schemas.openxmlformats.org/officeDocument/2006/relationships/hyperlink" Target="https://forge.etsi.org/rep/nfv/api-tests/raw/ApiVersion.robot/b'd2d76d7/SOL005/NSFaultManagement-API" TargetMode="External"/><Relationship Id="rId37" Type="http://schemas.openxmlformats.org/officeDocument/2006/relationships/hyperlink" Target="https://forge.etsi.org/rep/nfv/api-tests/raw/FailOperationTask.robot/b'd2d76d7/SOL005/NSLifecycleManagement-API" TargetMode="External"/><Relationship Id="rId40" Type="http://schemas.openxmlformats.org/officeDocument/2006/relationships/hyperlink" Target="https://forge.etsi.org/rep/nfv/api-tests/raw/IndividualSubscription.robot/b'd2d76d7/SOL005/NSLifecycleManagement-API" TargetMode="External"/><Relationship Id="rId36" Type="http://schemas.openxmlformats.org/officeDocument/2006/relationships/hyperlink" Target="https://forge.etsi.org/rep/nfv/api-tests/raw/ContinueOperationTask.robot/b'd2d76d7/SOL005/NSLifecycleManagement-API" TargetMode="External"/><Relationship Id="rId19" Type="http://schemas.openxmlformats.org/officeDocument/2006/relationships/hyperlink" Target="https://forge.etsi.org/rep/nfv/api-tests/raw/ApiVersion.robot/b'd2d76d7/SOL005/NSDManagement-API" TargetMode="External"/><Relationship Id="rId48" Type="http://schemas.openxmlformats.org/officeDocument/2006/relationships/hyperlink" Target="https://forge.etsi.org/rep/nfv/api-tests/raw/UpdateNSTaskWorkflow.robot/b'd2d76d7/SOL005/NSLifecycleManagement-API" TargetMode="External"/><Relationship Id="rId66" Type="http://schemas.openxmlformats.org/officeDocument/2006/relationships/hyperlink" Target="https://forge.etsi.org/rep/nfv/api-tests/raw/VNFPackages.robot/b'd2d76d7/SOL005/VNFPackageManagement-API" TargetMode="External"/><Relationship Id="rId15" Type="http://schemas.openxmlformats.org/officeDocument/2006/relationships/hyperlink" Target="https://forge.etsi.org/rep/nfv/api-tests/raw/PNFDArchiveContent.robot/b'd2d76d7/SOL005/NSDManagement-API" TargetMode="External"/><Relationship Id="rId64" Type="http://schemas.openxmlformats.org/officeDocument/2006/relationships/hyperlink" Target="https://forge.etsi.org/rep/nfv/api-tests/raw/ApiVersion.robot/b'd2d76d7/SOL005/NSPerformanceManagement-API" TargetMode="External"/><Relationship Id="rId20" Type="http://schemas.openxmlformats.org/officeDocument/2006/relationships/hyperlink" Target="https://forge.etsi.org/rep/nfv/api-tests/raw/NSD.robot/b'd2d76d7/SOL005/NSDManagement-API" TargetMode="External"/><Relationship Id="rId49" Type="http://schemas.openxmlformats.org/officeDocument/2006/relationships/hyperlink" Target="https://forge.etsi.org/rep/nfv/api-tests/raw/ApiVersion.robot/b'd2d76d7/SOL005/NSLifecycleManagement-API" TargetMode="External"/><Relationship Id="rId57" Type="http://schemas.openxmlformats.org/officeDocument/2006/relationships/hyperlink" Target="https://forge.etsi.org/rep/nfv/api-tests/raw/NotificationConsumer.robot/b'd2d76d7/SOL005/NSFaultManagement-API" TargetMode="External"/><Relationship Id="rId73" Type="http://schemas.openxmlformats.org/officeDocument/2006/relationships/hyperlink" Target="https://forge.etsi.org/rep/nfv/api-tests/raw/IndividualSubscription.robot/b'd2d76d7/SOL005/VNFPackageManagement-API" TargetMode="External"/><Relationship Id="rId33" Type="http://schemas.openxmlformats.org/officeDocument/2006/relationships/hyperlink" Target="https://forge.etsi.org/rep/nfv/api-tests/raw/IndividualNSLCMOccurences.robot/b'd2d76d7/SOL005/NSLifecycleManagement-API" TargetMode="External"/><Relationship Id="rId45" Type="http://schemas.openxmlformats.org/officeDocument/2006/relationships/hyperlink" Target="https://forge.etsi.org/rep/nfv/api-tests/raw/InstanciateNSTaskWorkflow.robot/b'd2d76d7/SOL005/NSLifecycleManagement-API" TargetMode="External"/><Relationship Id="rId32" Type="http://schemas.openxmlformats.org/officeDocument/2006/relationships/hyperlink" Target="https://forge.etsi.org/rep/nfv/api-tests/raw/NSLCMOccurences.robot/b'd2d76d7/SOL005/NSLifecycleManagement-API" TargetMode="External"/><Relationship Id="rId6" Type="http://schemas.openxmlformats.org/officeDocument/2006/relationships/endnotes" Target="endnotes.xml"/><Relationship Id="rId22" Type="http://schemas.openxmlformats.org/officeDocument/2006/relationships/hyperlink" Target="https://forge.etsi.org/rep/nfv/api-tests/raw/PNFD.robot/b'd2d76d7/SOL005/NSDManagement-API" TargetMode="External"/><Relationship Id="rId1" Type="http://schemas.openxmlformats.org/officeDocument/2006/relationships/numbering" Target="numbering.xml"/><Relationship Id="rId63" Type="http://schemas.openxmlformats.org/officeDocument/2006/relationships/hyperlink" Target="https://forge.etsi.org/rep/nfv/api-tests/raw/Notifications.robot/b'd2d76d7/SOL005/NSPerformanceManagement-API" TargetMode="External"/><Relationship Id="rId21" Type="http://schemas.openxmlformats.org/officeDocument/2006/relationships/hyperlink" Target="https://forge.etsi.org/rep/nfv/api-tests/raw/NSDArchiveManifest.robot/b'd2d76d7/SOL005/NSDManagement-API" TargetMode="External"/><Relationship Id="rId26" Type="http://schemas.openxmlformats.org/officeDocument/2006/relationships/hyperlink" Target="https://forge.etsi.org/rep/nfv/api-tests/raw/IndividualNSInstance.robot/b'd2d76d7/SOL005/NSLifecycleManagement-API" TargetMode="External"/><Relationship Id="rId60" Type="http://schemas.openxmlformats.org/officeDocument/2006/relationships/hyperlink" Target="https://forge.etsi.org/rep/nfv/api-tests/raw/IndividualReport.robot/b'd2d76d7/SOL005/NSPerformanceManagement-API" TargetMode="External"/><Relationship Id="rId16" Type="http://schemas.openxmlformats.org/officeDocument/2006/relationships/hyperlink" Target="https://forge.etsi.org/rep/nfv/api-tests/raw/Subscriptions.robot/b'd2d76d7/SOL005/NSDManagement-API" TargetMode="External"/><Relationship Id="rId52" Type="http://schemas.openxmlformats.org/officeDocument/2006/relationships/hyperlink" Target="https://forge.etsi.org/rep/nfv/api-tests/raw/IndividualAlarm.robot/b'd2d76d7/SOL005/NSFaultManagement-API" TargetMode="External"/><Relationship Id="rId71" Type="http://schemas.openxmlformats.org/officeDocument/2006/relationships/hyperlink" Target="https://forge.etsi.org/rep/nfv/api-tests/raw/VNFPackageArtifacts.robot/b'd2d76d7/SOL005/VNFPackag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