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https://forge.etsi.org/rep/nfv/api-tests/raw/3.3.1.0.0.2/SOL011/NSLifecycleOperationGranting-API/Grants.robot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https://forge.etsi.org/rep/nfv/api-tests/raw/3.3.1.0.0.2/SOL011/NSLifecycleOperationGranting-API/Grants.robot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https://forge.etsi.org/rep/nfv/api-tests/raw/3.3.1.0.0.2/SOL011/NSLifecycleOperationGranting-API/Grants.robot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https://forge.etsi.org/rep/nfv/api-tests/raw/3.3.1.0.0.2/SOL011/NSLifecycleOperationGranting-API/Grants.robot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https://forge.etsi.org/rep/nfv/api-tests/raw/3.3.1.0.0.2/SOL011/NSLifecycleOperationGranting-API/Grants.robot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https://forge.etsi.org/rep/nfv/api-tests/raw/3.3.1.0.0.2/SOL011/NSLifecycleOperationGranting-API/Grants.robot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https://forge.etsi.org/rep/nfv/api-tests/raw/3.3.1.0.0.2/SOL011/NSLifecycleOperationGranting-API/IndividualGrant.robot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https://forge.etsi.org/rep/nfv/api-tests/raw/3.3.1.0.0.2/SOL011/NSLifecycleOperationGranting-API/IndividualGrant.robot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https://forge.etsi.org/rep/nfv/api-tests/raw/3.3.1.0.0.2/SOL011/NSLifecycleOperationGranting-API/IndividualGrant.robot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https://forge.etsi.org/rep/nfv/api-tests/raw/3.3.1.0.0.2/SOL011/NSLifecycleOperationGranting-API/IndividualGrant.robot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https://forge.etsi.org/rep/nfv/api-tests/raw/3.3.1.0.0.2/SOL011/NSLifecycleOperationGranting-API/IndividualGrant.robot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https://forge.etsi.org/rep/nfv/api-tests/raw/3.3.1.0.0.2/SOL011/NSLifecycleOperationGranting-API/IndividualGrant.robot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 xml:space="preserve">Check Subscription Existence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https://forge.etsi.org/rep/nfv/api-tests/raw/3.3.1.0.0.2/SOL011/NSInstanceUsageNotification-API/IndividualSubscription.robot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https://forge.etsi.org/rep/nfv/api-tests/raw/3.3.1.0.0.2/SOL011/NSInstanceUsageNotification-API/IndividualSubscription.robot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https://forge.etsi.org/rep/nfv/api-tests/raw/3.3.1.0.0.2/SOL011/NSInstanceUsageNotification-API/IndividualSubscription.robot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https://forge.etsi.org/rep/nfv/api-tests/raw/3.3.1.0.0.2/SOL011/NSInstanceUsageNotification-API/IndividualSubscription.robot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https://forge.etsi.org/rep/nfv/api-tests/raw/3.3.1.0.0.2/SOL011/NSInstanceUsageNotification-API/IndividualSubscription.robot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https://forge.etsi.org/rep/nfv/api-tests/raw/3.3.1.0.0.2/SOL011/NSInstanceUsageNotification-API/IndividualSubscription.robot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https://forge.etsi.org/rep/nfv/api-tests/raw/3.3.1.0.0.2/SOL011/NSInstanceUsageNotification-API/Notifications.robot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https://forge.etsi.org/rep/nfv/api-tests/raw/3.3.1.0.0.2/SOL011/NSInstanceUsageNotification-API/Notifications.robot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https://forge.etsi.org/rep/nfv/api-tests/raw/3.3.1.0.0.2/SOL011/NSInstanceUsageNotification-API/NotificationEndpoint.robot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 Type="http://schemas.openxmlformats.org/officeDocument/2006/relationships/hyperlink" Target="https://forge.etsi.org/rep/nfv/api-tests/raw/3.3.1.0.0.2/SOL011/NSInstanceUsageNotification-API/Notifications.robot" TargetMode="External"/><Relationship Id="rId7" Type="http://schemas.openxmlformats.org/officeDocument/2006/relationships/footer" Target="footer1.xml"/><Relationship Id="rId9" Type="http://schemas.openxmlformats.org/officeDocument/2006/relationships/theme" Target="theme/theme1.xml"/><Relationship Id="rId13" Type="http://schemas.openxmlformats.org/officeDocument/2006/relationships/hyperlink" Target="https://forge.etsi.org/rep/nfv/api-tests/raw/3.3.1.0.0.2/SOL011/NSInstanceUsageNotification-API/Subscriptions.robot" TargetMode="External"/><Relationship Id="rId10" Type="http://schemas.openxmlformats.org/officeDocument/2006/relationships/hyperlink" Target="https://forge.etsi.org/rep/nfv/api-tests/raw/3.3.1.0.0.2/SOL011/NSLifecycleOperationGranting-API/Grants.robot" TargetMode="External"/><Relationship Id="rId16" Type="http://schemas.openxmlformats.org/officeDocument/2006/relationships/hyperlink" Target="https://forge.etsi.org/rep/nfv/api-tests/raw/3.3.1.0.0.2/SOL011/NSInstanceUsageNotification-API/NotificationEndpoint.robot" TargetMode="External"/><Relationship Id="rId17" Type="http://schemas.openxmlformats.org/officeDocument/2006/relationships/hyperlink" Target="https://forge.etsi.org/rep/nfv/api-tests/raw/3.3.1.0.0.2/SOL011/NSInstanceUsageNotification-API/ApiVersion.robot" TargetMode="External"/><Relationship Id="rId6" Type="http://schemas.openxmlformats.org/officeDocument/2006/relationships/endnotes" Target="endnotes.xml"/><Relationship Id="rId14" Type="http://schemas.openxmlformats.org/officeDocument/2006/relationships/hyperlink" Target="https://forge.etsi.org/rep/nfv/api-tests/raw/3.3.1.0.0.2/SOL011/NSInstanceUsageNotification-API/IndividualSubscription.robot" TargetMode="External"/><Relationship Id="rId1" Type="http://schemas.openxmlformats.org/officeDocument/2006/relationships/numbering" Target="numbering.xml"/><Relationship Id="rId5" Type="http://schemas.openxmlformats.org/officeDocument/2006/relationships/footnotes" Target="footnotes.xml"/><Relationship Id="rId11" Type="http://schemas.openxmlformats.org/officeDocument/2006/relationships/hyperlink" Target="https://forge.etsi.org/rep/nfv/api-tests/raw/3.3.1.0.0.2/SOL011/NSLifecycleOperationGranting-API/IndividualGrant.robot" TargetMode="External"/><Relationship Id="rId4" Type="http://schemas.openxmlformats.org/officeDocument/2006/relationships/webSettings" Target="webSettings.xml"/><Relationship Id="rId2" Type="http://schemas.openxmlformats.org/officeDocument/2006/relationships/styles" Target="styles.xml"/><Relationship Id="rId12" Type="http://schemas.openxmlformats.org/officeDocument/2006/relationships/hyperlink" Target="https://forge.etsi.org/rep/nfv/api-tests/raw/3.3.1.0.0.2/SOL011/NSLifecycleOperationGranting-API/ApiVersion.robot" TargetMode="External"/><Relationship Id="rId3" Type="http://schemas.openxmlformats.org/officeDocument/2006/relationships/settings" Target="settings.xml"/><Relationship Id="rId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