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https://forge.etsi.org/rep/nfv/api-tests/raw/NSDescriptors.robot/17cbb0b/SOL005/NSDManagement-API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https://forge.etsi.org/rep/nfv/api-tests/raw/NSDescriptors.robot/17cbb0b/SOL005/NSDManagement-API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https://forge.etsi.org/rep/nfv/api-tests/raw/NSDescriptors.robot/17cbb0b/SOL005/NSDManagement-API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https://forge.etsi.org/rep/nfv/api-tests/raw/NSDescriptors.robot/17cbb0b/SOL005/NSDManagement-API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https://forge.etsi.org/rep/nfv/api-tests/raw/NSDescriptors.robot/17cbb0b/SOL005/NSDManagement-API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https://forge.etsi.org/rep/nfv/api-tests/raw/NSDescriptors.robot/17cbb0b/SOL005/NSDManagement-API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https://forge.etsi.org/rep/nfv/api-tests/raw/NSDescriptors.robot/17cbb0b/SOL005/NSDManagement-API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https://forge.etsi.org/rep/nfv/api-tests/raw/NSDescriptors.robot/17cbb0b/SOL005/NSDManagement-API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https://forge.etsi.org/rep/nfv/api-tests/raw/NSDescriptors.robot/17cbb0b/SOL005/NSDManagement-API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https://forge.etsi.org/rep/nfv/api-tests/raw/NSDescriptors.robot/17cbb0b/SOL005/NSDManagement-API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https://forge.etsi.org/rep/nfv/api-tests/raw/NSDescriptors.robot/17cbb0b/SOL005/NSDManagement-API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https://forge.etsi.org/rep/nfv/api-tests/raw/NSDescriptors.robot/17cbb0b/SOL005/NSDManagement-API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https://forge.etsi.org/rep/nfv/api-tests/raw/NSDescriptors.robot/17cbb0b/SOL005/NSDManagement-API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https://forge.etsi.org/rep/nfv/api-tests/raw/NSDescriptors.robot/17cbb0b/SOL005/NSDManagement-API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https://forge.etsi.org/rep/nfv/api-tests/raw/NSDescriptors.robot/17cbb0b/SOL005/NSDManagement-API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https://forge.etsi.org/rep/nfv/api-tests/raw/NSDescriptors.robot/17cbb0b/SOL005/NSDManagement-API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https://forge.etsi.org/rep/nfv/api-tests/raw/IndividualNSDescriptor.robot/17cbb0b/SOL005/NSDManagement-API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https://forge.etsi.org/rep/nfv/api-tests/raw/IndividualNSDescriptor.robot/17cbb0b/SOL005/NSDManagement-API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https://forge.etsi.org/rep/nfv/api-tests/raw/IndividualNSDescriptor.robot/17cbb0b/SOL005/NSDManagement-API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https://forge.etsi.org/rep/nfv/api-tests/raw/IndividualNSDescriptor.robot/17cbb0b/SOL005/NSDManagement-API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https://forge.etsi.org/rep/nfv/api-tests/raw/IndividualNSDescriptor.robot/17cbb0b/SOL005/NSDManagement-API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https://forge.etsi.org/rep/nfv/api-tests/raw/IndividualNSDescriptor.robot/17cbb0b/SOL005/NSDManagement-API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https://forge.etsi.org/rep/nfv/api-tests/raw/IndividualNSDescriptor.robot/17cbb0b/SOL005/NSDManagement-API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https://forge.etsi.org/rep/nfv/api-tests/raw/IndividualNSDescriptor.robot/17cbb0b/SOL005/NSDManagement-API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https://forge.etsi.org/rep/nfv/api-tests/raw/IndividualNSDescriptor.robot/17cbb0b/SOL005/NSDManagement-API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https://forge.etsi.org/rep/nfv/api-tests/raw/IndividualNSDescriptor.robot/17cbb0b/SOL005/NSDManagement-API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https://forge.etsi.org/rep/nfv/api-tests/raw/IndividualNSDescriptor.robot/17cbb0b/SOL005/NSDManagement-API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https://forge.etsi.org/rep/nfv/api-tests/raw/NSDContent.robot/17cbb0b/SOL005/NSDManagement-API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https://forge.etsi.org/rep/nfv/api-tests/raw/NSDContent.robot/17cbb0b/SOL005/NSDManagement-API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https://forge.etsi.org/rep/nfv/api-tests/raw/NSDContent.robot/17cbb0b/SOL005/NSDManagement-API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https://forge.etsi.org/rep/nfv/api-tests/raw/NSDContent.robot/17cbb0b/SOL005/NSDManagement-API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https://forge.etsi.org/rep/nfv/api-tests/raw/NSDContent.robot/17cbb0b/SOL005/NSDManagement-API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https://forge.etsi.org/rep/nfv/api-tests/raw/NSDContent.robot/17cbb0b/SOL005/NSDManagement-API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https://forge.etsi.org/rep/nfv/api-tests/raw/NSDContent.robot/17cbb0b/SOL005/NSDManagement-API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https://forge.etsi.org/rep/nfv/api-tests/raw/NSDContent.robot/17cbb0b/SOL005/NSDManagement-API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https://forge.etsi.org/rep/nfv/api-tests/raw/NSDContent.robot/17cbb0b/SOL005/NSDManagement-API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https://forge.etsi.org/rep/nfv/api-tests/raw/NSDContent.robot/17cbb0b/SOL005/NSDManagement-API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https://forge.etsi.org/rep/nfv/api-tests/raw/NSDContent.robot/17cbb0b/SOL005/NSDManagement-API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https://forge.etsi.org/rep/nfv/api-tests/raw/NSDContent.robot/17cbb0b/SOL005/NSDManagement-API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https://forge.etsi.org/rep/nfv/api-tests/raw/NSDContent.robot/17cbb0b/SOL005/NSDManagement-API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https://forge.etsi.org/rep/nfv/api-tests/raw/NSDContent.robot/17cbb0b/SOL005/NSDManagement-API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https://forge.etsi.org/rep/nfv/api-tests/raw/NSDContent.robot/17cbb0b/SOL005/NSDManagement-API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https://forge.etsi.org/rep/nfv/api-tests/raw/NSDContent.robot/17cbb0b/SOL005/NSDManagement-API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https://forge.etsi.org/rep/nfv/api-tests/raw/NSDContent.robot/17cbb0b/SOL005/NSDManagement-API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https://forge.etsi.org/rep/nfv/api-tests/raw/NSDContent.robot/17cbb0b/SOL005/NSDManagement-API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https://forge.etsi.org/rep/nfv/api-tests/raw/PNFDescriptors.robot/17cbb0b/SOL005/NSDManagement-API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https://forge.etsi.org/rep/nfv/api-tests/raw/PNFDescriptors.robot/17cbb0b/SOL005/NSDManagement-API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https://forge.etsi.org/rep/nfv/api-tests/raw/PNFDescriptors.robot/17cbb0b/SOL005/NSDManagement-API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https://forge.etsi.org/rep/nfv/api-tests/raw/PNFDescriptors.robot/17cbb0b/SOL005/NSDManagement-API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https://forge.etsi.org/rep/nfv/api-tests/raw/PNFDescriptors.robot/17cbb0b/SOL005/NSDManagement-API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https://forge.etsi.org/rep/nfv/api-tests/raw/PNFDescriptors.robot/17cbb0b/SOL005/NSDManagement-API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https://forge.etsi.org/rep/nfv/api-tests/raw/PNFDescriptors.robot/17cbb0b/SOL005/NSDManagement-API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https://forge.etsi.org/rep/nfv/api-tests/raw/PNFDescriptors.robot/17cbb0b/SOL005/NSDManagement-API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https://forge.etsi.org/rep/nfv/api-tests/raw/PNFDescriptors.robot/17cbb0b/SOL005/NSDManagement-API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https://forge.etsi.org/rep/nfv/api-tests/raw/PNFDescriptors.robot/17cbb0b/SOL005/NSDManagement-API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https://forge.etsi.org/rep/nfv/api-tests/raw/PNFDescriptors.robot/17cbb0b/SOL005/NSDManagement-API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https://forge.etsi.org/rep/nfv/api-tests/raw/PNFDescriptors.robot/17cbb0b/SOL005/NSDManagement-API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https://forge.etsi.org/rep/nfv/api-tests/raw/PNFDescriptors.robot/17cbb0b/SOL005/NSDManagement-API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https://forge.etsi.org/rep/nfv/api-tests/raw/IndividualPnfDescriptor.robot/17cbb0b/SOL005/NSDManagement-API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https://forge.etsi.org/rep/nfv/api-tests/raw/IndividualPnfDescriptor.robot/17cbb0b/SOL005/NSDManagement-API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https://forge.etsi.org/rep/nfv/api-tests/raw/IndividualPnfDescriptor.robot/17cbb0b/SOL005/NSDManagement-API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https://forge.etsi.org/rep/nfv/api-tests/raw/IndividualPnfDescriptor.robot/17cbb0b/SOL005/NSDManagement-API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https://forge.etsi.org/rep/nfv/api-tests/raw/IndividualPnfDescriptor.robot/17cbb0b/SOL005/NSDManagement-API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https://forge.etsi.org/rep/nfv/api-tests/raw/IndividualPnfDescriptor.robot/17cbb0b/SOL005/NSDManagement-API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https://forge.etsi.org/rep/nfv/api-tests/raw/IndividualPnfDescriptor.robot/17cbb0b/SOL005/NSDManagement-API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https://forge.etsi.org/rep/nfv/api-tests/raw/PNFDContent.robot/17cbb0b/SOL005/NSDManagement-API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https://forge.etsi.org/rep/nfv/api-tests/raw/PNFDContent.robot/17cbb0b/SOL005/NSDManagement-API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https://forge.etsi.org/rep/nfv/api-tests/raw/PNFDContent.robot/17cbb0b/SOL005/NSDManagement-API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https://forge.etsi.org/rep/nfv/api-tests/raw/PNFDContent.robot/17cbb0b/SOL005/NSDManagement-API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https://forge.etsi.org/rep/nfv/api-tests/raw/PNFDContent.robot/17cbb0b/SOL005/NSDManagement-API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https://forge.etsi.org/rep/nfv/api-tests/raw/PNFDContent.robot/17cbb0b/SOL005/NSDManagement-API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https://forge.etsi.org/rep/nfv/api-tests/raw/PNFDContent.robot/17cbb0b/SOL005/NSDManagement-API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https://forge.etsi.org/rep/nfv/api-tests/raw/PNFDContent.robot/17cbb0b/SOL005/NSDManagement-API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https://forge.etsi.org/rep/nfv/api-tests/raw/Subscriptions.robot/17cbb0b/SOL005/NSDManagement-API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https://forge.etsi.org/rep/nfv/api-tests/raw/Subscriptions.robot/17cbb0b/SOL005/NSDManagement-API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https://forge.etsi.org/rep/nfv/api-tests/raw/Subscriptions.robot/17cbb0b/SOL005/NSDManagement-API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https://forge.etsi.org/rep/nfv/api-tests/raw/Subscriptions.robot/17cbb0b/SOL005/NSDManagement-API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https://forge.etsi.org/rep/nfv/api-tests/raw/Subscriptions.robot/17cbb0b/SOL005/NSDManagement-API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r>
          </w:p>
        </w:tc>
        <w:tc>
          <w:tcPr>
            <w:tcW w:type="dxa" w:w="4819"/>
          </w:tcPr>
          <w:p>
            <w:pPr>
              <w:pStyle w:val="TAL"/>
            </w:pPr>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https://forge.etsi.org/rep/nfv/api-tests/raw/Subscriptions.robot/17cbb0b/SOL005/NSDManagement-API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https://forge.etsi.org/rep/nfv/api-tests/raw/Subscriptions.robot/17cbb0b/SOL005/NSDManagement-API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https://forge.etsi.org/rep/nfv/api-tests/raw/Subscriptions.robot/17cbb0b/SOL005/NSDManagement-API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https://forge.etsi.org/rep/nfv/api-tests/raw/Subscriptions.robot/17cbb0b/SOL005/NSDManagement-API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https://forge.etsi.org/rep/nfv/api-tests/raw/Subscriptions.robot/17cbb0b/SOL005/NSDManagement-API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https://forge.etsi.org/rep/nfv/api-tests/raw/Subscriptions.robot/17cbb0b/SOL005/NSDManagement-API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https://forge.etsi.org/rep/nfv/api-tests/raw/Subscriptions.robot/17cbb0b/SOL005/NSDManagement-API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https://forge.etsi.org/rep/nfv/api-tests/raw/IndividualSubscription.robot/17cbb0b/SOL005/NSDManagement-API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https://forge.etsi.org/rep/nfv/api-tests/raw/IndividualSubscription.robot/17cbb0b/SOL005/NSDManagement-API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https://forge.etsi.org/rep/nfv/api-tests/raw/IndividualSubscription.robot/17cbb0b/SOL005/NSDManagement-API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https://forge.etsi.org/rep/nfv/api-tests/raw/IndividualSubscription.robot/17cbb0b/SOL005/NSDManagement-API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https://forge.etsi.org/rep/nfv/api-tests/raw/IndividualSubscription.robot/17cbb0b/SOL005/NSDManagement-API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https://forge.etsi.org/rep/nfv/api-tests/raw/IndividualSubscription.robot/17cbb0b/SOL005/NSDManagement-API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https://forge.etsi.org/rep/nfv/api-tests/raw/IndividualSubscription.robot/17cbb0b/SOL005/NSDManagement-API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https://forge.etsi.org/rep/nfv/api-tests/raw/NSDManagementNotification.robot/17cbb0b/SOL005/NSDManagement-API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https://forge.etsi.org/rep/nfv/api-tests/raw/NSDManagementNotification.robot/17cbb0b/SOL005/NSDManagement-API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https://forge.etsi.org/rep/nfv/api-tests/raw/NSDManagementNotification.robot/17cbb0b/SOL005/NSDManagement-API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https://forge.etsi.org/rep/nfv/api-tests/raw/NSDManagementNotification.robot/17cbb0b/SOL005/NSDManagement-API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https://forge.etsi.org/rep/nfv/api-tests/raw/NSDManagementNotification.robot/17cbb0b/SOL005/NSDManagement-API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https://forge.etsi.org/rep/nfv/api-tests/raw/NSDManagementNotification.robot/17cbb0b/SOL005/NSDManagement-API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https://forge.etsi.org/rep/nfv/api-tests/raw/NSDManagementNotification.robot/17cbb0b/SOL005/NSDManagement-API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https://forge.etsi.org/rep/nfv/api-tests/raw/ApiVersion.robot/17cbb0b/SOL005/NSDManagement-API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https://forge.etsi.org/rep/nfv/api-tests/raw/ApiVersion.robot/17cbb0b/SOL005/NSDManagement-API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https://forge.etsi.org/rep/nfv/api-tests/raw/ApiVersion.robot/17cbb0b/SOL005/NSDManagement-API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https://forge.etsi.org/rep/nfv/api-tests/raw/ApiVersion.robot/17cbb0b/SOL005/NSDManagement-API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https://forge.etsi.org/rep/nfv/api-tests/raw/ApiVersion.robot/17cbb0b/SOL005/NSDManagement-API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https://forge.etsi.org/rep/nfv/api-tests/raw/ApiVersion.robot/17cbb0b/SOL005/NSDManagement-API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https://forge.etsi.org/rep/nfv/api-tests/raw/ApiVersion.robot/17cbb0b/SOL005/NSDManagement-API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https://forge.etsi.org/rep/nfv/api-tests/raw/ApiVersion.robot/17cbb0b/SOL005/NSDManagement-API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https://forge.etsi.org/rep/nfv/api-tests/raw/ApiVersion.robot/17cbb0b/SOL005/NSDManagement-API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https://forge.etsi.org/rep/nfv/api-tests/raw/ApiVersion.robot/17cbb0b/SOL005/NSDManagement-API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https://forge.etsi.org/rep/nfv/api-tests/raw/NSInstances.robot/17cbb0b/SOL005/NSLifecycleManagement-API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https://forge.etsi.org/rep/nfv/api-tests/raw/NSInstances.robot/17cbb0b/SOL005/NSLifecycleManagement-API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https://forge.etsi.org/rep/nfv/api-tests/raw/NSInstances.robot/17cbb0b/SOL005/NSLifecycleManagement-API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https://forge.etsi.org/rep/nfv/api-tests/raw/NSInstances.robot/17cbb0b/SOL005/NSLifecycleManagement-API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https://forge.etsi.org/rep/nfv/api-tests/raw/NSInstances.robot/17cbb0b/SOL005/NSLifecycleManagement-API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https://forge.etsi.org/rep/nfv/api-tests/raw/NSInstances.robot/17cbb0b/SOL005/NSLifecycleManagement-API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https://forge.etsi.org/rep/nfv/api-tests/raw/NSInstances.robot/17cbb0b/SOL005/NSLifecycleManagement-API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https://forge.etsi.org/rep/nfv/api-tests/raw/NSInstances.robot/17cbb0b/SOL005/NSLifecycleManagement-API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https://forge.etsi.org/rep/nfv/api-tests/raw/NSInstances.robot/17cbb0b/SOL005/NSLifecycleManagement-API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https://forge.etsi.org/rep/nfv/api-tests/raw/NSInstances.robot/17cbb0b/SOL005/NSLifecycleManagement-API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https://forge.etsi.org/rep/nfv/api-tests/raw/NSInstances.robot/17cbb0b/SOL005/NSLifecycleManagement-API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https://forge.etsi.org/rep/nfv/api-tests/raw/NSInstances.robot/17cbb0b/SOL005/NSLifecycleManagement-API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https://forge.etsi.org/rep/nfv/api-tests/raw/NSInstances.robot/17cbb0b/SOL005/NSLifecycleManagement-API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https://forge.etsi.org/rep/nfv/api-tests/raw/IndividualNSInstance.robot/17cbb0b/SOL005/NSLifecycleManagement-API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https://forge.etsi.org/rep/nfv/api-tests/raw/IndividualNSInstance.robot/17cbb0b/SOL005/NSLifecycleManagement-API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https://forge.etsi.org/rep/nfv/api-tests/raw/IndividualNSInstance.robot/17cbb0b/SOL005/NSLifecycleManagement-API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https://forge.etsi.org/rep/nfv/api-tests/raw/IndividualNSInstance.robot/17cbb0b/SOL005/NSLifecycleManagement-API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https://forge.etsi.org/rep/nfv/api-tests/raw/IndividualNSInstance.robot/17cbb0b/SOL005/NSLifecycleManagement-API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https://forge.etsi.org/rep/nfv/api-tests/raw/IndividualNSInstance.robot/17cbb0b/SOL005/NSLifecycleManagement-API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https://forge.etsi.org/rep/nfv/api-tests/raw/InstantiateNSTask.robot/17cbb0b/SOL005/NSLifecycleManagement-API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https://forge.etsi.org/rep/nfv/api-tests/raw/InstantiateNSTask.robot/17cbb0b/SOL005/NSLifecycleManagement-API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https://forge.etsi.org/rep/nfv/api-tests/raw/InstantiateNSTask.robot/17cbb0b/SOL005/NSLifecycleManagement-API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https://forge.etsi.org/rep/nfv/api-tests/raw/InstantiateNSTask.robot/17cbb0b/SOL005/NSLifecycleManagement-API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https://forge.etsi.org/rep/nfv/api-tests/raw/InstantiateNSTask.robot/17cbb0b/SOL005/NSLifecycleManagement-API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https://forge.etsi.org/rep/nfv/api-tests/raw/InstantiateNSTask.robot/17cbb0b/SOL005/NSLifecycleManagement-API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https://forge.etsi.org/rep/nfv/api-tests/raw/ScaleNSTask.robot/17cbb0b/SOL005/NSLifecycleManagement-API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https://forge.etsi.org/rep/nfv/api-tests/raw/ScaleNSTask.robot/17cbb0b/SOL005/NSLifecycleManagement-API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https://forge.etsi.org/rep/nfv/api-tests/raw/ScaleNSTask.robot/17cbb0b/SOL005/NSLifecycleManagement-API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https://forge.etsi.org/rep/nfv/api-tests/raw/ScaleNSTask.robot/17cbb0b/SOL005/NSLifecycleManagement-API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https://forge.etsi.org/rep/nfv/api-tests/raw/ScaleNSTask.robot/17cbb0b/SOL005/NSLifecycleManagement-API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https://forge.etsi.org/rep/nfv/api-tests/raw/ScaleNSTask.robot/17cbb0b/SOL005/NSLifecycleManagement-API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https://forge.etsi.org/rep/nfv/api-tests/raw/UpdateNSTask.robot/17cbb0b/SOL005/NSLifecycleManagement-API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https://forge.etsi.org/rep/nfv/api-tests/raw/UpdateNSTask.robot/17cbb0b/SOL005/NSLifecycleManagement-API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https://forge.etsi.org/rep/nfv/api-tests/raw/UpdateNSTask.robot/17cbb0b/SOL005/NSLifecycleManagement-API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https://forge.etsi.org/rep/nfv/api-tests/raw/UpdateNSTask.robot/17cbb0b/SOL005/NSLifecycleManagement-API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https://forge.etsi.org/rep/nfv/api-tests/raw/UpdateNSTask.robot/17cbb0b/SOL005/NSLifecycleManagement-API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https://forge.etsi.org/rep/nfv/api-tests/raw/UpdateNSTask.robot/17cbb0b/SOL005/NSLifecycleManagement-API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https://forge.etsi.org/rep/nfv/api-tests/raw/HealNSTask.robot/17cbb0b/SOL005/NSLifecycleManagement-API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https://forge.etsi.org/rep/nfv/api-tests/raw/HealNSTask.robot/17cbb0b/SOL005/NSLifecycleManagement-API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https://forge.etsi.org/rep/nfv/api-tests/raw/HealNSTask.robot/17cbb0b/SOL005/NSLifecycleManagement-API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https://forge.etsi.org/rep/nfv/api-tests/raw/HealNSTask.robot/17cbb0b/SOL005/NSLifecycleManagement-API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https://forge.etsi.org/rep/nfv/api-tests/raw/HealNSTask.robot/17cbb0b/SOL005/NSLifecycleManagement-API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https://forge.etsi.org/rep/nfv/api-tests/raw/HealNSTask.robot/17cbb0b/SOL005/NSLifecycleManagement-API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https://forge.etsi.org/rep/nfv/api-tests/raw/TerminateNSTask.robot/17cbb0b/SOL005/NSLifecycleManagement-API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https://forge.etsi.org/rep/nfv/api-tests/raw/TerminateNSTask.robot/17cbb0b/SOL005/NSLifecycleManagement-API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https://forge.etsi.org/rep/nfv/api-tests/raw/TerminateNSTask.robot/17cbb0b/SOL005/NSLifecycleManagement-API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https://forge.etsi.org/rep/nfv/api-tests/raw/TerminateNSTask.robot/17cbb0b/SOL005/NSLifecycleManagement-API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https://forge.etsi.org/rep/nfv/api-tests/raw/TerminateNSTask.robot/17cbb0b/SOL005/NSLifecycleManagement-API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https://forge.etsi.org/rep/nfv/api-tests/raw/TerminateNSTask.robot/17cbb0b/SOL005/NSLifecycleManagement-API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https://forge.etsi.org/rep/nfv/api-tests/raw/NSLCMOccurences.robot/17cbb0b/SOL005/NSLifecycleManagement-API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https://forge.etsi.org/rep/nfv/api-tests/raw/NSLCMOccurences.robot/17cbb0b/SOL005/NSLifecycleManagement-API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https://forge.etsi.org/rep/nfv/api-tests/raw/NSLCMOccurences.robot/17cbb0b/SOL005/NSLifecycleManagement-API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https://forge.etsi.org/rep/nfv/api-tests/raw/NSLCMOccurences.robot/17cbb0b/SOL005/NSLifecycleManagement-API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https://forge.etsi.org/rep/nfv/api-tests/raw/NSLCMOccurences.robot/17cbb0b/SOL005/NSLifecycleManagement-API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https://forge.etsi.org/rep/nfv/api-tests/raw/NSLCMOccurences.robot/17cbb0b/SOL005/NSLifecycleManagement-API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https://forge.etsi.org/rep/nfv/api-tests/raw/NSLCMOccurences.robot/17cbb0b/SOL005/NSLifecycleManagement-API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https://forge.etsi.org/rep/nfv/api-tests/raw/NSLCMOccurences.robot/17cbb0b/SOL005/NSLifecycleManagement-API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https://forge.etsi.org/rep/nfv/api-tests/raw/NSLCMOccurences.robot/17cbb0b/SOL005/NSLifecycleManagement-API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https://forge.etsi.org/rep/nfv/api-tests/raw/NSLCMOccurences.robot/17cbb0b/SOL005/NSLifecycleManagement-API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https://forge.etsi.org/rep/nfv/api-tests/raw/NSLCMOccurences.robot/17cbb0b/SOL005/NSLifecycleManagement-API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https://forge.etsi.org/rep/nfv/api-tests/raw/NSLCMOccurences.robot/17cbb0b/SOL005/NSLifecycleManagement-API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https://forge.etsi.org/rep/nfv/api-tests/raw/NSLCMOccurences.robot/17cbb0b/SOL005/NSLifecycleManagement-API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https://forge.etsi.org/rep/nfv/api-tests/raw/IndividualNSLCMOccurences.robot/17cbb0b/SOL005/NSLifecycleManagement-API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https://forge.etsi.org/rep/nfv/api-tests/raw/IndividualNSLCMOccurences.robot/17cbb0b/SOL005/NSLifecycleManagement-API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https://forge.etsi.org/rep/nfv/api-tests/raw/IndividualNSLCMOccurences.robot/17cbb0b/SOL005/NSLifecycleManagement-API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https://forge.etsi.org/rep/nfv/api-tests/raw/IndividualNSLCMOccurences.robot/17cbb0b/SOL005/NSLifecycleManagement-API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https://forge.etsi.org/rep/nfv/api-tests/raw/IndividualNSLCMOccurences.robot/17cbb0b/SOL005/NSLifecycleManagement-API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https://forge.etsi.org/rep/nfv/api-tests/raw/RetryOperationTask.robot/17cbb0b/SOL005/NSLifecycleManagement-API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https://forge.etsi.org/rep/nfv/api-tests/raw/RetryOperationTask.robot/17cbb0b/SOL005/NSLifecycleManagement-API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https://forge.etsi.org/rep/nfv/api-tests/raw/RetryOperationTask.robot/17cbb0b/SOL005/NSLifecycleManagement-API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https://forge.etsi.org/rep/nfv/api-tests/raw/RetryOperationTask.robot/17cbb0b/SOL005/NSLifecycleManagement-API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https://forge.etsi.org/rep/nfv/api-tests/raw/RetryOperationTask.robot/17cbb0b/SOL005/NSLifecycleManagement-API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https://forge.etsi.org/rep/nfv/api-tests/raw/RetryOperationTask.robot/17cbb0b/SOL005/NSLifecycleManagement-API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https://forge.etsi.org/rep/nfv/api-tests/raw/RetryOperationTask.robot/17cbb0b/SOL005/NSLifecycleManagement-API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https://forge.etsi.org/rep/nfv/api-tests/raw/RollbackOperationTask.robot/17cbb0b/SOL005/NSLifecycleManagement-API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https://forge.etsi.org/rep/nfv/api-tests/raw/RollbackOperationTask.robot/17cbb0b/SOL005/NSLifecycleManagement-API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https://forge.etsi.org/rep/nfv/api-tests/raw/RollbackOperationTask.robot/17cbb0b/SOL005/NSLifecycleManagement-API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https://forge.etsi.org/rep/nfv/api-tests/raw/RollbackOperationTask.robot/17cbb0b/SOL005/NSLifecycleManagement-API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https://forge.etsi.org/rep/nfv/api-tests/raw/RollbackOperationTask.robot/17cbb0b/SOL005/NSLifecycleManagement-API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https://forge.etsi.org/rep/nfv/api-tests/raw/RollbackOperationTask.robot/17cbb0b/SOL005/NSLifecycleManagement-API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https://forge.etsi.org/rep/nfv/api-tests/raw/RollbackOperationTask.robot/17cbb0b/SOL005/NSLifecycleManagement-API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https://forge.etsi.org/rep/nfv/api-tests/raw/ContinueOperationTask.robot/17cbb0b/SOL005/NSLifecycleManagement-API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https://forge.etsi.org/rep/nfv/api-tests/raw/ContinueOperationTask.robot/17cbb0b/SOL005/NSLifecycleManagement-API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https://forge.etsi.org/rep/nfv/api-tests/raw/ContinueOperationTask.robot/17cbb0b/SOL005/NSLifecycleManagement-API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https://forge.etsi.org/rep/nfv/api-tests/raw/ContinueOperationTask.robot/17cbb0b/SOL005/NSLifecycleManagement-API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https://forge.etsi.org/rep/nfv/api-tests/raw/ContinueOperationTask.robot/17cbb0b/SOL005/NSLifecycleManagement-API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https://forge.etsi.org/rep/nfv/api-tests/raw/ContinueOperationTask.robot/17cbb0b/SOL005/NSLifecycleManagement-API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https://forge.etsi.org/rep/nfv/api-tests/raw/ContinueOperationTask.robot/17cbb0b/SOL005/NSLifecycleManagement-API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https://forge.etsi.org/rep/nfv/api-tests/raw/FailOperationTask.robot/17cbb0b/SOL005/NSLifecycleManagement-API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https://forge.etsi.org/rep/nfv/api-tests/raw/FailOperationTask.robot/17cbb0b/SOL005/NSLifecycleManagement-API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https://forge.etsi.org/rep/nfv/api-tests/raw/FailOperationTask.robot/17cbb0b/SOL005/NSLifecycleManagement-API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https://forge.etsi.org/rep/nfv/api-tests/raw/FailOperationTask.robot/17cbb0b/SOL005/NSLifecycleManagement-API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https://forge.etsi.org/rep/nfv/api-tests/raw/FailOperationTask.robot/17cbb0b/SOL005/NSLifecycleManagement-API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https://forge.etsi.org/rep/nfv/api-tests/raw/FailOperationTask.robot/17cbb0b/SOL005/NSLifecycleManagement-API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https://forge.etsi.org/rep/nfv/api-tests/raw/FailOperationTask.robot/17cbb0b/SOL005/NSLifecycleManagement-API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https://forge.etsi.org/rep/nfv/api-tests/raw/CancelOperationTask.robot/17cbb0b/SOL005/NSLifecycleManagement-API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https://forge.etsi.org/rep/nfv/api-tests/raw/CancelOperationTask.robot/17cbb0b/SOL005/NSLifecycleManagement-API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https://forge.etsi.org/rep/nfv/api-tests/raw/CancelOperationTask.robot/17cbb0b/SOL005/NSLifecycleManagement-API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https://forge.etsi.org/rep/nfv/api-tests/raw/CancelOperationTask.robot/17cbb0b/SOL005/NSLifecycleManagement-API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https://forge.etsi.org/rep/nfv/api-tests/raw/CancelOperationTask.robot/17cbb0b/SOL005/NSLifecycleManagement-API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https://forge.etsi.org/rep/nfv/api-tests/raw/CancelOperationTask.robot/17cbb0b/SOL005/NSLifecycleManagement-API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https://forge.etsi.org/rep/nfv/api-tests/raw/CancelOperationTask.robot/17cbb0b/SOL005/NSLifecycleManagement-API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https://forge.etsi.org/rep/nfv/api-tests/raw/Subscriptions.robot/17cbb0b/SOL005/NSLifecycleManagement-API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https://forge.etsi.org/rep/nfv/api-tests/raw/Subscriptions.robot/17cbb0b/SOL005/NSLifecycleManagement-API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https://forge.etsi.org/rep/nfv/api-tests/raw/Subscriptions.robot/17cbb0b/SOL005/NSLifecycleManagement-API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https://forge.etsi.org/rep/nfv/api-tests/raw/Subscriptions.robot/17cbb0b/SOL005/NSLifecycleManagement-API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https://forge.etsi.org/rep/nfv/api-tests/raw/Subscriptions.robot/17cbb0b/SOL005/NSLifecycleManagement-API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https://forge.etsi.org/rep/nfv/api-tests/raw/Subscriptions.robot/17cbb0b/SOL005/NSLifecycleManagement-API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https://forge.etsi.org/rep/nfv/api-tests/raw/Subscriptions.robot/17cbb0b/SOL005/NSLifecycleManagement-API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https://forge.etsi.org/rep/nfv/api-tests/raw/Subscriptions.robot/17cbb0b/SOL005/NSLifecycleManagement-API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https://forge.etsi.org/rep/nfv/api-tests/raw/Subscriptions.robot/17cbb0b/SOL005/NSLifecycleManagement-API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https://forge.etsi.org/rep/nfv/api-tests/raw/Subscriptions.robot/17cbb0b/SOL005/NSLifecycleManagement-API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https://forge.etsi.org/rep/nfv/api-tests/raw/Subscriptions.robot/17cbb0b/SOL005/NSLifecycleManagement-API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https://forge.etsi.org/rep/nfv/api-tests/raw/Subscriptions.robot/17cbb0b/SOL005/NSLifecycleManagement-API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https://forge.etsi.org/rep/nfv/api-tests/raw/Subscriptions.robot/17cbb0b/SOL005/NSLifecycleManagement-API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https://forge.etsi.org/rep/nfv/api-tests/raw/Subscriptions.robot/17cbb0b/SOL005/NSLifecycleManagement-API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https://forge.etsi.org/rep/nfv/api-tests/raw/Subscriptions.robot/17cbb0b/SOL005/NSLifecycleManagement-API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https://forge.etsi.org/rep/nfv/api-tests/raw/IndividualSubscription.robot/17cbb0b/SOL005/NSLifecycleManagement-API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https://forge.etsi.org/rep/nfv/api-tests/raw/IndividualSubscription.robot/17cbb0b/SOL005/NSLifecycleManagement-API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https://forge.etsi.org/rep/nfv/api-tests/raw/IndividualSubscription.robot/17cbb0b/SOL005/NSLifecycleManagement-API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https://forge.etsi.org/rep/nfv/api-tests/raw/IndividualSubscription.robot/17cbb0b/SOL005/NSLifecycleManagement-API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https://forge.etsi.org/rep/nfv/api-tests/raw/IndividualSubscription.robot/17cbb0b/SOL005/NSLifecycleManagement-API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https://forge.etsi.org/rep/nfv/api-tests/raw/NotificationEndpoint.robot/17cbb0b/SOL005/NSLifecycleManagement-API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https://forge.etsi.org/rep/nfv/api-tests/raw/NotificationEndpoint.robot/17cbb0b/SOL005/NSLifecycleManagement-API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https://forge.etsi.org/rep/nfv/api-tests/raw/NotificationEndpoint.robot/17cbb0b/SOL005/NSLifecycleManagement-API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https://forge.etsi.org/rep/nfv/api-tests/raw/NotificationEndpoint.robot/17cbb0b/SOL005/NSLifecycleManagement-API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https://forge.etsi.org/rep/nfv/api-tests/raw/CreateNSInstanceWorkflow.robot/17cbb0b/SOL005/NSLifecycleManagement-API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https://forge.etsi.org/rep/nfv/api-tests/raw/DeleteNSInstanceWorkflow.robot/17cbb0b/SOL005/NSLifecycleManagement-API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https://forge.etsi.org/rep/nfv/api-tests/raw/HealNSTaskWorkflow.robot/17cbb0b/SOL005/NSLifecycleManagement-API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https://forge.etsi.org/rep/nfv/api-tests/raw/InstantiateNSTaskWorkflow.robot/17cbb0b/SOL005/NSLifecycleManagement-API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https://forge.etsi.org/rep/nfv/api-tests/raw/ScaleNSTaskWorkflow.robot/17cbb0b/SOL005/NSLifecycleManagement-API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2">
        <w:r>
          <w:rPr/>
          <w:t>https://forge.etsi.org/rep/nfv/api-tests/raw/TerminateNSTaskWorkflow.robot/17cbb0b/SOL005/NSLifecycleManagement-API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https://forge.etsi.org/rep/nfv/api-tests/raw/UpdateNSTaskWorkflow.robot/17cbb0b/SOL005/NSLifecycleManagement-API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https://forge.etsi.org/rep/nfv/api-tests/raw/ApiVersion.robot/17cbb0b/SOL005/NSLifecycleManagement-API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https://forge.etsi.org/rep/nfv/api-tests/raw/ApiVersion.robot/17cbb0b/SOL005/NSLifecycleManagement-API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https://forge.etsi.org/rep/nfv/api-tests/raw/ApiVersion.robot/17cbb0b/SOL005/NSLifecycleManagement-API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https://forge.etsi.org/rep/nfv/api-tests/raw/ApiVersion.robot/17cbb0b/SOL005/NSLifecycleManagement-API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https://forge.etsi.org/rep/nfv/api-tests/raw/ApiVersion.robot/17cbb0b/SOL005/NSLifecycleManagement-API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https://forge.etsi.org/rep/nfv/api-tests/raw/ApiVersion.robot/17cbb0b/SOL005/NSLifecycleManagement-API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https://forge.etsi.org/rep/nfv/api-tests/raw/ApiVersion.robot/17cbb0b/SOL005/NSLifecycleManagement-API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https://forge.etsi.org/rep/nfv/api-tests/raw/ApiVersion.robot/17cbb0b/SOL005/NSLifecycleManagement-API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https://forge.etsi.org/rep/nfv/api-tests/raw/ApiVersion.robot/17cbb0b/SOL005/NSLifecycleManagement-API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https://forge.etsi.org/rep/nfv/api-tests/raw/ApiVersion.robot/17cbb0b/SOL005/NSLifecycleManagement-API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https://forge.etsi.org/rep/nfv/api-tests/raw/Alarms.robot/17cbb0b/SOL005/NSFaultManagement-API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https://forge.etsi.org/rep/nfv/api-tests/raw/Alarms.robot/17cbb0b/SOL005/NSFaultManagement-API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https://forge.etsi.org/rep/nfv/api-tests/raw/Alarms.robot/17cbb0b/SOL005/NSFaultManagement-API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https://forge.etsi.org/rep/nfv/api-tests/raw/Alarms.robot/17cbb0b/SOL005/NSFaultManagement-API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https://forge.etsi.org/rep/nfv/api-tests/raw/Alarms.robot/17cbb0b/SOL005/NSFaultManagement-API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https://forge.etsi.org/rep/nfv/api-tests/raw/Alarms.robot/17cbb0b/SOL005/NSFaultManagement-API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https://forge.etsi.org/rep/nfv/api-tests/raw/Alarms.robot/17cbb0b/SOL005/NSFaultManagement-API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https://forge.etsi.org/rep/nfv/api-tests/raw/Alarms.robot/17cbb0b/SOL005/NSFaultManagement-API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https://forge.etsi.org/rep/nfv/api-tests/raw/Alarms.robot/17cbb0b/SOL005/NSFaultManagement-API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https://forge.etsi.org/rep/nfv/api-tests/raw/Alarms.robot/17cbb0b/SOL005/NSFaultManagement-API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https://forge.etsi.org/rep/nfv/api-tests/raw/Alarms.robot/17cbb0b/SOL005/NSFaultManagement-API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https://forge.etsi.org/rep/nfv/api-tests/raw/Alarms.robot/17cbb0b/SOL005/NSFaultManagement-API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https://forge.etsi.org/rep/nfv/api-tests/raw/Alarms.robot/17cbb0b/SOL005/NSFaultManagement-API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https://forge.etsi.org/rep/nfv/api-tests/raw/Alarms.robot/17cbb0b/SOL005/NSFaultManagement-API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https://forge.etsi.org/rep/nfv/api-tests/raw/Alarms.robot/17cbb0b/SOL005/NSFaultManagement-API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https://forge.etsi.org/rep/nfv/api-tests/raw/Alarms.robot/17cbb0b/SOL005/NSFaultManagement-API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https://forge.etsi.org/rep/nfv/api-tests/raw/Alarms.robot/17cbb0b/SOL005/NSFaultManagement-API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https://forge.etsi.org/rep/nfv/api-tests/raw/Alarms.robot/17cbb0b/SOL005/NSFaultManagement-API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https://forge.etsi.org/rep/nfv/api-tests/raw/Alarms.robot/17cbb0b/SOL005/NSFaultManagement-API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https://forge.etsi.org/rep/nfv/api-tests/raw/Alarms.robot/17cbb0b/SOL005/NSFaultManagement-API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https://forge.etsi.org/rep/nfv/api-tests/raw/Alarms.robot/17cbb0b/SOL005/NSFaultManagement-API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https://forge.etsi.org/rep/nfv/api-tests/raw/IndividualAlarm.robot/17cbb0b/SOL005/NSFaultManagement-API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https://forge.etsi.org/rep/nfv/api-tests/raw/IndividualAlarm.robot/17cbb0b/SOL005/NSFaultManagement-API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https://forge.etsi.org/rep/nfv/api-tests/raw/IndividualAlarm.robot/17cbb0b/SOL005/NSFaultManagement-API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https://forge.etsi.org/rep/nfv/api-tests/raw/IndividualAlarm.robot/17cbb0b/SOL005/NSFaultManagement-API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https://forge.etsi.org/rep/nfv/api-tests/raw/IndividualAlarm.robot/17cbb0b/SOL005/NSFaultManagement-API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https://forge.etsi.org/rep/nfv/api-tests/raw/IndividualAlarm.robot/17cbb0b/SOL005/NSFaultManagement-API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https://forge.etsi.org/rep/nfv/api-tests/raw/IndividualAlarm.robot/17cbb0b/SOL005/NSFaultManagement-API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https://forge.etsi.org/rep/nfv/api-tests/raw/IndividualAlarm.robot/17cbb0b/SOL005/NSFaultManagement-API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https://forge.etsi.org/rep/nfv/api-tests/raw/Subscriptions.robot/17cbb0b/SOL005/NSFaultManagement-API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https://forge.etsi.org/rep/nfv/api-tests/raw/Subscriptions.robot/17cbb0b/SOL005/NSFaultManagement-API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https://forge.etsi.org/rep/nfv/api-tests/raw/Subscriptions.robot/17cbb0b/SOL005/NSFaultManagement-API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https://forge.etsi.org/rep/nfv/api-tests/raw/Subscriptions.robot/17cbb0b/SOL005/NSFaultManagement-API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https://forge.etsi.org/rep/nfv/api-tests/raw/Subscriptions.robot/17cbb0b/SOL005/NSFaultManagement-API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https://forge.etsi.org/rep/nfv/api-tests/raw/Subscriptions.robot/17cbb0b/SOL005/NSFaultManagement-API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https://forge.etsi.org/rep/nfv/api-tests/raw/Subscriptions.robot/17cbb0b/SOL005/NSFaultManagement-API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https://forge.etsi.org/rep/nfv/api-tests/raw/Subscriptions.robot/17cbb0b/SOL005/NSFaultManagement-API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https://forge.etsi.org/rep/nfv/api-tests/raw/Subscriptions.robot/17cbb0b/SOL005/NSFaultManagement-API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https://forge.etsi.org/rep/nfv/api-tests/raw/Subscriptions.robot/17cbb0b/SOL005/NSFaultManagement-API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https://forge.etsi.org/rep/nfv/api-tests/raw/Subscriptions.robot/17cbb0b/SOL005/NSFaultManagement-API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https://forge.etsi.org/rep/nfv/api-tests/raw/Subscriptions.robot/17cbb0b/SOL005/NSFaultManagement-API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https://forge.etsi.org/rep/nfv/api-tests/raw/Subscriptions.robot/17cbb0b/SOL005/NSFaultManagement-API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https://forge.etsi.org/rep/nfv/api-tests/raw/Subscriptions.robot/17cbb0b/SOL005/NSFaultManagement-API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https://forge.etsi.org/rep/nfv/api-tests/raw/Subscriptions.robot/17cbb0b/SOL005/NSFaultManagement-API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https://forge.etsi.org/rep/nfv/api-tests/raw/Subscriptions.robot/17cbb0b/SOL005/NSFaultManagement-API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https://forge.etsi.org/rep/nfv/api-tests/raw/Subscriptions.robot/17cbb0b/SOL005/NSFaultManagement-API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https://forge.etsi.org/rep/nfv/api-tests/raw/Subscriptions.robot/17cbb0b/SOL005/NSFaultManagement-API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https://forge.etsi.org/rep/nfv/api-tests/raw/Subscriptions.robot/17cbb0b/SOL005/NSFaultManagement-API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https://forge.etsi.org/rep/nfv/api-tests/raw/Subscriptions.robot/17cbb0b/SOL005/NSFaultManagement-API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https://forge.etsi.org/rep/nfv/api-tests/raw/IndividualSubscription.robot/17cbb0b/SOL005/NSFaultManagement-API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https://forge.etsi.org/rep/nfv/api-tests/raw/IndividualSubscription.robot/17cbb0b/SOL005/NSFaultManagement-API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https://forge.etsi.org/rep/nfv/api-tests/raw/IndividualSubscription.robot/17cbb0b/SOL005/NSFaultManagement-API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https://forge.etsi.org/rep/nfv/api-tests/raw/IndividualSubscription.robot/17cbb0b/SOL005/NSFaultManagement-API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https://forge.etsi.org/rep/nfv/api-tests/raw/IndividualSubscription.robot/17cbb0b/SOL005/NSFaultManagement-API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https://forge.etsi.org/rep/nfv/api-tests/raw/NotificationEndpoint.robot/17cbb0b/SOL005/NSFaultManagement-API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https://forge.etsi.org/rep/nfv/api-tests/raw/NotificationEndpoint.robot/17cbb0b/SOL005/NSFaultManagement-API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https://forge.etsi.org/rep/nfv/api-tests/raw/NotificationEndpoint.robot/17cbb0b/SOL005/NSFaultManagement-API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https://forge.etsi.org/rep/nfv/api-tests/raw/ApiVersion.robot/17cbb0b/SOL005/NSFaultManagement-API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https://forge.etsi.org/rep/nfv/api-tests/raw/ApiVersion.robot/17cbb0b/SOL005/NSFaultManagement-API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https://forge.etsi.org/rep/nfv/api-tests/raw/ApiVersion.robot/17cbb0b/SOL005/NSFaultManagement-API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https://forge.etsi.org/rep/nfv/api-tests/raw/ApiVersion.robot/17cbb0b/SOL005/NSFaultManagement-API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https://forge.etsi.org/rep/nfv/api-tests/raw/ApiVersion.robot/17cbb0b/SOL005/NSFaultManagement-API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https://forge.etsi.org/rep/nfv/api-tests/raw/ApiVersion.robot/17cbb0b/SOL005/NSFaultManagement-API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https://forge.etsi.org/rep/nfv/api-tests/raw/ApiVersion.robot/17cbb0b/SOL005/NSFaultManagement-API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https://forge.etsi.org/rep/nfv/api-tests/raw/ApiVersion.robot/17cbb0b/SOL005/NSFaultManagement-API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https://forge.etsi.org/rep/nfv/api-tests/raw/ApiVersion.robot/17cbb0b/SOL005/NSFaultManagement-API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https://forge.etsi.org/rep/nfv/api-tests/raw/ApiVersion.robot/17cbb0b/SOL005/NSFaultManagement-API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https://forge.etsi.org/rep/nfv/api-tests/raw/PMJobs.robot/17cbb0b/SOL005/NSPerformanceManagement-API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https://forge.etsi.org/rep/nfv/api-tests/raw/PMJobs.robot/17cbb0b/SOL005/NSPerformanceManagement-API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https://forge.etsi.org/rep/nfv/api-tests/raw/PMJobs.robot/17cbb0b/SOL005/NSPerformanceManagement-API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https://forge.etsi.org/rep/nfv/api-tests/raw/PMJobs.robot/17cbb0b/SOL005/NSPerformanceManagement-API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https://forge.etsi.org/rep/nfv/api-tests/raw/PMJobs.robot/17cbb0b/SOL005/NSPerformanceManagement-API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https://forge.etsi.org/rep/nfv/api-tests/raw/PMJobs.robot/17cbb0b/SOL005/NSPerformanceManagement-API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https://forge.etsi.org/rep/nfv/api-tests/raw/PMJobs.robot/17cbb0b/SOL005/NSPerformanceManagement-API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https://forge.etsi.org/rep/nfv/api-tests/raw/PMJobs.robot/17cbb0b/SOL005/NSPerformanceManagement-API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https://forge.etsi.org/rep/nfv/api-tests/raw/PMJobs.robot/17cbb0b/SOL005/NSPerformanceManagement-API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https://forge.etsi.org/rep/nfv/api-tests/raw/PMJobs.robot/17cbb0b/SOL005/NSPerformanceManagement-API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https://forge.etsi.org/rep/nfv/api-tests/raw/PMJobs.robot/17cbb0b/SOL005/NSPerformanceManagement-API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https://forge.etsi.org/rep/nfv/api-tests/raw/PMJobs.robot/17cbb0b/SOL005/NSPerformanceManagement-API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https://forge.etsi.org/rep/nfv/api-tests/raw/PMJobs.robot/17cbb0b/SOL005/NSPerformanceManagement-API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https://forge.etsi.org/rep/nfv/api-tests/raw/PMJobs.robot/17cbb0b/SOL005/NSPerformanceManagement-API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https://forge.etsi.org/rep/nfv/api-tests/raw/IndividualPmJob.robot/17cbb0b/SOL005/NSPerformanceManagement-API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https://forge.etsi.org/rep/nfv/api-tests/raw/IndividualPmJob.robot/17cbb0b/SOL005/NSPerformanceManagement-API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https://forge.etsi.org/rep/nfv/api-tests/raw/IndividualPmJob.robot/17cbb0b/SOL005/NSPerformanceManagement-API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https://forge.etsi.org/rep/nfv/api-tests/raw/IndividualPmJob.robot/17cbb0b/SOL005/NSPerformanceManagement-API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https://forge.etsi.org/rep/nfv/api-tests/raw/IndividualPmJob.robot/17cbb0b/SOL005/NSPerformanceManagement-API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https://forge.etsi.org/rep/nfv/api-tests/raw/IndividualPmJob.robot/17cbb0b/SOL005/NSPerformanceManagement-API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https://forge.etsi.org/rep/nfv/api-tests/raw/IndividualPmJob.robot/17cbb0b/SOL005/NSPerformanceManagement-API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https://forge.etsi.org/rep/nfv/api-tests/raw/IndividualReport.robot/17cbb0b/SOL005/NSPerformanceManagement-API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https://forge.etsi.org/rep/nfv/api-tests/raw/IndividualReport.robot/17cbb0b/SOL005/NSPerformanceManagement-API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https://forge.etsi.org/rep/nfv/api-tests/raw/IndividualReport.robot/17cbb0b/SOL005/NSPerformanceManagement-API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https://forge.etsi.org/rep/nfv/api-tests/raw/IndividualReport.robot/17cbb0b/SOL005/NSPerformanceManagement-API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https://forge.etsi.org/rep/nfv/api-tests/raw/IndividualReport.robot/17cbb0b/SOL005/NSPerformanceManagement-API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https://forge.etsi.org/rep/nfv/api-tests/raw/IndividualReport.robot/17cbb0b/SOL005/NSPerformanceManagement-API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https://forge.etsi.org/rep/nfv/api-tests/raw/Thresholds.robot/17cbb0b/SOL005/NSPerformanceManagement-API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https://forge.etsi.org/rep/nfv/api-tests/raw/Thresholds.robot/17cbb0b/SOL005/NSPerformanceManagement-API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https://forge.etsi.org/rep/nfv/api-tests/raw/Thresholds.robot/17cbb0b/SOL005/NSPerformanceManagement-API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https://forge.etsi.org/rep/nfv/api-tests/raw/Thresholds.robot/17cbb0b/SOL005/NSPerformanceManagement-API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https://forge.etsi.org/rep/nfv/api-tests/raw/Thresholds.robot/17cbb0b/SOL005/NSPerformanceManagement-API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https://forge.etsi.org/rep/nfv/api-tests/raw/Thresholds.robot/17cbb0b/SOL005/NSPerformanceManagement-API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https://forge.etsi.org/rep/nfv/api-tests/raw/Thresholds.robot/17cbb0b/SOL005/NSPerformanceManagement-API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https://forge.etsi.org/rep/nfv/api-tests/raw/Thresholds.robot/17cbb0b/SOL005/NSPerformanceManagement-API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https://forge.etsi.org/rep/nfv/api-tests/raw/Thresholds.robot/17cbb0b/SOL005/NSPerformanceManagement-API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https://forge.etsi.org/rep/nfv/api-tests/raw/Thresholds.robot/17cbb0b/SOL005/NSPerformanceManagement-API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https://forge.etsi.org/rep/nfv/api-tests/raw/IndividualThreshold.robot/17cbb0b/SOL005/NSPerformanceManagement-API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https://forge.etsi.org/rep/nfv/api-tests/raw/IndividualThreshold.robot/17cbb0b/SOL005/NSPerformanceManagement-API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https://forge.etsi.org/rep/nfv/api-tests/raw/IndividualThreshold.robot/17cbb0b/SOL005/NSPerformanceManagement-API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https://forge.etsi.org/rep/nfv/api-tests/raw/IndividualThreshold.robot/17cbb0b/SOL005/NSPerformanceManagement-API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https://forge.etsi.org/rep/nfv/api-tests/raw/IndividualThreshold.robot/17cbb0b/SOL005/NSPerformanceManagement-API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https://forge.etsi.org/rep/nfv/api-tests/raw/IndividualThreshold.robot/17cbb0b/SOL005/NSPerformanceManagement-API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https://forge.etsi.org/rep/nfv/api-tests/raw/IndividualThreshold.robot/17cbb0b/SOL005/NSPerformanceManagement-API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https://forge.etsi.org/rep/nfv/api-tests/raw/Subscriptions.robot/17cbb0b/SOL005/NSPerformanceManagement-API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https://forge.etsi.org/rep/nfv/api-tests/raw/Subscriptions.robot/17cbb0b/SOL005/NSPerformanceManagement-API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https://forge.etsi.org/rep/nfv/api-tests/raw/Subscriptions.robot/17cbb0b/SOL005/NSPerformanceManagement-API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https://forge.etsi.org/rep/nfv/api-tests/raw/Subscriptions.robot/17cbb0b/SOL005/NSPerformanceManagement-API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https://forge.etsi.org/rep/nfv/api-tests/raw/Subscriptions.robot/17cbb0b/SOL005/NSPerformanceManagement-API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https://forge.etsi.org/rep/nfv/api-tests/raw/Subscriptions.robot/17cbb0b/SOL005/NSPerformanceManagement-API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https://forge.etsi.org/rep/nfv/api-tests/raw/Subscriptions.robot/17cbb0b/SOL005/NSPerformanceManagement-API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https://forge.etsi.org/rep/nfv/api-tests/raw/Subscriptions.robot/17cbb0b/SOL005/NSPerformanceManagement-API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https://forge.etsi.org/rep/nfv/api-tests/raw/Subscriptions.robot/17cbb0b/SOL005/NSPerformanceManagement-API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https://forge.etsi.org/rep/nfv/api-tests/raw/Subscriptions.robot/17cbb0b/SOL005/NSPerformanceManagement-API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https://forge.etsi.org/rep/nfv/api-tests/raw/Subscriptions.robot/17cbb0b/SOL005/NSPerformanceManagement-API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https://forge.etsi.org/rep/nfv/api-tests/raw/Subscriptions.robot/17cbb0b/SOL005/NSPerformanceManagement-API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https://forge.etsi.org/rep/nfv/api-tests/raw/IndividualSubscription.robot/17cbb0b/SOL005/NSPerformanceManagement-API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https://forge.etsi.org/rep/nfv/api-tests/raw/IndividualSubscription.robot/17cbb0b/SOL005/NSPerformanceManagement-API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https://forge.etsi.org/rep/nfv/api-tests/raw/IndividualSubscription.robot/17cbb0b/SOL005/NSPerformanceManagement-API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https://forge.etsi.org/rep/nfv/api-tests/raw/IndividualSubscription.robot/17cbb0b/SOL005/NSPerformanceManagement-API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https://forge.etsi.org/rep/nfv/api-tests/raw/IndividualSubscription.robot/17cbb0b/SOL005/NSPerformanceManagement-API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https://forge.etsi.org/rep/nfv/api-tests/raw/IndividualSubscription.robot/17cbb0b/SOL005/NSPerformanceManagement-API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https://forge.etsi.org/rep/nfv/api-tests/raw/IndividualSubscription.robot/17cbb0b/SOL005/NSPerformanceManagement-API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https://forge.etsi.org/rep/nfv/api-tests/raw/Notifications.robot/17cbb0b/SOL005/NSPerformanceManagement-API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https://forge.etsi.org/rep/nfv/api-tests/raw/Notifications.robot/17cbb0b/SOL005/NSPerformanceManagement-API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https://forge.etsi.org/rep/nfv/api-tests/raw/ApiVersion.robot/17cbb0b/SOL005/NSPerformanceManagement-API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https://forge.etsi.org/rep/nfv/api-tests/raw/ApiVersion.robot/17cbb0b/SOL005/NSPerformanceManagement-API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https://forge.etsi.org/rep/nfv/api-tests/raw/ApiVersion.robot/17cbb0b/SOL005/NSPerformanceManagement-API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https://forge.etsi.org/rep/nfv/api-tests/raw/ApiVersion.robot/17cbb0b/SOL005/NSPerformanceManagement-API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https://forge.etsi.org/rep/nfv/api-tests/raw/ApiVersion.robot/17cbb0b/SOL005/NSPerformanceManagement-API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https://forge.etsi.org/rep/nfv/api-tests/raw/ApiVersion.robot/17cbb0b/SOL005/NSPerformanceManagement-API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https://forge.etsi.org/rep/nfv/api-tests/raw/ApiVersion.robot/17cbb0b/SOL005/NSPerformanceManagement-API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https://forge.etsi.org/rep/nfv/api-tests/raw/ApiVersion.robot/17cbb0b/SOL005/NSPerformanceManagement-API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https://forge.etsi.org/rep/nfv/api-tests/raw/ApiVersion.robot/17cbb0b/SOL005/NSPerformanceManagement-API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https://forge.etsi.org/rep/nfv/api-tests/raw/ApiVersion.robot/17cbb0b/SOL005/NSPerformanceManagement-API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https://forge.etsi.org/rep/nfv/api-tests/raw/VNFPackages.robot/17cbb0b/SOL005/VNFPackageManagement-API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https://forge.etsi.org/rep/nfv/api-tests/raw/VNFPackages.robot/17cbb0b/SOL005/VNFPackageManagement-API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https://forge.etsi.org/rep/nfv/api-tests/raw/VNFPackages.robot/17cbb0b/SOL005/VNFPackageManagement-API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https://forge.etsi.org/rep/nfv/api-tests/raw/VNFPackages.robot/17cbb0b/SOL005/VNFPackageManagement-API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https://forge.etsi.org/rep/nfv/api-tests/raw/VNFPackages.robot/17cbb0b/SOL005/VNFPackageManagement-API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https://forge.etsi.org/rep/nfv/api-tests/raw/VNFPackages.robot/17cbb0b/SOL005/VNFPackageManagement-API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https://forge.etsi.org/rep/nfv/api-tests/raw/VNFPackages.robot/17cbb0b/SOL005/VNFPackageManagement-API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https://forge.etsi.org/rep/nfv/api-tests/raw/VNFPackages.robot/17cbb0b/SOL005/VNFPackageManagement-API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https://forge.etsi.org/rep/nfv/api-tests/raw/VNFPackages.robot/17cbb0b/SOL005/VNFPackageManagement-API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https://forge.etsi.org/rep/nfv/api-tests/raw/VNFPackages.robot/17cbb0b/SOL005/VNFPackageManagement-API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https://forge.etsi.org/rep/nfv/api-tests/raw/VNFPackages.robot/17cbb0b/SOL005/VNFPackageManagement-API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https://forge.etsi.org/rep/nfv/api-tests/raw/VNFPackages.robot/17cbb0b/SOL005/VNFPackageManagement-API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https://forge.etsi.org/rep/nfv/api-tests/raw/VNFPackages.robot/17cbb0b/SOL005/VNFPackageManagement-API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https://forge.etsi.org/rep/nfv/api-tests/raw/VNFPackages.robot/17cbb0b/SOL005/VNFPackageManagement-API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https://forge.etsi.org/rep/nfv/api-tests/raw/VNFPackages.robot/17cbb0b/SOL005/VNFPackageManagement-API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https://forge.etsi.org/rep/nfv/api-tests/raw/VNFPackages.robot/17cbb0b/SOL005/VNFPackageManagement-API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https://forge.etsi.org/rep/nfv/api-tests/raw/IndividualVNFPackage.robot/17cbb0b/SOL005/VNFPackageManagement-API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https://forge.etsi.org/rep/nfv/api-tests/raw/IndividualVNFPackage.robot/17cbb0b/SOL005/VNFPackageManagement-API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https://forge.etsi.org/rep/nfv/api-tests/raw/IndividualVNFPackage.robot/17cbb0b/SOL005/VNFPackageManagement-API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https://forge.etsi.org/rep/nfv/api-tests/raw/IndividualVNFPackage.robot/17cbb0b/SOL005/VNFPackageManagement-API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https://forge.etsi.org/rep/nfv/api-tests/raw/IndividualVNFPackage.robot/17cbb0b/SOL005/VNFPackageManagement-API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https://forge.etsi.org/rep/nfv/api-tests/raw/IndividualVNFPackage.robot/17cbb0b/SOL005/VNFPackageManagement-API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https://forge.etsi.org/rep/nfv/api-tests/raw/IndividualVNFPackage.robot/17cbb0b/SOL005/VNFPackageManagement-API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https://forge.etsi.org/rep/nfv/api-tests/raw/IndividualVNFPackage.robot/17cbb0b/SOL005/VNFPackageManagement-API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https://forge.etsi.org/rep/nfv/api-tests/raw/IndividualVNFPackage.robot/17cbb0b/SOL005/VNFPackageManagement-API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https://forge.etsi.org/rep/nfv/api-tests/raw/IndividualVNFPackage.robot/17cbb0b/SOL005/VNFPackageManagement-API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https://forge.etsi.org/rep/nfv/api-tests/raw/IndividualVNFPackage.robot/17cbb0b/SOL005/VNFPackageManagement-API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https://forge.etsi.org/rep/nfv/api-tests/raw/VNFDInIndividualVNFPackage.robot/17cbb0b/SOL005/VNFPackageManagement-API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https://forge.etsi.org/rep/nfv/api-tests/raw/VNFDInIndividualVNFPackage.robot/17cbb0b/SOL005/VNFPackageManagement-API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https://forge.etsi.org/rep/nfv/api-tests/raw/VNFDInIndividualVNFPackage.robot/17cbb0b/SOL005/VNFPackageManagement-API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https://forge.etsi.org/rep/nfv/api-tests/raw/VNFDInIndividualVNFPackage.robot/17cbb0b/SOL005/VNFPackageManagement-API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https://forge.etsi.org/rep/nfv/api-tests/raw/VNFDInIndividualVNFPackage.robot/17cbb0b/SOL005/VNFPackageManagement-API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https://forge.etsi.org/rep/nfv/api-tests/raw/VNFDInIndividualVNFPackage.robot/17cbb0b/SOL005/VNFPackageManagement-API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https://forge.etsi.org/rep/nfv/api-tests/raw/VNFDInIndividualVNFPackage.robot/17cbb0b/SOL005/VNFPackageManagement-API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https://forge.etsi.org/rep/nfv/api-tests/raw/VNFDInIndividualVNFPackage.robot/17cbb0b/SOL005/VNFPackageManagement-API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https://forge.etsi.org/rep/nfv/api-tests/raw/VNFDInIndividualVNFPackage.robot/17cbb0b/SOL005/VNFPackageManagement-API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https://forge.etsi.org/rep/nfv/api-tests/raw/VNFDInIndividualVNFPackage.robot/17cbb0b/SOL005/VNFPackageManagement-API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https://forge.etsi.org/rep/nfv/api-tests/raw/VNFDInIndividualVNFPackage.robot/17cbb0b/SOL005/VNFPackageManagement-API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https://forge.etsi.org/rep/nfv/api-tests/raw/VNFPackageContent.robot/17cbb0b/SOL005/VNFPackageManagement-API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https://forge.etsi.org/rep/nfv/api-tests/raw/VNFPackageContent.robot/17cbb0b/SOL005/VNFPackageManagement-API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https://forge.etsi.org/rep/nfv/api-tests/raw/VNFPackageContent.robot/17cbb0b/SOL005/VNFPackageManagement-API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https://forge.etsi.org/rep/nfv/api-tests/raw/VNFPackageContent.robot/17cbb0b/SOL005/VNFPackageManagement-API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https://forge.etsi.org/rep/nfv/api-tests/raw/VNFPackageContent.robot/17cbb0b/SOL005/VNFPackageManagement-API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https://forge.etsi.org/rep/nfv/api-tests/raw/VNFPackageContent.robot/17cbb0b/SOL005/VNFPackageManagement-API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https://forge.etsi.org/rep/nfv/api-tests/raw/VNFPackageContent.robot/17cbb0b/SOL005/VNFPackageManagement-API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https://forge.etsi.org/rep/nfv/api-tests/raw/VNFPackageContent.robot/17cbb0b/SOL005/VNFPackageManagement-API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https://forge.etsi.org/rep/nfv/api-tests/raw/VNFPackageContent.robot/17cbb0b/SOL005/VNFPackageManagement-API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https://forge.etsi.org/rep/nfv/api-tests/raw/VNFPackageContent.robot/17cbb0b/SOL005/VNFPackageManagement-API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https://forge.etsi.org/rep/nfv/api-tests/raw/VNFPackageContent.robot/17cbb0b/SOL005/VNFPackageManagement-API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https://forge.etsi.org/rep/nfv/api-tests/raw/VNFPackageContentViaURI.robot/17cbb0b/SOL005/VNFPackageManagement-API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https://forge.etsi.org/rep/nfv/api-tests/raw/VNFPackageContentViaURI.robot/17cbb0b/SOL005/VNFPackageManagement-API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https://forge.etsi.org/rep/nfv/api-tests/raw/VNFPackageContentViaURI.robot/17cbb0b/SOL005/VNFPackageManagement-API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https://forge.etsi.org/rep/nfv/api-tests/raw/VNFPackageContentViaURI.robot/17cbb0b/SOL005/VNFPackageManagement-API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https://forge.etsi.org/rep/nfv/api-tests/raw/VNFPackageContentViaURI.robot/17cbb0b/SOL005/VNFPackageManagement-API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https://forge.etsi.org/rep/nfv/api-tests/raw/VNFPackageContentViaURI.robot/17cbb0b/SOL005/VNFPackageManagement-API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https://forge.etsi.org/rep/nfv/api-tests/raw/VNFPackageArtifacts.robot/17cbb0b/SOL005/VNFPackageManagement-API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https://forge.etsi.org/rep/nfv/api-tests/raw/VNFPackageArtifacts.robot/17cbb0b/SOL005/VNFPackageManagement-API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https://forge.etsi.org/rep/nfv/api-tests/raw/VNFPackageArtifacts.robot/17cbb0b/SOL005/VNFPackageManagement-API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explicit Range Request </w:t>
              <w:br/>
              <w:t>Check HTTP Response Status Code Is 200</w:t>
            </w:r>
          </w:p>
        </w:tc>
      </w:tr>
    </w:tbl>
    <w:p>
      <w:pPr/>
    </w:p>
    <w:p>
      <w:pPr>
        <w:pStyle w:val="NO"/>
      </w:pPr>
      <w:r>
        <w:t xml:space="preserve">NOTE: Robot code can be found at </w:t>
      </w:r>
      <w:hyperlink r:id="rId65">
        <w:r>
          <w:rPr/>
          <w:t>https://forge.etsi.org/rep/nfv/api-tests/raw/VNFPackageArtifacts.robot/17cbb0b/SOL005/VNFPackageManagement-API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https://forge.etsi.org/rep/nfv/api-tests/raw/VNFPackageArtifacts.robot/17cbb0b/SOL005/VNFPackageManagement-API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https://forge.etsi.org/rep/nfv/api-tests/raw/VNFPackageArtifacts.robot/17cbb0b/SOL005/VNFPackageManagement-API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https://forge.etsi.org/rep/nfv/api-tests/raw/VNFPackageArtifacts.robot/17cbb0b/SOL005/VNFPackageManagement-API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https://forge.etsi.org/rep/nfv/api-tests/raw/VNFPackageArtifacts.robot/17cbb0b/SOL005/VNFPackageManagement-API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https://forge.etsi.org/rep/nfv/api-tests/raw/VNFPackageArtifacts.robot/17cbb0b/SOL005/VNFPackageManagement-API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https://forge.etsi.org/rep/nfv/api-tests/raw/VNFPackageArtifacts.robot/17cbb0b/SOL005/VNFPackageManagement-API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https://forge.etsi.org/rep/nfv/api-tests/raw/VNFPackageArtifacts.robot/17cbb0b/SOL005/VNFPackageManagement-API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https://forge.etsi.org/rep/nfv/api-tests/raw/Subscriptions.robot/17cbb0b/SOL005/VNFPackageManagement-API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https://forge.etsi.org/rep/nfv/api-tests/raw/Subscriptions.robot/17cbb0b/SOL005/VNFPackageManagement-API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https://forge.etsi.org/rep/nfv/api-tests/raw/Subscriptions.robot/17cbb0b/SOL005/VNFPackageManagement-API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https://forge.etsi.org/rep/nfv/api-tests/raw/Subscriptions.robot/17cbb0b/SOL005/VNFPackageManagement-API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https://forge.etsi.org/rep/nfv/api-tests/raw/Subscriptions.robot/17cbb0b/SOL005/VNFPackageManagement-API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https://forge.etsi.org/rep/nfv/api-tests/raw/Subscriptions.robot/17cbb0b/SOL005/VNFPackageManagement-API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https://forge.etsi.org/rep/nfv/api-tests/raw/Subscriptions.robot/17cbb0b/SOL005/VNFPackageManagement-API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https://forge.etsi.org/rep/nfv/api-tests/raw/Subscriptions.robot/17cbb0b/SOL005/VNFPackageManagement-API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https://forge.etsi.org/rep/nfv/api-tests/raw/Subscriptions.robot/17cbb0b/SOL005/VNFPackageManagement-API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https://forge.etsi.org/rep/nfv/api-tests/raw/Subscriptions.robot/17cbb0b/SOL005/VNFPackageManagement-API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https://forge.etsi.org/rep/nfv/api-tests/raw/Subscriptions.robot/17cbb0b/SOL005/VNFPackageManagement-API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https://forge.etsi.org/rep/nfv/api-tests/raw/Subscriptions.robot/17cbb0b/SOL005/VNFPackageManagement-API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https://forge.etsi.org/rep/nfv/api-tests/raw/IndividualSubscription.robot/17cbb0b/SOL005/VNFPackageManagement-API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https://forge.etsi.org/rep/nfv/api-tests/raw/IndividualSubscription.robot/17cbb0b/SOL005/VNFPackageManagement-API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https://forge.etsi.org/rep/nfv/api-tests/raw/IndividualSubscription.robot/17cbb0b/SOL005/VNFPackageManagement-API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https://forge.etsi.org/rep/nfv/api-tests/raw/IndividualSubscription.robot/17cbb0b/SOL005/VNFPackageManagement-API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https://forge.etsi.org/rep/nfv/api-tests/raw/IndividualSubscription.robot/17cbb0b/SOL005/VNFPackageManagement-API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https://forge.etsi.org/rep/nfv/api-tests/raw/IndividualSubscription.robot/17cbb0b/SOL005/VNFPackageManagement-API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https://forge.etsi.org/rep/nfv/api-tests/raw/IndividualSubscription.robot/17cbb0b/SOL005/VNFPackageManagement-API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https://forge.etsi.org/rep/nfv/api-tests/raw/Notifications.robot/17cbb0b/SOL005/VNFPackageManagement-API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https://forge.etsi.org/rep/nfv/api-tests/raw/Notifications.robot/17cbb0b/SOL005/VNFPackageManagement-API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https://forge.etsi.org/rep/nfv/api-tests/raw/Notifications.robot/17cbb0b/SOL005/VNFPackageManagement-API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https://forge.etsi.org/rep/nfv/api-tests/raw/ApiVersion.robot/17cbb0b/SOL005/VNFPackageManagement-API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https://forge.etsi.org/rep/nfv/api-tests/raw/ApiVersion.robot/17cbb0b/SOL005/VNFPackageManagement-API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https://forge.etsi.org/rep/nfv/api-tests/raw/ApiVersion.robot/17cbb0b/SOL005/VNFPackageManagement-API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https://forge.etsi.org/rep/nfv/api-tests/raw/ApiVersion.robot/17cbb0b/SOL005/VNFPackageManagement-API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https://forge.etsi.org/rep/nfv/api-tests/raw/ApiVersion.robot/17cbb0b/SOL005/VNFPackageManagement-API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https://forge.etsi.org/rep/nfv/api-tests/raw/ApiVersion.robot/17cbb0b/SOL005/VNFPackageManagement-API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https://forge.etsi.org/rep/nfv/api-tests/raw/ApiVersion.robot/17cbb0b/SOL005/VNFPackageManagement-API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https://forge.etsi.org/rep/nfv/api-tests/raw/ApiVersion.robot/17cbb0b/SOL005/VNFPackageManagement-API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https://forge.etsi.org/rep/nfv/api-tests/raw/ApiVersion.robot/17cbb0b/SOL005/VNFPackageManagement-API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https://forge.etsi.org/rep/nfv/api-tests/raw/ApiVersion.robot/17cbb0b/SOL005/VNFPackageManagement-API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9" Type="http://schemas.openxmlformats.org/officeDocument/2006/relationships/hyperlink" Target="https://forge.etsi.org/rep/nfv/api-tests/raw/NotificationEndpoint.robot/17cbb0b/SOL005/NSFaultManagement-API" TargetMode="External"/><Relationship Id="rId56" Type="http://schemas.openxmlformats.org/officeDocument/2006/relationships/hyperlink" Target="https://forge.etsi.org/rep/nfv/api-tests/raw/Subscriptions.robot/17cbb0b/SOL005/NSPerformanceManagement-API" TargetMode="External"/><Relationship Id="rId26" Type="http://schemas.openxmlformats.org/officeDocument/2006/relationships/hyperlink" Target="https://forge.etsi.org/rep/nfv/api-tests/raw/TerminateNSTask.robot/17cbb0b/SOL005/NSLifecycleManagement-API" TargetMode="External"/><Relationship Id="rId21" Type="http://schemas.openxmlformats.org/officeDocument/2006/relationships/hyperlink" Target="https://forge.etsi.org/rep/nfv/api-tests/raw/IndividualNSInstance.robot/17cbb0b/SOL005/NSLifecycleManagement-API" TargetMode="External"/><Relationship Id="rId54" Type="http://schemas.openxmlformats.org/officeDocument/2006/relationships/hyperlink" Target="https://forge.etsi.org/rep/nfv/api-tests/raw/Thresholds.robot/17cbb0b/SOL005/NSPerformanceManagement-API" TargetMode="External"/><Relationship Id="rId15" Type="http://schemas.openxmlformats.org/officeDocument/2006/relationships/hyperlink" Target="https://forge.etsi.org/rep/nfv/api-tests/raw/PNFDContent.robot/17cbb0b/SOL005/NSDManagement-API" TargetMode="External"/><Relationship Id="rId8" Type="http://schemas.openxmlformats.org/officeDocument/2006/relationships/fontTable" Target="fontTable.xml"/><Relationship Id="rId59" Type="http://schemas.openxmlformats.org/officeDocument/2006/relationships/hyperlink" Target="https://forge.etsi.org/rep/nfv/api-tests/raw/ApiVersion.robot/17cbb0b/SOL005/NSPerformanceManagement-API" TargetMode="External"/><Relationship Id="rId47" Type="http://schemas.openxmlformats.org/officeDocument/2006/relationships/hyperlink" Target="https://forge.etsi.org/rep/nfv/api-tests/raw/Subscriptions.robot/17cbb0b/SOL005/NSFaultManagement-API" TargetMode="External"/><Relationship Id="rId58" Type="http://schemas.openxmlformats.org/officeDocument/2006/relationships/hyperlink" Target="https://forge.etsi.org/rep/nfv/api-tests/raw/Notifications.robot/17cbb0b/SOL005/NSPerformanceManagement-API" TargetMode="External"/><Relationship Id="rId5" Type="http://schemas.openxmlformats.org/officeDocument/2006/relationships/footnotes" Target="footnotes.xml"/><Relationship Id="rId31" Type="http://schemas.openxmlformats.org/officeDocument/2006/relationships/hyperlink" Target="https://forge.etsi.org/rep/nfv/api-tests/raw/ContinueOperationTask.robot/17cbb0b/SOL005/NSLifecycleManagement-API" TargetMode="External"/><Relationship Id="rId18" Type="http://schemas.openxmlformats.org/officeDocument/2006/relationships/hyperlink" Target="https://forge.etsi.org/rep/nfv/api-tests/raw/NSDManagementNotification.robot/17cbb0b/SOL005/NSDManagement-API" TargetMode="External"/><Relationship Id="rId29" Type="http://schemas.openxmlformats.org/officeDocument/2006/relationships/hyperlink" Target="https://forge.etsi.org/rep/nfv/api-tests/raw/RetryOperationTask.robot/17cbb0b/SOL005/NSLifecycleManagement-API" TargetMode="External"/><Relationship Id="rId20" Type="http://schemas.openxmlformats.org/officeDocument/2006/relationships/hyperlink" Target="https://forge.etsi.org/rep/nfv/api-tests/raw/NSInstances.robot/17cbb0b/SOL005/NSLifecycleManagement-API" TargetMode="External"/><Relationship Id="rId51" Type="http://schemas.openxmlformats.org/officeDocument/2006/relationships/hyperlink" Target="https://forge.etsi.org/rep/nfv/api-tests/raw/PMJobs.robot/17cbb0b/SOL005/NSPerformanceManagement-API" TargetMode="External"/><Relationship Id="rId55" Type="http://schemas.openxmlformats.org/officeDocument/2006/relationships/hyperlink" Target="https://forge.etsi.org/rep/nfv/api-tests/raw/IndividualThreshold.robot/17cbb0b/SOL005/NSPerformanceManagement-API" TargetMode="External"/><Relationship Id="rId23" Type="http://schemas.openxmlformats.org/officeDocument/2006/relationships/hyperlink" Target="https://forge.etsi.org/rep/nfv/api-tests/raw/ScaleNSTask.robot/17cbb0b/SOL005/NSLifecycleManagement-API" TargetMode="External"/><Relationship Id="rId45" Type="http://schemas.openxmlformats.org/officeDocument/2006/relationships/hyperlink" Target="https://forge.etsi.org/rep/nfv/api-tests/raw/Alarms.robot/17cbb0b/SOL005/NSFaultManagement-API" TargetMode="External"/><Relationship Id="rId22" Type="http://schemas.openxmlformats.org/officeDocument/2006/relationships/hyperlink" Target="https://forge.etsi.org/rep/nfv/api-tests/raw/InstantiateNSTask.robot/17cbb0b/SOL005/NSLifecycleManagement-API" TargetMode="External"/><Relationship Id="rId32" Type="http://schemas.openxmlformats.org/officeDocument/2006/relationships/hyperlink" Target="https://forge.etsi.org/rep/nfv/api-tests/raw/FailOperationTask.robot/17cbb0b/SOL005/NSLifecycleManagement-API" TargetMode="External"/><Relationship Id="rId4" Type="http://schemas.openxmlformats.org/officeDocument/2006/relationships/webSettings" Target="webSettings.xml"/><Relationship Id="rId53" Type="http://schemas.openxmlformats.org/officeDocument/2006/relationships/hyperlink" Target="https://forge.etsi.org/rep/nfv/api-tests/raw/IndividualReport.robot/17cbb0b/SOL005/NSPerformanceManagement-API" TargetMode="External"/><Relationship Id="rId28" Type="http://schemas.openxmlformats.org/officeDocument/2006/relationships/hyperlink" Target="https://forge.etsi.org/rep/nfv/api-tests/raw/IndividualNSLCMOccurences.robot/17cbb0b/SOL005/NSLifecycleManagement-API" TargetMode="External"/><Relationship Id="rId34" Type="http://schemas.openxmlformats.org/officeDocument/2006/relationships/hyperlink" Target="https://forge.etsi.org/rep/nfv/api-tests/raw/Subscriptions.robot/17cbb0b/SOL005/NSLifecycleManagement-API" TargetMode="External"/><Relationship Id="rId41" Type="http://schemas.openxmlformats.org/officeDocument/2006/relationships/hyperlink" Target="https://forge.etsi.org/rep/nfv/api-tests/raw/ScaleNSTaskWorkflow.robot/17cbb0b/SOL005/NSLifecycleManagement-API" TargetMode="External"/><Relationship Id="rId25" Type="http://schemas.openxmlformats.org/officeDocument/2006/relationships/hyperlink" Target="https://forge.etsi.org/rep/nfv/api-tests/raw/HealNSTask.robot/17cbb0b/SOL005/NSLifecycleManagement-API" TargetMode="External"/><Relationship Id="rId24" Type="http://schemas.openxmlformats.org/officeDocument/2006/relationships/hyperlink" Target="https://forge.etsi.org/rep/nfv/api-tests/raw/UpdateNSTask.robot/17cbb0b/SOL005/NSLifecycleManagement-API" TargetMode="External"/><Relationship Id="rId62" Type="http://schemas.openxmlformats.org/officeDocument/2006/relationships/hyperlink" Target="https://forge.etsi.org/rep/nfv/api-tests/raw/VNFDInIndividualVNFPackage.robot/17cbb0b/SOL005/VNFPackageManagement-API" TargetMode="External"/><Relationship Id="rId69" Type="http://schemas.openxmlformats.org/officeDocument/2006/relationships/hyperlink" Target="https://forge.etsi.org/rep/nfv/api-tests/raw/ApiVersion.robot/17cbb0b/SOL005/VNFPackageManagement-API" TargetMode="External"/><Relationship Id="rId37" Type="http://schemas.openxmlformats.org/officeDocument/2006/relationships/hyperlink" Target="https://forge.etsi.org/rep/nfv/api-tests/raw/CreateNSInstanceWorkflow.robot/17cbb0b/SOL005/NSLifecycleManagement-API" TargetMode="External"/><Relationship Id="rId2" Type="http://schemas.openxmlformats.org/officeDocument/2006/relationships/styles" Target="styles.xml"/><Relationship Id="rId68" Type="http://schemas.openxmlformats.org/officeDocument/2006/relationships/hyperlink" Target="https://forge.etsi.org/rep/nfv/api-tests/raw/Notifications.robot/17cbb0b/SOL005/VNFPackageManagement-API" TargetMode="External"/><Relationship Id="rId12" Type="http://schemas.openxmlformats.org/officeDocument/2006/relationships/hyperlink" Target="https://forge.etsi.org/rep/nfv/api-tests/raw/NSDContent.robot/17cbb0b/SOL005/NSDManagement-API" TargetMode="External"/><Relationship Id="rId40" Type="http://schemas.openxmlformats.org/officeDocument/2006/relationships/hyperlink" Target="https://forge.etsi.org/rep/nfv/api-tests/raw/InstantiateNSTaskWorkflow.robot/17cbb0b/SOL005/NSLifecycleManagement-API" TargetMode="External"/><Relationship Id="rId30" Type="http://schemas.openxmlformats.org/officeDocument/2006/relationships/hyperlink" Target="https://forge.etsi.org/rep/nfv/api-tests/raw/RollbackOperationTask.robot/17cbb0b/SOL005/NSLifecycleManagement-API" TargetMode="External"/><Relationship Id="rId9" Type="http://schemas.openxmlformats.org/officeDocument/2006/relationships/theme" Target="theme/theme1.xml"/><Relationship Id="rId7" Type="http://schemas.openxmlformats.org/officeDocument/2006/relationships/footer" Target="footer1.xml"/><Relationship Id="rId66" Type="http://schemas.openxmlformats.org/officeDocument/2006/relationships/hyperlink" Target="https://forge.etsi.org/rep/nfv/api-tests/raw/Subscriptions.robot/17cbb0b/SOL005/VNFPackageManagement-API" TargetMode="External"/><Relationship Id="rId44" Type="http://schemas.openxmlformats.org/officeDocument/2006/relationships/hyperlink" Target="https://forge.etsi.org/rep/nfv/api-tests/raw/ApiVersion.robot/17cbb0b/SOL005/NSLifecycleManagement-API" TargetMode="External"/><Relationship Id="rId67" Type="http://schemas.openxmlformats.org/officeDocument/2006/relationships/hyperlink" Target="https://forge.etsi.org/rep/nfv/api-tests/raw/IndividualSubscription.robot/17cbb0b/SOL005/VNFPackageManagement-API" TargetMode="External"/><Relationship Id="rId16" Type="http://schemas.openxmlformats.org/officeDocument/2006/relationships/hyperlink" Target="https://forge.etsi.org/rep/nfv/api-tests/raw/Subscriptions.robot/17cbb0b/SOL005/NSDManagement-API" TargetMode="External"/><Relationship Id="rId42" Type="http://schemas.openxmlformats.org/officeDocument/2006/relationships/hyperlink" Target="https://forge.etsi.org/rep/nfv/api-tests/raw/TerminateNSTaskWorkflow.robot/17cbb0b/SOL005/NSLifecycleManagement-API" TargetMode="External"/><Relationship Id="rId60" Type="http://schemas.openxmlformats.org/officeDocument/2006/relationships/hyperlink" Target="https://forge.etsi.org/rep/nfv/api-tests/raw/VNFPackages.robot/17cbb0b/SOL005/VNFPackageManagement-API" TargetMode="External"/><Relationship Id="rId3" Type="http://schemas.openxmlformats.org/officeDocument/2006/relationships/settings" Target="settings.xml"/><Relationship Id="rId64" Type="http://schemas.openxmlformats.org/officeDocument/2006/relationships/hyperlink" Target="https://forge.etsi.org/rep/nfv/api-tests/raw/VNFPackageContentViaURI.robot/17cbb0b/SOL005/VNFPackageManagement-API" TargetMode="External"/><Relationship Id="rId57" Type="http://schemas.openxmlformats.org/officeDocument/2006/relationships/hyperlink" Target="https://forge.etsi.org/rep/nfv/api-tests/raw/IndividualSubscription.robot/17cbb0b/SOL005/NSPerformanceManagement-API" TargetMode="External"/><Relationship Id="rId27" Type="http://schemas.openxmlformats.org/officeDocument/2006/relationships/hyperlink" Target="https://forge.etsi.org/rep/nfv/api-tests/raw/NSLCMOccurences.robot/17cbb0b/SOL005/NSLifecycleManagement-API" TargetMode="External"/><Relationship Id="rId14" Type="http://schemas.openxmlformats.org/officeDocument/2006/relationships/hyperlink" Target="https://forge.etsi.org/rep/nfv/api-tests/raw/IndividualPnfDescriptor.robot/17cbb0b/SOL005/NSDManagement-API" TargetMode="External"/><Relationship Id="rId50" Type="http://schemas.openxmlformats.org/officeDocument/2006/relationships/hyperlink" Target="https://forge.etsi.org/rep/nfv/api-tests/raw/ApiVersion.robot/17cbb0b/SOL005/NSFaultManagement-API" TargetMode="External"/><Relationship Id="rId38" Type="http://schemas.openxmlformats.org/officeDocument/2006/relationships/hyperlink" Target="https://forge.etsi.org/rep/nfv/api-tests/raw/DeleteNSInstanceWorkflow.robot/17cbb0b/SOL005/NSLifecycleManagement-API" TargetMode="External"/><Relationship Id="rId11" Type="http://schemas.openxmlformats.org/officeDocument/2006/relationships/hyperlink" Target="https://forge.etsi.org/rep/nfv/api-tests/raw/IndividualNSDescriptor.robot/17cbb0b/SOL005/NSDManagement-API" TargetMode="External"/><Relationship Id="rId6" Type="http://schemas.openxmlformats.org/officeDocument/2006/relationships/endnotes" Target="endnotes.xml"/><Relationship Id="rId63" Type="http://schemas.openxmlformats.org/officeDocument/2006/relationships/hyperlink" Target="https://forge.etsi.org/rep/nfv/api-tests/raw/VNFPackageContent.robot/17cbb0b/SOL005/VNFPackageManagement-API" TargetMode="External"/><Relationship Id="rId35" Type="http://schemas.openxmlformats.org/officeDocument/2006/relationships/hyperlink" Target="https://forge.etsi.org/rep/nfv/api-tests/raw/IndividualSubscription.robot/17cbb0b/SOL005/NSLifecycleManagement-API" TargetMode="External"/><Relationship Id="rId43" Type="http://schemas.openxmlformats.org/officeDocument/2006/relationships/hyperlink" Target="https://forge.etsi.org/rep/nfv/api-tests/raw/UpdateNSTaskWorkflow.robot/17cbb0b/SOL005/NSLifecycleManagement-API" TargetMode="External"/><Relationship Id="rId65" Type="http://schemas.openxmlformats.org/officeDocument/2006/relationships/hyperlink" Target="https://forge.etsi.org/rep/nfv/api-tests/raw/VNFPackageArtifacts.robot/17cbb0b/SOL005/VNFPackageManagement-API" TargetMode="External"/><Relationship Id="rId19" Type="http://schemas.openxmlformats.org/officeDocument/2006/relationships/hyperlink" Target="https://forge.etsi.org/rep/nfv/api-tests/raw/ApiVersion.robot/17cbb0b/SOL005/NSDManagement-API" TargetMode="External"/><Relationship Id="rId10" Type="http://schemas.openxmlformats.org/officeDocument/2006/relationships/hyperlink" Target="https://forge.etsi.org/rep/nfv/api-tests/raw/NSDescriptors.robot/17cbb0b/SOL005/NSDManagement-API" TargetMode="External"/><Relationship Id="rId33" Type="http://schemas.openxmlformats.org/officeDocument/2006/relationships/hyperlink" Target="https://forge.etsi.org/rep/nfv/api-tests/raw/CancelOperationTask.robot/17cbb0b/SOL005/NSLifecycleManagement-API" TargetMode="External"/><Relationship Id="rId13" Type="http://schemas.openxmlformats.org/officeDocument/2006/relationships/hyperlink" Target="https://forge.etsi.org/rep/nfv/api-tests/raw/PNFDescriptors.robot/17cbb0b/SOL005/NSDManagement-API" TargetMode="External"/><Relationship Id="rId52" Type="http://schemas.openxmlformats.org/officeDocument/2006/relationships/hyperlink" Target="https://forge.etsi.org/rep/nfv/api-tests/raw/IndividualPmJob.robot/17cbb0b/SOL005/NSPerformanceManagement-API" TargetMode="External"/><Relationship Id="rId46" Type="http://schemas.openxmlformats.org/officeDocument/2006/relationships/hyperlink" Target="https://forge.etsi.org/rep/nfv/api-tests/raw/IndividualAlarm.robot/17cbb0b/SOL005/NSFaultManagement-API" TargetMode="External"/><Relationship Id="rId61" Type="http://schemas.openxmlformats.org/officeDocument/2006/relationships/hyperlink" Target="https://forge.etsi.org/rep/nfv/api-tests/raw/IndividualVNFPackage.robot/17cbb0b/SOL005/VNFPackageManagement-API" TargetMode="External"/><Relationship Id="rId1" Type="http://schemas.openxmlformats.org/officeDocument/2006/relationships/numbering" Target="numbering.xml"/><Relationship Id="rId36" Type="http://schemas.openxmlformats.org/officeDocument/2006/relationships/hyperlink" Target="https://forge.etsi.org/rep/nfv/api-tests/raw/NotificationEndpoint.robot/17cbb0b/SOL005/NSLifecycleManagement-API" TargetMode="External"/><Relationship Id="rId48" Type="http://schemas.openxmlformats.org/officeDocument/2006/relationships/hyperlink" Target="https://forge.etsi.org/rep/nfv/api-tests/raw/IndividualSubscription.robot/17cbb0b/SOL005/NSFaultManagement-API" TargetMode="External"/><Relationship Id="rId17" Type="http://schemas.openxmlformats.org/officeDocument/2006/relationships/hyperlink" Target="https://forge.etsi.org/rep/nfv/api-tests/raw/IndividualSubscription.robot/17cbb0b/SOL005/NSDManagement-API" TargetMode="External"/><Relationship Id="rId39" Type="http://schemas.openxmlformats.org/officeDocument/2006/relationships/hyperlink" Target="https://forge.etsi.org/rep/nfv/api-tests/raw/HealNSTaskWorkflow.robot/17cbb0b/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