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https://forge.etsi.org/rep/nfv/api-tests/raw/Configuration.robot/3de081f/SOL002/VNFConfiguration-API</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https://forge.etsi.org/rep/nfv/api-tests/raw/Configuration.robot/3de081f/SOL002/VNFConfiguration-API</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https://forge.etsi.org/rep/nfv/api-tests/raw/Configuration.robot/3de081f/SOL002/VNFConfiguration-API</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https://forge.etsi.org/rep/nfv/api-tests/raw/Configuration.robot/3de081f/SOL002/VNFConfiguration-API</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A VNF instance is instantiated. The VNF instance is alrseady configured</w:t>
            </w:r>
          </w:p>
        </w:tc>
      </w:tr>
      <w:tr>
        <w:tc>
          <w:tcPr>
            <w:tcW w:type="dxa" w:w="0"/>
          </w:tcPr>
          <w:p>
            <w:pPr>
              <w:pStyle w:val="TAL"/>
            </w:pPr>
            <w:r>
              <w:rPr>
                <w:b/>
              </w:rPr>
              <w:t>Reference</w:t>
            </w:r>
          </w:p>
        </w:tc>
        <w:tc>
          <w:tcPr>
            <w:tcW w:type="dxa" w:w="4819"/>
          </w:tcPr>
          <w:p>
            <w:pPr>
              <w:pStyle w:val="TAL"/>
            </w:pPr>
            <w:r>
              <w:t>Clause 9.4.2.3.1 -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https://forge.etsi.org/rep/nfv/api-tests/raw/Configuration.robot/3de081f/SOL002/VNFConfiguration-API</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https://forge.etsi.org/rep/nfv/api-tests/raw/Configuration.robot/3de081f/SOL002/VNFConfiguration-API</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configuration is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br/>
              <w:t xml:space="preserve">Check Postcondition VNF Configuration Exists </w:t>
            </w:r>
          </w:p>
        </w:tc>
      </w:tr>
    </w:tbl>
    <w:p>
      <w:pPr/>
    </w:p>
    <w:p>
      <w:pPr>
        <w:pStyle w:val="NO"/>
      </w:pPr>
      <w:r>
        <w:t xml:space="preserve">NOTE: Robot code can be found at </w:t>
      </w:r>
      <w:hyperlink r:id="rId10">
        <w:r>
          <w:rPr/>
          <w:t>https://forge.etsi.org/rep/nfv/api-tests/raw/Configuration.robot/3de081f/SOL002/VNFConfiguration-API</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https://forge.etsi.org/rep/nfv/api-tests/raw/ApiVersion.robot/3de081f/SOL002/VNFConfiguration-API</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https://forge.etsi.org/rep/nfv/api-tests/raw/ApiVersion.robot/3de081f/SOL002/VNFConfiguration-API</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https://forge.etsi.org/rep/nfv/api-tests/raw/ApiVersion.robot/3de081f/SOL002/VNFConfiguration-API</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https://forge.etsi.org/rep/nfv/api-tests/raw/ApiVersion.robot/3de081f/SOL002/VNFConfiguration-API</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https://forge.etsi.org/rep/nfv/api-tests/raw/ApiVersion.robot/3de081f/SOL002/VNFConfiguration-API</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https://forge.etsi.org/rep/nfv/api-tests/raw/ApiVersion.robot/3de081f/SOL002/VNFConfiguration-API</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https://forge.etsi.org/rep/nfv/api-tests/raw/ApiVersion.robot/3de081f/SOL002/VNFConfiguration-API</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https://forge.etsi.org/rep/nfv/api-tests/raw/ApiVersion.robot/3de081f/SOL002/VNFConfiguration-API</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https://forge.etsi.org/rep/nfv/api-tests/raw/ApiVersion.robot/3de081f/SOL002/VNFConfiguration-API</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https://forge.etsi.org/rep/nfv/api-tests/raw/ApiVersion.robot/3de081f/SOL002/VNFConfiguration-API</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https://forge.etsi.org/rep/nfv/api-tests/raw/VNFIndicators.robot/3de081f/SOL002/VNFIndicator-API</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https://forge.etsi.org/rep/nfv/api-tests/raw/VNFIndicators.robot/3de081f/SOL002/VNFIndicator-API</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https://forge.etsi.org/rep/nfv/api-tests/raw/VNFIndicators.robot/3de081f/SOL002/VNFIndicator-API</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12">
        <w:r>
          <w:rPr/>
          <w:t>https://forge.etsi.org/rep/nfv/api-tests/raw/VNFIndicators.robot/3de081f/SOL002/VNFIndicator-API</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12">
        <w:r>
          <w:rPr/>
          <w:t>https://forge.etsi.org/rep/nfv/api-tests/raw/VNFIndicators.robot/3de081f/SOL002/VNFIndicator-API</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12">
        <w:r>
          <w:rPr/>
          <w:t>https://forge.etsi.org/rep/nfv/api-tests/raw/VNFIndicators.robot/3de081f/SOL002/VNFIndicator-API</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12">
        <w:r>
          <w:rPr/>
          <w:t>https://forge.etsi.org/rep/nfv/api-tests/raw/VNFIndicators.robot/3de081f/SOL002/VNFIndicator-API</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https://forge.etsi.org/rep/nfv/api-tests/raw/VNFIndicators.robot/3de081f/SOL002/VNFIndicator-API</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https://forge.etsi.org/rep/nfv/api-tests/raw/VNFIndicators.robot/3de081f/SOL002/VNFIndicator-API</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https://forge.etsi.org/rep/nfv/api-tests/raw/VNFIndicators.robot/3de081f/SOL002/VNFIndicator-API</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12">
        <w:r>
          <w:rPr/>
          <w:t>https://forge.etsi.org/rep/nfv/api-tests/raw/VNFIndicators.robot/3de081f/SOL002/VNFIndicator-API</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LINK in Header </w:t>
            </w:r>
          </w:p>
        </w:tc>
      </w:tr>
    </w:tbl>
    <w:p>
      <w:pPr/>
    </w:p>
    <w:p>
      <w:pPr>
        <w:pStyle w:val="NO"/>
      </w:pPr>
      <w:r>
        <w:t xml:space="preserve">NOTE: Robot code can be found at </w:t>
      </w:r>
      <w:hyperlink r:id="rId12">
        <w:r>
          <w:rPr/>
          <w:t>https://forge.etsi.org/rep/nfv/api-tests/raw/VNFIndicators.robot/3de081f/SOL002/VNFIndicator-API</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https://forge.etsi.org/rep/nfv/api-tests/raw/VNFIndicators.robot/3de081f/SOL002/VNFIndicator-API</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https://forge.etsi.org/rep/nfv/api-tests/raw/VnfIndicatorsInVnfInstanceId.robot/3de081f/SOL002/VNFIndicator-API</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https://forge.etsi.org/rep/nfv/api-tests/raw/VnfIndicatorsInVnfInstanceId.robot/3de081f/SOL002/VNFIndicator-API</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https://forge.etsi.org/rep/nfv/api-tests/raw/VnfIndicatorsInVnfInstanceId.robot/3de081f/SOL002/VNFIndicator-API</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https://forge.etsi.org/rep/nfv/api-tests/raw/VnfIndicatorsInVnfInstanceId.robot/3de081f/SOL002/VNFIndicator-API</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https://forge.etsi.org/rep/nfv/api-tests/raw/VnfIndicatorsInVnfInstanceId.robot/3de081f/SOL002/VNFIndicator-API</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https://forge.etsi.org/rep/nfv/api-tests/raw/VnfIndicatorsInVnfInstanceId.robot/3de081f/SOL002/VNFIndicator-API</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https://forge.etsi.org/rep/nfv/api-tests/raw/VnfIndicatorsInVnfInstanceId.robot/3de081f/SOL002/VNFIndicator-API</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indicators for the VNF instance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br/>
              <w:t xml:space="preserve">Check Postcondition Indicators for VNF instance Exist </w:t>
            </w:r>
          </w:p>
        </w:tc>
      </w:tr>
    </w:tbl>
    <w:p>
      <w:pPr/>
    </w:p>
    <w:p>
      <w:pPr>
        <w:pStyle w:val="NO"/>
      </w:pPr>
      <w:r>
        <w:t xml:space="preserve">NOTE: Robot code can be found at </w:t>
      </w:r>
      <w:hyperlink r:id="rId13">
        <w:r>
          <w:rPr/>
          <w:t>https://forge.etsi.org/rep/nfv/api-tests/raw/VnfIndicatorsInVnfInstanceId.robot/3de081f/SOL002/VNFIndicator-API</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LINK in Header </w:t>
            </w:r>
          </w:p>
        </w:tc>
      </w:tr>
    </w:tbl>
    <w:p>
      <w:pPr/>
    </w:p>
    <w:p>
      <w:pPr>
        <w:pStyle w:val="NO"/>
      </w:pPr>
      <w:r>
        <w:t xml:space="preserve">NOTE: Robot code can be found at </w:t>
      </w:r>
      <w:hyperlink r:id="rId13">
        <w:r>
          <w:rPr/>
          <w:t>https://forge.etsi.org/rep/nfv/api-tests/raw/VnfIndicatorsInVnfInstanceId.robot/3de081f/SOL002/VNFIndicator-API</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https://forge.etsi.org/rep/nfv/api-tests/raw/VnfIndicatorsInVnfInstanceId.robot/3de081f/SOL002/VNFIndicator-API</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https://forge.etsi.org/rep/nfv/api-tests/raw/IndividualVNFindicator.robot/3de081f/SOL002/VNFIndicator-API</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https://forge.etsi.org/rep/nfv/api-tests/raw/IndividualVNFindicator.robot/3de081f/SOL002/VNFIndicator-API</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https://forge.etsi.org/rep/nfv/api-tests/raw/IndividualVNFindicator.robot/3de081f/SOL002/VNFIndicator-API</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https://forge.etsi.org/rep/nfv/api-tests/raw/IndividualVNFindicator.robot/3de081f/SOL002/VNFIndicator-API</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https://forge.etsi.org/rep/nfv/api-tests/raw/IndividualVNFindicator.robot/3de081f/SOL002/VNFIndicator-API</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individual performance indicator for the VNF instance is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br/>
              <w:t xml:space="preserve">Check Postcondition Indicator for VNF instance Exist </w:t>
            </w:r>
          </w:p>
        </w:tc>
      </w:tr>
    </w:tbl>
    <w:p>
      <w:pPr/>
    </w:p>
    <w:p>
      <w:pPr>
        <w:pStyle w:val="NO"/>
      </w:pPr>
      <w:r>
        <w:t xml:space="preserve">NOTE: Robot code can be found at </w:t>
      </w:r>
      <w:hyperlink r:id="rId14">
        <w:r>
          <w:rPr/>
          <w:t>https://forge.etsi.org/rep/nfv/api-tests/raw/IndividualVNFindicator.robot/3de081f/SOL002/VNFIndicator-API</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https://forge.etsi.org/rep/nfv/api-tests/raw/IndividualVNFindicator.robot/3de081f/SOL002/VNFIndicator-API</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https://forge.etsi.org/rep/nfv/api-tests/raw/IndividualVNFindicator.robot/3de081f/SOL002/VNFIndicator-API</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https://forge.etsi.org/rep/nfv/api-tests/raw/IndividualVNFindicator.robot/3de081f/SOL002/VNFIndicator-API</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https://forge.etsi.org/rep/nfv/api-tests/raw/IndividualVNFindicator.robot/3de081f/SOL002/VNFIndicator-API</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https://forge.etsi.org/rep/nfv/api-tests/raw/IndividualVNFindicator.robot/3de081f/SOL002/VNFIndicator-API</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br/>
              <w:t xml:space="preserve">Check PostCondition Individual Indicator exist </w:t>
            </w:r>
          </w:p>
        </w:tc>
      </w:tr>
    </w:tbl>
    <w:p>
      <w:pPr/>
    </w:p>
    <w:p>
      <w:pPr>
        <w:pStyle w:val="NO"/>
      </w:pPr>
      <w:r>
        <w:t xml:space="preserve">NOTE: Robot code can be found at </w:t>
      </w:r>
      <w:hyperlink r:id="rId14">
        <w:r>
          <w:rPr/>
          <w:t>https://forge.etsi.org/rep/nfv/api-tests/raw/IndividualVNFindicator.robot/3de081f/SOL002/VNFIndicator-API</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https://forge.etsi.org/rep/nfv/api-tests/raw/Subscriptions.robot/3de081f/SOL002/VNFIndicator-API</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https://forge.etsi.org/rep/nfv/api-tests/raw/Subscriptions.robot/3de081f/SOL002/VNFIndicator-API</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https://forge.etsi.org/rep/nfv/api-tests/raw/Subscriptions.robot/3de081f/SOL002/VNFIndicator-API</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15">
        <w:r>
          <w:rPr/>
          <w:t>https://forge.etsi.org/rep/nfv/api-tests/raw/Subscriptions.robot/3de081f/SOL002/VNFIndicator-API</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https://forge.etsi.org/rep/nfv/api-tests/raw/Subscriptions.robot/3de081f/SOL002/VNFIndicator-API</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https://forge.etsi.org/rep/nfv/api-tests/raw/Subscriptions.robot/3de081f/SOL002/VNFIndicator-API</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https://forge.etsi.org/rep/nfv/api-tests/raw/Subscriptions.robot/3de081f/SOL002/VNFIndicator-API</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https://forge.etsi.org/rep/nfv/api-tests/raw/Subscriptions.robot/3de081f/SOL002/VNFIndicator-API</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LINK in Header </w:t>
            </w:r>
          </w:p>
        </w:tc>
      </w:tr>
    </w:tbl>
    <w:p>
      <w:pPr/>
    </w:p>
    <w:p>
      <w:pPr>
        <w:pStyle w:val="NO"/>
      </w:pPr>
      <w:r>
        <w:t xml:space="preserve">NOTE: Robot code can be found at </w:t>
      </w:r>
      <w:hyperlink r:id="rId15">
        <w:r>
          <w:rPr/>
          <w:t>https://forge.etsi.org/rep/nfv/api-tests/raw/Subscriptions.robot/3de081f/SOL002/VNFIndicator-API</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https://forge.etsi.org/rep/nfv/api-tests/raw/Subscriptions.robot/3de081f/SOL002/VNFIndicator-API</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https://forge.etsi.org/rep/nfv/api-tests/raw/IndividualSubscription.robot/3de081f/SOL002/VNFIndicator-API</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https://forge.etsi.org/rep/nfv/api-tests/raw/IndividualSubscription.robot/3de081f/SOL002/VNFIndicator-API</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https://forge.etsi.org/rep/nfv/api-tests/raw/IndividualSubscription.robot/3de081f/SOL002/VNFIndicator-API</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https://forge.etsi.org/rep/nfv/api-tests/raw/IndividualSubscription.robot/3de081f/SOL002/VNFIndicator-API</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br/>
              <w:t xml:space="preserve">Check Postcondition VNF individual subscription Unmodified (Implicit) </w:t>
            </w:r>
          </w:p>
        </w:tc>
      </w:tr>
    </w:tbl>
    <w:p>
      <w:pPr/>
    </w:p>
    <w:p>
      <w:pPr>
        <w:pStyle w:val="NO"/>
      </w:pPr>
      <w:r>
        <w:t xml:space="preserve">NOTE: Robot code can be found at </w:t>
      </w:r>
      <w:hyperlink r:id="rId16">
        <w:r>
          <w:rPr/>
          <w:t>https://forge.etsi.org/rep/nfv/api-tests/raw/IndividualSubscription.robot/3de081f/SOL002/VNFIndicator-API</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br/>
              <w:t xml:space="preserve">Check Postcondition VNF individual subscription Unmodified (Implicit) </w:t>
            </w:r>
          </w:p>
        </w:tc>
      </w:tr>
    </w:tbl>
    <w:p>
      <w:pPr/>
    </w:p>
    <w:p>
      <w:pPr>
        <w:pStyle w:val="NO"/>
      </w:pPr>
      <w:r>
        <w:t xml:space="preserve">NOTE: Robot code can be found at </w:t>
      </w:r>
      <w:hyperlink r:id="rId16">
        <w:r>
          <w:rPr/>
          <w:t>https://forge.etsi.org/rep/nfv/api-tests/raw/IndividualSubscription.robot/3de081f/SOL002/VNFIndicator-API</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individual VNF indicator subscription is not created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br/>
              <w:t xml:space="preserve">Check Postcondition VNF individual subscription is not created </w:t>
            </w:r>
          </w:p>
        </w:tc>
      </w:tr>
    </w:tbl>
    <w:p>
      <w:pPr/>
    </w:p>
    <w:p>
      <w:pPr>
        <w:pStyle w:val="NO"/>
      </w:pPr>
      <w:r>
        <w:t xml:space="preserve">NOTE: Robot code can be found at </w:t>
      </w:r>
      <w:hyperlink r:id="rId16">
        <w:r>
          <w:rPr/>
          <w:t>https://forge.etsi.org/rep/nfv/api-tests/raw/IndividualSubscription.robot/3de081f/SOL002/VNFIndicator-API</w:t>
        </w:r>
      </w:hyperlink>
    </w:p>
    <w:p>
      <w:pPr>
        <w:pStyle w:val="Heading4"/>
      </w:pPr>
      <w:r>
        <w:t>6.3.2.6</w:t>
        <w:tab/>
        <w:t>VnfIndicatorNotification</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v2.4.1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https://forge.etsi.org/rep/nfv/api-tests/raw/VnfIndicatorNotification.robot/3de081f/SOL002/VNFIndicator-API</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https://forge.etsi.org/rep/nfv/api-tests/raw/ApiVersion.robot/3de081f/SOL002/VNFIndicator-API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https://forge.etsi.org/rep/nfv/api-tests/raw/ApiVersion.robot/3de081f/SOL002/VNFIndicator-API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https://forge.etsi.org/rep/nfv/api-tests/raw/ApiVersion.robot/3de081f/SOL002/VNFIndicator-API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https://forge.etsi.org/rep/nfv/api-tests/raw/ApiVersion.robot/3de081f/SOL002/VNFIndicator-API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https://forge.etsi.org/rep/nfv/api-tests/raw/ApiVersion.robot/3de081f/SOL002/VNFIndicator-API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https://forge.etsi.org/rep/nfv/api-tests/raw/ApiVersion.robot/3de081f/SOL002/VNFIndicator-API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https://forge.etsi.org/rep/nfv/api-tests/raw/ApiVersion.robot/3de081f/SOL002/VNFIndicator-API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https://forge.etsi.org/rep/nfv/api-tests/raw/ApiVersion.robot/3de081f/SOL002/VNFIndicator-API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https://forge.etsi.org/rep/nfv/api-tests/raw/ApiVersion.robot/3de081f/SOL002/VNFIndicator-API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https://forge.etsi.org/rep/nfv/api-tests/raw/ApiVersion.robot/3de081f/SOL002/VNFIndicator-API</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19">
        <w:r>
          <w:rPr/>
          <w:t>https://forge.etsi.org/rep/nfv/api-tests/raw/PMJobs.robot/3de081f/SOL002/VNFPerformanceManagement-API</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19">
        <w:r>
          <w:rPr/>
          <w:t>https://forge.etsi.org/rep/nfv/api-tests/raw/PMJobs.robot/3de081f/SOL002/VNFPerformanceManagement-API</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19">
        <w:r>
          <w:rPr/>
          <w:t>https://forge.etsi.org/rep/nfv/api-tests/raw/PMJobs.robot/3de081f/SOL002/VNFPerformanceManagement-API</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19">
        <w:r>
          <w:rPr/>
          <w:t>https://forge.etsi.org/rep/nfv/api-tests/raw/PMJobs.robot/3de081f/SOL002/VNFPerformanceManagement-API</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19">
        <w:r>
          <w:rPr/>
          <w:t>https://forge.etsi.org/rep/nfv/api-tests/raw/PMJobs.robot/3de081f/SOL002/VNFPerformanceManagement-API</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19">
        <w:r>
          <w:rPr/>
          <w:t>https://forge.etsi.org/rep/nfv/api-tests/raw/PMJobs.robot/3de081f/SOL002/VNFPerformanceManagement-API</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https://forge.etsi.org/rep/nfv/api-tests/raw/PMJobs.robot/3de081f/SOL002/VNFPerformanceManagement-API</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https://forge.etsi.org/rep/nfv/api-tests/raw/PMJobs.robot/3de081f/SOL002/VNFPerformanceManagement-API</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19">
        <w:r>
          <w:rPr/>
          <w:t>https://forge.etsi.org/rep/nfv/api-tests/raw/PMJobs.robot/3de081f/SOL002/VNFPerformanceManagement-API</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https://forge.etsi.org/rep/nfv/api-tests/raw/PMJobs.robot/3de081f/SOL002/VNFPerformanceManagement-API</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https://forge.etsi.org/rep/nfv/api-tests/raw/PMJobs.robot/3de081f/SOL002/VNFPerformanceManagement-API</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19">
        <w:r>
          <w:rPr/>
          <w:t>https://forge.etsi.org/rep/nfv/api-tests/raw/PMJobs.robot/3de081f/SOL002/VNFPerformanceManagement-API</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19">
        <w:r>
          <w:rPr/>
          <w:t>https://forge.etsi.org/rep/nfv/api-tests/raw/PMJobs.robot/3de081f/SOL002/VNFPerformanceManagement-API</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https://forge.etsi.org/rep/nfv/api-tests/raw/PMJobs.robot/3de081f/SOL002/VNFPerformanceManagement-API</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0">
        <w:r>
          <w:rPr/>
          <w:t>https://forge.etsi.org/rep/nfv/api-tests/raw/IndividualPmJob.robot/3de081f/SOL002/VNFPerformanceManagement-API</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https://forge.etsi.org/rep/nfv/api-tests/raw/IndividualPmJob.robot/3de081f/SOL002/VNFPerformanceManagement-API</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0">
        <w:r>
          <w:rPr/>
          <w:t>https://forge.etsi.org/rep/nfv/api-tests/raw/IndividualPmJob.robot/3de081f/SOL002/VNFPerformanceManagement-API</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https://forge.etsi.org/rep/nfv/api-tests/raw/IndividualPmJob.robot/3de081f/SOL002/VNFPerformanceManagement-API</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br/>
              <w:t xml:space="preserve">Check Postcondition VNF Performance Job is not Created </w:t>
            </w:r>
          </w:p>
        </w:tc>
      </w:tr>
    </w:tbl>
    <w:p>
      <w:pPr/>
    </w:p>
    <w:p>
      <w:pPr>
        <w:pStyle w:val="NO"/>
      </w:pPr>
      <w:r>
        <w:t xml:space="preserve">NOTE: Robot code can be found at </w:t>
      </w:r>
      <w:hyperlink r:id="rId20">
        <w:r>
          <w:rPr/>
          <w:t>https://forge.etsi.org/rep/nfv/api-tests/raw/IndividualPmJob.robot/3de081f/SOL002/VNFPerformanceManagement-API</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https://forge.etsi.org/rep/nfv/api-tests/raw/IndividualPmJob.robot/3de081f/SOL002/VNFPerformanceManagement-API</w:t>
        </w:r>
      </w:hyperlink>
    </w:p>
    <w:p>
      <w:pPr>
        <w:pStyle w:val="Heading5"/>
      </w:pPr>
      <w:r>
        <w:t>6.3.3.2.7</w:t>
        <w:tab/>
        <w:t>PATCH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405</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https://forge.etsi.org/rep/nfv/api-tests/raw/IndividualPmJob.robot/3de081f/SOL002/VNFPerformanceManagement-API</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1">
        <w:r>
          <w:rPr/>
          <w:t>https://forge.etsi.org/rep/nfv/api-tests/raw/IndividualReport.robot/3de081f/SOL002/VNFPerformanceManagement-API</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21">
        <w:r>
          <w:rPr/>
          <w:t>https://forge.etsi.org/rep/nfv/api-tests/raw/IndividualReport.robot/3de081f/SOL002/VNFPerformanceManagement-API</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br/>
              <w:t xml:space="preserve">Check Postcondition VNF Individual Performance Report is not Created </w:t>
            </w:r>
          </w:p>
        </w:tc>
      </w:tr>
    </w:tbl>
    <w:p>
      <w:pPr/>
    </w:p>
    <w:p>
      <w:pPr>
        <w:pStyle w:val="NO"/>
      </w:pPr>
      <w:r>
        <w:t xml:space="preserve">NOTE: Robot code can be found at </w:t>
      </w:r>
      <w:hyperlink r:id="rId21">
        <w:r>
          <w:rPr/>
          <w:t>https://forge.etsi.org/rep/nfv/api-tests/raw/IndividualReport.robot/3de081f/SOL002/VNFPerformanceManagement-API</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br/>
              <w:t xml:space="preserve">Check Postcondition VNF Individual Performance Report is Unmodified (Implicit) </w:t>
            </w:r>
          </w:p>
        </w:tc>
      </w:tr>
    </w:tbl>
    <w:p>
      <w:pPr/>
    </w:p>
    <w:p>
      <w:pPr>
        <w:pStyle w:val="NO"/>
      </w:pPr>
      <w:r>
        <w:t xml:space="preserve">NOTE: Robot code can be found at </w:t>
      </w:r>
      <w:hyperlink r:id="rId21">
        <w:r>
          <w:rPr/>
          <w:t>https://forge.etsi.org/rep/nfv/api-tests/raw/IndividualReport.robot/3de081f/SOL002/VNFPerformanceManagement-API</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br/>
              <w:t xml:space="preserve">Check Postcondition VNF Individual Performance Report is Unmodified (Implicit) </w:t>
            </w:r>
          </w:p>
        </w:tc>
      </w:tr>
    </w:tbl>
    <w:p>
      <w:pPr/>
    </w:p>
    <w:p>
      <w:pPr>
        <w:pStyle w:val="NO"/>
      </w:pPr>
      <w:r>
        <w:t xml:space="preserve">NOTE: Robot code can be found at </w:t>
      </w:r>
      <w:hyperlink r:id="rId21">
        <w:r>
          <w:rPr/>
          <w:t>https://forge.etsi.org/rep/nfv/api-tests/raw/IndividualReport.robot/3de081f/SOL002/VNFPerformanceManagement-API</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deleted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br/>
              <w:t xml:space="preserve">Check Postcondition VNF Individual Performance Report Exists </w:t>
            </w:r>
          </w:p>
        </w:tc>
      </w:tr>
    </w:tbl>
    <w:p>
      <w:pPr/>
    </w:p>
    <w:p>
      <w:pPr>
        <w:pStyle w:val="NO"/>
      </w:pPr>
      <w:r>
        <w:t xml:space="preserve">NOTE: Robot code can be found at </w:t>
      </w:r>
      <w:hyperlink r:id="rId21">
        <w:r>
          <w:rPr/>
          <w:t>https://forge.etsi.org/rep/nfv/api-tests/raw/IndividualReport.robot/3de081f/SOL002/VNFPerformanceManagement-API</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2">
        <w:r>
          <w:rPr/>
          <w:t>https://forge.etsi.org/rep/nfv/api-tests/raw/Thresholds.robot/3de081f/SOL002/VNFPerformanceManagement-API</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2">
        <w:r>
          <w:rPr/>
          <w:t>https://forge.etsi.org/rep/nfv/api-tests/raw/Thresholds.robot/3de081f/SOL002/VNFPerformanceManagement-API</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22">
        <w:r>
          <w:rPr/>
          <w:t>https://forge.etsi.org/rep/nfv/api-tests/raw/Thresholds.robot/3de081f/SOL002/VNFPerformanceManagement-API</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https://forge.etsi.org/rep/nfv/api-tests/raw/Thresholds.robot/3de081f/SOL002/VNFPerformanceManagement-API</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2">
        <w:r>
          <w:rPr/>
          <w:t>https://forge.etsi.org/rep/nfv/api-tests/raw/Thresholds.robot/3de081f/SOL002/VNFPerformanceManagement-API</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https://forge.etsi.org/rep/nfv/api-tests/raw/Thresholds.robot/3de081f/SOL002/VNFPerformanceManagement-API</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https://forge.etsi.org/rep/nfv/api-tests/raw/Thresholds.robot/3de081f/SOL002/VNFPerformanceManagement-API</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22">
        <w:r>
          <w:rPr/>
          <w:t>https://forge.etsi.org/rep/nfv/api-tests/raw/Thresholds.robot/3de081f/SOL002/VNFPerformanceManagement-API</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22">
        <w:r>
          <w:rPr/>
          <w:t>https://forge.etsi.org/rep/nfv/api-tests/raw/Thresholds.robot/3de081f/SOL002/VNFPerformanceManagement-API</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https://forge.etsi.org/rep/nfv/api-tests/raw/Thresholds.robot/3de081f/SOL002/VNFPerformanceManagement-API</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3">
        <w:r>
          <w:rPr/>
          <w:t>https://forge.etsi.org/rep/nfv/api-tests/raw/IndividualThreshold.robot/3de081f/SOL002/VNFPerformanceManagement-API</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r>
          </w:p>
        </w:tc>
      </w:tr>
    </w:tbl>
    <w:p>
      <w:pPr/>
    </w:p>
    <w:p>
      <w:pPr>
        <w:pStyle w:val="NO"/>
      </w:pPr>
      <w:r>
        <w:t xml:space="preserve">NOTE: Robot code can be found at </w:t>
      </w:r>
      <w:hyperlink r:id="rId23">
        <w:r>
          <w:rPr/>
          <w:t>https://forge.etsi.org/rep/nfv/api-tests/raw/IndividualThreshold.robot/3de081f/SOL002/VNFPerformanceManagement-API</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3">
        <w:r>
          <w:rPr/>
          <w:t>https://forge.etsi.org/rep/nfv/api-tests/raw/IndividualThreshold.robot/3de081f/SOL002/VNFPerformanceManagement-API</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r>
          </w:p>
        </w:tc>
      </w:tr>
    </w:tbl>
    <w:p>
      <w:pPr/>
    </w:p>
    <w:p>
      <w:pPr>
        <w:pStyle w:val="NO"/>
      </w:pPr>
      <w:r>
        <w:t xml:space="preserve">NOTE: Robot code can be found at </w:t>
      </w:r>
      <w:hyperlink r:id="rId23">
        <w:r>
          <w:rPr/>
          <w:t>https://forge.etsi.org/rep/nfv/api-tests/raw/IndividualThreshold.robot/3de081f/SOL002/VNFPerformanceManagement-API</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br/>
              <w:t xml:space="preserve">Check Postcondition VNF Performance Threshold is not Created </w:t>
            </w:r>
          </w:p>
        </w:tc>
      </w:tr>
    </w:tbl>
    <w:p>
      <w:pPr/>
    </w:p>
    <w:p>
      <w:pPr>
        <w:pStyle w:val="NO"/>
      </w:pPr>
      <w:r>
        <w:t xml:space="preserve">NOTE: Robot code can be found at </w:t>
      </w:r>
      <w:hyperlink r:id="rId23">
        <w:r>
          <w:rPr/>
          <w:t>https://forge.etsi.org/rep/nfv/api-tests/raw/IndividualThreshold.robot/3de081f/SOL002/VNFPerformanceManagement-API</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https://forge.etsi.org/rep/nfv/api-tests/raw/IndividualThreshold.robot/3de081f/SOL002/VNFPerformanceManagement-API</w:t>
        </w:r>
      </w:hyperlink>
    </w:p>
    <w:p>
      <w:pPr>
        <w:pStyle w:val="Heading5"/>
      </w:pPr>
      <w:r>
        <w:t>6.3.3.5.7</w:t>
        <w:tab/>
        <w:t>PATCH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405</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https://forge.etsi.org/rep/nfv/api-tests/raw/IndividualThreshold.robot/3de081f/SOL002/VNFPerformanceManagement-API</w:t>
        </w:r>
      </w:hyperlink>
    </w:p>
    <w:p>
      <w:pPr>
        <w:pStyle w:val="Heading4"/>
      </w:pPr>
      <w:r>
        <w:t>6.3.3.6</w:t>
        <w:tab/>
        <w:t>Subscriptions</w:t>
      </w:r>
    </w:p>
    <w:p>
      <w:pPr>
        <w:pStyle w:val="Heading5"/>
      </w:pPr>
      <w:r>
        <w:t>6.3.3.6.1</w:t>
        <w:tab/>
        <w:t>GET all VNF Performance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6.3.3.6.1</w:t>
            </w:r>
          </w:p>
        </w:tc>
      </w:tr>
      <w:tr>
        <w:tc>
          <w:tcPr>
            <w:tcW w:type="dxa" w:w="0"/>
          </w:tcPr>
          <w:p>
            <w:pPr>
              <w:pStyle w:val="TAL"/>
            </w:pPr>
            <w:r>
              <w:rPr>
                <w:b/>
              </w:rPr>
              <w:t>Test title</w:t>
            </w:r>
          </w:p>
        </w:tc>
        <w:tc>
          <w:tcPr>
            <w:tcW w:type="dxa" w:w="4819"/>
          </w:tcPr>
          <w:p>
            <w:pPr>
              <w:pStyle w:val="TAL"/>
            </w:pPr>
            <w:r>
              <w:t>GET all VNF Performance Subscriptions</w:t>
            </w:r>
          </w:p>
        </w:tc>
      </w:tr>
      <w:tr>
        <w:tc>
          <w:tcPr>
            <w:tcW w:type="dxa" w:w="0"/>
          </w:tcPr>
          <w:p>
            <w:pPr>
              <w:pStyle w:val="TAL"/>
            </w:pPr>
            <w:r>
              <w:rPr>
                <w:b/>
              </w:rPr>
              <w:t>Test objective</w:t>
            </w:r>
          </w:p>
        </w:tc>
        <w:tc>
          <w:tcPr>
            <w:tcW w:type="dxa" w:w="4819"/>
          </w:tcPr>
          <w:p>
            <w:pPr>
              <w:pStyle w:val="TAL"/>
            </w:pPr>
            <w:r>
              <w:t>The objective is to test the retrieval of all VNF performance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Subscriptions </w:t>
              <w:br/>
              <w:t>Check HTTP Response Status Code Is 200</w:t>
              <w:br/>
              <w:t>Check HTTP Response Body Json Schema Is PmSubscriptions</w:t>
            </w:r>
          </w:p>
        </w:tc>
      </w:tr>
    </w:tbl>
    <w:p>
      <w:pPr/>
    </w:p>
    <w:p>
      <w:pPr>
        <w:pStyle w:val="NO"/>
      </w:pPr>
      <w:r>
        <w:t xml:space="preserve">NOTE: Robot code can be found at </w:t>
      </w:r>
      <w:hyperlink r:id="rId24">
        <w:r>
          <w:rPr/>
          <w:t>https://forge.etsi.org/rep/nfv/api-tests/raw/Subscriptions.robot/3de081f/SOL002/VNFPerformanceManagement-API</w:t>
        </w:r>
      </w:hyperlink>
    </w:p>
    <w:p>
      <w:pPr>
        <w:pStyle w:val="Heading5"/>
      </w:pPr>
      <w:r>
        <w:t>6.3.3.6.2</w:t>
        <w:tab/>
        <w:t>GET VNF Performance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6.3.3.6.2</w:t>
            </w:r>
          </w:p>
        </w:tc>
      </w:tr>
      <w:tr>
        <w:tc>
          <w:tcPr>
            <w:tcW w:type="dxa" w:w="0"/>
          </w:tcPr>
          <w:p>
            <w:pPr>
              <w:pStyle w:val="TAL"/>
            </w:pPr>
            <w:r>
              <w:rPr>
                <w:b/>
              </w:rPr>
              <w:t>Test title</w:t>
            </w:r>
          </w:p>
        </w:tc>
        <w:tc>
          <w:tcPr>
            <w:tcW w:type="dxa" w:w="4819"/>
          </w:tcPr>
          <w:p>
            <w:pPr>
              <w:pStyle w:val="TAL"/>
            </w:pPr>
            <w:r>
              <w:t>GET VNF Performance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attribute-based filters </w:t>
              <w:br/>
              <w:t>Check HTTP Response Status Code Is 200</w:t>
              <w:br/>
              <w:t>Check HTTP Response Body Json Schema Is PmSubscriptions</w:t>
              <w:br/>
              <w:t xml:space="preserve">Check HTTP Response Body Subscriptions Match the requested Attribute-Based Filter </w:t>
            </w:r>
          </w:p>
        </w:tc>
      </w:tr>
    </w:tbl>
    <w:p>
      <w:pPr/>
    </w:p>
    <w:p>
      <w:pPr>
        <w:pStyle w:val="NO"/>
      </w:pPr>
      <w:r>
        <w:t xml:space="preserve">NOTE: Robot code can be found at </w:t>
      </w:r>
      <w:hyperlink r:id="rId24">
        <w:r>
          <w:rPr/>
          <w:t>https://forge.etsi.org/rep/nfv/api-tests/raw/Subscriptions.robot/3de081f/SOL002/VNFPerformanceManagement-API</w:t>
        </w:r>
      </w:hyperlink>
    </w:p>
    <w:p>
      <w:pPr>
        <w:pStyle w:val="Heading5"/>
      </w:pPr>
      <w:r>
        <w:t>6.3.3.6.3</w:t>
        <w:tab/>
        <w:t>GET VNF Performance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6.3.3.6.3</w:t>
            </w:r>
          </w:p>
        </w:tc>
      </w:tr>
      <w:tr>
        <w:tc>
          <w:tcPr>
            <w:tcW w:type="dxa" w:w="0"/>
          </w:tcPr>
          <w:p>
            <w:pPr>
              <w:pStyle w:val="TAL"/>
            </w:pPr>
            <w:r>
              <w:rPr>
                <w:b/>
              </w:rPr>
              <w:t>Test title</w:t>
            </w:r>
          </w:p>
        </w:tc>
        <w:tc>
          <w:tcPr>
            <w:tcW w:type="dxa" w:w="4819"/>
          </w:tcPr>
          <w:p>
            <w:pPr>
              <w:pStyle w:val="TAL"/>
            </w:pPr>
            <w:r>
              <w:t>GET VNF Performance Management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https://forge.etsi.org/rep/nfv/api-tests/raw/Subscriptions.robot/3de081f/SOL002/VNFPerformanceManagement-API</w:t>
        </w:r>
      </w:hyperlink>
    </w:p>
    <w:p>
      <w:pPr>
        <w:pStyle w:val="Heading5"/>
      </w:pPr>
      <w:r>
        <w:t>6.3.3.6.4</w:t>
        <w:tab/>
        <w:t>GET VNF Performance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6.3.3.6.4</w:t>
            </w:r>
          </w:p>
        </w:tc>
      </w:tr>
      <w:tr>
        <w:tc>
          <w:tcPr>
            <w:tcW w:type="dxa" w:w="0"/>
          </w:tcPr>
          <w:p>
            <w:pPr>
              <w:pStyle w:val="TAL"/>
            </w:pPr>
            <w:r>
              <w:rPr>
                <w:b/>
              </w:rPr>
              <w:t>Test title</w:t>
            </w:r>
          </w:p>
        </w:tc>
        <w:tc>
          <w:tcPr>
            <w:tcW w:type="dxa" w:w="4819"/>
          </w:tcPr>
          <w:p>
            <w:pPr>
              <w:pStyle w:val="TAL"/>
            </w:pPr>
            <w:r>
              <w:t>GET VNF Performance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performance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invalid resource endpoint </w:t>
              <w:br/>
              <w:t>Check HTTP Response Status Code Is 404</w:t>
            </w:r>
          </w:p>
        </w:tc>
      </w:tr>
    </w:tbl>
    <w:p>
      <w:pPr/>
    </w:p>
    <w:p>
      <w:pPr>
        <w:pStyle w:val="NO"/>
      </w:pPr>
      <w:r>
        <w:t xml:space="preserve">NOTE: Robot code can be found at </w:t>
      </w:r>
      <w:hyperlink r:id="rId24">
        <w:r>
          <w:rPr/>
          <w:t>https://forge.etsi.org/rep/nfv/api-tests/raw/Subscriptions.robot/3de081f/SOL002/VNFPerformanceManagement-API</w:t>
        </w:r>
      </w:hyperlink>
    </w:p>
    <w:p>
      <w:pPr>
        <w:pStyle w:val="Heading5"/>
      </w:pPr>
      <w:r>
        <w:t>6.3.3.6.5</w:t>
        <w:tab/>
        <w:t>Create new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6.3.3.6.5</w:t>
            </w:r>
          </w:p>
        </w:tc>
      </w:tr>
      <w:tr>
        <w:tc>
          <w:tcPr>
            <w:tcW w:type="dxa" w:w="0"/>
          </w:tcPr>
          <w:p>
            <w:pPr>
              <w:pStyle w:val="TAL"/>
            </w:pPr>
            <w:r>
              <w:rPr>
                <w:b/>
              </w:rPr>
              <w:t>Test title</w:t>
            </w:r>
          </w:p>
        </w:tc>
        <w:tc>
          <w:tcPr>
            <w:tcW w:type="dxa" w:w="4819"/>
          </w:tcPr>
          <w:p>
            <w:pPr>
              <w:pStyle w:val="TAL"/>
            </w:pPr>
            <w:r>
              <w:t>Create new VNF Performance subscription</w:t>
            </w:r>
          </w:p>
        </w:tc>
      </w:tr>
      <w:tr>
        <w:tc>
          <w:tcPr>
            <w:tcW w:type="dxa" w:w="0"/>
          </w:tcPr>
          <w:p>
            <w:pPr>
              <w:pStyle w:val="TAL"/>
            </w:pPr>
            <w:r>
              <w:rPr>
                <w:b/>
              </w:rPr>
              <w:t>Test objective</w:t>
            </w:r>
          </w:p>
        </w:tc>
        <w:tc>
          <w:tcPr>
            <w:tcW w:type="dxa" w:w="4819"/>
          </w:tcPr>
          <w:p>
            <w:pPr>
              <w:pStyle w:val="TAL"/>
            </w:pPr>
            <w:r>
              <w:t>The objective is to test the creation of a new VNF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VNF Performance Subscription Is Set </w:t>
            </w:r>
          </w:p>
        </w:tc>
      </w:tr>
    </w:tbl>
    <w:p>
      <w:pPr/>
    </w:p>
    <w:p>
      <w:pPr>
        <w:pStyle w:val="NO"/>
      </w:pPr>
      <w:r>
        <w:t xml:space="preserve">NOTE: Robot code can be found at </w:t>
      </w:r>
      <w:hyperlink r:id="rId24">
        <w:r>
          <w:rPr/>
          <w:t>https://forge.etsi.org/rep/nfv/api-tests/raw/Subscriptions.robot/3de081f/SOL002/VNFPerformanceManagement-API</w:t>
        </w:r>
      </w:hyperlink>
    </w:p>
    <w:p>
      <w:pPr>
        <w:pStyle w:val="Heading5"/>
      </w:pPr>
      <w:r>
        <w:t>6.3.3.6.6</w:t>
        <w:tab/>
        <w:t>Create duplicated VNF Performance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6.3.3.6.6</w:t>
            </w:r>
          </w:p>
        </w:tc>
      </w:tr>
      <w:tr>
        <w:tc>
          <w:tcPr>
            <w:tcW w:type="dxa" w:w="0"/>
          </w:tcPr>
          <w:p>
            <w:pPr>
              <w:pStyle w:val="TAL"/>
            </w:pPr>
            <w:r>
              <w:rPr>
                <w:b/>
              </w:rPr>
              <w:t>Test title</w:t>
            </w:r>
          </w:p>
        </w:tc>
        <w:tc>
          <w:tcPr>
            <w:tcW w:type="dxa" w:w="4819"/>
          </w:tcPr>
          <w:p>
            <w:pPr>
              <w:pStyle w:val="TAL"/>
            </w:pPr>
            <w:r>
              <w:t>Create duplicated VNF Performance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performance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performance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Performance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24">
        <w:r>
          <w:rPr/>
          <w:t>https://forge.etsi.org/rep/nfv/api-tests/raw/Subscriptions.robot/3de081f/SOL002/VNFPerformanceManagement-API</w:t>
        </w:r>
      </w:hyperlink>
    </w:p>
    <w:p>
      <w:pPr>
        <w:pStyle w:val="Heading5"/>
      </w:pPr>
      <w:r>
        <w:t>6.3.3.6.7</w:t>
        <w:tab/>
        <w:t>Create duplicated VNF Performance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6.3.3.6.7</w:t>
            </w:r>
          </w:p>
        </w:tc>
      </w:tr>
      <w:tr>
        <w:tc>
          <w:tcPr>
            <w:tcW w:type="dxa" w:w="0"/>
          </w:tcPr>
          <w:p>
            <w:pPr>
              <w:pStyle w:val="TAL"/>
            </w:pPr>
            <w:r>
              <w:rPr>
                <w:b/>
              </w:rPr>
              <w:t>Test title</w:t>
            </w:r>
          </w:p>
        </w:tc>
        <w:tc>
          <w:tcPr>
            <w:tcW w:type="dxa" w:w="4819"/>
          </w:tcPr>
          <w:p>
            <w:pPr>
              <w:pStyle w:val="TAL"/>
            </w:pPr>
            <w:r>
              <w:t>Create duplicated VNF Performance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performance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VNF Performance Subscription Is Set </w:t>
            </w:r>
          </w:p>
        </w:tc>
      </w:tr>
    </w:tbl>
    <w:p>
      <w:pPr/>
    </w:p>
    <w:p>
      <w:pPr>
        <w:pStyle w:val="NO"/>
      </w:pPr>
      <w:r>
        <w:t xml:space="preserve">NOTE: Robot code can be found at </w:t>
      </w:r>
      <w:hyperlink r:id="rId24">
        <w:r>
          <w:rPr/>
          <w:t>https://forge.etsi.org/rep/nfv/api-tests/raw/Subscriptions.robot/3de081f/SOL002/VNFPerformanceManagement-API</w:t>
        </w:r>
      </w:hyperlink>
    </w:p>
    <w:p>
      <w:pPr>
        <w:pStyle w:val="Heading5"/>
      </w:pPr>
      <w:r>
        <w:t>6.3.3.6.8</w:t>
        <w:tab/>
        <w:t>PUT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6.3.3.6.8</w:t>
            </w:r>
          </w:p>
        </w:tc>
      </w:tr>
      <w:tr>
        <w:tc>
          <w:tcPr>
            <w:tcW w:type="dxa" w:w="0"/>
          </w:tcPr>
          <w:p>
            <w:pPr>
              <w:pStyle w:val="TAL"/>
            </w:pPr>
            <w:r>
              <w:rPr>
                <w:b/>
              </w:rPr>
              <w:t>Test title</w:t>
            </w:r>
          </w:p>
        </w:tc>
        <w:tc>
          <w:tcPr>
            <w:tcW w:type="dxa" w:w="4819"/>
          </w:tcPr>
          <w:p>
            <w:pPr>
              <w:pStyle w:val="TAL"/>
            </w:pPr>
            <w:r>
              <w:t>PUT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Performance Subscriptions </w:t>
              <w:br/>
              <w:t>Check HTTP Response Status Code Is 405</w:t>
            </w:r>
          </w:p>
        </w:tc>
      </w:tr>
    </w:tbl>
    <w:p>
      <w:pPr/>
    </w:p>
    <w:p>
      <w:pPr>
        <w:pStyle w:val="NO"/>
      </w:pPr>
      <w:r>
        <w:t xml:space="preserve">NOTE: Robot code can be found at </w:t>
      </w:r>
      <w:hyperlink r:id="rId24">
        <w:r>
          <w:rPr/>
          <w:t>https://forge.etsi.org/rep/nfv/api-tests/raw/Subscriptions.robot/3de081f/SOL002/VNFPerformanceManagement-API</w:t>
        </w:r>
      </w:hyperlink>
    </w:p>
    <w:p>
      <w:pPr>
        <w:pStyle w:val="Heading5"/>
      </w:pPr>
      <w:r>
        <w:t>6.3.3.6.9</w:t>
        <w:tab/>
        <w:t>PATCH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6.3.3.6.9</w:t>
            </w:r>
          </w:p>
        </w:tc>
      </w:tr>
      <w:tr>
        <w:tc>
          <w:tcPr>
            <w:tcW w:type="dxa" w:w="0"/>
          </w:tcPr>
          <w:p>
            <w:pPr>
              <w:pStyle w:val="TAL"/>
            </w:pPr>
            <w:r>
              <w:rPr>
                <w:b/>
              </w:rPr>
              <w:t>Test title</w:t>
            </w:r>
          </w:p>
        </w:tc>
        <w:tc>
          <w:tcPr>
            <w:tcW w:type="dxa" w:w="4819"/>
          </w:tcPr>
          <w:p>
            <w:pPr>
              <w:pStyle w:val="TAL"/>
            </w:pPr>
            <w:r>
              <w:t>PATCH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Performance Subscriptions </w:t>
              <w:br/>
              <w:t>Check HTTP Response Status Code Is 405</w:t>
            </w:r>
          </w:p>
        </w:tc>
      </w:tr>
    </w:tbl>
    <w:p>
      <w:pPr/>
    </w:p>
    <w:p>
      <w:pPr>
        <w:pStyle w:val="NO"/>
      </w:pPr>
      <w:r>
        <w:t xml:space="preserve">NOTE: Robot code can be found at </w:t>
      </w:r>
      <w:hyperlink r:id="rId24">
        <w:r>
          <w:rPr/>
          <w:t>https://forge.etsi.org/rep/nfv/api-tests/raw/Subscriptions.robot/3de081f/SOL002/VNFPerformanceManagement-API</w:t>
        </w:r>
      </w:hyperlink>
    </w:p>
    <w:p>
      <w:pPr>
        <w:pStyle w:val="Heading5"/>
      </w:pPr>
      <w:r>
        <w:t>6.3.3.6.10</w:t>
        <w:tab/>
        <w:t>DELETE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6.3.3.6.10</w:t>
            </w:r>
          </w:p>
        </w:tc>
      </w:tr>
      <w:tr>
        <w:tc>
          <w:tcPr>
            <w:tcW w:type="dxa" w:w="0"/>
          </w:tcPr>
          <w:p>
            <w:pPr>
              <w:pStyle w:val="TAL"/>
            </w:pPr>
            <w:r>
              <w:rPr>
                <w:b/>
              </w:rPr>
              <w:t>Test title</w:t>
            </w:r>
          </w:p>
        </w:tc>
        <w:tc>
          <w:tcPr>
            <w:tcW w:type="dxa" w:w="4819"/>
          </w:tcPr>
          <w:p>
            <w:pPr>
              <w:pStyle w:val="TAL"/>
            </w:pPr>
            <w:r>
              <w:t>DELETE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Performance Subscriptions </w:t>
              <w:br/>
              <w:t>Check HTTP Response Status Code Is 405</w:t>
              <w:br/>
              <w:t xml:space="preserve">Check Postcondition VNF Performance Subscriptions Exists </w:t>
            </w:r>
          </w:p>
        </w:tc>
      </w:tr>
    </w:tbl>
    <w:p>
      <w:pPr/>
    </w:p>
    <w:p>
      <w:pPr>
        <w:pStyle w:val="NO"/>
      </w:pPr>
      <w:r>
        <w:t xml:space="preserve">NOTE: Robot code can be found at </w:t>
      </w:r>
      <w:hyperlink r:id="rId24">
        <w:r>
          <w:rPr/>
          <w:t>https://forge.etsi.org/rep/nfv/api-tests/raw/Subscriptions.robot/3de081f/SOL002/VNFPerformanceManagement-API</w:t>
        </w:r>
      </w:hyperlink>
    </w:p>
    <w:p>
      <w:pPr>
        <w:pStyle w:val="Heading5"/>
      </w:pPr>
      <w:r>
        <w:t>6.3.3.6.11</w:t>
        <w:tab/>
        <w:t>GET VNF Performance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6.3.3.6.11</w:t>
            </w:r>
          </w:p>
        </w:tc>
      </w:tr>
      <w:tr>
        <w:tc>
          <w:tcPr>
            <w:tcW w:type="dxa" w:w="0"/>
          </w:tcPr>
          <w:p>
            <w:pPr>
              <w:pStyle w:val="TAL"/>
            </w:pPr>
            <w:r>
              <w:rPr>
                <w:b/>
              </w:rPr>
              <w:t>Test title</w:t>
            </w:r>
          </w:p>
        </w:tc>
        <w:tc>
          <w:tcPr>
            <w:tcW w:type="dxa" w:w="4819"/>
          </w:tcPr>
          <w:p>
            <w:pPr>
              <w:pStyle w:val="TAL"/>
            </w:pPr>
            <w:r>
              <w:t>GET VNF Performance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performance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Subscriptions </w:t>
              <w:br/>
              <w:t>Check HTTP Response Status Code Is 200</w:t>
              <w:br/>
              <w:t xml:space="preserve">Check LINK in Header </w:t>
            </w:r>
          </w:p>
        </w:tc>
      </w:tr>
    </w:tbl>
    <w:p>
      <w:pPr/>
    </w:p>
    <w:p>
      <w:pPr>
        <w:pStyle w:val="NO"/>
      </w:pPr>
      <w:r>
        <w:t xml:space="preserve">NOTE: Robot code can be found at </w:t>
      </w:r>
      <w:hyperlink r:id="rId24">
        <w:r>
          <w:rPr/>
          <w:t>https://forge.etsi.org/rep/nfv/api-tests/raw/Subscriptions.robot/3de081f/SOL002/VNFPerformanceManagement-API</w:t>
        </w:r>
      </w:hyperlink>
    </w:p>
    <w:p>
      <w:pPr>
        <w:pStyle w:val="Heading5"/>
      </w:pPr>
      <w:r>
        <w:t>6.3.3.6.12</w:t>
        <w:tab/>
        <w:t>GET VNF Performance Management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6.3.3.6.12</w:t>
            </w:r>
          </w:p>
        </w:tc>
      </w:tr>
      <w:tr>
        <w:tc>
          <w:tcPr>
            <w:tcW w:type="dxa" w:w="0"/>
          </w:tcPr>
          <w:p>
            <w:pPr>
              <w:pStyle w:val="TAL"/>
            </w:pPr>
            <w:r>
              <w:rPr>
                <w:b/>
              </w:rPr>
              <w:t>Test title</w:t>
            </w:r>
          </w:p>
        </w:tc>
        <w:tc>
          <w:tcPr>
            <w:tcW w:type="dxa" w:w="4819"/>
          </w:tcPr>
          <w:p>
            <w:pPr>
              <w:pStyle w:val="TAL"/>
            </w:pPr>
            <w:r>
              <w:t>GET VNF Performance Management Subscriptions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subscriptions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https://forge.etsi.org/rep/nfv/api-tests/raw/Subscriptions.robot/3de081f/SOL002/VNFPerformanceManagement-API</w:t>
        </w:r>
      </w:hyperlink>
    </w:p>
    <w:p>
      <w:pPr>
        <w:pStyle w:val="Heading4"/>
      </w:pPr>
      <w:r>
        <w:t>6.3.3.7</w:t>
        <w:tab/>
        <w:t>IndividualSubscription</w:t>
      </w:r>
    </w:p>
    <w:p>
      <w:pPr>
        <w:pStyle w:val="Heading5"/>
      </w:pPr>
      <w:r>
        <w:t>6.3.3.7.1</w:t>
        <w:tab/>
        <w:t>GET Individual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6.3.3.7.1</w:t>
            </w:r>
          </w:p>
        </w:tc>
      </w:tr>
      <w:tr>
        <w:tc>
          <w:tcPr>
            <w:tcW w:type="dxa" w:w="0"/>
          </w:tcPr>
          <w:p>
            <w:pPr>
              <w:pStyle w:val="TAL"/>
            </w:pPr>
            <w:r>
              <w:rPr>
                <w:b/>
              </w:rPr>
              <w:t>Test title</w:t>
            </w:r>
          </w:p>
        </w:tc>
        <w:tc>
          <w:tcPr>
            <w:tcW w:type="dxa" w:w="4819"/>
          </w:tcPr>
          <w:p>
            <w:pPr>
              <w:pStyle w:val="TAL"/>
            </w:pPr>
            <w:r>
              <w:t>GET Individual VNF Performance Subscription</w:t>
            </w:r>
          </w:p>
        </w:tc>
      </w:tr>
      <w:tr>
        <w:tc>
          <w:tcPr>
            <w:tcW w:type="dxa" w:w="0"/>
          </w:tcPr>
          <w:p>
            <w:pPr>
              <w:pStyle w:val="TAL"/>
            </w:pPr>
            <w:r>
              <w:rPr>
                <w:b/>
              </w:rPr>
              <w:t>Test objective</w:t>
            </w:r>
          </w:p>
        </w:tc>
        <w:tc>
          <w:tcPr>
            <w:tcW w:type="dxa" w:w="4819"/>
          </w:tcPr>
          <w:p>
            <w:pPr>
              <w:pStyle w:val="TAL"/>
            </w:pPr>
            <w:r>
              <w:t>The objective is to test the retrieval of individual VNF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Subscription </w:t>
              <w:br/>
              <w:t>Check HTTP Response Status Code Is 200</w:t>
              <w:br/>
              <w:t>Check HTTP Response Body Json Schema Is PmSubscription</w:t>
              <w:br/>
              <w:t xml:space="preserve">Check HTTP Response Body Subscription Identifier matches the requested Subscription </w:t>
            </w:r>
          </w:p>
        </w:tc>
      </w:tr>
    </w:tbl>
    <w:p>
      <w:pPr/>
    </w:p>
    <w:p>
      <w:pPr>
        <w:pStyle w:val="NO"/>
      </w:pPr>
      <w:r>
        <w:t xml:space="preserve">NOTE: Robot code can be found at </w:t>
      </w:r>
      <w:hyperlink r:id="rId25">
        <w:r>
          <w:rPr/>
          <w:t>https://forge.etsi.org/rep/nfv/api-tests/raw/IndividualSubscription.robot/3de081f/SOL002/VNFPerformanceManagement-API</w:t>
        </w:r>
      </w:hyperlink>
    </w:p>
    <w:p>
      <w:pPr>
        <w:pStyle w:val="Heading5"/>
      </w:pPr>
      <w:r>
        <w:t>6.3.3.7.2</w:t>
        <w:tab/>
        <w:t>GET Individual VNF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6.3.3.7.2</w:t>
            </w:r>
          </w:p>
        </w:tc>
      </w:tr>
      <w:tr>
        <w:tc>
          <w:tcPr>
            <w:tcW w:type="dxa" w:w="0"/>
          </w:tcPr>
          <w:p>
            <w:pPr>
              <w:pStyle w:val="TAL"/>
            </w:pPr>
            <w:r>
              <w:rPr>
                <w:b/>
              </w:rPr>
              <w:t>Test title</w:t>
            </w:r>
          </w:p>
        </w:tc>
        <w:tc>
          <w:tcPr>
            <w:tcW w:type="dxa" w:w="4819"/>
          </w:tcPr>
          <w:p>
            <w:pPr>
              <w:pStyle w:val="TAL"/>
            </w:pPr>
            <w:r>
              <w:t>GET Individual VNF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Subscription with invalid resource identifier </w:t>
              <w:br/>
              <w:t>Check HTTP Response Status Code Is 404</w:t>
            </w:r>
          </w:p>
        </w:tc>
      </w:tr>
    </w:tbl>
    <w:p>
      <w:pPr/>
    </w:p>
    <w:p>
      <w:pPr>
        <w:pStyle w:val="NO"/>
      </w:pPr>
      <w:r>
        <w:t xml:space="preserve">NOTE: Robot code can be found at </w:t>
      </w:r>
      <w:hyperlink r:id="rId25">
        <w:r>
          <w:rPr/>
          <w:t>https://forge.etsi.org/rep/nfv/api-tests/raw/IndividualSubscription.robot/3de081f/SOL002/VNFPerformanceManagement-API</w:t>
        </w:r>
      </w:hyperlink>
    </w:p>
    <w:p>
      <w:pPr>
        <w:pStyle w:val="Heading5"/>
      </w:pPr>
      <w:r>
        <w:t>6.3.3.7.3</w:t>
        <w:tab/>
        <w:t>DELETE Individual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6.3.3.7.3</w:t>
            </w:r>
          </w:p>
        </w:tc>
      </w:tr>
      <w:tr>
        <w:tc>
          <w:tcPr>
            <w:tcW w:type="dxa" w:w="0"/>
          </w:tcPr>
          <w:p>
            <w:pPr>
              <w:pStyle w:val="TAL"/>
            </w:pPr>
            <w:r>
              <w:rPr>
                <w:b/>
              </w:rPr>
              <w:t>Test title</w:t>
            </w:r>
          </w:p>
        </w:tc>
        <w:tc>
          <w:tcPr>
            <w:tcW w:type="dxa" w:w="4819"/>
          </w:tcPr>
          <w:p>
            <w:pPr>
              <w:pStyle w:val="TAL"/>
            </w:pPr>
            <w:r>
              <w:t>DELETE Individual VNF Performance Subscription</w:t>
            </w:r>
          </w:p>
        </w:tc>
      </w:tr>
      <w:tr>
        <w:tc>
          <w:tcPr>
            <w:tcW w:type="dxa" w:w="0"/>
          </w:tcPr>
          <w:p>
            <w:pPr>
              <w:pStyle w:val="TAL"/>
            </w:pPr>
            <w:r>
              <w:rPr>
                <w:b/>
              </w:rPr>
              <w:t>Test objective</w:t>
            </w:r>
          </w:p>
        </w:tc>
        <w:tc>
          <w:tcPr>
            <w:tcW w:type="dxa" w:w="4819"/>
          </w:tcPr>
          <w:p>
            <w:pPr>
              <w:pStyle w:val="TAL"/>
            </w:pPr>
            <w:r>
              <w:t>The objective is to test the deletion of an individual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Subscription </w:t>
              <w:br/>
              <w:t>Check HTTP Response Status Code Is 204</w:t>
              <w:br/>
              <w:t xml:space="preserve">Check Postcondition VNF Performance Subscription is Deleted </w:t>
            </w:r>
          </w:p>
        </w:tc>
      </w:tr>
    </w:tbl>
    <w:p>
      <w:pPr/>
    </w:p>
    <w:p>
      <w:pPr>
        <w:pStyle w:val="NO"/>
      </w:pPr>
      <w:r>
        <w:t xml:space="preserve">NOTE: Robot code can be found at </w:t>
      </w:r>
      <w:hyperlink r:id="rId25">
        <w:r>
          <w:rPr/>
          <w:t>https://forge.etsi.org/rep/nfv/api-tests/raw/IndividualSubscription.robot/3de081f/SOL002/VNFPerformanceManagement-API</w:t>
        </w:r>
      </w:hyperlink>
    </w:p>
    <w:p>
      <w:pPr>
        <w:pStyle w:val="Heading5"/>
      </w:pPr>
      <w:r>
        <w:t>6.3.3.7.4</w:t>
        <w:tab/>
        <w:t>DELETE Individual VNF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6.3.3.7.4</w:t>
            </w:r>
          </w:p>
        </w:tc>
      </w:tr>
      <w:tr>
        <w:tc>
          <w:tcPr>
            <w:tcW w:type="dxa" w:w="0"/>
          </w:tcPr>
          <w:p>
            <w:pPr>
              <w:pStyle w:val="TAL"/>
            </w:pPr>
            <w:r>
              <w:rPr>
                <w:b/>
              </w:rPr>
              <w:t>Test title</w:t>
            </w:r>
          </w:p>
        </w:tc>
        <w:tc>
          <w:tcPr>
            <w:tcW w:type="dxa" w:w="4819"/>
          </w:tcPr>
          <w:p>
            <w:pPr>
              <w:pStyle w:val="TAL"/>
            </w:pPr>
            <w:r>
              <w:t>DELETE Individual VNF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Subscription with invalid resource identifier </w:t>
              <w:br/>
              <w:t>Check HTTP Response Status Code Is 404</w:t>
            </w:r>
          </w:p>
        </w:tc>
      </w:tr>
    </w:tbl>
    <w:p>
      <w:pPr/>
    </w:p>
    <w:p>
      <w:pPr>
        <w:pStyle w:val="NO"/>
      </w:pPr>
      <w:r>
        <w:t xml:space="preserve">NOTE: Robot code can be found at </w:t>
      </w:r>
      <w:hyperlink r:id="rId25">
        <w:r>
          <w:rPr/>
          <w:t>https://forge.etsi.org/rep/nfv/api-tests/raw/IndividualSubscription.robot/3de081f/SOL002/VNFPerformanceManagement-API</w:t>
        </w:r>
      </w:hyperlink>
    </w:p>
    <w:p>
      <w:pPr>
        <w:pStyle w:val="Heading5"/>
      </w:pPr>
      <w:r>
        <w:t>6.3.3.7.5</w:t>
        <w:tab/>
        <w:t>POST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6.3.3.7.5</w:t>
            </w:r>
          </w:p>
        </w:tc>
      </w:tr>
      <w:tr>
        <w:tc>
          <w:tcPr>
            <w:tcW w:type="dxa" w:w="0"/>
          </w:tcPr>
          <w:p>
            <w:pPr>
              <w:pStyle w:val="TAL"/>
            </w:pPr>
            <w:r>
              <w:rPr>
                <w:b/>
              </w:rPr>
              <w:t>Test title</w:t>
            </w:r>
          </w:p>
        </w:tc>
        <w:tc>
          <w:tcPr>
            <w:tcW w:type="dxa" w:w="4819"/>
          </w:tcPr>
          <w:p>
            <w:pPr>
              <w:pStyle w:val="TAL"/>
            </w:pPr>
            <w:r>
              <w:t>POST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6.4.8.3.1 -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Subscription </w:t>
              <w:br/>
              <w:t>Check HTTP Response Status Code Is 405</w:t>
              <w:br/>
              <w:t xml:space="preserve">Check Postcondition VNF Performance Subscription is not Created </w:t>
            </w:r>
          </w:p>
        </w:tc>
      </w:tr>
    </w:tbl>
    <w:p>
      <w:pPr/>
    </w:p>
    <w:p>
      <w:pPr>
        <w:pStyle w:val="NO"/>
      </w:pPr>
      <w:r>
        <w:t xml:space="preserve">NOTE: Robot code can be found at </w:t>
      </w:r>
      <w:hyperlink r:id="rId25">
        <w:r>
          <w:rPr/>
          <w:t>https://forge.etsi.org/rep/nfv/api-tests/raw/IndividualSubscription.robot/3de081f/SOL002/VNFPerformanceManagement-API</w:t>
        </w:r>
      </w:hyperlink>
    </w:p>
    <w:p>
      <w:pPr>
        <w:pStyle w:val="Heading5"/>
      </w:pPr>
      <w:r>
        <w:t>6.3.3.7.6</w:t>
        <w:tab/>
        <w:t>PUT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6.3.3.7.6</w:t>
            </w:r>
          </w:p>
        </w:tc>
      </w:tr>
      <w:tr>
        <w:tc>
          <w:tcPr>
            <w:tcW w:type="dxa" w:w="0"/>
          </w:tcPr>
          <w:p>
            <w:pPr>
              <w:pStyle w:val="TAL"/>
            </w:pPr>
            <w:r>
              <w:rPr>
                <w:b/>
              </w:rPr>
              <w:t>Test title</w:t>
            </w:r>
          </w:p>
        </w:tc>
        <w:tc>
          <w:tcPr>
            <w:tcW w:type="dxa" w:w="4819"/>
          </w:tcPr>
          <w:p>
            <w:pPr>
              <w:pStyle w:val="TAL"/>
            </w:pPr>
            <w:r>
              <w:t>PUT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br/>
              <w:t xml:space="preserve">Check Postcondition VNF Performance Subscription is Unmodified (Implicit) </w:t>
            </w:r>
          </w:p>
        </w:tc>
      </w:tr>
    </w:tbl>
    <w:p>
      <w:pPr/>
    </w:p>
    <w:p>
      <w:pPr>
        <w:pStyle w:val="NO"/>
      </w:pPr>
      <w:r>
        <w:t xml:space="preserve">NOTE: Robot code can be found at </w:t>
      </w:r>
      <w:hyperlink r:id="rId25">
        <w:r>
          <w:rPr/>
          <w:t>https://forge.etsi.org/rep/nfv/api-tests/raw/IndividualSubscription.robot/3de081f/SOL002/VNFPerformanceManagement-API</w:t>
        </w:r>
      </w:hyperlink>
    </w:p>
    <w:p>
      <w:pPr>
        <w:pStyle w:val="Heading5"/>
      </w:pPr>
      <w:r>
        <w:t>6.3.3.7.7</w:t>
        <w:tab/>
        <w:t>PATCH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6.3.3.7.7</w:t>
            </w:r>
          </w:p>
        </w:tc>
      </w:tr>
      <w:tr>
        <w:tc>
          <w:tcPr>
            <w:tcW w:type="dxa" w:w="0"/>
          </w:tcPr>
          <w:p>
            <w:pPr>
              <w:pStyle w:val="TAL"/>
            </w:pPr>
            <w:r>
              <w:rPr>
                <w:b/>
              </w:rPr>
              <w:t>Test title</w:t>
            </w:r>
          </w:p>
        </w:tc>
        <w:tc>
          <w:tcPr>
            <w:tcW w:type="dxa" w:w="4819"/>
          </w:tcPr>
          <w:p>
            <w:pPr>
              <w:pStyle w:val="TAL"/>
            </w:pPr>
            <w:r>
              <w:t>PATCH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405</w:t>
              <w:br/>
              <w:t xml:space="preserve">Check Postcondition VNF Performance Subscription is Unmodified (Implicit) </w:t>
            </w:r>
          </w:p>
        </w:tc>
      </w:tr>
    </w:tbl>
    <w:p>
      <w:pPr/>
    </w:p>
    <w:p>
      <w:pPr>
        <w:pStyle w:val="NO"/>
      </w:pPr>
      <w:r>
        <w:t xml:space="preserve">NOTE: Robot code can be found at </w:t>
      </w:r>
      <w:hyperlink r:id="rId25">
        <w:r>
          <w:rPr/>
          <w:t>https://forge.etsi.org/rep/nfv/api-tests/raw/IndividualSubscription.robot/3de081f/SOL002/VNFPerformanceManagement-API</w:t>
        </w:r>
      </w:hyperlink>
    </w:p>
    <w:p>
      <w:pPr>
        <w:pStyle w:val="Heading4"/>
      </w:pPr>
      <w:r>
        <w:t>6.3.3.8</w:t>
        <w:tab/>
        <w:t>PerformanceManagementNotification</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6">
        <w:r>
          <w:rPr/>
          <w:t>https://forge.etsi.org/rep/nfv/api-tests/raw/PerformanceManagementNotification.robot/3de081f/SOL002/VNFPerformanceManagement-API</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6">
        <w:r>
          <w:rPr/>
          <w:t>https://forge.etsi.org/rep/nfv/api-tests/raw/PerformanceManagementNotification.robot/3de081f/SOL002/VNFPerformanceManagement-API</w:t>
        </w:r>
      </w:hyperlink>
    </w:p>
    <w:p>
      <w:pPr>
        <w:pStyle w:val="Heading4"/>
      </w:pPr>
      <w:r>
        <w:t>6.3.3.9</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7">
        <w:r>
          <w:rPr/>
          <w:t>https://forge.etsi.org/rep/nfv/api-tests/raw/ApiVersion.robot/3de081f/SOL002/VNFPerformanceManagement-API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7">
        <w:r>
          <w:rPr/>
          <w:t>https://forge.etsi.org/rep/nfv/api-tests/raw/ApiVersion.robot/3de081f/SOL002/VNFPerformanceManagement-API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7">
        <w:r>
          <w:rPr/>
          <w:t>https://forge.etsi.org/rep/nfv/api-tests/raw/ApiVersion.robot/3de081f/SOL002/VNFPerformanceManagement-API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7">
        <w:r>
          <w:rPr/>
          <w:t>https://forge.etsi.org/rep/nfv/api-tests/raw/ApiVersion.robot/3de081f/SOL002/VNFPerformanceManagement-API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7">
        <w:r>
          <w:rPr/>
          <w:t>https://forge.etsi.org/rep/nfv/api-tests/raw/ApiVersion.robot/3de081f/SOL002/VNFPerformanceManagement-API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7">
        <w:r>
          <w:rPr/>
          <w:t>https://forge.etsi.org/rep/nfv/api-tests/raw/ApiVersion.robot/3de081f/SOL002/VNFPerformanceManagement-API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7">
        <w:r>
          <w:rPr/>
          <w:t>https://forge.etsi.org/rep/nfv/api-tests/raw/ApiVersion.robot/3de081f/SOL002/VNFPerformanceManagement-API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7">
        <w:r>
          <w:rPr/>
          <w:t>https://forge.etsi.org/rep/nfv/api-tests/raw/ApiVersion.robot/3de081f/SOL002/VNFPerformanceManagement-API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7">
        <w:r>
          <w:rPr/>
          <w:t>https://forge.etsi.org/rep/nfv/api-tests/raw/ApiVersion.robot/3de081f/SOL002/VNFPerformanceManagement-API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7">
        <w:r>
          <w:rPr/>
          <w:t>https://forge.etsi.org/rep/nfv/api-tests/raw/ApiVersion.robot/3de081f/SOL002/VNFPerformanceManagement-API</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https://forge.etsi.org/rep/nfv/api-tests/raw/Alarms.robot/3de081f/SOL002/VNFFaultManagement-API</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https://forge.etsi.org/rep/nfv/api-tests/raw/Alarms.robot/3de081f/SOL002/VNFFaultManagement-API</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https://forge.etsi.org/rep/nfv/api-tests/raw/Alarms.robot/3de081f/SOL002/VNFFaultManagement-API</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https://forge.etsi.org/rep/nfv/api-tests/raw/Alarms.robot/3de081f/SOL002/VNFFaultManagement-API</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https://forge.etsi.org/rep/nfv/api-tests/raw/Alarms.robot/3de081f/SOL002/VNFFaultManagement-API</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https://forge.etsi.org/rep/nfv/api-tests/raw/Alarms.robot/3de081f/SOL002/VNFFaultManagement-API</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https://forge.etsi.org/rep/nfv/api-tests/raw/Alarms.robot/3de081f/SOL002/VNFFaultManagement-API</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https://forge.etsi.org/rep/nfv/api-tests/raw/Alarms.robot/3de081f/SOL002/VNFFaultManagement-API</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https://forge.etsi.org/rep/nfv/api-tests/raw/Alarms.robot/3de081f/SOL002/VNFFaultManagement-API</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https://forge.etsi.org/rep/nfv/api-tests/raw/Alarms.robot/3de081f/SOL002/VNFFaultManagement-API</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7.4.2.3.6 -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the alarm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https://forge.etsi.org/rep/nfv/api-tests/raw/Alarms.robot/3de081f/SOL002/VNFFaultManagement-API</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LINK in Header </w:t>
            </w:r>
          </w:p>
        </w:tc>
      </w:tr>
    </w:tbl>
    <w:p>
      <w:pPr/>
    </w:p>
    <w:p>
      <w:pPr>
        <w:pStyle w:val="NO"/>
      </w:pPr>
      <w:r>
        <w:t xml:space="preserve">NOTE: Robot code can be found at </w:t>
      </w:r>
      <w:hyperlink r:id="rId28">
        <w:r>
          <w:rPr/>
          <w:t>https://forge.etsi.org/rep/nfv/api-tests/raw/Alarms.robot/3de081f/SOL002/VNFFaultManagement-API</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https://forge.etsi.org/rep/nfv/api-tests/raw/Alarms.robot/3de081f/SOL002/VNFFaultManagement-API</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https://forge.etsi.org/rep/nfv/api-tests/raw/Alarms.robot/3de081f/SOL002/VNFFaultManagement-API</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https://forge.etsi.org/rep/nfv/api-tests/raw/Alarms.robot/3de081f/SOL002/VNFFaultManagement-API</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https://forge.etsi.org/rep/nfv/api-tests/raw/Alarms.robot/3de081f/SOL002/VNFFaultManagement-API</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https://forge.etsi.org/rep/nfv/api-tests/raw/Alarms.robot/3de081f/SOL002/VNFFaultManagement-API</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https://forge.etsi.org/rep/nfv/api-tests/raw/Alarms.robot/3de081f/SOL002/VNFFaultManagement-API</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https://forge.etsi.org/rep/nfv/api-tests/raw/Alarms.robot/3de081f/SOL002/VNFFaultManagement-API</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7.4.3.3.1 -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https://forge.etsi.org/rep/nfv/api-tests/raw/IndividualAlarm.robot/3de081f/SOL002/VNFFaultManagement-API</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https://forge.etsi.org/rep/nfv/api-tests/raw/IndividualAlarm.robot/3de081f/SOL002/VNFFaultManagement-API</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7.4.3.3.3 -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https://forge.etsi.org/rep/nfv/api-tests/raw/IndividualAlarm.robot/3de081f/SOL002/VNFFaultManagement-API</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https://forge.etsi.org/rep/nfv/api-tests/raw/IndividualAlarm.robot/3de081f/SOL002/VNFFaultManagement-API</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r>
          </w:p>
        </w:tc>
      </w:tr>
    </w:tbl>
    <w:p>
      <w:pPr/>
    </w:p>
    <w:p>
      <w:pPr>
        <w:pStyle w:val="NO"/>
      </w:pPr>
      <w:r>
        <w:t xml:space="preserve">NOTE: Robot code can be found at </w:t>
      </w:r>
      <w:hyperlink r:id="rId29">
        <w:r>
          <w:rPr/>
          <w:t>https://forge.etsi.org/rep/nfv/api-tests/raw/IndividualAlarm.robot/3de081f/SOL002/VNFFaultManagement-API</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https://forge.etsi.org/rep/nfv/api-tests/raw/IndividualAlarm.robot/3de081f/SOL002/VNFFaultManagement-API</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7.4.3.3.5 -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alarm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https://forge.etsi.org/rep/nfv/api-tests/raw/IndividualAlarm.robot/3de081f/SOL002/VNFFaultManagement-API</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https://forge.etsi.org/rep/nfv/api-tests/raw/EscalatePerceivedSeverityTask.robot/3de081f/SOL002/VNFFaultManagement-API</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https://forge.etsi.org/rep/nfv/api-tests/raw/EscalatePerceivedSeverityTask.robot/3de081f/SOL002/VNFFaultManagement-API</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https://forge.etsi.org/rep/nfv/api-tests/raw/EscalatePerceivedSeverityTask.robot/3de081f/SOL002/VNFFaultManagement-API</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https://forge.etsi.org/rep/nfv/api-tests/raw/EscalatePerceivedSeverityTask.robot/3de081f/SOL002/VNFFaultManagement-API</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https://forge.etsi.org/rep/nfv/api-tests/raw/EscalatePerceivedSeverityTask.robot/3de081f/SOL002/VNFFaultManagement-API</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resource existence </w:t>
            </w:r>
          </w:p>
        </w:tc>
      </w:tr>
    </w:tbl>
    <w:p>
      <w:pPr/>
    </w:p>
    <w:p>
      <w:pPr>
        <w:pStyle w:val="NO"/>
      </w:pPr>
      <w:r>
        <w:t xml:space="preserve">NOTE: Robot code can be found at </w:t>
      </w:r>
      <w:hyperlink r:id="rId31">
        <w:r>
          <w:rPr/>
          <w:t>https://forge.etsi.org/rep/nfv/api-tests/raw/Subscriptions.robot/3de081f/SOL002/VNFFaultManagement-API</w:t>
        </w:r>
      </w:hyperlink>
    </w:p>
    <w:p>
      <w:pPr>
        <w:pStyle w:val="Heading5"/>
      </w:pPr>
      <w:r>
        <w:t>6.3.4.4.2a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6.3.4.4.2a</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https://forge.etsi.org/rep/nfv/api-tests/raw/Subscriptions.robot/3de081f/SOL002/VNFFaultManagement-API</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https://forge.etsi.org/rep/nfv/api-tests/raw/Subscriptions.robot/3de081f/SOL002/VNFFaultManagement-API</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https://forge.etsi.org/rep/nfv/api-tests/raw/Subscriptions.robot/3de081f/SOL002/VNFFaultManagement-API</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https://forge.etsi.org/rep/nfv/api-tests/raw/Subscriptions.robot/3de081f/SOL002/VNFFaultManagement-API</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https://forge.etsi.org/rep/nfv/api-tests/raw/Subscriptions.robot/3de081f/SOL002/VNFFaultManagement-API</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https://forge.etsi.org/rep/nfv/api-tests/raw/Subscriptions.robot/3de081f/SOL002/VNFFaultManagement-API</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https://forge.etsi.org/rep/nfv/api-tests/raw/Subscriptions.robot/3de081f/SOL002/VNFFaultManagement-API</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https://forge.etsi.org/rep/nfv/api-tests/raw/Subscriptions.robot/3de081f/SOL002/VNFFaultManagement-API</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https://forge.etsi.org/rep/nfv/api-tests/raw/Subscriptions.robot/3de081f/SOL002/VNFFaultManagement-API</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https://forge.etsi.org/rep/nfv/api-tests/raw/Subscriptions.robot/3de081f/SOL002/VNFFaultManagement-API</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subscription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https://forge.etsi.org/rep/nfv/api-tests/raw/Subscriptions.robot/3de081f/SOL002/VNFFaultManagement-API</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LINK in Header </w:t>
            </w:r>
          </w:p>
        </w:tc>
      </w:tr>
    </w:tbl>
    <w:p>
      <w:pPr/>
    </w:p>
    <w:p>
      <w:pPr>
        <w:pStyle w:val="NO"/>
      </w:pPr>
      <w:r>
        <w:t xml:space="preserve">NOTE: Robot code can be found at </w:t>
      </w:r>
      <w:hyperlink r:id="rId31">
        <w:r>
          <w:rPr/>
          <w:t>https://forge.etsi.org/rep/nfv/api-tests/raw/Subscriptions.robot/3de081f/SOL002/VNFFaultManagement-API</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https://forge.etsi.org/rep/nfv/api-tests/raw/Subscriptions.robot/3de081f/SOL002/VNFFaultManagement-API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https://forge.etsi.org/rep/nfv/api-tests/raw/Subscriptions.robot/3de081f/SOL002/VNFFaultManagement-API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https://forge.etsi.org/rep/nfv/api-tests/raw/Subscriptions.robot/3de081f/SOL002/VNFFaultManagement-API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https://forge.etsi.org/rep/nfv/api-tests/raw/Subscriptions.robot/3de081f/SOL002/VNFFaultManagement-API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https://forge.etsi.org/rep/nfv/api-tests/raw/Subscriptions.robot/3de081f/SOL002/VNFFaultManagement-API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https://forge.etsi.org/rep/nfv/api-tests/raw/Subscriptions.robot/3de081f/SOL002/VNFFaultManagement-API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https://forge.etsi.org/rep/nfv/api-tests/raw/Subscriptions.robot/3de081f/SOL002/VNFFaultManagement-API</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7.4.6.3.1 -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https://forge.etsi.org/rep/nfv/api-tests/raw/IndividualSubscription.robot/3de081f/SOL002/VNFFaultManagement-API</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https://forge.etsi.org/rep/nfv/api-tests/raw/IndividualSubscription.robot/3de081f/SOL002/VNFFaultManagement-API</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7.4.6.3.3 -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https://forge.etsi.org/rep/nfv/api-tests/raw/IndividualSubscription.robot/3de081f/SOL002/VNFFaultManagement-API</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7.4.6.3.4 -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https://forge.etsi.org/rep/nfv/api-tests/raw/IndividualSubscription.robot/3de081f/SOL002/VNFFaultManagement-API</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subscription</w:t>
            </w:r>
          </w:p>
        </w:tc>
      </w:tr>
      <w:tr>
        <w:tc>
          <w:tcPr>
            <w:tcW w:type="dxa" w:w="0"/>
          </w:tcPr>
          <w:p>
            <w:pPr>
              <w:pStyle w:val="TAL"/>
            </w:pPr>
            <w:r>
              <w:rPr>
                <w:b/>
              </w:rPr>
              <w:t>Pre-conditions</w:t>
            </w:r>
          </w:p>
        </w:tc>
        <w:tc>
          <w:tcPr>
            <w:tcW w:type="dxa" w:w="4819"/>
          </w:tcPr>
          <w:p>
            <w:pPr>
              <w:pStyle w:val="TAL"/>
            </w:pPr>
            <w:r>
              <w:t>an existing subscription</w:t>
            </w:r>
          </w:p>
        </w:tc>
      </w:tr>
      <w:tr>
        <w:tc>
          <w:tcPr>
            <w:tcW w:type="dxa" w:w="0"/>
          </w:tcPr>
          <w:p>
            <w:pPr>
              <w:pStyle w:val="TAL"/>
            </w:pPr>
            <w:r>
              <w:rPr>
                <w:b/>
              </w:rPr>
              <w:t>Reference</w:t>
            </w:r>
          </w:p>
        </w:tc>
        <w:tc>
          <w:tcPr>
            <w:tcW w:type="dxa" w:w="4819"/>
          </w:tcPr>
          <w:p>
            <w:pPr>
              <w:pStyle w:val="TAL"/>
            </w:pPr>
            <w:r>
              <w:t>Clause 7.4.6.3.5 -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32">
        <w:r>
          <w:rPr/>
          <w:t>https://forge.etsi.org/rep/nfv/api-tests/raw/IndividualSubscription.robot/3de081f/SOL002/VNFFaultManagement-API</w:t>
        </w:r>
      </w:hyperlink>
    </w:p>
    <w:p>
      <w:pPr>
        <w:pStyle w:val="Heading4"/>
      </w:pPr>
      <w:r>
        <w:t>6.3.4.6</w:t>
        <w:tab/>
        <w:t>NotificationEndpoint</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https://forge.etsi.org/rep/nfv/api-tests/raw/NotificationEndpoint.robot/3de081f/SOL002/VNFFaultManagement-API</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https://forge.etsi.org/rep/nfv/api-tests/raw/NotificationEndpoint.robot/3de081f/SOL002/VNFFaultManagement-API</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https://forge.etsi.org/rep/nfv/api-tests/raw/NotificationEndpoint.robot/3de081f/SOL002/VNFFaultManagement-API</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https://forge.etsi.org/rep/nfv/api-tests/raw/ApiVersion.robot/3de081f/SOL002/VNFFaultManagement-API</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https://forge.etsi.org/rep/nfv/api-tests/raw/ApiVersion.robot/3de081f/SOL002/VNFFaultManagement-API</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https://forge.etsi.org/rep/nfv/api-tests/raw/ApiVersion.robot/3de081f/SOL002/VNFFaultManagement-API</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https://forge.etsi.org/rep/nfv/api-tests/raw/ApiVersion.robot/3de081f/SOL002/VNFFaultManagement-API</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https://forge.etsi.org/rep/nfv/api-tests/raw/ApiVersion.robot/3de081f/SOL002/VNFFaultManagement-API</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https://forge.etsi.org/rep/nfv/api-tests/raw/ApiVersion.robot/3de081f/SOL002/VNFFaultManagement-API</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https://forge.etsi.org/rep/nfv/api-tests/raw/ApiVersion.robot/3de081f/SOL002/VNFFaultManagement-API</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https://forge.etsi.org/rep/nfv/api-tests/raw/ApiVersion.robot/3de081f/SOL002/VNFFaultManagement-API</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https://forge.etsi.org/rep/nfv/api-tests/raw/ApiVersion.robot/3de081f/SOL002/VNFFaultManagement-API</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https://forge.etsi.org/rep/nfv/api-tests/raw/ApiVersion.robot/3de081f/SOL002/VNFFaultManagement-API</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35">
        <w:r>
          <w:rPr/>
          <w:t>https://forge.etsi.org/rep/nfv/api-tests/raw/VNFInstances.robot/3de081f/SOL002/VNFLifecycleManagement-API</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https://forge.etsi.org/rep/nfv/api-tests/raw/VNFInstances.robot/3de081f/SOL002/VNFLifecycleManagement-API</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https://forge.etsi.org/rep/nfv/api-tests/raw/VNFInstances.robot/3de081f/SOL002/VNFLifecycleManagement-API</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https://forge.etsi.org/rep/nfv/api-tests/raw/VNFInstances.robot/3de081f/SOL002/VNFLifecycleManagement-API</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https://forge.etsi.org/rep/nfv/api-tests/raw/VNFInstances.robot/3de081f/SOL002/VNFLifecycleManagement-API</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https://forge.etsi.org/rep/nfv/api-tests/raw/VNFInstances.robot/3de081f/SOL002/VNFLifecycleManagement-API</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https://forge.etsi.org/rep/nfv/api-tests/raw/VNFInstances.robot/3de081f/SOL002/VNFLifecycleManagement-API</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https://forge.etsi.org/rep/nfv/api-tests/raw/VNFInstances.robot/3de081f/SOL002/VNFLifecycleManagement-API</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5">
        <w:r>
          <w:rPr/>
          <w:t>https://forge.etsi.org/rep/nfv/api-tests/raw/VNFInstances.robot/3de081f/SOL002/VNFLifecycleManagement-API</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5">
        <w:r>
          <w:rPr/>
          <w:t>https://forge.etsi.org/rep/nfv/api-tests/raw/VNFInstances.robot/3de081f/SOL002/VNFLifecycleManagement-API</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5">
        <w:r>
          <w:rPr/>
          <w:t>https://forge.etsi.org/rep/nfv/api-tests/raw/VNFInstances.robot/3de081f/SOL002/VNFLifecycleManagement-API</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https://forge.etsi.org/rep/nfv/api-tests/raw/IndividualVNFInstance.robot/3de081f/SOL002/VNFLifecycleManagement-API</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r>
          </w:p>
        </w:tc>
      </w:tr>
    </w:tbl>
    <w:p>
      <w:pPr/>
    </w:p>
    <w:p>
      <w:pPr>
        <w:pStyle w:val="NO"/>
      </w:pPr>
      <w:r>
        <w:t xml:space="preserve">NOTE: Robot code can be found at </w:t>
      </w:r>
      <w:hyperlink r:id="rId36">
        <w:r>
          <w:rPr/>
          <w:t>https://forge.etsi.org/rep/nfv/api-tests/raw/IndividualVNFInstance.robot/3de081f/SOL002/VNFLifecycleManagement-API</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https://forge.etsi.org/rep/nfv/api-tests/raw/IndividualVNFInstance.robot/3de081f/SOL002/VNFLifecycleManagement-API</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6">
        <w:r>
          <w:rPr/>
          <w:t>https://forge.etsi.org/rep/nfv/api-tests/raw/IndividualVNFInstance.robot/3de081f/SOL002/VNFLifecycleManagement-API</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A precondition given in an HTTP request header is not fulfilled. Typically, this is due to an ETag mismatch, indicating that the resource was modified by another entity</w:t>
            </w:r>
          </w:p>
        </w:tc>
      </w:tr>
      <w:tr>
        <w:tc>
          <w:tcPr>
            <w:tcW w:type="dxa" w:w="0"/>
          </w:tcPr>
          <w:p>
            <w:pPr>
              <w:pStyle w:val="TAL"/>
            </w:pPr>
            <w:r>
              <w:rPr>
                <w:b/>
              </w:rPr>
              <w:t>Reference</w:t>
            </w:r>
          </w:p>
        </w:tc>
        <w:tc>
          <w:tcPr>
            <w:tcW w:type="dxa" w:w="4819"/>
          </w:tcPr>
          <w:p>
            <w:pPr>
              <w:pStyle w:val="TAL"/>
            </w:pPr>
            <w:r>
              <w:t>Clause 5.4.3.3.4 -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6">
        <w:r>
          <w:rPr/>
          <w:t>https://forge.etsi.org/rep/nfv/api-tests/raw/IndividualVNFInstance.robot/3de081f/SOL002/VNFLifecycleManagement-API</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https://forge.etsi.org/rep/nfv/api-tests/raw/IndividualVNFInstance.robot/3de081f/SOL002/VNFLifecycleManagement-API</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6">
        <w:r>
          <w:rPr/>
          <w:t>https://forge.etsi.org/rep/nfv/api-tests/raw/IndividualVNFInstance.robot/3de081f/SOL002/VNFLifecycleManagement-API</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https://forge.etsi.org/rep/nfv/api-tests/raw/IndividualVNFInstance.robot/3de081f/SOL002/VNFLifecycleManagement-API</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https://forge.etsi.org/rep/nfv/api-tests/raw/InstantiateVNFTask.robot/3de081f/SOL002/VNFLifecycleManagement-API</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https://forge.etsi.org/rep/nfv/api-tests/raw/InstantiateVNFTask.robot/3de081f/SOL002/VNFLifecycleManagement-API</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https://forge.etsi.org/rep/nfv/api-tests/raw/InstantiateVNFTask.robot/3de081f/SOL002/VNFLifecycleManagement-API</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https://forge.etsi.org/rep/nfv/api-tests/raw/InstantiateVNFTask.robot/3de081f/SOL002/VNFLifecycleManagement-API</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https://forge.etsi.org/rep/nfv/api-tests/raw/InstantiateVNFTask.robot/3de081f/SOL002/VNFLifecycleManagement-API</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https://forge.etsi.org/rep/nfv/api-tests/raw/InstantiateVNFTask.robot/3de081f/SOL002/VNFLifecycleManagement-API</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https://forge.etsi.org/rep/nfv/api-tests/raw/ScaleVNFTask.robot/3de081f/SOL002/VNFLifecycleManagement-API</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https://forge.etsi.org/rep/nfv/api-tests/raw/ScaleVNFTask.robot/3de081f/SOL002/VNFLifecycleManagement-API</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https://forge.etsi.org/rep/nfv/api-tests/raw/ScaleVNFTask.robot/3de081f/SOL002/VNFLifecycleManagement-API</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8">
        <w:r>
          <w:rPr/>
          <w:t>https://forge.etsi.org/rep/nfv/api-tests/raw/ScaleVNFTask.robot/3de081f/SOL002/VNFLifecycleManagement-API</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8">
        <w:r>
          <w:rPr/>
          <w:t>https://forge.etsi.org/rep/nfv/api-tests/raw/ScaleVNFTask.robot/3de081f/SOL002/VNFLifecycleManagement-API</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8">
        <w:r>
          <w:rPr/>
          <w:t>https://forge.etsi.org/rep/nfv/api-tests/raw/ScaleVNFTask.robot/3de081f/SOL002/VNFLifecycleManagement-API</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8">
        <w:r>
          <w:rPr/>
          <w:t>https://forge.etsi.org/rep/nfv/api-tests/raw/ScaleVNFTask.robot/3de081f/SOL002/VNFLifecycleManagement-API</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https://forge.etsi.org/rep/nfv/api-tests/raw/ScaleVNFToLevelTask.robot/3de081f/SOL002/VNFLifecycleManagement-API</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https://forge.etsi.org/rep/nfv/api-tests/raw/ScaleVNFToLevelTask.robot/3de081f/SOL002/VNFLifecycleManagement-API</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https://forge.etsi.org/rep/nfv/api-tests/raw/ScaleVNFToLevelTask.robot/3de081f/SOL002/VNFLifecycleManagement-API</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https://forge.etsi.org/rep/nfv/api-tests/raw/ScaleVNFToLevelTask.robot/3de081f/SOL002/VNFLifecycleManagement-API</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https://forge.etsi.org/rep/nfv/api-tests/raw/ScaleVNFToLevelTask.robot/3de081f/SOL002/VNFLifecycleManagement-API</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https://forge.etsi.org/rep/nfv/api-tests/raw/ScaleVNFToLevelTask.robot/3de081f/SOL002/VNFLifecycleManagement-API</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https://forge.etsi.org/rep/nfv/api-tests/raw/ScaleVNFToLevelTask.robot/3de081f/SOL002/VNFLifecycleManagement-API</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https://forge.etsi.org/rep/nfv/api-tests/raw/ChangeVNFFlavourTask.robot/3de081f/SOL002/VNFLifecycleManagement-API</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https://forge.etsi.org/rep/nfv/api-tests/raw/ChangeVNFFlavourTask.robot/3de081f/SOL002/VNFLifecycleManagement-API</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https://forge.etsi.org/rep/nfv/api-tests/raw/ChangeVNFFlavourTask.robot/3de081f/SOL002/VNFLifecycleManagement-API</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https://forge.etsi.org/rep/nfv/api-tests/raw/ChangeVNFFlavourTask.robot/3de081f/SOL002/VNFLifecycleManagement-API</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https://forge.etsi.org/rep/nfv/api-tests/raw/ChangeVNFFlavourTask.robot/3de081f/SOL002/VNFLifecycleManagement-API</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https://forge.etsi.org/rep/nfv/api-tests/raw/ChangeVNFFlavourTask.robot/3de081f/SOL002/VNFLifecycleManagement-API</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https://forge.etsi.org/rep/nfv/api-tests/raw/ChangeVNFFlavourTask.robot/3de081f/SOL002/VNFLifecycleManagement-API</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https://forge.etsi.org/rep/nfv/api-tests/raw/TerminateVNFTask.robot/3de081f/SOL002/VNFLifecycleManagement-API</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Check HTTP Response Body Json Schema Is ProblemDetails</w:t>
            </w:r>
          </w:p>
        </w:tc>
      </w:tr>
    </w:tbl>
    <w:p>
      <w:pPr/>
    </w:p>
    <w:p>
      <w:pPr>
        <w:pStyle w:val="NO"/>
      </w:pPr>
      <w:r>
        <w:t xml:space="preserve">NOTE: Robot code can be found at </w:t>
      </w:r>
      <w:hyperlink r:id="rId41">
        <w:r>
          <w:rPr/>
          <w:t>https://forge.etsi.org/rep/nfv/api-tests/raw/TerminateVNFTask.robot/3de081f/SOL002/VNFLifecycleManagement-API</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1">
        <w:r>
          <w:rPr/>
          <w:t>https://forge.etsi.org/rep/nfv/api-tests/raw/TerminateVNFTask.robot/3de081f/SOL002/VNFLifecycleManagement-API</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1">
        <w:r>
          <w:rPr/>
          <w:t>https://forge.etsi.org/rep/nfv/api-tests/raw/TerminateVNFTask.robot/3de081f/SOL002/VNFLifecycleManagement-API</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1">
        <w:r>
          <w:rPr/>
          <w:t>https://forge.etsi.org/rep/nfv/api-tests/raw/TerminateVNFTask.robot/3de081f/SOL002/VNFLifecycleManagement-API</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1">
        <w:r>
          <w:rPr/>
          <w:t>https://forge.etsi.org/rep/nfv/api-tests/raw/TerminateVNFTask.robot/3de081f/SOL002/VNFLifecycleManagement-API</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https://forge.etsi.org/rep/nfv/api-tests/raw/HealVNFTask.robot/3de081f/SOL002/VNFLifecycleManagement-API</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https://forge.etsi.org/rep/nfv/api-tests/raw/HealVNFTask.robot/3de081f/SOL002/VNFLifecycleManagement-API</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https://forge.etsi.org/rep/nfv/api-tests/raw/HealVNFTask.robot/3de081f/SOL002/VNFLifecycleManagement-API</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2">
        <w:r>
          <w:rPr/>
          <w:t>https://forge.etsi.org/rep/nfv/api-tests/raw/HealVNFTask.robot/3de081f/SOL002/VNFLifecycleManagement-API</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2">
        <w:r>
          <w:rPr/>
          <w:t>https://forge.etsi.org/rep/nfv/api-tests/raw/HealVNFTask.robot/3de081f/SOL002/VNFLifecycleManagement-API</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2">
        <w:r>
          <w:rPr/>
          <w:t>https://forge.etsi.org/rep/nfv/api-tests/raw/HealVNFTask.robot/3de081f/SOL002/VNFLifecycleManagement-API</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2">
        <w:r>
          <w:rPr/>
          <w:t>https://forge.etsi.org/rep/nfv/api-tests/raw/HealVNFTask.robot/3de081f/SOL002/VNFLifecycleManagement-API</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https://forge.etsi.org/rep/nfv/api-tests/raw/OperateVNFTask.robot/3de081f/SOL002/VNFLifecycleManagement-API</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https://forge.etsi.org/rep/nfv/api-tests/raw/OperateVNFTask.robot/3de081f/SOL002/VNFLifecycleManagement-API</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https://forge.etsi.org/rep/nfv/api-tests/raw/OperateVNFTask.robot/3de081f/SOL002/VNFLifecycleManagement-API</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3">
        <w:r>
          <w:rPr/>
          <w:t>https://forge.etsi.org/rep/nfv/api-tests/raw/OperateVNFTask.robot/3de081f/SOL002/VNFLifecycleManagement-API</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3">
        <w:r>
          <w:rPr/>
          <w:t>https://forge.etsi.org/rep/nfv/api-tests/raw/OperateVNFTask.robot/3de081f/SOL002/VNFLifecycleManagement-API</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3">
        <w:r>
          <w:rPr/>
          <w:t>https://forge.etsi.org/rep/nfv/api-tests/raw/OperateVNFTask.robot/3de081f/SOL002/VNFLifecycleManagement-API</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3">
        <w:r>
          <w:rPr/>
          <w:t>https://forge.etsi.org/rep/nfv/api-tests/raw/OperateVNFTask.robot/3de081f/SOL002/VNFLifecycleManagement-API</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https://forge.etsi.org/rep/nfv/api-tests/raw/ChangeExternalVNFConnectivityTask.robot/3de081f/SOL002/VNFLifecycleManagement-API</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https://forge.etsi.org/rep/nfv/api-tests/raw/ChangeExternalVNFConnectivityTask.robot/3de081f/SOL002/VNFLifecycleManagement-API</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https://forge.etsi.org/rep/nfv/api-tests/raw/ChangeExternalVNFConnectivityTask.robot/3de081f/SOL002/VNFLifecycleManagement-API</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https://forge.etsi.org/rep/nfv/api-tests/raw/ChangeExternalVNFConnectivityTask.robot/3de081f/SOL002/VNFLifecycleManagement-API</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https://forge.etsi.org/rep/nfv/api-tests/raw/ChangeExternalVNFConnectivityTask.robot/3de081f/SOL002/VNFLifecycleManagement-API</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https://forge.etsi.org/rep/nfv/api-tests/raw/VnfLcmOperationOccurences.robot/3de081f/SOL002/VNFLifecycleManagement-API</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https://forge.etsi.org/rep/nfv/api-tests/raw/VnfLcmOperationOccurences.robot/3de081f/SOL002/VNFLifecycleManagement-API</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https://forge.etsi.org/rep/nfv/api-tests/raw/VnfLcmOperationOccurences.robot/3de081f/SOL002/VNFLifecycleManagement-API</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https://forge.etsi.org/rep/nfv/api-tests/raw/VnfLcmOperationOccurences.robot/3de081f/SOL002/VNFLifecycleManagement-API</w:t>
        </w:r>
      </w:hyperlink>
    </w:p>
    <w:p>
      <w:pPr>
        <w:pStyle w:val="Heading5"/>
      </w:pPr>
      <w:r>
        <w:t>6.3.5.11.5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https://forge.etsi.org/rep/nfv/api-tests/raw/VnfLcmOperationOccurences.robot/3de081f/SOL002/VNFLifecycleManagement-API</w:t>
        </w:r>
      </w:hyperlink>
    </w:p>
    <w:p>
      <w:pPr>
        <w:pStyle w:val="Heading5"/>
      </w:pPr>
      <w:r>
        <w:t>6.3.5.11.6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https://forge.etsi.org/rep/nfv/api-tests/raw/VnfLcmOperationOccurences.robot/3de081f/SOL002/VNFLifecycleManagement-API</w:t>
        </w:r>
      </w:hyperlink>
    </w:p>
    <w:p>
      <w:pPr>
        <w:pStyle w:val="Heading5"/>
      </w:pPr>
      <w:r>
        <w:t>6.3.5.11.7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https://forge.etsi.org/rep/nfv/api-tests/raw/VnfLcmOperationOccurences.robot/3de081f/SOL002/VNFLifecycleManagement-API</w:t>
        </w:r>
      </w:hyperlink>
    </w:p>
    <w:p>
      <w:pPr>
        <w:pStyle w:val="Heading5"/>
      </w:pPr>
      <w:r>
        <w:t>6.3.5.11.8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https://forge.etsi.org/rep/nfv/api-tests/raw/VnfLcmOperationOccurences.robot/3de081f/SOL002/VNFLifecycleManagement-API</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https://forge.etsi.org/rep/nfv/api-tests/raw/VnfLcmOperationOccurences.robot/3de081f/SOL002/VNFLifecycleManagement-API</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https://forge.etsi.org/rep/nfv/api-tests/raw/VnfLcmOperationOccurences.robot/3de081f/SOL002/VNFLifecycleManagement-API</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https://forge.etsi.org/rep/nfv/api-tests/raw/VnfLcmOperationOccurences.robot/3de081f/SOL002/VNFLifecycleManagement-API</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LINK in Header </w:t>
            </w:r>
          </w:p>
        </w:tc>
      </w:tr>
    </w:tbl>
    <w:p>
      <w:pPr/>
    </w:p>
    <w:p>
      <w:pPr>
        <w:pStyle w:val="NO"/>
      </w:pPr>
      <w:r>
        <w:t xml:space="preserve">NOTE: Robot code can be found at </w:t>
      </w:r>
      <w:hyperlink r:id="rId45">
        <w:r>
          <w:rPr/>
          <w:t>https://forge.etsi.org/rep/nfv/api-tests/raw/VnfLcmOperationOccurences.robot/3de081f/SOL002/VNFLifecycleManagement-API</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https://forge.etsi.org/rep/nfv/api-tests/raw/VnfLcmOperationOccurences.robot/3de081f/SOL002/VNFLifecycleManagement-API</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https://forge.etsi.org/rep/nfv/api-tests/raw/IndividualVnfLcmOperationOccurence.robot/3de081f/SOL002/VNFLifecycleManagement-API</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instances </w:t>
              <w:br/>
              <w:t>Check HTTP Response Status Code Is 200</w:t>
              <w:br/>
              <w:t>Check HTTP Response Body Json Schema Is VnfLcmOpOcc</w:t>
            </w:r>
          </w:p>
        </w:tc>
      </w:tr>
    </w:tbl>
    <w:p>
      <w:pPr/>
    </w:p>
    <w:p>
      <w:pPr>
        <w:pStyle w:val="NO"/>
      </w:pPr>
      <w:r>
        <w:t xml:space="preserve">NOTE: Robot code can be found at </w:t>
      </w:r>
      <w:hyperlink r:id="rId46">
        <w:r>
          <w:rPr/>
          <w:t>https://forge.etsi.org/rep/nfv/api-tests/raw/IndividualVnfLcmOperationOccurence.robot/3de081f/SOL002/VNFLifecycleManagement-API</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46">
        <w:r>
          <w:rPr/>
          <w:t>https://forge.etsi.org/rep/nfv/api-tests/raw/IndividualVnfLcmOperationOccurence.robot/3de081f/SOL002/VNFLifecycleManagement-API</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46">
        <w:r>
          <w:rPr/>
          <w:t>https://forge.etsi.org/rep/nfv/api-tests/raw/IndividualVnfLcmOperationOccurence.robot/3de081f/SOL002/VNFLifecycleManagement-API</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46">
        <w:r>
          <w:rPr/>
          <w:t>https://forge.etsi.org/rep/nfv/api-tests/raw/IndividualVnfLcmOperationOccurence.robot/3de081f/SOL002/VNFLifecycleManagement-API</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7">
        <w:r>
          <w:rPr/>
          <w:t>https://forge.etsi.org/rep/nfv/api-tests/raw/RetryOperationTask.robot/3de081f/SOL002/VNFLifecycleManagement-API</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7">
        <w:r>
          <w:rPr/>
          <w:t>https://forge.etsi.org/rep/nfv/api-tests/raw/RetryOperationTask.robot/3de081f/SOL002/VNFLifecycleManagement-API</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r>
          </w:p>
        </w:tc>
      </w:tr>
    </w:tbl>
    <w:p>
      <w:pPr/>
    </w:p>
    <w:p>
      <w:pPr>
        <w:pStyle w:val="NO"/>
      </w:pPr>
      <w:r>
        <w:t xml:space="preserve">NOTE: Robot code can be found at </w:t>
      </w:r>
      <w:hyperlink r:id="rId47">
        <w:r>
          <w:rPr/>
          <w:t>https://forge.etsi.org/rep/nfv/api-tests/raw/RetryOperationTask.robot/3de081f/SOL002/VNFLifecycleManagement-API</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5.4.9.14.2 -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7">
        <w:r>
          <w:rPr/>
          <w:t>https://forge.etsi.org/rep/nfv/api-tests/raw/RetryOperationTask.robot/3de081f/SOL002/VNFLifecycleManagement-API</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5.4.9.14.3 -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7">
        <w:r>
          <w:rPr/>
          <w:t>https://forge.etsi.org/rep/nfv/api-tests/raw/RetryOperationTask.robot/3de081f/SOL002/VNFLifecycleManagement-API</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5.4.9.14.4 -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7">
        <w:r>
          <w:rPr/>
          <w:t>https://forge.etsi.org/rep/nfv/api-tests/raw/RetryOperationTask.robot/3de081f/SOL002/VNFLifecycleManagement-API</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5.4.9.14.5 -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7">
        <w:r>
          <w:rPr/>
          <w:t>https://forge.etsi.org/rep/nfv/api-tests/raw/RetryOperationTask.robot/3de081f/SOL002/VNFLifecycleManagement-API</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https://forge.etsi.org/rep/nfv/api-tests/raw/RollbackOperationTask.robot/3de081f/SOL002/VNFLifecycleManagement-API</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https://forge.etsi.org/rep/nfv/api-tests/raw/RollbackOperationTask.robot/3de081f/SOL002/VNFLifecycleManagement-API</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r>
          </w:p>
        </w:tc>
      </w:tr>
    </w:tbl>
    <w:p>
      <w:pPr/>
    </w:p>
    <w:p>
      <w:pPr>
        <w:pStyle w:val="NO"/>
      </w:pPr>
      <w:r>
        <w:t xml:space="preserve">NOTE: Robot code can be found at </w:t>
      </w:r>
      <w:hyperlink r:id="rId48">
        <w:r>
          <w:rPr/>
          <w:t>https://forge.etsi.org/rep/nfv/api-tests/raw/RollbackOperationTask.robot/3de081f/SOL002/VNFLifecycleManagement-API</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8">
        <w:r>
          <w:rPr/>
          <w:t>https://forge.etsi.org/rep/nfv/api-tests/raw/RollbackOperationTask.robot/3de081f/SOL002/VNFLifecycleManagement-API</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8">
        <w:r>
          <w:rPr/>
          <w:t>https://forge.etsi.org/rep/nfv/api-tests/raw/RollbackOperationTask.robot/3de081f/SOL002/VNFLifecycleManagement-API</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8">
        <w:r>
          <w:rPr/>
          <w:t>https://forge.etsi.org/rep/nfv/api-tests/raw/RollbackOperationTask.robot/3de081f/SOL002/VNFLifecycleManagement-API</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8">
        <w:r>
          <w:rPr/>
          <w:t>https://forge.etsi.org/rep/nfv/api-tests/raw/RollbackOperationTask.robot/3de081f/SOL002/VNFLifecycleManagement-API</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49">
        <w:r>
          <w:rPr/>
          <w:t>https://forge.etsi.org/rep/nfv/api-tests/raw/FailOperationTask.robot/3de081f/SOL002/VNFLifecycleManagement-API</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https://forge.etsi.org/rep/nfv/api-tests/raw/FailOperationTask.robot/3de081f/SOL002/VNFLifecycleManagement-API</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r>
          </w:p>
        </w:tc>
      </w:tr>
    </w:tbl>
    <w:p>
      <w:pPr/>
    </w:p>
    <w:p>
      <w:pPr>
        <w:pStyle w:val="NO"/>
      </w:pPr>
      <w:r>
        <w:t xml:space="preserve">NOTE: Robot code can be found at </w:t>
      </w:r>
      <w:hyperlink r:id="rId49">
        <w:r>
          <w:rPr/>
          <w:t>https://forge.etsi.org/rep/nfv/api-tests/raw/FailOperationTask.robot/3de081f/SOL002/VNFLifecycleManagement-API</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49">
        <w:r>
          <w:rPr/>
          <w:t>https://forge.etsi.org/rep/nfv/api-tests/raw/FailOperationTask.robot/3de081f/SOL002/VNFLifecycleManagement-API</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49">
        <w:r>
          <w:rPr/>
          <w:t>https://forge.etsi.org/rep/nfv/api-tests/raw/FailOperationTask.robot/3de081f/SOL002/VNFLifecycleManagement-API</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49">
        <w:r>
          <w:rPr/>
          <w:t>https://forge.etsi.org/rep/nfv/api-tests/raw/FailOperationTask.robot/3de081f/SOL002/VNFLifecycleManagement-API</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49">
        <w:r>
          <w:rPr/>
          <w:t>https://forge.etsi.org/rep/nfv/api-tests/raw/FailOperationTask.robot/3de081f/SOL002/VNFLifecycleManagement-API</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0">
        <w:r>
          <w:rPr/>
          <w:t>https://forge.etsi.org/rep/nfv/api-tests/raw/CancelOperationTask.robot/3de081f/SOL002/VNFLifecycleManagement-API</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https://forge.etsi.org/rep/nfv/api-tests/raw/CancelOperationTask.robot/3de081f/SOL002/VNFLifecycleManagement-API</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r>
          </w:p>
        </w:tc>
      </w:tr>
    </w:tbl>
    <w:p>
      <w:pPr/>
    </w:p>
    <w:p>
      <w:pPr>
        <w:pStyle w:val="NO"/>
      </w:pPr>
      <w:r>
        <w:t xml:space="preserve">NOTE: Robot code can be found at </w:t>
      </w:r>
      <w:hyperlink r:id="rId50">
        <w:r>
          <w:rPr/>
          <w:t>https://forge.etsi.org/rep/nfv/api-tests/raw/CancelOperationTask.robot/3de081f/SOL002/VNFLifecycleManagement-API</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https://forge.etsi.org/rep/nfv/api-tests/raw/CancelOperationTask.robot/3de081f/SOL002/VNFLifecycleManagement-API</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https://forge.etsi.org/rep/nfv/api-tests/raw/CancelOperationTask.robot/3de081f/SOL002/VNFLifecycleManagement-API</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0">
        <w:r>
          <w:rPr/>
          <w:t>https://forge.etsi.org/rep/nfv/api-tests/raw/CancelOperationTask.robot/3de081f/SOL002/VNFLifecycleManagement-API</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0">
        <w:r>
          <w:rPr/>
          <w:t>https://forge.etsi.org/rep/nfv/api-tests/raw/CancelOperationTask.robot/3de081f/SOL002/VNFLifecycleManagement-API</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https://forge.etsi.org/rep/nfv/api-tests/raw/Subscriptions.robot/3de081f/SOL002/VNFLifecycleManagement-API</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https://forge.etsi.org/rep/nfv/api-tests/raw/Subscriptions.robot/3de081f/SOL002/VNFLifecycleManagement-API</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1">
        <w:r>
          <w:rPr/>
          <w:t>https://forge.etsi.org/rep/nfv/api-tests/raw/Subscriptions.robot/3de081f/SOL002/VNFLifecycleManagement-API</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https://forge.etsi.org/rep/nfv/api-tests/raw/Subscriptions.robot/3de081f/SOL002/VNFLifecycleManagement-API</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https://forge.etsi.org/rep/nfv/api-tests/raw/Subscriptions.robot/3de081f/SOL002/VNFLifecycleManagement-API</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https://forge.etsi.org/rep/nfv/api-tests/raw/Subscriptions.robot/3de081f/SOL002/VNFLifecycleManagement-API</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https://forge.etsi.org/rep/nfv/api-tests/raw/Subscriptions.robot/3de081f/SOL002/VNFLifecycleManagement-API</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https://forge.etsi.org/rep/nfv/api-tests/raw/Subscriptions.robot/3de081f/SOL002/VNFLifecycleManagement-API</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https://forge.etsi.org/rep/nfv/api-tests/raw/Subscriptions.robot/3de081f/SOL002/VNFLifecycleManagement-API</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https://forge.etsi.org/rep/nfv/api-tests/raw/Subscriptions.robot/3de081f/SOL002/VNFLifecycleManagement-API</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1">
        <w:r>
          <w:rPr/>
          <w:t>https://forge.etsi.org/rep/nfv/api-tests/raw/Subscriptions.robot/3de081f/SOL002/VNFLifecycleManagement-API</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1">
        <w:r>
          <w:rPr/>
          <w:t>https://forge.etsi.org/rep/nfv/api-tests/raw/Subscriptions.robot/3de081f/SOL002/VNFLifecycleManagement-API</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1">
        <w:r>
          <w:rPr/>
          <w:t>https://forge.etsi.org/rep/nfv/api-tests/raw/Subscriptions.robot/3de081f/SOL002/VNFLifecycleManagement-API</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https://forge.etsi.org/rep/nfv/api-tests/raw/IndividualSubscription.robot/3de081f/SOL002/VNFLifecycleManagement-API</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2">
        <w:r>
          <w:rPr/>
          <w:t>https://forge.etsi.org/rep/nfv/api-tests/raw/IndividualSubscription.robot/3de081f/SOL002/VNFLifecycleManagement-API</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https://forge.etsi.org/rep/nfv/api-tests/raw/IndividualSubscription.robot/3de081f/SOL002/VNFLifecycleManagement-API</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https://forge.etsi.org/rep/nfv/api-tests/raw/IndividualSubscription.robot/3de081f/SOL002/VNFLifecycleManagement-API</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https://forge.etsi.org/rep/nfv/api-tests/raw/IndividualSubscription.robot/3de081f/SOL002/VNFLifecycleManagement-API</w:t>
        </w:r>
      </w:hyperlink>
    </w:p>
    <w:p>
      <w:pPr>
        <w:pStyle w:val="Heading4"/>
      </w:pPr>
      <w:r>
        <w:t>6.3.5.19</w:t>
        <w:tab/>
        <w:t>NotificationEndpoint</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3">
        <w:r>
          <w:rPr/>
          <w:t>https://forge.etsi.org/rep/nfv/api-tests/raw/NotificationEndpoint.robot/3de081f/SOL002/VNFLifecycleManagement-API</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3">
        <w:r>
          <w:rPr/>
          <w:t>https://forge.etsi.org/rep/nfv/api-tests/raw/NotificationEndpoint.robot/3de081f/SOL002/VNFLifecycleManagement-API</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3">
        <w:r>
          <w:rPr/>
          <w:t>https://forge.etsi.org/rep/nfv/api-tests/raw/NotificationEndpoint.robot/3de081f/SOL002/VNFLifecycleManagement-API</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3">
        <w:r>
          <w:rPr/>
          <w:t>https://forge.etsi.org/rep/nfv/api-tests/raw/NotificationEndpoint.robot/3de081f/SOL002/VNFLifecycleManagement-API</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https://forge.etsi.org/rep/nfv/api-tests/raw/ApiVersion.robot/3de081f/SOL002/VNFLifecycleManagement-API</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https://forge.etsi.org/rep/nfv/api-tests/raw/ApiVersion.robot/3de081f/SOL002/VNFLifecycleManagement-API</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https://forge.etsi.org/rep/nfv/api-tests/raw/ApiVersion.robot/3de081f/SOL002/VNFLifecycleManagement-API</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https://forge.etsi.org/rep/nfv/api-tests/raw/ApiVersion.robot/3de081f/SOL002/VNFLifecycleManagement-API</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https://forge.etsi.org/rep/nfv/api-tests/raw/ApiVersion.robot/3de081f/SOL002/VNFLifecycleManagement-API</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https://forge.etsi.org/rep/nfv/api-tests/raw/ApiVersion.robot/3de081f/SOL002/VNFLifecycleManagement-API</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https://forge.etsi.org/rep/nfv/api-tests/raw/ApiVersion.robot/3de081f/SOL002/VNFLifecycleManagement-API</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https://forge.etsi.org/rep/nfv/api-tests/raw/ApiVersion.robot/3de081f/SOL002/VNFLifecycleManagement-API</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https://forge.etsi.org/rep/nfv/api-tests/raw/ApiVersion.robot/3de081f/SOL002/VNFLifecycleManagement-API</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https://forge.etsi.org/rep/nfv/api-tests/raw/ApiVersion.robot/3de081f/SOL002/VNFLifecycleManagement-API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7" Type="http://schemas.openxmlformats.org/officeDocument/2006/relationships/footer" Target="footer1.xml"/><Relationship Id="rId43" Type="http://schemas.openxmlformats.org/officeDocument/2006/relationships/hyperlink" Target="https://forge.etsi.org/rep/nfv/api-tests/raw/OperateVNFTask.robot/3de081f/SOL002/VNFLifecycleManagement-API" TargetMode="External"/><Relationship Id="rId54" Type="http://schemas.openxmlformats.org/officeDocument/2006/relationships/hyperlink" Target="https://forge.etsi.org/rep/nfv/api-tests/raw/ApiVersion.robot/3de081f/SOL002/VNFLifecycleManagement-API" TargetMode="External"/><Relationship Id="rId25" Type="http://schemas.openxmlformats.org/officeDocument/2006/relationships/hyperlink" Target="https://forge.etsi.org/rep/nfv/api-tests/raw/IndividualSubscription.robot/3de081f/SOL002/VNFPerformanceManagement-API" TargetMode="External"/><Relationship Id="rId27" Type="http://schemas.openxmlformats.org/officeDocument/2006/relationships/hyperlink" Target="https://forge.etsi.org/rep/nfv/api-tests/raw/ApiVersion.robot/3de081f/SOL002/VNFPerformanceManagement-API" TargetMode="External"/><Relationship Id="rId5" Type="http://schemas.openxmlformats.org/officeDocument/2006/relationships/footnotes" Target="footnotes.xml"/><Relationship Id="rId15" Type="http://schemas.openxmlformats.org/officeDocument/2006/relationships/hyperlink" Target="https://forge.etsi.org/rep/nfv/api-tests/raw/Subscriptions.robot/3de081f/SOL002/VNFIndicator-API" TargetMode="External"/><Relationship Id="rId34" Type="http://schemas.openxmlformats.org/officeDocument/2006/relationships/hyperlink" Target="https://forge.etsi.org/rep/nfv/api-tests/raw/ApiVersion.robot/3de081f/SOL002/VNFFaultManagement-API" TargetMode="External"/><Relationship Id="rId21" Type="http://schemas.openxmlformats.org/officeDocument/2006/relationships/hyperlink" Target="https://forge.etsi.org/rep/nfv/api-tests/raw/IndividualReport.robot/3de081f/SOL002/VNFPerformanceManagement-API" TargetMode="External"/><Relationship Id="rId38" Type="http://schemas.openxmlformats.org/officeDocument/2006/relationships/hyperlink" Target="https://forge.etsi.org/rep/nfv/api-tests/raw/ScaleVNFTask.robot/3de081f/SOL002/VNFLifecycleManagement-API" TargetMode="External"/><Relationship Id="rId41" Type="http://schemas.openxmlformats.org/officeDocument/2006/relationships/hyperlink" Target="https://forge.etsi.org/rep/nfv/api-tests/raw/TerminateVNFTask.robot/3de081f/SOL002/VNFLifecycleManagement-API" TargetMode="External"/><Relationship Id="rId23" Type="http://schemas.openxmlformats.org/officeDocument/2006/relationships/hyperlink" Target="https://forge.etsi.org/rep/nfv/api-tests/raw/IndividualThreshold.robot/3de081f/SOL002/VNFPerformanceManagement-API" TargetMode="External"/><Relationship Id="rId30" Type="http://schemas.openxmlformats.org/officeDocument/2006/relationships/hyperlink" Target="https://forge.etsi.org/rep/nfv/api-tests/raw/EscalatePerceivedSeverityTask.robot/3de081f/SOL002/VNFFaultManagement-API" TargetMode="External"/><Relationship Id="rId39" Type="http://schemas.openxmlformats.org/officeDocument/2006/relationships/hyperlink" Target="https://forge.etsi.org/rep/nfv/api-tests/raw/ScaleVNFToLevelTask.robot/3de081f/SOL002/VNFLifecycleManagement-API" TargetMode="External"/><Relationship Id="rId42" Type="http://schemas.openxmlformats.org/officeDocument/2006/relationships/hyperlink" Target="https://forge.etsi.org/rep/nfv/api-tests/raw/HealVNFTask.robot/3de081f/SOL002/VNFLifecycleManagement-API" TargetMode="External"/><Relationship Id="rId1" Type="http://schemas.openxmlformats.org/officeDocument/2006/relationships/numbering" Target="numbering.xml"/><Relationship Id="rId49" Type="http://schemas.openxmlformats.org/officeDocument/2006/relationships/hyperlink" Target="https://forge.etsi.org/rep/nfv/api-tests/raw/FailOperationTask.robot/3de081f/SOL002/VNFLifecycleManagement-API" TargetMode="External"/><Relationship Id="rId37" Type="http://schemas.openxmlformats.org/officeDocument/2006/relationships/hyperlink" Target="https://forge.etsi.org/rep/nfv/api-tests/raw/InstantiateVNFTask.robot/3de081f/SOL002/VNFLifecycleManagement-API" TargetMode="External"/><Relationship Id="rId36" Type="http://schemas.openxmlformats.org/officeDocument/2006/relationships/hyperlink" Target="https://forge.etsi.org/rep/nfv/api-tests/raw/IndividualVNFInstance.robot/3de081f/SOL002/VNFLifecycleManagement-API" TargetMode="External"/><Relationship Id="rId44" Type="http://schemas.openxmlformats.org/officeDocument/2006/relationships/hyperlink" Target="https://forge.etsi.org/rep/nfv/api-tests/raw/ChangeExternalVNFConnectivityTask.robot/3de081f/SOL002/VNFLifecycleManagement-API" TargetMode="External"/><Relationship Id="rId47" Type="http://schemas.openxmlformats.org/officeDocument/2006/relationships/hyperlink" Target="https://forge.etsi.org/rep/nfv/api-tests/raw/RetryOperationTask.robot/3de081f/SOL002/VNFLifecycleManagement-API" TargetMode="External"/><Relationship Id="rId20" Type="http://schemas.openxmlformats.org/officeDocument/2006/relationships/hyperlink" Target="https://forge.etsi.org/rep/nfv/api-tests/raw/IndividualPmJob.robot/3de081f/SOL002/VNFPerformanceManagement-API" TargetMode="External"/><Relationship Id="rId16" Type="http://schemas.openxmlformats.org/officeDocument/2006/relationships/hyperlink" Target="https://forge.etsi.org/rep/nfv/api-tests/raw/IndividualSubscription.robot/3de081f/SOL002/VNFIndicator-API" TargetMode="External"/><Relationship Id="rId2" Type="http://schemas.openxmlformats.org/officeDocument/2006/relationships/styles" Target="styles.xml"/><Relationship Id="rId52" Type="http://schemas.openxmlformats.org/officeDocument/2006/relationships/hyperlink" Target="https://forge.etsi.org/rep/nfv/api-tests/raw/IndividualSubscription.robot/3de081f/SOL002/VNFLifecycleManagement-API" TargetMode="External"/><Relationship Id="rId19" Type="http://schemas.openxmlformats.org/officeDocument/2006/relationships/hyperlink" Target="https://forge.etsi.org/rep/nfv/api-tests/raw/PMJobs.robot/3de081f/SOL002/VNFPerformanceManagement-API" TargetMode="External"/><Relationship Id="rId40" Type="http://schemas.openxmlformats.org/officeDocument/2006/relationships/hyperlink" Target="https://forge.etsi.org/rep/nfv/api-tests/raw/ChangeVNFFlavourTask.robot/3de081f/SOL002/VNFLifecycleManagement-API" TargetMode="External"/><Relationship Id="rId26" Type="http://schemas.openxmlformats.org/officeDocument/2006/relationships/hyperlink" Target="https://forge.etsi.org/rep/nfv/api-tests/raw/PerformanceManagementNotification.robot/3de081f/SOL002/VNFPerformanceManagement-API" TargetMode="External"/><Relationship Id="rId31" Type="http://schemas.openxmlformats.org/officeDocument/2006/relationships/hyperlink" Target="https://forge.etsi.org/rep/nfv/api-tests/raw/Subscriptions.robot/3de081f/SOL002/VNFFaultManagement-API" TargetMode="External"/><Relationship Id="rId50" Type="http://schemas.openxmlformats.org/officeDocument/2006/relationships/hyperlink" Target="https://forge.etsi.org/rep/nfv/api-tests/raw/CancelOperationTask.robot/3de081f/SOL002/VNFLifecycleManagement-API" TargetMode="External"/><Relationship Id="rId10" Type="http://schemas.openxmlformats.org/officeDocument/2006/relationships/hyperlink" Target="https://forge.etsi.org/rep/nfv/api-tests/raw/Configuration.robot/3de081f/SOL002/VNFConfiguration-API" TargetMode="External"/><Relationship Id="rId46" Type="http://schemas.openxmlformats.org/officeDocument/2006/relationships/hyperlink" Target="https://forge.etsi.org/rep/nfv/api-tests/raw/IndividualVnfLcmOperationOccurence.robot/3de081f/SOL002/VNFLifecycleManagement-API" TargetMode="External"/><Relationship Id="rId29" Type="http://schemas.openxmlformats.org/officeDocument/2006/relationships/hyperlink" Target="https://forge.etsi.org/rep/nfv/api-tests/raw/IndividualAlarm.robot/3de081f/SOL002/VNFFaultManagement-API" TargetMode="External"/><Relationship Id="rId6" Type="http://schemas.openxmlformats.org/officeDocument/2006/relationships/endnotes" Target="endnotes.xml"/><Relationship Id="rId45" Type="http://schemas.openxmlformats.org/officeDocument/2006/relationships/hyperlink" Target="https://forge.etsi.org/rep/nfv/api-tests/raw/VnfLcmOperationOccurences.robot/3de081f/SOL002/VNFLifecycleManagement-API" TargetMode="External"/><Relationship Id="rId18" Type="http://schemas.openxmlformats.org/officeDocument/2006/relationships/hyperlink" Target="https://forge.etsi.org/rep/nfv/api-tests/raw/ApiVersion.robot/3de081f/SOL002/VNFIndicator-API" TargetMode="External"/><Relationship Id="rId51" Type="http://schemas.openxmlformats.org/officeDocument/2006/relationships/hyperlink" Target="https://forge.etsi.org/rep/nfv/api-tests/raw/Subscriptions.robot/3de081f/SOL002/VNFLifecycleManagement-API" TargetMode="External"/><Relationship Id="rId35" Type="http://schemas.openxmlformats.org/officeDocument/2006/relationships/hyperlink" Target="https://forge.etsi.org/rep/nfv/api-tests/raw/VNFInstances.robot/3de081f/SOL002/VNFLifecycleManagement-API" TargetMode="External"/><Relationship Id="rId4" Type="http://schemas.openxmlformats.org/officeDocument/2006/relationships/webSettings" Target="webSettings.xml"/><Relationship Id="rId8" Type="http://schemas.openxmlformats.org/officeDocument/2006/relationships/fontTable" Target="fontTable.xml"/><Relationship Id="rId13" Type="http://schemas.openxmlformats.org/officeDocument/2006/relationships/hyperlink" Target="https://forge.etsi.org/rep/nfv/api-tests/raw/VnfIndicatorsInVnfInstanceId.robot/3de081f/SOL002/VNFIndicator-API" TargetMode="External"/><Relationship Id="rId3" Type="http://schemas.openxmlformats.org/officeDocument/2006/relationships/settings" Target="settings.xml"/><Relationship Id="rId14" Type="http://schemas.openxmlformats.org/officeDocument/2006/relationships/hyperlink" Target="https://forge.etsi.org/rep/nfv/api-tests/raw/IndividualVNFindicator.robot/3de081f/SOL002/VNFIndicator-API" TargetMode="External"/><Relationship Id="rId32" Type="http://schemas.openxmlformats.org/officeDocument/2006/relationships/hyperlink" Target="https://forge.etsi.org/rep/nfv/api-tests/raw/IndividualSubscription.robot/3de081f/SOL002/VNFFaultManagement-API" TargetMode="External"/><Relationship Id="rId17" Type="http://schemas.openxmlformats.org/officeDocument/2006/relationships/hyperlink" Target="https://forge.etsi.org/rep/nfv/api-tests/raw/VnfIndicatorNotification.robot/3de081f/SOL002/VNFIndicator-API" TargetMode="External"/><Relationship Id="rId11" Type="http://schemas.openxmlformats.org/officeDocument/2006/relationships/hyperlink" Target="https://forge.etsi.org/rep/nfv/api-tests/raw/ApiVersion.robot/3de081f/SOL002/VNFConfiguration-API" TargetMode="External"/><Relationship Id="rId48" Type="http://schemas.openxmlformats.org/officeDocument/2006/relationships/hyperlink" Target="https://forge.etsi.org/rep/nfv/api-tests/raw/RollbackOperationTask.robot/3de081f/SOL002/VNFLifecycleManagement-API" TargetMode="External"/><Relationship Id="rId12" Type="http://schemas.openxmlformats.org/officeDocument/2006/relationships/hyperlink" Target="https://forge.etsi.org/rep/nfv/api-tests/raw/VNFIndicators.robot/3de081f/SOL002/VNFIndicator-API" TargetMode="External"/><Relationship Id="rId22" Type="http://schemas.openxmlformats.org/officeDocument/2006/relationships/hyperlink" Target="https://forge.etsi.org/rep/nfv/api-tests/raw/Thresholds.robot/3de081f/SOL002/VNFPerformanceManagement-API" TargetMode="External"/><Relationship Id="rId28" Type="http://schemas.openxmlformats.org/officeDocument/2006/relationships/hyperlink" Target="https://forge.etsi.org/rep/nfv/api-tests/raw/Alarms.robot/3de081f/SOL002/VNFFaultManagement-API" TargetMode="External"/><Relationship Id="rId9" Type="http://schemas.openxmlformats.org/officeDocument/2006/relationships/theme" Target="theme/theme1.xml"/><Relationship Id="rId53" Type="http://schemas.openxmlformats.org/officeDocument/2006/relationships/hyperlink" Target="https://forge.etsi.org/rep/nfv/api-tests/raw/NotificationEndpoint.robot/3de081f/SOL002/VNFLifecycleManagement-API" TargetMode="External"/><Relationship Id="rId33" Type="http://schemas.openxmlformats.org/officeDocument/2006/relationships/hyperlink" Target="https://forge.etsi.org/rep/nfv/api-tests/raw/NotificationEndpoint.robot/3de081f/SOL002/VNFFaultManagement-API" TargetMode="External"/><Relationship Id="rId24" Type="http://schemas.openxmlformats.org/officeDocument/2006/relationships/hyperlink" Target="https://forge.etsi.org/rep/nfv/api-tests/raw/Subscriptions.robot/3de081f/SOL002/VNFPerformanc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