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https://forge.etsi.org/rep/nfv/api-tests/raw/0016a6b8/SOL003/VNFLifecycleManagement-API/VNFInstances.robot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https://forge.etsi.org/rep/nfv/api-tests/raw/0016a6b8/SOL003/VNFLifecycleManagement-API/IndividualVNFInstance.robot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https://forge.etsi.org/rep/nfv/api-tests/raw/0016a6b8/SOL003/VNFLifecycleManagement-API/InstantiateVNFTask.robot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https://forge.etsi.org/rep/nfv/api-tests/raw/0016a6b8/SOL003/VNFLifecycleManagement-API/InstantiateVNFTask.robot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https://forge.etsi.org/rep/nfv/api-tests/raw/0016a6b8/SOL003/VNFLifecycleManagement-API/InstantiateVNFTask.robot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https://forge.etsi.org/rep/nfv/api-tests/raw/0016a6b8/SOL003/VNFLifecycleManagement-API/InstantiateVNFTask.robot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https://forge.etsi.org/rep/nfv/api-tests/raw/0016a6b8/SOL003/VNFLifecycleManagement-API/InstantiateVNFTask.robot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https://forge.etsi.org/rep/nfv/api-tests/raw/0016a6b8/SOL003/VNFLifecycleManagement-API/InstantiateVNFTask.robot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https://forge.etsi.org/rep/nfv/api-tests/raw/0016a6b8/SOL003/VNFLifecycleManagement-API/ScaleVNFTask.robot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https://forge.etsi.org/rep/nfv/api-tests/raw/0016a6b8/SOL003/VNFLifecycleManagement-API/ScaleVNFTask.robot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https://forge.etsi.org/rep/nfv/api-tests/raw/0016a6b8/SOL003/VNFLifecycleManagement-API/ScaleVNFTask.robot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https://forge.etsi.org/rep/nfv/api-tests/raw/0016a6b8/SOL003/VNFLifecycleManagement-API/ScaleVNFTask.robot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https://forge.etsi.org/rep/nfv/api-tests/raw/0016a6b8/SOL003/VNFLifecycleManagement-API/ScaleVNFTask.robot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https://forge.etsi.org/rep/nfv/api-tests/raw/0016a6b8/SOL003/VNFLifecycleManagement-API/ScaleVNFTask.robot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https://forge.etsi.org/rep/nfv/api-tests/raw/0016a6b8/SOL003/VNFLifecycleManagement-API/ScaleVNFTask.robot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https://forge.etsi.org/rep/nfv/api-tests/raw/0016a6b8/SOL003/VNFLifecycleManagement-API/ScaleVNFToLevelTask.robot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https://forge.etsi.org/rep/nfv/api-tests/raw/0016a6b8/SOL003/VNFLifecycleManagement-API/ScaleVNFToLevelTask.robot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https://forge.etsi.org/rep/nfv/api-tests/raw/0016a6b8/SOL003/VNFLifecycleManagement-API/ScaleVNFToLevelTask.robot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https://forge.etsi.org/rep/nfv/api-tests/raw/0016a6b8/SOL003/VNFLifecycleManagement-API/ScaleVNFToLevelTask.robot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https://forge.etsi.org/rep/nfv/api-tests/raw/0016a6b8/SOL003/VNFLifecycleManagement-API/ScaleVNFToLevelTask.robot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https://forge.etsi.org/rep/nfv/api-tests/raw/0016a6b8/SOL003/VNFLifecycleManagement-API/ScaleVNFToLevelTask.robot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https://forge.etsi.org/rep/nfv/api-tests/raw/0016a6b8/SOL003/VNFLifecycleManagement-API/ScaleVNFToLevelTask.robot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https://forge.etsi.org/rep/nfv/api-tests/raw/0016a6b8/SOL003/VNFLifecycleManagement-API/ChangeVNFFlavourTask.robot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https://forge.etsi.org/rep/nfv/api-tests/raw/0016a6b8/SOL003/VNFLifecycleManagement-API/ChangeVNFFlavourTask.robot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https://forge.etsi.org/rep/nfv/api-tests/raw/0016a6b8/SOL003/VNFLifecycleManagement-API/ChangeVNFFlavourTask.robot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https://forge.etsi.org/rep/nfv/api-tests/raw/0016a6b8/SOL003/VNFLifecycleManagement-API/ChangeVNFFlavourTask.robot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https://forge.etsi.org/rep/nfv/api-tests/raw/0016a6b8/SOL003/VNFLifecycleManagement-API/ChangeVNFFlavourTask.robot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https://forge.etsi.org/rep/nfv/api-tests/raw/0016a6b8/SOL003/VNFLifecycleManagement-API/ChangeVNFFlavourTask.robot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https://forge.etsi.org/rep/nfv/api-tests/raw/0016a6b8/SOL003/VNFLifecycleManagement-API/ChangeVNFFlavourTask.robot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https://forge.etsi.org/rep/nfv/api-tests/raw/0016a6b8/SOL003/VNFLifecycleManagement-API/TerminateVNFTask.robot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https://forge.etsi.org/rep/nfv/api-tests/raw/0016a6b8/SOL003/VNFLifecycleManagement-API/TerminateVNFTask.robot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https://forge.etsi.org/rep/nfv/api-tests/raw/0016a6b8/SOL003/VNFLifecycleManagement-API/TerminateVNFTask.robot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https://forge.etsi.org/rep/nfv/api-tests/raw/0016a6b8/SOL003/VNFLifecycleManagement-API/TerminateVNFTask.robot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https://forge.etsi.org/rep/nfv/api-tests/raw/0016a6b8/SOL003/VNFLifecycleManagement-API/TerminateVNFTask.robot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https://forge.etsi.org/rep/nfv/api-tests/raw/0016a6b8/SOL003/VNFLifecycleManagement-API/TerminateVNFTask.robot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https://forge.etsi.org/rep/nfv/api-tests/raw/0016a6b8/SOL003/VNFLifecycleManagement-API/HealVNFTask.robot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https://forge.etsi.org/rep/nfv/api-tests/raw/0016a6b8/SOL003/VNFLifecycleManagement-API/HealVNFTask.robot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https://forge.etsi.org/rep/nfv/api-tests/raw/0016a6b8/SOL003/VNFLifecycleManagement-API/HealVNFTask.robot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https://forge.etsi.org/rep/nfv/api-tests/raw/0016a6b8/SOL003/VNFLifecycleManagement-API/HealVNFTask.robot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https://forge.etsi.org/rep/nfv/api-tests/raw/0016a6b8/SOL003/VNFLifecycleManagement-API/HealVNFTask.robot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https://forge.etsi.org/rep/nfv/api-tests/raw/0016a6b8/SOL003/VNFLifecycleManagement-API/HealVNFTask.robot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https://forge.etsi.org/rep/nfv/api-tests/raw/0016a6b8/SOL003/VNFLifecycleManagement-API/HealVNFTask.robot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https://forge.etsi.org/rep/nfv/api-tests/raw/0016a6b8/SOL003/VNFLifecycleManagement-API/OperateVNFTask.robot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https://forge.etsi.org/rep/nfv/api-tests/raw/0016a6b8/SOL003/VNFLifecycleManagement-API/OperateVNFTask.robot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https://forge.etsi.org/rep/nfv/api-tests/raw/0016a6b8/SOL003/VNFLifecycleManagement-API/OperateVNFTask.robot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https://forge.etsi.org/rep/nfv/api-tests/raw/0016a6b8/SOL003/VNFLifecycleManagement-API/OperateVNFTask.robot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https://forge.etsi.org/rep/nfv/api-tests/raw/0016a6b8/SOL003/VNFLifecycleManagement-API/OperateVNFTask.robot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https://forge.etsi.org/rep/nfv/api-tests/raw/0016a6b8/SOL003/VNFLifecycleManagement-API/OperateVNFTask.robot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https://forge.etsi.org/rep/nfv/api-tests/raw/0016a6b8/SOL003/VNFLifecycleManagement-API/OperateVNFTask.robot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https://forge.etsi.org/rep/nfv/api-tests/raw/0016a6b8/SOL003/VNFLifecycleManagement-API/ChangeExternalVNFConnectivityTask.robot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https://forge.etsi.org/rep/nfv/api-tests/raw/0016a6b8/SOL003/VNFLifecycleManagement-API/ChangeExternalVNFConnectivityTask.robot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https://forge.etsi.org/rep/nfv/api-tests/raw/0016a6b8/SOL003/VNFLifecycleManagement-API/ChangeExternalVNFConnectivityTask.robot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https://forge.etsi.org/rep/nfv/api-tests/raw/0016a6b8/SOL003/VNFLifecycleManagement-API/ChangeExternalVNFConnectivityTask.robot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https://forge.etsi.org/rep/nfv/api-tests/raw/0016a6b8/SOL003/VNFLifecycleManagement-API/ChangeExternalVNFConnectivityTask.robot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https://forge.etsi.org/rep/nfv/api-tests/raw/0016a6b8/SOL003/VNFLifecycleManagement-API/VnfLcmOperationOccurences.robot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https://forge.etsi.org/rep/nfv/api-tests/raw/0016a6b8/SOL003/VNFLifecycleManagement-API/IndividualVnfLcmOperationOccurence.robot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https://forge.etsi.org/rep/nfv/api-tests/raw/0016a6b8/SOL003/VNFLifecycleManagement-API/IndividualVnfLcmOperationOccurence.robot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https://forge.etsi.org/rep/nfv/api-tests/raw/0016a6b8/SOL003/VNFLifecycleManagement-API/IndividualVnfLcmOperationOccurence.robot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https://forge.etsi.org/rep/nfv/api-tests/raw/0016a6b8/SOL003/VNFLifecycleManagement-API/IndividualVnfLcmOperationOccurence.robot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https://forge.etsi.org/rep/nfv/api-tests/raw/0016a6b8/SOL003/VNFLifecycleManagement-API/IndividualVnfLcmOperationOccurence.robot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https://forge.etsi.org/rep/nfv/api-tests/raw/0016a6b8/SOL003/VNFLifecycleManagement-API/IndividualVnfLcmOperationOccurence.robot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https://forge.etsi.org/rep/nfv/api-tests/raw/0016a6b8/SOL003/VNFLifecycleManagement-API/RetryOperationTask.robot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https://forge.etsi.org/rep/nfv/api-tests/raw/0016a6b8/SOL003/VNFLifecycleManagement-API/RetryOperationTask.robot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https://forge.etsi.org/rep/nfv/api-tests/raw/0016a6b8/SOL003/VNFLifecycleManagement-API/RetryOperationTask.robot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https://forge.etsi.org/rep/nfv/api-tests/raw/0016a6b8/SOL003/VNFLifecycleManagement-API/RetryOperationTask.robot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https://forge.etsi.org/rep/nfv/api-tests/raw/0016a6b8/SOL003/VNFLifecycleManagement-API/RetryOperationTask.robot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https://forge.etsi.org/rep/nfv/api-tests/raw/0016a6b8/SOL003/VNFLifecycleManagement-API/RetryOperationTask.robot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https://forge.etsi.org/rep/nfv/api-tests/raw/0016a6b8/SOL003/VNFLifecycleManagement-API/RetryOperationTask.robot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https://forge.etsi.org/rep/nfv/api-tests/raw/0016a6b8/SOL003/VNFLifecycleManagement-API/RollbackOperationTask.robot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https://forge.etsi.org/rep/nfv/api-tests/raw/0016a6b8/SOL003/VNFLifecycleManagement-API/RollbackOperationTask.robot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https://forge.etsi.org/rep/nfv/api-tests/raw/0016a6b8/SOL003/VNFLifecycleManagement-API/RollbackOperationTask.robot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https://forge.etsi.org/rep/nfv/api-tests/raw/0016a6b8/SOL003/VNFLifecycleManagement-API/RollbackOperationTask.robot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https://forge.etsi.org/rep/nfv/api-tests/raw/0016a6b8/SOL003/VNFLifecycleManagement-API/RollbackOperationTask.robot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https://forge.etsi.org/rep/nfv/api-tests/raw/0016a6b8/SOL003/VNFLifecycleManagement-API/RollbackOperationTask.robot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https://forge.etsi.org/rep/nfv/api-tests/raw/0016a6b8/SOL003/VNFLifecycleManagement-API/RollbackOperationTask.robot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https://forge.etsi.org/rep/nfv/api-tests/raw/0016a6b8/SOL003/VNFLifecycleManagement-API/FailOperationTask.robot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https://forge.etsi.org/rep/nfv/api-tests/raw/0016a6b8/SOL003/VNFLifecycleManagement-API/FailOperationTask.robot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https://forge.etsi.org/rep/nfv/api-tests/raw/0016a6b8/SOL003/VNFLifecycleManagement-API/FailOperationTask.robot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https://forge.etsi.org/rep/nfv/api-tests/raw/0016a6b8/SOL003/VNFLifecycleManagement-API/FailOperationTask.robot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https://forge.etsi.org/rep/nfv/api-tests/raw/0016a6b8/SOL003/VNFLifecycleManagement-API/FailOperationTask.robot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https://forge.etsi.org/rep/nfv/api-tests/raw/0016a6b8/SOL003/VNFLifecycleManagement-API/FailOperationTask.robot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https://forge.etsi.org/rep/nfv/api-tests/raw/0016a6b8/SOL003/VNFLifecycleManagement-API/FailOperationTask.robot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https://forge.etsi.org/rep/nfv/api-tests/raw/0016a6b8/SOL003/VNFLifecycleManagement-API/CancelOperationTask.robot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https://forge.etsi.org/rep/nfv/api-tests/raw/0016a6b8/SOL003/VNFLifecycleManagement-API/CancelOperationTask.robot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https://forge.etsi.org/rep/nfv/api-tests/raw/0016a6b8/SOL003/VNFLifecycleManagement-API/CancelOperationTask.robot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https://forge.etsi.org/rep/nfv/api-tests/raw/0016a6b8/SOL003/VNFLifecycleManagement-API/CancelOperationTask.robot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https://forge.etsi.org/rep/nfv/api-tests/raw/0016a6b8/SOL003/VNFLifecycleManagement-API/CancelOperationTask.robot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https://forge.etsi.org/rep/nfv/api-tests/raw/0016a6b8/SOL003/VNFLifecycleManagement-API/CancelOperationTask.robot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https://forge.etsi.org/rep/nfv/api-tests/raw/0016a6b8/SOL003/VNFLifecycleManagement-API/CancelOperationTask.robot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https://forge.etsi.org/rep/nfv/api-tests/raw/0016a6b8/SOL003/VNFLifecycleManagement-API/Subscriptions.robot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https://forge.etsi.org/rep/nfv/api-tests/raw/0016a6b8/SOL003/VNFLifecycleManagement-API/IndividualSubscription.robot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https://forge.etsi.org/rep/nfv/api-tests/raw/0016a6b8/SOL003/VNFLifecycleManagement-API/IndividualSubscription.robot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https://forge.etsi.org/rep/nfv/api-tests/raw/0016a6b8/SOL003/VNFLifecycleManagement-API/IndividualSubscription.robot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https://forge.etsi.org/rep/nfv/api-tests/raw/0016a6b8/SOL003/VNFLifecycleManagement-API/IndividualSubscription.robot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https://forge.etsi.org/rep/nfv/api-tests/raw/0016a6b8/SOL003/VNFLifecycleManagement-API/IndividualSubscription.robot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https://forge.etsi.org/rep/nfv/api-tests/raw/0016a6b8/SOL003/VNFLifecycleManagement-API/IndividualSubscription.robot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https://forge.etsi.org/rep/nfv/api-tests/raw/0016a6b8/SOL003/VNFLifecycleManagement-API/CancelOperationWorkflow.robot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https://forge.etsi.org/rep/nfv/api-tests/raw/0016a6b8/SOL003/VNFLifecycleManagement-API/CancelOperationWorkflow.robot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https://forge.etsi.org/rep/nfv/api-tests/raw/0016a6b8/SOL003/VNFLifecycleManagement-API/ChangeExternalVNFConnectivityWorkflow.robot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https://forge.etsi.org/rep/nfv/api-tests/raw/0016a6b8/SOL003/VNFLifecycleManagement-API/ChangeVNFFlavourWorkflow.robot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https://forge.etsi.org/rep/nfv/api-tests/raw/0016a6b8/SOL003/VNFLifecycleManagement-API/CreateVNFWorkflow.robot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https://forge.etsi.org/rep/nfv/api-tests/raw/0016a6b8/SOL003/VNFLifecycleManagement-API/DeleteVNFWorkflow.robot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https://forge.etsi.org/rep/nfv/api-tests/raw/0016a6b8/SOL003/VNFLifecycleManagement-API/FailOperationWorkflow.robot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https://forge.etsi.org/rep/nfv/api-tests/raw/0016a6b8/SOL003/VNFLifecycleManagement-API/HealVNFWorkflow.robot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https://forge.etsi.org/rep/nfv/api-tests/raw/0016a6b8/SOL003/VNFLifecycleManagement-API/InstantiateVNFTaskWorkflow.robot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https://forge.etsi.org/rep/nfv/api-tests/raw/0016a6b8/SOL003/VNFLifecycleManagement-API/ModifyVNFInformationWorkflow.robot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https://forge.etsi.org/rep/nfv/api-tests/raw/0016a6b8/SOL003/VNFLifecycleManagement-API/OperateVNFWorkflow.robot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https://forge.etsi.org/rep/nfv/api-tests/raw/0016a6b8/SOL003/VNFLifecycleManagement-API/RetryOperationWorkflow.robot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https://forge.etsi.org/rep/nfv/api-tests/raw/0016a6b8/SOL003/VNFLifecycleManagement-API/RetryOperationWorkflow.robot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https://forge.etsi.org/rep/nfv/api-tests/raw/0016a6b8/SOL003/VNFLifecycleManagement-API/RollBackOperationWorkflow.robot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https://forge.etsi.org/rep/nfv/api-tests/raw/0016a6b8/SOL003/VNFLifecycleManagement-API/RollBackOperationWorkflow.robot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https://forge.etsi.org/rep/nfv/api-tests/raw/0016a6b8/SOL003/VNFLifecycleManagement-API/ScaleVNFToLevelWorkflow.robot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https://forge.etsi.org/rep/nfv/api-tests/raw/0016a6b8/SOL003/VNFLifecycleManagement-API/ScaleVNFWorkflow.robot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https://forge.etsi.org/rep/nfv/api-tests/raw/0016a6b8/SOL003/VNFLifecycleManagement-API/TerminateVNFWorkflow.robot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https://forge.etsi.org/rep/nfv/api-tests/raw/0016a6b8/SOL003/VNFLifecycleManagement-API/Notifications.robot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https://forge.etsi.org/rep/nfv/api-tests/raw/0016a6b8/SOL003/VNFLifecycleManagement-API/Notifications.robot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https://forge.etsi.org/rep/nfv/api-tests/raw/0016a6b8/SOL003/VNFLifecycleManagement-API/Notifications.robot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https://forge.etsi.org/rep/nfv/api-tests/raw/0016a6b8/SOL003/VNFLifecycleManagement-API/Notifications.robot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https://forge.etsi.org/rep/nfv/api-tests/raw/0016a6b8/SOL003/VNFLifecycleManagement-API/ApiVersion.robot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https://forge.etsi.org/rep/nfv/api-tests/raw/0016a6b8/SOL003/VNFLifecycleManagement-API/NotificationEndpoint.robot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https://forge.etsi.org/rep/nfv/api-tests/raw/0016a6b8/SOL003/VNFLifecycleManagement-API/NotificationEndpoint.robot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https://forge.etsi.org/rep/nfv/api-tests/raw/0016a6b8/SOL003/VNFLifecycleManagement-API/NotificationEndpoint.robot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https://forge.etsi.org/rep/nfv/api-tests/raw/0016a6b8/SOL003/VNFLifecycleOperationGranting-API/Grants.robot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https://forge.etsi.org/rep/nfv/api-tests/raw/0016a6b8/SOL003/VNFLifecycleOperationGranting-API/Grants.robot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https://forge.etsi.org/rep/nfv/api-tests/raw/0016a6b8/SOL003/VNFLifecycleOperationGranting-API/Grants.robot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https://forge.etsi.org/rep/nfv/api-tests/raw/0016a6b8/SOL003/VNFLifecycleOperationGranting-API/Grants.robot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https://forge.etsi.org/rep/nfv/api-tests/raw/0016a6b8/SOL003/VNFLifecycleOperationGranting-API/Grants.robot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https://forge.etsi.org/rep/nfv/api-tests/raw/0016a6b8/SOL003/VNFLifecycleOperationGranting-API/Grants.robot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https://forge.etsi.org/rep/nfv/api-tests/raw/0016a6b8/SOL003/VNFLifecycleOperationGranting-API/Grants.robot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https://forge.etsi.org/rep/nfv/api-tests/raw/0016a6b8/SOL003/VNFLifecycleOperationGranting-API/IndividualGrant.robot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https://forge.etsi.org/rep/nfv/api-tests/raw/0016a6b8/SOL003/VNFLifecycleOperationGranting-API/IndividualGrant.robot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https://forge.etsi.org/rep/nfv/api-tests/raw/0016a6b8/SOL003/VNFLifecycleOperationGranting-API/IndividualGrant.robot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https://forge.etsi.org/rep/nfv/api-tests/raw/0016a6b8/SOL003/VNFLifecycleOperationGranting-API/IndividualGrant.robot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https://forge.etsi.org/rep/nfv/api-tests/raw/0016a6b8/SOL003/VNFLifecycleOperationGranting-API/IndividualGrant.robot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https://forge.etsi.org/rep/nfv/api-tests/raw/0016a6b8/SOL003/VNFLifecycleOperationGranting-API/IndividualGrant.robot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https://forge.etsi.org/rep/nfv/api-tests/raw/0016a6b8/SOL003/VNFLifecycleOperationGranting-API/IndividualGrant.robot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https://forge.etsi.org/rep/nfv/api-tests/raw/0016a6b8/SOL003/VNFLifecycleOperationGranting-API/ApiVersion.robot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https://forge.etsi.org/rep/nfv/api-tests/raw/0016a6b8/SOL003/VNFPackageManagement-API/VNFPackages.robot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https://forge.etsi.org/rep/nfv/api-tests/raw/0016a6b8/SOL003/VNFPackageManagement-API/IndividualVNFPackage.robot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https://forge.etsi.org/rep/nfv/api-tests/raw/0016a6b8/SOL003/VNFPackageManagement-API/VNFPackageContent.robot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https://forge.etsi.org/rep/nfv/api-tests/raw/0016a6b8/SOL003/VNFPackageManagement-API/VNFDInIndividualVNFPackage.robot</w:t>
        </w:r>
      </w:hyperlink>
    </w:p>
    <w:p>
      <w:pPr>
        <w:pStyle w:val="Heading4"/>
      </w:pPr>
      <w:r>
        <w:t>7.3.3.5</w:t>
        <w:tab/>
        <w:t>IndividualVNFPackageArtifacts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7.3.3.5.23</w:t>
        <w:tab/>
        <w:t>GET Individual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7.3.3.5.23</w:t>
            </w:r>
          </w:p>
        </w:tc>
      </w:tr>
      <w:tr>
        <w:tc>
          <w:tcPr>
            <w:tcW w:type="dxa" w:w="0"/>
          </w:tcPr>
          <w:p>
            <w:pPr>
              <w:pStyle w:val="TAL"/>
            </w:pPr>
            <w:r>
              <w:rPr>
                <w:b/>
              </w:rPr>
              <w:t>Test title</w:t>
            </w:r>
          </w:p>
        </w:tc>
        <w:tc>
          <w:tcPr>
            <w:tcW w:type="dxa" w:w="4819"/>
          </w:tcPr>
          <w:p>
            <w:pPr>
              <w:pStyle w:val="TAL"/>
            </w:pPr>
            <w:r>
              <w:t>GET Individual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7.3.3.5.24</w:t>
        <w:tab/>
        <w:t>GET Individual OnBoarded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7.3.3.5.24</w:t>
            </w:r>
          </w:p>
        </w:tc>
      </w:tr>
      <w:tr>
        <w:tc>
          <w:tcPr>
            <w:tcW w:type="dxa" w:w="0"/>
          </w:tcPr>
          <w:p>
            <w:pPr>
              <w:pStyle w:val="TAL"/>
            </w:pPr>
            <w:r>
              <w:rPr>
                <w:b/>
              </w:rPr>
              <w:t>Test title</w:t>
            </w:r>
          </w:p>
        </w:tc>
        <w:tc>
          <w:tcPr>
            <w:tcW w:type="dxa" w:w="4819"/>
          </w:tcPr>
          <w:p>
            <w:pPr>
              <w:pStyle w:val="TAL"/>
            </w:pPr>
            <w:r>
              <w:t>GET Individual OnBoarded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7.3.3.5.25</w:t>
        <w:tab/>
        <w:t>GET Individual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7.3.3.5.25</w:t>
            </w:r>
          </w:p>
        </w:tc>
      </w:tr>
      <w:tr>
        <w:tc>
          <w:tcPr>
            <w:tcW w:type="dxa" w:w="0"/>
          </w:tcPr>
          <w:p>
            <w:pPr>
              <w:pStyle w:val="TAL"/>
            </w:pPr>
            <w:r>
              <w:rPr>
                <w:b/>
              </w:rPr>
              <w:t>Test title</w:t>
            </w:r>
          </w:p>
        </w:tc>
        <w:tc>
          <w:tcPr>
            <w:tcW w:type="dxa" w:w="4819"/>
          </w:tcPr>
          <w:p>
            <w:pPr>
              <w:pStyle w:val="TAL"/>
            </w:pPr>
            <w:r>
              <w:t>GET Individual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7.3.3.5.26</w:t>
        <w:tab/>
        <w:t>GET Individual OnBoarded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7.3.3.5.26</w:t>
            </w:r>
          </w:p>
        </w:tc>
      </w:tr>
      <w:tr>
        <w:tc>
          <w:tcPr>
            <w:tcW w:type="dxa" w:w="0"/>
          </w:tcPr>
          <w:p>
            <w:pPr>
              <w:pStyle w:val="TAL"/>
            </w:pPr>
            <w:r>
              <w:rPr>
                <w:b/>
              </w:rPr>
              <w:t>Test title</w:t>
            </w:r>
          </w:p>
        </w:tc>
        <w:tc>
          <w:tcPr>
            <w:tcW w:type="dxa" w:w="4819"/>
          </w:tcPr>
          <w:p>
            <w:pPr>
              <w:pStyle w:val="TAL"/>
            </w:pPr>
            <w:r>
              <w:t>GET Individual OnBoarded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7.3.3.5.27</w:t>
        <w:tab/>
        <w:t>GET Individual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7.3.3.5.27</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5"/>
      </w:pPr>
      <w:r>
        <w:t>7.3.3.5.28</w:t>
        <w:tab/>
        <w:t>GET Individual OnBoarded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7.3.3.5.28</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https://forge.etsi.org/rep/nfv/api-tests/raw/0016a6b8/SOL003/VNFPackageManagement-API/IndividualVNFPackageArtifacts.robot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https://forge.etsi.org/rep/nfv/api-tests/raw/0016a6b8/SOL003/VNFPackageManagement-API/Subscriptions.robot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https://forge.etsi.org/rep/nfv/api-tests/raw/0016a6b8/SOL003/VNFPackageManagement-API/IndividualSubscription.robot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https://forge.etsi.org/rep/nfv/api-tests/raw/0016a6b8/SOL003/VNFPackageManagement-API/IndividualSubscription.robot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https://forge.etsi.org/rep/nfv/api-tests/raw/0016a6b8/SOL003/VNFPackageManagement-API/IndividualSubscription.robot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https://forge.etsi.org/rep/nfv/api-tests/raw/0016a6b8/SOL003/VNFPackageManagement-API/IndividualSubscription.robot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https://forge.etsi.org/rep/nfv/api-tests/raw/0016a6b8/SOL003/VNFPackageManagement-API/IndividualSubscription.robot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https://forge.etsi.org/rep/nfv/api-tests/raw/0016a6b8/SOL003/VNFPackageManagement-API/IndividualSubscription.robot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https://forge.etsi.org/rep/nfv/api-tests/raw/0016a6b8/SOL003/VNFPackageManagement-API/IndividualSubscription.robot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https://forge.etsi.org/rep/nfv/api-tests/raw/0016a6b8/SOL003/VNFPackageManagement-API/Notifications.robot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https://forge.etsi.org/rep/nfv/api-tests/raw/0016a6b8/SOL003/VNFPackageManagement-API/Notifications.robot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https://forge.etsi.org/rep/nfv/api-tests/raw/0016a6b8/SOL003/VNFPackageManagement-API/Notifications.robot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https://forge.etsi.org/rep/nfv/api-tests/raw/0016a6b8/SOL003/VNFPackageManagement-API/ApiVersion.robot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https://forge.etsi.org/rep/nfv/api-tests/raw/0016a6b8/SOL003/VNFPackageManagement-API/ManifestInIndividualVNFPackage.robot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https://forge.etsi.org/rep/nfv/api-tests/raw/0016a6b8/SOL003/VNFPackageManagement-API/VNFPackageArtifacts.robot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60">
        <w:r>
          <w:rPr/>
          <w:t>https://forge.etsi.org/rep/nfv/api-tests/raw/0016a6b8/SOL003/VNFPackageManagement-API/NotificationEndpoint.robot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60">
        <w:r>
          <w:rPr/>
          <w:t>https://forge.etsi.org/rep/nfv/api-tests/raw/0016a6b8/SOL003/VNFPackageManagement-API/NotificationEndpoint.robot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https://forge.etsi.org/rep/nfv/api-tests/raw/0016a6b8/SOL003/VNFPerformanceManagement-API/PMJobs.robot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https://forge.etsi.org/rep/nfv/api-tests/raw/0016a6b8/SOL003/VNFPerformanceManagement-API/IndividualPmJob.robot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3">
        <w:r>
          <w:rPr/>
          <w:t>https://forge.etsi.org/rep/nfv/api-tests/raw/0016a6b8/SOL003/VNFPerformanceManagement-API/IndividualReport.robot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https://forge.etsi.org/rep/nfv/api-tests/raw/0016a6b8/SOL003/VNFPerformanceManagement-API/IndividualReport.robot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3">
        <w:r>
          <w:rPr/>
          <w:t>https://forge.etsi.org/rep/nfv/api-tests/raw/0016a6b8/SOL003/VNFPerformanceManagement-API/IndividualReport.robot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3">
        <w:r>
          <w:rPr/>
          <w:t>https://forge.etsi.org/rep/nfv/api-tests/raw/0016a6b8/SOL003/VNFPerformanceManagement-API/IndividualReport.robot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3">
        <w:r>
          <w:rPr/>
          <w:t>https://forge.etsi.org/rep/nfv/api-tests/raw/0016a6b8/SOL003/VNFPerformanceManagement-API/IndividualReport.robot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3">
        <w:r>
          <w:rPr/>
          <w:t>https://forge.etsi.org/rep/nfv/api-tests/raw/0016a6b8/SOL003/VNFPerformanceManagement-API/IndividualReport.robot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https://forge.etsi.org/rep/nfv/api-tests/raw/0016a6b8/SOL003/VNFPerformanceManagement-API/Thresholds.robot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5">
        <w:r>
          <w:rPr/>
          <w:t>https://forge.etsi.org/rep/nfv/api-tests/raw/0016a6b8/SOL003/VNFPerformanceManagement-API/IndividualThreshold.robot</w:t>
        </w:r>
      </w:hyperlink>
    </w:p>
    <w:p>
      <w:pPr>
        <w:pStyle w:val="Heading4"/>
      </w:pPr>
      <w:r>
        <w:t>7.3.4.6</w:t>
        <w:tab/>
        <w:t>Void</w:t>
      </w:r>
    </w:p>
    <w:p>
      <w:pPr/>
      <w:r>
        <w:t>Void.</w:t>
      </w:r>
    </w:p>
    <w:p>
      <w:pPr>
        <w:pStyle w:val="Heading4"/>
      </w:pPr>
      <w:r>
        <w:t>7.3.4.7</w:t>
        <w:tab/>
        <w:t>Void</w:t>
      </w:r>
    </w:p>
    <w:p>
      <w:pPr/>
      <w:r>
        <w:t>Void.</w:t>
      </w:r>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6">
        <w:r>
          <w:rPr/>
          <w:t>https://forge.etsi.org/rep/nfv/api-tests/raw/0016a6b8/SOL003/VNFPerformanceManagement-API/Notifications.robot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6">
        <w:r>
          <w:rPr/>
          <w:t>https://forge.etsi.org/rep/nfv/api-tests/raw/0016a6b8/SOL003/VNFPerformanceManagement-API/Notifications.robot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https://forge.etsi.org/rep/nfv/api-tests/raw/0016a6b8/SOL003/VNFPerformanceManagement-API/ApiVersion.robot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8">
        <w:r>
          <w:rPr/>
          <w:t>https://forge.etsi.org/rep/nfv/api-tests/raw/0016a6b8/SOL003/VNFPerformanceManagement-API/NotificationEndpoint.robot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8">
        <w:r>
          <w:rPr/>
          <w:t>https://forge.etsi.org/rep/nfv/api-tests/raw/0016a6b8/SOL003/VNFPerformanceManagement-API/NotificationEndpoint.robot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9">
        <w:r>
          <w:rPr/>
          <w:t>https://forge.etsi.org/rep/nfv/api-tests/raw/0016a6b8/SOL003/VNFFaultManagement-API/Alarms.robot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https://forge.etsi.org/rep/nfv/api-tests/raw/0016a6b8/SOL003/VNFFaultManagement-API/Alarms.robot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https://forge.etsi.org/rep/nfv/api-tests/raw/0016a6b8/SOL003/VNFFaultManagement-API/IndividualAlarm.robot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1">
        <w:r>
          <w:rPr/>
          <w:t>https://forge.etsi.org/rep/nfv/api-tests/raw/0016a6b8/SOL003/VNFFaultManagement-API/Subscriptions.robot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2">
        <w:r>
          <w:rPr/>
          <w:t>https://forge.etsi.org/rep/nfv/api-tests/raw/0016a6b8/SOL003/VNFFaultManagement-API/IndividualSubscription.robot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2">
        <w:r>
          <w:rPr/>
          <w:t>https://forge.etsi.org/rep/nfv/api-tests/raw/0016a6b8/SOL003/VNFFaultManagement-API/IndividualSubscription.robot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2">
        <w:r>
          <w:rPr/>
          <w:t>https://forge.etsi.org/rep/nfv/api-tests/raw/0016a6b8/SOL003/VNFFaultManagement-API/IndividualSubscription.robot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2">
        <w:r>
          <w:rPr/>
          <w:t>https://forge.etsi.org/rep/nfv/api-tests/raw/0016a6b8/SOL003/VNFFaultManagement-API/IndividualSubscription.robot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2">
        <w:r>
          <w:rPr/>
          <w:t>https://forge.etsi.org/rep/nfv/api-tests/raw/0016a6b8/SOL003/VNFFaultManagement-API/IndividualSubscription.robot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https://forge.etsi.org/rep/nfv/api-tests/raw/0016a6b8/SOL003/VNFFaultManagement-API/IndividualSubscription.robot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3">
        <w:r>
          <w:rPr/>
          <w:t>https://forge.etsi.org/rep/nfv/api-tests/raw/0016a6b8/SOL003/VNFFaultManagement-API/Notifications.robot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3">
        <w:r>
          <w:rPr/>
          <w:t>https://forge.etsi.org/rep/nfv/api-tests/raw/0016a6b8/SOL003/VNFFaultManagement-API/Notifications.robot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3">
        <w:r>
          <w:rPr/>
          <w:t>https://forge.etsi.org/rep/nfv/api-tests/raw/0016a6b8/SOL003/VNFFaultManagement-API/Notifications.robot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https://forge.etsi.org/rep/nfv/api-tests/raw/0016a6b8/SOL003/VNFFaultManagement-API/ApiVersion.robot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5">
        <w:r>
          <w:rPr/>
          <w:t>https://forge.etsi.org/rep/nfv/api-tests/raw/0016a6b8/SOL003/VNFFaultManagement-API/NotificationEndpoint.robot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5">
        <w:r>
          <w:rPr/>
          <w:t>https://forge.etsi.org/rep/nfv/api-tests/raw/0016a6b8/SOL003/VNFFaultManagement-API/NotificationEndpoint.robot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5">
        <w:r>
          <w:rPr/>
          <w:t>https://forge.etsi.org/rep/nfv/api-tests/raw/0016a6b8/SOL003/VNFFaultManagement-API/NotificationEndpoint.robot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https://forge.etsi.org/rep/nfv/api-tests/raw/0016a6b8/SOL003/VNFIndicator-API/VNFIndicators.robot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https://forge.etsi.org/rep/nfv/api-tests/raw/0016a6b8/SOL003/VNFIndicator-API/VNFIndicators.robot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https://forge.etsi.org/rep/nfv/api-tests/raw/0016a6b8/SOL003/VNFIndicator-API/VnfIndicatorsInVnfInstanceId.robot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8">
        <w:r>
          <w:rPr/>
          <w:t>https://forge.etsi.org/rep/nfv/api-tests/raw/0016a6b8/SOL003/VNFIndicator-API/IndividualVNFindicator.robot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https://forge.etsi.org/rep/nfv/api-tests/raw/0016a6b8/SOL003/VNFIndicator-API/IndividualVNFindicator.robot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https://forge.etsi.org/rep/nfv/api-tests/raw/0016a6b8/SOL003/VNFIndicator-API/IndividualVNFindicator.robot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https://forge.etsi.org/rep/nfv/api-tests/raw/0016a6b8/SOL003/VNFIndicator-API/IndividualVNFindicator.robot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https://forge.etsi.org/rep/nfv/api-tests/raw/0016a6b8/SOL003/VNFIndicator-API/IndividualVNFindicator.robot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https://forge.etsi.org/rep/nfv/api-tests/raw/0016a6b8/SOL003/VNFIndicator-API/IndividualVNFindicator.robot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https://forge.etsi.org/rep/nfv/api-tests/raw/0016a6b8/SOL003/VNFIndicator-API/Subscriptions.robot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9">
        <w:r>
          <w:rPr/>
          <w:t>https://forge.etsi.org/rep/nfv/api-tests/raw/0016a6b8/SOL003/VNFIndicator-API/Subscriptions.robot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80">
        <w:r>
          <w:rPr/>
          <w:t>https://forge.etsi.org/rep/nfv/api-tests/raw/0016a6b8/SOL003/VNFIndicator-API/IndividualSubscription.robot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https://forge.etsi.org/rep/nfv/api-tests/raw/0016a6b8/SOL003/VNFIndicator-API/IndividualSubscription.robot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80">
        <w:r>
          <w:rPr/>
          <w:t>https://forge.etsi.org/rep/nfv/api-tests/raw/0016a6b8/SOL003/VNFIndicator-API/IndividualSubscription.robot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80">
        <w:r>
          <w:rPr/>
          <w:t>https://forge.etsi.org/rep/nfv/api-tests/raw/0016a6b8/SOL003/VNFIndicator-API/IndividualSubscription.robot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https://forge.etsi.org/rep/nfv/api-tests/raw/0016a6b8/SOL003/VNFIndicator-API/IndividualSubscription.robot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https://forge.etsi.org/rep/nfv/api-tests/raw/0016a6b8/SOL003/VNFIndicator-API/IndividualSubscription.robot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https://forge.etsi.org/rep/nfv/api-tests/raw/0016a6b8/SOL003/VNFIndicator-API/IndividualSubscription.robot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1">
        <w:r>
          <w:rPr/>
          <w:t>https://forge.etsi.org/rep/nfv/api-tests/raw/0016a6b8/SOL003/VNFIndicator-API/Notifications.robot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https://forge.etsi.org/rep/nfv/api-tests/raw/0016a6b8/SOL003/VNFIndicator-API/ApiVersion.robot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3">
        <w:r>
          <w:rPr/>
          <w:t>https://forge.etsi.org/rep/nfv/api-tests/raw/0016a6b8/SOL003/VNFIndicator-API/NotificationEndpoint.robot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4">
        <w:r>
          <w:rPr/>
          <w:t>https://forge.etsi.org/rep/nfv/api-tests/raw/0016a6b8/SOL003/VirtualisedResourcesQuotaAvailableNotification-API/Subscriptions.robot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https://forge.etsi.org/rep/nfv/api-tests/raw/0016a6b8/SOL003/VirtualisedResourcesQuotaAvailableNotification-API/IndividualSubscription.robot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5">
        <w:r>
          <w:rPr/>
          <w:t>https://forge.etsi.org/rep/nfv/api-tests/raw/0016a6b8/SOL003/VirtualisedResourcesQuotaAvailableNotification-API/IndividualSubscription.robot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https://forge.etsi.org/rep/nfv/api-tests/raw/0016a6b8/SOL003/VirtualisedResourcesQuotaAvailableNotification-API/IndividualSubscription.robot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https://forge.etsi.org/rep/nfv/api-tests/raw/0016a6b8/SOL003/VirtualisedResourcesQuotaAvailableNotification-API/IndividualSubscription.robot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5">
        <w:r>
          <w:rPr/>
          <w:t>https://forge.etsi.org/rep/nfv/api-tests/raw/0016a6b8/SOL003/VirtualisedResourcesQuotaAvailableNotification-API/IndividualSubscription.robot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https://forge.etsi.org/rep/nfv/api-tests/raw/0016a6b8/SOL003/VirtualisedResourcesQuotaAvailableNotification-API/IndividualSubscription.robot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https://forge.etsi.org/rep/nfv/api-tests/raw/0016a6b8/SOL003/VirtualisedResourcesQuotaAvailableNotification-API/ApiVersion.robot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7">
        <w:r>
          <w:rPr/>
          <w:t>https://forge.etsi.org/rep/nfv/api-tests/raw/0016a6b8/SOL003/VirtualisedResourcesQuotaAvailableNotification-API/NotificationEndpoint.robot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8">
        <w:r>
          <w:rPr/>
          <w:t>https://forge.etsi.org/rep/nfv/api-tests/raw/0016a6b8/SOL003/VirtualisedResourcesQuotaAvailableNotification-API/Notifications.robot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16a6b8/SOL003/VNFLifecycleManagement-API/VNFInstances.robot" TargetMode="External"/><Relationship Id="rId11" Type="http://schemas.openxmlformats.org/officeDocument/2006/relationships/hyperlink" Target="https://forge.etsi.org/rep/nfv/api-tests/raw/0016a6b8/SOL003/VNFLifecycleManagement-API/IndividualVNFInstance.robot" TargetMode="External"/><Relationship Id="rId12" Type="http://schemas.openxmlformats.org/officeDocument/2006/relationships/hyperlink" Target="https://forge.etsi.org/rep/nfv/api-tests/raw/0016a6b8/SOL003/VNFLifecycleManagement-API/InstantiateVNFTask.robot" TargetMode="External"/><Relationship Id="rId13" Type="http://schemas.openxmlformats.org/officeDocument/2006/relationships/hyperlink" Target="https://forge.etsi.org/rep/nfv/api-tests/raw/0016a6b8/SOL003/VNFLifecycleManagement-API/ScaleVNFTask.robot" TargetMode="External"/><Relationship Id="rId14" Type="http://schemas.openxmlformats.org/officeDocument/2006/relationships/hyperlink" Target="https://forge.etsi.org/rep/nfv/api-tests/raw/0016a6b8/SOL003/VNFLifecycleManagement-API/ScaleVNFToLevelTask.robot" TargetMode="External"/><Relationship Id="rId15" Type="http://schemas.openxmlformats.org/officeDocument/2006/relationships/hyperlink" Target="https://forge.etsi.org/rep/nfv/api-tests/raw/0016a6b8/SOL003/VNFLifecycleManagement-API/ChangeVNFFlavourTask.robot" TargetMode="External"/><Relationship Id="rId16" Type="http://schemas.openxmlformats.org/officeDocument/2006/relationships/hyperlink" Target="https://forge.etsi.org/rep/nfv/api-tests/raw/0016a6b8/SOL003/VNFLifecycleManagement-API/TerminateVNFTask.robot" TargetMode="External"/><Relationship Id="rId17" Type="http://schemas.openxmlformats.org/officeDocument/2006/relationships/hyperlink" Target="https://forge.etsi.org/rep/nfv/api-tests/raw/0016a6b8/SOL003/VNFLifecycleManagement-API/HealVNFTask.robot" TargetMode="External"/><Relationship Id="rId18" Type="http://schemas.openxmlformats.org/officeDocument/2006/relationships/hyperlink" Target="https://forge.etsi.org/rep/nfv/api-tests/raw/0016a6b8/SOL003/VNFLifecycleManagement-API/OperateVNFTask.robot" TargetMode="External"/><Relationship Id="rId19" Type="http://schemas.openxmlformats.org/officeDocument/2006/relationships/hyperlink" Target="https://forge.etsi.org/rep/nfv/api-tests/raw/0016a6b8/SOL003/VNFLifecycleManagement-API/ChangeExternalVNFConnectivityTask.robot" TargetMode="External"/><Relationship Id="rId20" Type="http://schemas.openxmlformats.org/officeDocument/2006/relationships/hyperlink" Target="https://forge.etsi.org/rep/nfv/api-tests/raw/0016a6b8/SOL003/VNFLifecycleManagement-API/VnfLcmOperationOccurences.robot" TargetMode="External"/><Relationship Id="rId21" Type="http://schemas.openxmlformats.org/officeDocument/2006/relationships/hyperlink" Target="https://forge.etsi.org/rep/nfv/api-tests/raw/0016a6b8/SOL003/VNFLifecycleManagement-API/IndividualVnfLcmOperationOccurence.robot" TargetMode="External"/><Relationship Id="rId22" Type="http://schemas.openxmlformats.org/officeDocument/2006/relationships/hyperlink" Target="https://forge.etsi.org/rep/nfv/api-tests/raw/0016a6b8/SOL003/VNFLifecycleManagement-API/RetryOperationTask.robot" TargetMode="External"/><Relationship Id="rId23" Type="http://schemas.openxmlformats.org/officeDocument/2006/relationships/hyperlink" Target="https://forge.etsi.org/rep/nfv/api-tests/raw/0016a6b8/SOL003/VNFLifecycleManagement-API/RollbackOperationTask.robot" TargetMode="External"/><Relationship Id="rId24" Type="http://schemas.openxmlformats.org/officeDocument/2006/relationships/hyperlink" Target="https://forge.etsi.org/rep/nfv/api-tests/raw/0016a6b8/SOL003/VNFLifecycleManagement-API/FailOperationTask.robot" TargetMode="External"/><Relationship Id="rId25" Type="http://schemas.openxmlformats.org/officeDocument/2006/relationships/hyperlink" Target="https://forge.etsi.org/rep/nfv/api-tests/raw/0016a6b8/SOL003/VNFLifecycleManagement-API/CancelOperationTask.robot" TargetMode="External"/><Relationship Id="rId26" Type="http://schemas.openxmlformats.org/officeDocument/2006/relationships/hyperlink" Target="https://forge.etsi.org/rep/nfv/api-tests/raw/0016a6b8/SOL003/VNFLifecycleManagement-API/Subscriptions.robot" TargetMode="External"/><Relationship Id="rId27" Type="http://schemas.openxmlformats.org/officeDocument/2006/relationships/hyperlink" Target="https://forge.etsi.org/rep/nfv/api-tests/raw/0016a6b8/SOL003/VNFLifecycleManagement-API/IndividualSubscription.robot" TargetMode="External"/><Relationship Id="rId28" Type="http://schemas.openxmlformats.org/officeDocument/2006/relationships/hyperlink" Target="https://forge.etsi.org/rep/nfv/api-tests/raw/0016a6b8/SOL003/VNFLifecycleManagement-API/CancelOperationWorkflow.robot" TargetMode="External"/><Relationship Id="rId29" Type="http://schemas.openxmlformats.org/officeDocument/2006/relationships/hyperlink" Target="https://forge.etsi.org/rep/nfv/api-tests/raw/0016a6b8/SOL003/VNFLifecycleManagement-API/ChangeExternalVNFConnectivityWorkflow.robot" TargetMode="External"/><Relationship Id="rId30" Type="http://schemas.openxmlformats.org/officeDocument/2006/relationships/hyperlink" Target="https://forge.etsi.org/rep/nfv/api-tests/raw/0016a6b8/SOL003/VNFLifecycleManagement-API/ChangeVNFFlavourWorkflow.robot" TargetMode="External"/><Relationship Id="rId31" Type="http://schemas.openxmlformats.org/officeDocument/2006/relationships/hyperlink" Target="https://forge.etsi.org/rep/nfv/api-tests/raw/0016a6b8/SOL003/VNFLifecycleManagement-API/CreateVNFWorkflow.robot" TargetMode="External"/><Relationship Id="rId32" Type="http://schemas.openxmlformats.org/officeDocument/2006/relationships/hyperlink" Target="https://forge.etsi.org/rep/nfv/api-tests/raw/0016a6b8/SOL003/VNFLifecycleManagement-API/DeleteVNFWorkflow.robot" TargetMode="External"/><Relationship Id="rId33" Type="http://schemas.openxmlformats.org/officeDocument/2006/relationships/hyperlink" Target="https://forge.etsi.org/rep/nfv/api-tests/raw/0016a6b8/SOL003/VNFLifecycleManagement-API/FailOperationWorkflow.robot" TargetMode="External"/><Relationship Id="rId34" Type="http://schemas.openxmlformats.org/officeDocument/2006/relationships/hyperlink" Target="https://forge.etsi.org/rep/nfv/api-tests/raw/0016a6b8/SOL003/VNFLifecycleManagement-API/HealVNFWorkflow.robot" TargetMode="External"/><Relationship Id="rId35" Type="http://schemas.openxmlformats.org/officeDocument/2006/relationships/hyperlink" Target="https://forge.etsi.org/rep/nfv/api-tests/raw/0016a6b8/SOL003/VNFLifecycleManagement-API/InstantiateVNFTaskWorkflow.robot" TargetMode="External"/><Relationship Id="rId36" Type="http://schemas.openxmlformats.org/officeDocument/2006/relationships/hyperlink" Target="https://forge.etsi.org/rep/nfv/api-tests/raw/0016a6b8/SOL003/VNFLifecycleManagement-API/ModifyVNFInformationWorkflow.robot" TargetMode="External"/><Relationship Id="rId37" Type="http://schemas.openxmlformats.org/officeDocument/2006/relationships/hyperlink" Target="https://forge.etsi.org/rep/nfv/api-tests/raw/0016a6b8/SOL003/VNFLifecycleManagement-API/OperateVNFWorkflow.robot" TargetMode="External"/><Relationship Id="rId38" Type="http://schemas.openxmlformats.org/officeDocument/2006/relationships/hyperlink" Target="https://forge.etsi.org/rep/nfv/api-tests/raw/0016a6b8/SOL003/VNFLifecycleManagement-API/RetryOperationWorkflow.robot" TargetMode="External"/><Relationship Id="rId39" Type="http://schemas.openxmlformats.org/officeDocument/2006/relationships/hyperlink" Target="https://forge.etsi.org/rep/nfv/api-tests/raw/0016a6b8/SOL003/VNFLifecycleManagement-API/RollBackOperationWorkflow.robot" TargetMode="External"/><Relationship Id="rId40" Type="http://schemas.openxmlformats.org/officeDocument/2006/relationships/hyperlink" Target="https://forge.etsi.org/rep/nfv/api-tests/raw/0016a6b8/SOL003/VNFLifecycleManagement-API/ScaleVNFToLevelWorkflow.robot" TargetMode="External"/><Relationship Id="rId41" Type="http://schemas.openxmlformats.org/officeDocument/2006/relationships/hyperlink" Target="https://forge.etsi.org/rep/nfv/api-tests/raw/0016a6b8/SOL003/VNFLifecycleManagement-API/ScaleVNFWorkflow.robot" TargetMode="External"/><Relationship Id="rId42" Type="http://schemas.openxmlformats.org/officeDocument/2006/relationships/hyperlink" Target="https://forge.etsi.org/rep/nfv/api-tests/raw/0016a6b8/SOL003/VNFLifecycleManagement-API/TerminateVNFWorkflow.robot" TargetMode="External"/><Relationship Id="rId43" Type="http://schemas.openxmlformats.org/officeDocument/2006/relationships/hyperlink" Target="https://forge.etsi.org/rep/nfv/api-tests/raw/0016a6b8/SOL003/VNFLifecycleManagement-API/Notifications.robot" TargetMode="External"/><Relationship Id="rId44" Type="http://schemas.openxmlformats.org/officeDocument/2006/relationships/hyperlink" Target="https://forge.etsi.org/rep/nfv/api-tests/raw/0016a6b8/SOL003/VNFLifecycleManagement-API/ApiVersion.robot" TargetMode="External"/><Relationship Id="rId45" Type="http://schemas.openxmlformats.org/officeDocument/2006/relationships/hyperlink" Target="https://forge.etsi.org/rep/nfv/api-tests/raw/0016a6b8/SOL003/VNFLifecycleManagement-API/NotificationEndpoint.robot" TargetMode="External"/><Relationship Id="rId46" Type="http://schemas.openxmlformats.org/officeDocument/2006/relationships/hyperlink" Target="https://forge.etsi.org/rep/nfv/api-tests/raw/0016a6b8/SOL003/VNFLifecycleOperationGranting-API/Grants.robot" TargetMode="External"/><Relationship Id="rId47" Type="http://schemas.openxmlformats.org/officeDocument/2006/relationships/hyperlink" Target="https://forge.etsi.org/rep/nfv/api-tests/raw/0016a6b8/SOL003/VNFLifecycleOperationGranting-API/IndividualGrant.robot" TargetMode="External"/><Relationship Id="rId48" Type="http://schemas.openxmlformats.org/officeDocument/2006/relationships/hyperlink" Target="https://forge.etsi.org/rep/nfv/api-tests/raw/0016a6b8/SOL003/VNFLifecycleOperationGranting-API/ApiVersion.robot" TargetMode="External"/><Relationship Id="rId49" Type="http://schemas.openxmlformats.org/officeDocument/2006/relationships/hyperlink" Target="https://forge.etsi.org/rep/nfv/api-tests/raw/0016a6b8/SOL003/VNFPackageManagement-API/VNFPackages.robot" TargetMode="External"/><Relationship Id="rId50" Type="http://schemas.openxmlformats.org/officeDocument/2006/relationships/hyperlink" Target="https://forge.etsi.org/rep/nfv/api-tests/raw/0016a6b8/SOL003/VNFPackageManagement-API/IndividualVNFPackage.robot" TargetMode="External"/><Relationship Id="rId51" Type="http://schemas.openxmlformats.org/officeDocument/2006/relationships/hyperlink" Target="https://forge.etsi.org/rep/nfv/api-tests/raw/0016a6b8/SOL003/VNFPackageManagement-API/VNFPackageContent.robot" TargetMode="External"/><Relationship Id="rId52" Type="http://schemas.openxmlformats.org/officeDocument/2006/relationships/hyperlink" Target="https://forge.etsi.org/rep/nfv/api-tests/raw/0016a6b8/SOL003/VNFPackageManagement-API/VNFDInIndividualVNFPackage.robot" TargetMode="External"/><Relationship Id="rId53" Type="http://schemas.openxmlformats.org/officeDocument/2006/relationships/hyperlink" Target="https://forge.etsi.org/rep/nfv/api-tests/raw/0016a6b8/SOL003/VNFPackageManagement-API/IndividualVNFPackageArtifacts.robot" TargetMode="External"/><Relationship Id="rId54" Type="http://schemas.openxmlformats.org/officeDocument/2006/relationships/hyperlink" Target="https://forge.etsi.org/rep/nfv/api-tests/raw/0016a6b8/SOL003/VNFPackageManagement-API/Subscriptions.robot" TargetMode="External"/><Relationship Id="rId55" Type="http://schemas.openxmlformats.org/officeDocument/2006/relationships/hyperlink" Target="https://forge.etsi.org/rep/nfv/api-tests/raw/0016a6b8/SOL003/VNFPackageManagement-API/IndividualSubscription.robot" TargetMode="External"/><Relationship Id="rId56" Type="http://schemas.openxmlformats.org/officeDocument/2006/relationships/hyperlink" Target="https://forge.etsi.org/rep/nfv/api-tests/raw/0016a6b8/SOL003/VNFPackageManagement-API/Notifications.robot" TargetMode="External"/><Relationship Id="rId57" Type="http://schemas.openxmlformats.org/officeDocument/2006/relationships/hyperlink" Target="https://forge.etsi.org/rep/nfv/api-tests/raw/0016a6b8/SOL003/VNFPackageManagement-API/ApiVersion.robot" TargetMode="External"/><Relationship Id="rId58" Type="http://schemas.openxmlformats.org/officeDocument/2006/relationships/hyperlink" Target="https://forge.etsi.org/rep/nfv/api-tests/raw/0016a6b8/SOL003/VNFPackageManagement-API/ManifestInIndividualVNFPackage.robot" TargetMode="External"/><Relationship Id="rId59" Type="http://schemas.openxmlformats.org/officeDocument/2006/relationships/hyperlink" Target="https://forge.etsi.org/rep/nfv/api-tests/raw/0016a6b8/SOL003/VNFPackageManagement-API/VNFPackageArtifacts.robot" TargetMode="External"/><Relationship Id="rId60" Type="http://schemas.openxmlformats.org/officeDocument/2006/relationships/hyperlink" Target="https://forge.etsi.org/rep/nfv/api-tests/raw/0016a6b8/SOL003/VNFPackageManagement-API/NotificationEndpoint.robot" TargetMode="External"/><Relationship Id="rId61" Type="http://schemas.openxmlformats.org/officeDocument/2006/relationships/hyperlink" Target="https://forge.etsi.org/rep/nfv/api-tests/raw/0016a6b8/SOL003/VNFPerformanceManagement-API/PMJobs.robot" TargetMode="External"/><Relationship Id="rId62" Type="http://schemas.openxmlformats.org/officeDocument/2006/relationships/hyperlink" Target="https://forge.etsi.org/rep/nfv/api-tests/raw/0016a6b8/SOL003/VNFPerformanceManagement-API/IndividualPmJob.robot" TargetMode="External"/><Relationship Id="rId63" Type="http://schemas.openxmlformats.org/officeDocument/2006/relationships/hyperlink" Target="https://forge.etsi.org/rep/nfv/api-tests/raw/0016a6b8/SOL003/VNFPerformanceManagement-API/IndividualReport.robot" TargetMode="External"/><Relationship Id="rId64" Type="http://schemas.openxmlformats.org/officeDocument/2006/relationships/hyperlink" Target="https://forge.etsi.org/rep/nfv/api-tests/raw/0016a6b8/SOL003/VNFPerformanceManagement-API/Thresholds.robot" TargetMode="External"/><Relationship Id="rId65" Type="http://schemas.openxmlformats.org/officeDocument/2006/relationships/hyperlink" Target="https://forge.etsi.org/rep/nfv/api-tests/raw/0016a6b8/SOL003/VNFPerformanceManagement-API/IndividualThreshold.robot" TargetMode="External"/><Relationship Id="rId66" Type="http://schemas.openxmlformats.org/officeDocument/2006/relationships/hyperlink" Target="https://forge.etsi.org/rep/nfv/api-tests/raw/0016a6b8/SOL003/VNFPerformanceManagement-API/Notifications.robot" TargetMode="External"/><Relationship Id="rId67" Type="http://schemas.openxmlformats.org/officeDocument/2006/relationships/hyperlink" Target="https://forge.etsi.org/rep/nfv/api-tests/raw/0016a6b8/SOL003/VNFPerformanceManagement-API/ApiVersion.robot" TargetMode="External"/><Relationship Id="rId68" Type="http://schemas.openxmlformats.org/officeDocument/2006/relationships/hyperlink" Target="https://forge.etsi.org/rep/nfv/api-tests/raw/0016a6b8/SOL003/VNFPerformanceManagement-API/NotificationEndpoint.robot" TargetMode="External"/><Relationship Id="rId69" Type="http://schemas.openxmlformats.org/officeDocument/2006/relationships/hyperlink" Target="https://forge.etsi.org/rep/nfv/api-tests/raw/0016a6b8/SOL003/VNFFaultManagement-API/Alarms.robot" TargetMode="External"/><Relationship Id="rId70" Type="http://schemas.openxmlformats.org/officeDocument/2006/relationships/hyperlink" Target="https://forge.etsi.org/rep/nfv/api-tests/raw/0016a6b8/SOL003/VNFFaultManagement-API/IndividualAlarm.robot" TargetMode="External"/><Relationship Id="rId71" Type="http://schemas.openxmlformats.org/officeDocument/2006/relationships/hyperlink" Target="https://forge.etsi.org/rep/nfv/api-tests/raw/0016a6b8/SOL003/VNFFaultManagement-API/Subscriptions.robot" TargetMode="External"/><Relationship Id="rId72" Type="http://schemas.openxmlformats.org/officeDocument/2006/relationships/hyperlink" Target="https://forge.etsi.org/rep/nfv/api-tests/raw/0016a6b8/SOL003/VNFFaultManagement-API/IndividualSubscription.robot" TargetMode="External"/><Relationship Id="rId73" Type="http://schemas.openxmlformats.org/officeDocument/2006/relationships/hyperlink" Target="https://forge.etsi.org/rep/nfv/api-tests/raw/0016a6b8/SOL003/VNFFaultManagement-API/Notifications.robot" TargetMode="External"/><Relationship Id="rId74" Type="http://schemas.openxmlformats.org/officeDocument/2006/relationships/hyperlink" Target="https://forge.etsi.org/rep/nfv/api-tests/raw/0016a6b8/SOL003/VNFFaultManagement-API/ApiVersion.robot" TargetMode="External"/><Relationship Id="rId75" Type="http://schemas.openxmlformats.org/officeDocument/2006/relationships/hyperlink" Target="https://forge.etsi.org/rep/nfv/api-tests/raw/0016a6b8/SOL003/VNFFaultManagement-API/NotificationEndpoint.robot" TargetMode="External"/><Relationship Id="rId76" Type="http://schemas.openxmlformats.org/officeDocument/2006/relationships/hyperlink" Target="https://forge.etsi.org/rep/nfv/api-tests/raw/0016a6b8/SOL003/VNFIndicator-API/VNFIndicators.robot" TargetMode="External"/><Relationship Id="rId77" Type="http://schemas.openxmlformats.org/officeDocument/2006/relationships/hyperlink" Target="https://forge.etsi.org/rep/nfv/api-tests/raw/0016a6b8/SOL003/VNFIndicator-API/VnfIndicatorsInVnfInstanceId.robot" TargetMode="External"/><Relationship Id="rId78" Type="http://schemas.openxmlformats.org/officeDocument/2006/relationships/hyperlink" Target="https://forge.etsi.org/rep/nfv/api-tests/raw/0016a6b8/SOL003/VNFIndicator-API/IndividualVNFindicator.robot" TargetMode="External"/><Relationship Id="rId79" Type="http://schemas.openxmlformats.org/officeDocument/2006/relationships/hyperlink" Target="https://forge.etsi.org/rep/nfv/api-tests/raw/0016a6b8/SOL003/VNFIndicator-API/Subscriptions.robot" TargetMode="External"/><Relationship Id="rId80" Type="http://schemas.openxmlformats.org/officeDocument/2006/relationships/hyperlink" Target="https://forge.etsi.org/rep/nfv/api-tests/raw/0016a6b8/SOL003/VNFIndicator-API/IndividualSubscription.robot" TargetMode="External"/><Relationship Id="rId81" Type="http://schemas.openxmlformats.org/officeDocument/2006/relationships/hyperlink" Target="https://forge.etsi.org/rep/nfv/api-tests/raw/0016a6b8/SOL003/VNFIndicator-API/Notifications.robot" TargetMode="External"/><Relationship Id="rId82" Type="http://schemas.openxmlformats.org/officeDocument/2006/relationships/hyperlink" Target="https://forge.etsi.org/rep/nfv/api-tests/raw/0016a6b8/SOL003/VNFIndicator-API/ApiVersion.robot" TargetMode="External"/><Relationship Id="rId83" Type="http://schemas.openxmlformats.org/officeDocument/2006/relationships/hyperlink" Target="https://forge.etsi.org/rep/nfv/api-tests/raw/0016a6b8/SOL003/VNFIndicator-API/NotificationEndpoint.robot" TargetMode="External"/><Relationship Id="rId84" Type="http://schemas.openxmlformats.org/officeDocument/2006/relationships/hyperlink" Target="https://forge.etsi.org/rep/nfv/api-tests/raw/0016a6b8/SOL003/VirtualisedResourcesQuotaAvailableNotification-API/Subscriptions.robot" TargetMode="External"/><Relationship Id="rId85" Type="http://schemas.openxmlformats.org/officeDocument/2006/relationships/hyperlink" Target="https://forge.etsi.org/rep/nfv/api-tests/raw/0016a6b8/SOL003/VirtualisedResourcesQuotaAvailableNotification-API/IndividualSubscription.robot" TargetMode="External"/><Relationship Id="rId86" Type="http://schemas.openxmlformats.org/officeDocument/2006/relationships/hyperlink" Target="https://forge.etsi.org/rep/nfv/api-tests/raw/0016a6b8/SOL003/VirtualisedResourcesQuotaAvailableNotification-API/ApiVersion.robot" TargetMode="External"/><Relationship Id="rId87" Type="http://schemas.openxmlformats.org/officeDocument/2006/relationships/hyperlink" Target="https://forge.etsi.org/rep/nfv/api-tests/raw/0016a6b8/SOL003/VirtualisedResourcesQuotaAvailableNotification-API/NotificationEndpoint.robot" TargetMode="External"/><Relationship Id="rId88" Type="http://schemas.openxmlformats.org/officeDocument/2006/relationships/hyperlink" Target="https://forge.etsi.org/rep/nfv/api-tests/raw/0016a6b8/SOL003/VirtualisedResourcesQuotaAvailableNotification-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