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https://forge.etsi.org/rep/nfv/api-tests/raw/82dc12ab/SOL009/NFVManoConfigurationAndInformationManagement-API/NFVMANOEntity.robot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https://forge.etsi.org/rep/nfv/api-tests/raw/82dc12ab/SOL009/NFVManoConfigurationAndInformationManagement-API/NFVMANOEntity.robot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https://forge.etsi.org/rep/nfv/api-tests/raw/82dc12ab/SOL009/NFVManoConfigurationAndInformationManagement-API/NFVMANOEntity.robot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https://forge.etsi.org/rep/nfv/api-tests/raw/82dc12ab/SOL009/NFVManoConfigurationAndInformationManagement-API/NFVMANOEntity.robot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https://forge.etsi.org/rep/nfv/api-tests/raw/82dc12ab/SOL009/NFVManoConfigurationAndInformationManagement-API/NFVMANOEntity.robot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https://forge.etsi.org/rep/nfv/api-tests/raw/82dc12ab/SOL009/NFVManoConfigurationAndInformationManagement-API/NFVMANOEntity.robot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https://forge.etsi.org/rep/nfv/api-tests/raw/82dc12ab/SOL009/NFVManoConfigurationAndInformationManagement-API/NFVMANOEntity.robot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https://forge.etsi.org/rep/nfv/api-tests/raw/82dc12ab/SOL009/NFVManoConfigurationAndInformationManagement-API/NFVMANOEntity.robot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https://forge.etsi.org/rep/nfv/api-tests/raw/82dc12ab/SOL009/NFVManoConfigurationAndInformationManagement-API/ChangeNFVMANOEntityStateTask.robot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https://forge.etsi.org/rep/nfv/api-tests/raw/82dc12ab/SOL009/NFVManoConfigurationAndInformationManagement-API/ChangeNFVMANOEntityStateTask.robot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https://forge.etsi.org/rep/nfv/api-tests/raw/82dc12ab/SOL009/NFVManoConfigurationAndInformationManagement-API/ChangeNFVMANOEntityStateTask.robot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https://forge.etsi.org/rep/nfv/api-tests/raw/82dc12ab/SOL009/NFVManoConfigurationAndInformationManagement-API/ChangeNFVMANOEntityStateTask.robot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https://forge.etsi.org/rep/nfv/api-tests/raw/82dc12ab/SOL009/NFVManoConfigurationAndInformationManagement-API/ChangeNFVMANOEntityStateTask.robot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https://forge.etsi.org/rep/nfv/api-tests/raw/82dc12ab/SOL009/NFVManoConfigurationAndInformationManagement-API/ChangeNFVMANOEntityStateTask.robot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https://forge.etsi.org/rep/nfv/api-tests/raw/82dc12ab/SOL009/NFVManoConfigurationAndInformationManagement-API/ChangeStateOperationOccurrences.robot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https://forge.etsi.org/rep/nfv/api-tests/raw/82dc12ab/SOL009/NFVManoConfigurationAndInformationManagement-API/ChangeStateOperationOccurrences.robot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https://forge.etsi.org/rep/nfv/api-tests/raw/82dc12ab/SOL009/NFVManoConfigurationAndInformationManagement-API/ChangeStateOperationOccurrences.robot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https://forge.etsi.org/rep/nfv/api-tests/raw/82dc12ab/SOL009/NFVManoConfigurationAndInformationManagement-API/ChangeStateOperationOccurrences.robot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https://forge.etsi.org/rep/nfv/api-tests/raw/82dc12ab/SOL009/NFVManoConfigurationAndInformationManagement-API/ChangeStateOperationOccurrences.robot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https://forge.etsi.org/rep/nfv/api-tests/raw/82dc12ab/SOL009/NFVManoConfigurationAndInformationManagement-API/ChangeStateOperationOccurrences.robot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https://forge.etsi.org/rep/nfv/api-tests/raw/82dc12ab/SOL009/NFVManoConfigurationAndInformationManagement-API/ChangeStateOperationOccurrences.robot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https://forge.etsi.org/rep/nfv/api-tests/raw/82dc12ab/SOL009/NFVManoConfigurationAndInformationManagement-API/ChangeStateOperationOccurrences.robot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https://forge.etsi.org/rep/nfv/api-tests/raw/82dc12ab/SOL009/NFVManoConfigurationAndInformationManagement-API/ChangeStateOperationOccurrences.robot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https://forge.etsi.org/rep/nfv/api-tests/raw/82dc12ab/SOL009/NFVManoConfigurationAndInformationManagement-API/ChangeStateOperationOccurrences.robot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https://forge.etsi.org/rep/nfv/api-tests/raw/82dc12ab/SOL009/NFVManoConfigurationAndInformationManagement-API/ChangeStateOperationOccurrences.robot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https://forge.etsi.org/rep/nfv/api-tests/raw/82dc12ab/SOL009/NFVManoConfigurationAndInformationManagement-API/ChangeStateOperationOccurrences.robot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https://forge.etsi.org/rep/nfv/api-tests/raw/82dc12ab/SOL009/NFVManoConfigurationAndInformationManagement-API/ChangeStateOperationOccurrences.robot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https://forge.etsi.org/rep/nfv/api-tests/raw/82dc12ab/SOL009/NFVManoConfigurationAndInformationManagement-API/ChangeStateOperationOccurrences.robot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https://forge.etsi.org/rep/nfv/api-tests/raw/82dc12ab/SOL009/NFVManoConfigurationAndInformationManagement-API/ChangeStateOperationOccurrences.robot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https://forge.etsi.org/rep/nfv/api-tests/raw/82dc12ab/SOL009/NFVManoConfigurationAndInformationManagement-API/IndividualStateChangeOperationOccurrence.robot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https://forge.etsi.org/rep/nfv/api-tests/raw/82dc12ab/SOL009/NFVManoConfigurationAndInformationManagement-API/IndividualStateChangeOperationOccurrence.robot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https://forge.etsi.org/rep/nfv/api-tests/raw/82dc12ab/SOL009/NFVManoConfigurationAndInformationManagement-API/IndividualStateChangeOperationOccurrence.robot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https://forge.etsi.org/rep/nfv/api-tests/raw/82dc12ab/SOL009/NFVManoConfigurationAndInformationManagement-API/IndividualStateChangeOperationOccurrence.robot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https://forge.etsi.org/rep/nfv/api-tests/raw/82dc12ab/SOL009/NFVManoConfigurationAndInformationManagement-API/IndividualStateChangeOperationOccurrence.robot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https://forge.etsi.org/rep/nfv/api-tests/raw/82dc12ab/SOL009/NFVManoConfigurationAndInformationManagement-API/IndividualStateChangeOperationOccurrence.robot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https://forge.etsi.org/rep/nfv/api-tests/raw/82dc12ab/SOL009/NFVManoConfigurationAndInformationManagement-API/NFVMANOServiceInterfaces.robot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https://forge.etsi.org/rep/nfv/api-tests/raw/82dc12ab/SOL009/NFVManoConfigurationAndInformationManagement-API/NFVMANOServiceInterfaces.robot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https://forge.etsi.org/rep/nfv/api-tests/raw/82dc12ab/SOL009/NFVManoConfigurationAndInformationManagement-API/NFVMANOServiceInterfaces.robot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https://forge.etsi.org/rep/nfv/api-tests/raw/82dc12ab/SOL009/NFVManoConfigurationAndInformationManagement-API/NFVMANOServiceInterfaces.robot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https://forge.etsi.org/rep/nfv/api-tests/raw/82dc12ab/SOL009/NFVManoConfigurationAndInformationManagement-API/NFVMANOServiceInterfaces.robot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https://forge.etsi.org/rep/nfv/api-tests/raw/82dc12ab/SOL009/NFVManoConfigurationAndInformationManagement-API/NFVMANOServiceInterfaces.robot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https://forge.etsi.org/rep/nfv/api-tests/raw/82dc12ab/SOL009/NFVManoConfigurationAndInformationManagement-API/NFVMANOServiceInterfaces.robot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https://forge.etsi.org/rep/nfv/api-tests/raw/82dc12ab/SOL009/NFVManoConfigurationAndInformationManagement-API/NFVMANOServiceInterfaces.robot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https://forge.etsi.org/rep/nfv/api-tests/raw/82dc12ab/SOL009/NFVManoConfigurationAndInformationManagement-API/NFVMANOServiceInterfaces.robot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https://forge.etsi.org/rep/nfv/api-tests/raw/82dc12ab/SOL009/NFVManoConfigurationAndInformationManagement-API/NFVMANOServiceInterfaces.robot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https://forge.etsi.org/rep/nfv/api-tests/raw/82dc12ab/SOL009/NFVManoConfigurationAndInformationManagement-API/NFVMANOServiceInterfaces.robot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https://forge.etsi.org/rep/nfv/api-tests/raw/82dc12ab/SOL009/NFVManoConfigurationAndInformationManagement-API/NFVMANOServiceInterfaces.robot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https://forge.etsi.org/rep/nfv/api-tests/raw/82dc12ab/SOL009/NFVManoConfigurationAndInformationManagement-API/NFVMANOServiceInterfaces.robot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https://forge.etsi.org/rep/nfv/api-tests/raw/82dc12ab/SOL009/NFVManoConfigurationAndInformationManagement-API/NFVMANOServiceInterfaces.robot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https://forge.etsi.org/rep/nfv/api-tests/raw/82dc12ab/SOL009/NFVManoConfigurationAndInformationManagement-API/NFVMANOServiceInterfaces.robot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https://forge.etsi.org/rep/nfv/api-tests/raw/82dc12ab/SOL009/NFVManoConfigurationAndInformationManagement-API/IndividualNFVMANOServiceInterface.robot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https://forge.etsi.org/rep/nfv/api-tests/raw/82dc12ab/SOL009/NFVManoConfigurationAndInformationManagement-API/IndividualNFVMANOServiceInterface.robot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https://forge.etsi.org/rep/nfv/api-tests/raw/82dc12ab/SOL009/NFVManoConfigurationAndInformationManagement-API/IndividualNFVMANOServiceInterface.robot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https://forge.etsi.org/rep/nfv/api-tests/raw/82dc12ab/SOL009/NFVManoConfigurationAndInformationManagement-API/IndividualNFVMANOServiceInterface.robot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https://forge.etsi.org/rep/nfv/api-tests/raw/82dc12ab/SOL009/NFVManoConfigurationAndInformationManagement-API/IndividualNFVMANOServiceInterface.robot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https://forge.etsi.org/rep/nfv/api-tests/raw/82dc12ab/SOL009/NFVManoConfigurationAndInformationManagement-API/IndividualNFVMANOServiceInterface.robot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https://forge.etsi.org/rep/nfv/api-tests/raw/82dc12ab/SOL009/NFVManoConfigurationAndInformationManagement-API/IndividualNFVMANOServiceInterface.robot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https://forge.etsi.org/rep/nfv/api-tests/raw/82dc12ab/SOL009/NFVManoConfigurationAndInformationManagement-API/IndividualNFVMANOServiceInterface.robot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https://forge.etsi.org/rep/nfv/api-tests/raw/82dc12ab/SOL009/NFVManoConfigurationAndInformationManagement-API/ChangeInterfaceStateTask.robot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https://forge.etsi.org/rep/nfv/api-tests/raw/82dc12ab/SOL009/NFVManoConfigurationAndInformationManagement-API/ChangeInterfaceStateTask.robot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https://forge.etsi.org/rep/nfv/api-tests/raw/82dc12ab/SOL009/NFVManoConfigurationAndInformationManagement-API/ChangeInterfaceStateTask.robot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https://forge.etsi.org/rep/nfv/api-tests/raw/82dc12ab/SOL009/NFVManoConfigurationAndInformationManagement-API/ChangeInterfaceStateTask.robot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https://forge.etsi.org/rep/nfv/api-tests/raw/82dc12ab/SOL009/NFVManoConfigurationAndInformationManagement-API/ChangeInterfaceStateTask.robot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https://forge.etsi.org/rep/nfv/api-tests/raw/82dc12ab/SOL009/NFVManoConfigurationAndInformationManagement-API/ChangeInterfaceStateTask.robot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https://forge.etsi.org/rep/nfv/api-tests/raw/82dc12ab/SOL009/NFVManoConfigurationAndInformationManagement-API/PeerEntities.robot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https://forge.etsi.org/rep/nfv/api-tests/raw/82dc12ab/SOL009/NFVManoConfigurationAndInformationManagement-API/PeerEntities.robot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https://forge.etsi.org/rep/nfv/api-tests/raw/82dc12ab/SOL009/NFVManoConfigurationAndInformationManagement-API/PeerEntities.robot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https://forge.etsi.org/rep/nfv/api-tests/raw/82dc12ab/SOL009/NFVManoConfigurationAndInformationManagement-API/PeerEntities.robot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https://forge.etsi.org/rep/nfv/api-tests/raw/82dc12ab/SOL009/NFVManoConfigurationAndInformationManagement-API/PeerEntities.robot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https://forge.etsi.org/rep/nfv/api-tests/raw/82dc12ab/SOL009/NFVManoConfigurationAndInformationManagement-API/PeerEntities.robot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https://forge.etsi.org/rep/nfv/api-tests/raw/82dc12ab/SOL009/NFVManoConfigurationAndInformationManagement-API/PeerEntities.robot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https://forge.etsi.org/rep/nfv/api-tests/raw/82dc12ab/SOL009/NFVManoConfigurationAndInformationManagement-API/PeerEntities.robot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https://forge.etsi.org/rep/nfv/api-tests/raw/82dc12ab/SOL009/NFVManoConfigurationAndInformationManagement-API/PeerEntities.robot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https://forge.etsi.org/rep/nfv/api-tests/raw/82dc12ab/SOL009/NFVManoConfigurationAndInformationManagement-API/PeerEntities.robot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https://forge.etsi.org/rep/nfv/api-tests/raw/82dc12ab/SOL009/NFVManoConfigurationAndInformationManagement-API/PeerEntities.robot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https://forge.etsi.org/rep/nfv/api-tests/raw/82dc12ab/SOL009/NFVManoConfigurationAndInformationManagement-API/PeerEntities.robot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https://forge.etsi.org/rep/nfv/api-tests/raw/82dc12ab/SOL009/NFVManoConfigurationAndInformationManagement-API/PeerEntities.robot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https://forge.etsi.org/rep/nfv/api-tests/raw/82dc12ab/SOL009/NFVManoConfigurationAndInformationManagement-API/PeerEntities.robot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https://forge.etsi.org/rep/nfv/api-tests/raw/82dc12ab/SOL009/NFVManoConfigurationAndInformationManagement-API/PeerEntities.robot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https://forge.etsi.org/rep/nfv/api-tests/raw/82dc12ab/SOL009/NFVManoConfigurationAndInformationManagement-API/PeerEntities.robot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https://forge.etsi.org/rep/nfv/api-tests/raw/82dc12ab/SOL009/NFVManoConfigurationAndInformationManagement-API/PeerEntities.robot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https://forge.etsi.org/rep/nfv/api-tests/raw/82dc12ab/SOL009/NFVManoConfigurationAndInformationManagement-API/PeerEntities.robot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https://forge.etsi.org/rep/nfv/api-tests/raw/82dc12ab/SOL009/NFVManoConfigurationAndInformationManagement-API/IndividualPeerEntity.robot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https://forge.etsi.org/rep/nfv/api-tests/raw/82dc12ab/SOL009/NFVManoConfigurationAndInformationManagement-API/IndividualPeerEntity.robot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https://forge.etsi.org/rep/nfv/api-tests/raw/82dc12ab/SOL009/NFVManoConfigurationAndInformationManagement-API/IndividualPeerEntity.robot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https://forge.etsi.org/rep/nfv/api-tests/raw/82dc12ab/SOL009/NFVManoConfigurationAndInformationManagement-API/IndividualPeerEntity.robot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https://forge.etsi.org/rep/nfv/api-tests/raw/82dc12ab/SOL009/NFVManoConfigurationAndInformationManagement-API/IndividualPeerEntity.robot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https://forge.etsi.org/rep/nfv/api-tests/raw/82dc12ab/SOL009/NFVManoConfigurationAndInformationManagement-API/IndividualPeerEntity.robot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https://forge.etsi.org/rep/nfv/api-tests/raw/82dc12ab/SOL009/NFVManoConfigurationAndInformationManagement-API/IndividualPeerEntity.robot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https://forge.etsi.org/rep/nfv/api-tests/raw/82dc12ab/SOL009/NFVManoConfigurationAndInformationManagement-API/IndividualPeerEntity.robot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https://forge.etsi.org/rep/nfv/api-tests/raw/82dc12ab/SOL009/NFVManoConfigurationAndInformationManagement-API/Subscriptions.robot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https://forge.etsi.org/rep/nfv/api-tests/raw/82dc12ab/SOL009/NFVManoConfigurationAndInformationManagement-API/Subscriptions.robot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https://forge.etsi.org/rep/nfv/api-tests/raw/82dc12ab/SOL009/NFVManoConfigurationAndInformationManagement-API/Subscriptions.robot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https://forge.etsi.org/rep/nfv/api-tests/raw/82dc12ab/SOL009/NFVManoConfigurationAndInformationManagement-API/Subscriptions.robot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https://forge.etsi.org/rep/nfv/api-tests/raw/82dc12ab/SOL009/NFVManoConfigurationAndInformationManagement-API/Subscriptions.robot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https://forge.etsi.org/rep/nfv/api-tests/raw/82dc12ab/SOL009/NFVManoConfigurationAndInformationManagement-API/Subscriptions.robot</w:t>
        </w:r>
      </w:hyperlink>
    </w:p>
    <w:p>
      <w:pPr>
        <w:pStyle w:val="Titolo5"/>
      </w:pPr>
      <w:r>
        <w:t>8.3.1.10.7</w:t>
        <w:tab/>
        <w:t>POST 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https://forge.etsi.org/rep/nfv/api-tests/raw/82dc12ab/SOL009/NFVManoConfigurationAndInformationManagement-API/Subscriptions.robot</w:t>
        </w:r>
      </w:hyperlink>
    </w:p>
    <w:p>
      <w:pPr>
        <w:pStyle w:val="Titolo5"/>
      </w:pPr>
      <w:r>
        <w:t>8.3.1.10.8</w:t>
        <w:tab/>
        <w:t>POST 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https://forge.etsi.org/rep/nfv/api-tests/raw/82dc12ab/SOL009/NFVManoConfigurationAndInformationManagement-API/Subscriptions.robot</w:t>
        </w:r>
      </w:hyperlink>
    </w:p>
    <w:p>
      <w:pPr>
        <w:pStyle w:val="Titolo5"/>
      </w:pPr>
      <w:r>
        <w:t>8.3.1.10.9</w:t>
        <w:tab/>
        <w:t>POST 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https://forge.etsi.org/rep/nfv/api-tests/raw/82dc12ab/SOL009/NFVManoConfigurationAndInformationManagement-API/Subscriptions.robot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https://forge.etsi.org/rep/nfv/api-tests/raw/82dc12ab/SOL009/NFVManoConfigurationAndInformationManagement-API/Subscriptions.robot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https://forge.etsi.org/rep/nfv/api-tests/raw/82dc12ab/SOL009/NFVManoConfigurationAndInformationManagement-API/Subscriptions.robot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https://forge.etsi.org/rep/nfv/api-tests/raw/82dc12ab/SOL009/NFVManoConfigurationAndInformationManagement-API/Subscriptions.robot</w:t>
        </w:r>
      </w:hyperlink>
    </w:p>
    <w:p>
      <w:pPr>
        <w:pStyle w:val="Titolo5"/>
      </w:pPr>
      <w:r>
        <w:t>8.3.1.10.13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a new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19">
        <w:r>
          <w:rPr/>
          <w:t>https://forge.etsi.org/rep/nfv/api-tests/raw/82dc12ab/SOL009/NFVManoConfigurationAndInformationManagement-API/Subscriptions.robot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https://forge.etsi.org/rep/nfv/api-tests/raw/82dc12ab/SOL009/NFVManoConfigurationAndInformationManagement-API/IndividualSubscription.robot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https://forge.etsi.org/rep/nfv/api-tests/raw/82dc12ab/SOL009/NFVManoConfigurationAndInformationManagement-API/IndividualSubscription.robot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https://forge.etsi.org/rep/nfv/api-tests/raw/82dc12ab/SOL009/NFVManoConfigurationAndInformationManagement-API/IndividualSubscription.robot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https://forge.etsi.org/rep/nfv/api-tests/raw/82dc12ab/SOL009/NFVManoConfigurationAndInformationManagement-API/IndividualSubscription.robot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https://forge.etsi.org/rep/nfv/api-tests/raw/82dc12ab/SOL009/NFVManoConfigurationAndInformationManagement-API/IndividualSubscription.robot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https://forge.etsi.org/rep/nfv/api-tests/raw/82dc12ab/SOL009/NFVManoConfigurationAndInformationManagement-API/IndividualSubscription.robot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https://forge.etsi.org/rep/nfv/api-tests/raw/82dc12ab/SOL009/NFVManoConfigurationAndInformationManagement-API/IndividualSubscription.robot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https://forge.etsi.org/rep/nfv/api-tests/raw/82dc12ab/SOL009/NFVManoConfigurationAndInformationManagement-API/Notifications.robot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https://forge.etsi.org/rep/nfv/api-tests/raw/82dc12ab/SOL009/NFVManoConfigurationAndInformationManagement-API/Notifications.robot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https://forge.etsi.org/rep/nfv/api-tests/raw/82dc12ab/SOL009/NFVManoConfigurationAndInformationManagement-API/ApiVersion.robot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https://forge.etsi.org/rep/nfv/api-tests/raw/82dc12ab/SOL009/NFVManoConfigurationAndInformationManagement-API/ApiVersion.robot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https://forge.etsi.org/rep/nfv/api-tests/raw/82dc12ab/SOL009/NFVManoConfigurationAndInformationManagement-API/ApiVersion.robot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https://forge.etsi.org/rep/nfv/api-tests/raw/82dc12ab/SOL009/NFVManoConfigurationAndInformationManagement-API/ApiVersion.robot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https://forge.etsi.org/rep/nfv/api-tests/raw/82dc12ab/SOL009/NFVManoConfigurationAndInformationManagement-API/ApiVersion.robot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https://forge.etsi.org/rep/nfv/api-tests/raw/82dc12ab/SOL009/NFVManoConfigurationAndInformationManagement-API/ApiVersion.robot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https://forge.etsi.org/rep/nfv/api-tests/raw/82dc12ab/SOL009/NFVManoConfigurationAndInformationManagement-API/ApiVersion.robot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https://forge.etsi.org/rep/nfv/api-tests/raw/82dc12ab/SOL009/NFVManoConfigurationAndInformationManagement-API/ApiVersion.robot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https://forge.etsi.org/rep/nfv/api-tests/raw/82dc12ab/SOL009/NFVManoConfigurationAndInformationManagement-API/ApiVersion.robot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https://forge.etsi.org/rep/nfv/api-tests/raw/82dc12ab/SOL009/NFVManoConfigurationAndInformationManagement-API/ApiVersion.robot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https://forge.etsi.org/rep/nfv/api-tests/raw/82dc12ab/SOL009/NFVManoConfigurationAndInformationManagement-API/NotificationEndpoint.robot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https://forge.etsi.org/rep/nfv/api-tests/raw/82dc12ab/SOL009/NFVManoConfigurationAndInformationManagement-API/NotificationEndpoint.robot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POST 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POST 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https://forge.etsi.org/rep/nfv/api-tests/raw/82dc12ab/SOL009/NFVMANOPerformanceManagement-API/PMJobs.robot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https://forge.etsi.org/rep/nfv/api-tests/raw/82dc12ab/SOL009/NFVMANOPerformanceManagement-API/PMJobs.robot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https://forge.etsi.org/rep/nfv/api-tests/raw/82dc12ab/SOL009/NFVMANOPerformanceManagement-API/PMJobs.robot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https://forge.etsi.org/rep/nfv/api-tests/raw/82dc12ab/SOL009/NFVMANOPerformanceManagement-API/PMJobs.robot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https://forge.etsi.org/rep/nfv/api-tests/raw/82dc12ab/SOL009/NFVMANOPerformanceManagement-API/PMJobs.robot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https://forge.etsi.org/rep/nfv/api-tests/raw/82dc12ab/SOL009/NFVMANOPerformanceManagement-API/PMJobs.robot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https://forge.etsi.org/rep/nfv/api-tests/raw/82dc12ab/SOL009/NFVMANOPerformanceManagement-API/PMJobs.robot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https://forge.etsi.org/rep/nfv/api-tests/raw/82dc12ab/SOL009/NFVMANOPerformanceManagement-API/PMJobs.robot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https://forge.etsi.org/rep/nfv/api-tests/raw/82dc12ab/SOL009/NFVMANOPerformanceManagement-API/PMJobs.robot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https://forge.etsi.org/rep/nfv/api-tests/raw/82dc12ab/SOL009/NFVMANOPerformanceManagement-API/PMJobs.robot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https://forge.etsi.org/rep/nfv/api-tests/raw/82dc12ab/SOL009/NFVMANOPerformanceManagement-API/PMJobs.robot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https://forge.etsi.org/rep/nfv/api-tests/raw/82dc12ab/SOL009/NFVMANOPerformanceManagement-API/PMJobs.robot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https://forge.etsi.org/rep/nfv/api-tests/raw/82dc12ab/SOL009/NFVMANOPerformanceManagement-API/PMJobs.robot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https://forge.etsi.org/rep/nfv/api-tests/raw/82dc12ab/SOL009/NFVMANOPerformanceManagement-API/PMJobs.robot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https://forge.etsi.org/rep/nfv/api-tests/raw/82dc12ab/SOL009/NFVMANOPerformanceManagement-API/PMJobs.robot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https://forge.etsi.org/rep/nfv/api-tests/raw/82dc12ab/SOL009/NFVMANOPerformanceManagement-API/PMJobs.robot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https://forge.etsi.org/rep/nfv/api-tests/raw/82dc12ab/SOL009/NFVMANOPerformanceManagement-API/PMJobs.robot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https://forge.etsi.org/rep/nfv/api-tests/raw/82dc12ab/SOL009/NFVMANOPerformanceManagement-API/PMJobs.robot</w:t>
        </w:r>
      </w:hyperlink>
    </w:p>
    <w:p>
      <w:pPr>
        <w:pStyle w:val="Titolo5"/>
      </w:pPr>
      <w:r>
        <w:t>8.3.2.1.19</w:t>
        <w:tab/>
        <w:t>POST Create new NFV-MANO Performance Monitoring Job - Unreachable Notification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8.3.2.1.19</w:t>
            </w:r>
          </w:p>
        </w:tc>
      </w:tr>
      <w:tr>
        <w:tc>
          <w:tcPr>
            <w:tcW w:type="dxa" w:w="0"/>
          </w:tcPr>
          <w:p>
            <w:pPr>
              <w:pStyle w:val="TAL"/>
            </w:pPr>
            <w:r>
              <w:rPr>
                <w:b/>
              </w:rPr>
              <w:t>Test title</w:t>
            </w:r>
          </w:p>
        </w:tc>
        <w:tc>
          <w:tcPr>
            <w:tcW w:type="dxa" w:w="4819"/>
          </w:tcPr>
          <w:p>
            <w:pPr>
              <w:pStyle w:val="TAL"/>
            </w:pPr>
            <w:r>
              <w:t>POST Create a new NFV-MANO Performance Monitoring Job</w:t>
            </w:r>
          </w:p>
        </w:tc>
      </w:tr>
      <w:tr>
        <w:tc>
          <w:tcPr>
            <w:tcW w:type="dxa" w:w="0"/>
          </w:tcPr>
          <w:p>
            <w:pPr>
              <w:pStyle w:val="TAL"/>
            </w:pPr>
            <w:r>
              <w:rPr>
                <w:b/>
              </w:rPr>
              <w:t>Test objective</w:t>
            </w:r>
          </w:p>
        </w:tc>
        <w:tc>
          <w:tcPr>
            <w:tcW w:type="dxa" w:w="4819"/>
          </w:tcPr>
          <w:p>
            <w:pPr>
              <w:pStyle w:val="TAL"/>
            </w:pPr>
            <w:r>
              <w:t>The objective is to test that a new NFV_MANO Performance Monitoring Job is not created if the notification endpoint is unreachable by the NFV-MANO.</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NFV-MANO Performance Monitoring Job - Unreachable Endpoint </w:t>
              <w:br/>
              <w:t>Check HTTP Response Status Code Is 422</w:t>
              <w:br/>
              <w:t>Check HTTP Response Body Json Schema Is ProblemDetails</w:t>
            </w:r>
          </w:p>
        </w:tc>
      </w:tr>
    </w:tbl>
    <w:p>
      <w:pPr/>
    </w:p>
    <w:p>
      <w:pPr>
        <w:pStyle w:val="NO"/>
      </w:pPr>
      <w:r>
        <w:t xml:space="preserve">NOTE: Robot code can be found at </w:t>
      </w:r>
      <w:hyperlink r:id="rId24">
        <w:r>
          <w:rPr/>
          <w:t>https://forge.etsi.org/rep/nfv/api-tests/raw/82dc12ab/SOL009/NFVMANOPerformanceManagement-API/PMJobs.robot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https://forge.etsi.org/rep/nfv/api-tests/raw/82dc12ab/SOL009/NFVMANOPerformanceManagement-API/IndividualPmJob.robot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https://forge.etsi.org/rep/nfv/api-tests/raw/82dc12ab/SOL009/NFVMANOPerformanceManagement-API/IndividualPmJob.robot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https://forge.etsi.org/rep/nfv/api-tests/raw/82dc12ab/SOL009/NFVMANOPerformanceManagement-API/IndividualPmJob.robot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https://forge.etsi.org/rep/nfv/api-tests/raw/82dc12ab/SOL009/NFVMANOPerformanceManagement-API/IndividualPmJob.robot</w:t>
        </w:r>
      </w:hyperlink>
    </w:p>
    <w:p>
      <w:pPr>
        <w:pStyle w:val="Titolo5"/>
      </w:pPr>
      <w:r>
        <w:t>8.3.2.2.5</w:t>
        <w:tab/>
        <w:t>PATCH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w:t>
            </w:r>
          </w:p>
        </w:tc>
      </w:tr>
      <w:tr>
        <w:tc>
          <w:tcPr>
            <w:tcW w:type="dxa" w:w="0"/>
          </w:tcPr>
          <w:p>
            <w:pPr>
              <w:pStyle w:val="TAL"/>
            </w:pPr>
            <w:r>
              <w:rPr>
                <w:b/>
              </w:rPr>
              <w:t>Test objective</w:t>
            </w:r>
          </w:p>
        </w:tc>
        <w:tc>
          <w:tcPr>
            <w:tcW w:type="dxa" w:w="4819"/>
          </w:tcPr>
          <w:p>
            <w:pPr>
              <w:pStyle w:val="TAL"/>
            </w:pPr>
            <w:r>
              <w:t>The objective is to test that PATCH method modify an existing individual NFV-MANO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200</w:t>
              <w:br/>
              <w:t>Check HTTP Response Body Json Schema Is PmJobModifications</w:t>
            </w:r>
          </w:p>
        </w:tc>
      </w:tr>
    </w:tbl>
    <w:p>
      <w:pPr/>
    </w:p>
    <w:p>
      <w:pPr>
        <w:pStyle w:val="NO"/>
      </w:pPr>
      <w:r>
        <w:t xml:space="preserve">NOTE: Robot code can be found at </w:t>
      </w:r>
      <w:hyperlink r:id="rId25">
        <w:r>
          <w:rPr/>
          <w:t>https://forge.etsi.org/rep/nfv/api-tests/raw/82dc12ab/SOL009/NFVMANOPerformanceManagement-API/IndividualPmJob.robot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https://forge.etsi.org/rep/nfv/api-tests/raw/82dc12ab/SOL009/NFVMANOPerformanceManagement-API/IndividualPmJob.robot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https://forge.etsi.org/rep/nfv/api-tests/raw/82dc12ab/SOL009/NFVMANOPerformanceManagement-API/IndividualPmJob.robot</w:t>
        </w:r>
      </w:hyperlink>
    </w:p>
    <w:p>
      <w:pPr>
        <w:pStyle w:val="Titolo5"/>
      </w:pPr>
      <w:r>
        <w:t>8.3.2.2.8</w:t>
        <w:tab/>
        <w:t>PATCH Individual NFV-MANO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8.3.2.2.8</w:t>
            </w:r>
          </w:p>
        </w:tc>
      </w:tr>
      <w:tr>
        <w:tc>
          <w:tcPr>
            <w:tcW w:type="dxa" w:w="0"/>
          </w:tcPr>
          <w:p>
            <w:pPr>
              <w:pStyle w:val="TAL"/>
            </w:pPr>
            <w:r>
              <w:rPr>
                <w:b/>
              </w:rPr>
              <w:t>Test title</w:t>
            </w:r>
          </w:p>
        </w:tc>
        <w:tc>
          <w:tcPr>
            <w:tcW w:type="dxa" w:w="4819"/>
          </w:tcPr>
          <w:p>
            <w:pPr>
              <w:pStyle w:val="TAL"/>
            </w:pPr>
            <w:r>
              <w:t>PATCH Individual NFV-MANO Performance Job - Precondition failed</w:t>
            </w:r>
          </w:p>
        </w:tc>
      </w:tr>
      <w:tr>
        <w:tc>
          <w:tcPr>
            <w:tcW w:type="dxa" w:w="0"/>
          </w:tcPr>
          <w:p>
            <w:pPr>
              <w:pStyle w:val="TAL"/>
            </w:pPr>
            <w:r>
              <w:rPr>
                <w:b/>
              </w:rPr>
              <w:t>Test objective</w:t>
            </w:r>
          </w:p>
        </w:tc>
        <w:tc>
          <w:tcPr>
            <w:tcW w:type="dxa" w:w="4819"/>
          </w:tcPr>
          <w:p>
            <w:pPr>
              <w:pStyle w:val="TAL"/>
            </w:pPr>
            <w:r>
              <w:t>The objective is to test that the PATCH method cannot modify an individual NFV-MANO Performance job where the precondition was not met.</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25">
        <w:r>
          <w:rPr/>
          <w:t>https://forge.etsi.org/rep/nfv/api-tests/raw/82dc12ab/SOL009/NFVMANOPerformanceManagement-API/IndividualPmJob.robot</w:t>
        </w:r>
      </w:hyperlink>
    </w:p>
    <w:p>
      <w:pPr>
        <w:pStyle w:val="Titolo5"/>
      </w:pPr>
      <w:r>
        <w:t>8.3.2.2.9</w:t>
        <w:tab/>
        <w:t>PATCH Individual NFV-MANO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8.3.2.2.9</w:t>
            </w:r>
          </w:p>
        </w:tc>
      </w:tr>
      <w:tr>
        <w:tc>
          <w:tcPr>
            <w:tcW w:type="dxa" w:w="0"/>
          </w:tcPr>
          <w:p>
            <w:pPr>
              <w:pStyle w:val="TAL"/>
            </w:pPr>
            <w:r>
              <w:rPr>
                <w:b/>
              </w:rPr>
              <w:t>Test title</w:t>
            </w:r>
          </w:p>
        </w:tc>
        <w:tc>
          <w:tcPr>
            <w:tcW w:type="dxa" w:w="4819"/>
          </w:tcPr>
          <w:p>
            <w:pPr>
              <w:pStyle w:val="TAL"/>
            </w:pPr>
            <w:r>
              <w:t>PATCH Individual NFV-MANO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NFV_MANO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25">
        <w:r>
          <w:rPr/>
          <w:t>https://forge.etsi.org/rep/nfv/api-tests/raw/82dc12ab/SOL009/NFVMANOPerformanceManagement-API/IndividualPmJob.robot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https://forge.etsi.org/rep/nfv/api-tests/raw/82dc12ab/SOL009/NFVMANOPerformanceManagement-API/IndividualReport.robot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https://forge.etsi.org/rep/nfv/api-tests/raw/82dc12ab/SOL009/NFVMANOPerformanceManagement-API/IndividualReport.robot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https://forge.etsi.org/rep/nfv/api-tests/raw/82dc12ab/SOL009/NFVMANOPerformanceManagement-API/IndividualReport.robot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https://forge.etsi.org/rep/nfv/api-tests/raw/82dc12ab/SOL009/NFVMANOPerformanceManagement-API/IndividualReport.robot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https://forge.etsi.org/rep/nfv/api-tests/raw/82dc12ab/SOL009/NFVMANOPerformanceManagement-API/IndividualReport.robot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v3.6.1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https://forge.etsi.org/rep/nfv/api-tests/raw/82dc12ab/SOL009/NFVMANOPerformanceManagement-API/IndividualReport.robot</w:t>
        </w:r>
      </w:hyperlink>
    </w:p>
    <w:p>
      <w:pPr>
        <w:pStyle w:val="Titolo4"/>
      </w:pPr>
      <w:r>
        <w:t>8.3.2.4</w:t>
        <w:tab/>
        <w:t>Thresholds</w:t>
      </w:r>
    </w:p>
    <w:p>
      <w:pPr>
        <w:pStyle w:val="Titolo5"/>
      </w:pPr>
      <w:r>
        <w:t>8.3.2.4.1</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https://forge.etsi.org/rep/nfv/api-tests/raw/82dc12ab/SOL009/NFVMANOPerformanceManagement-API/Thresholds.robot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https://forge.etsi.org/rep/nfv/api-tests/raw/82dc12ab/SOL009/NFVMANOPerformanceManagement-API/Thresholds.robot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https://forge.etsi.org/rep/nfv/api-tests/raw/82dc12ab/SOL009/NFVMANOPerformanceManagement-API/Thresholds.robot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https://forge.etsi.org/rep/nfv/api-tests/raw/82dc12ab/SOL009/NFVMANOPerformanceManagement-API/Thresholds.robot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https://forge.etsi.org/rep/nfv/api-tests/raw/82dc12ab/SOL009/NFVMANOPerformanceManagement-API/Thresholds.robot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https://forge.etsi.org/rep/nfv/api-tests/raw/82dc12ab/SOL009/NFVMANOPerformanceManagement-API/Thresholds.robot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https://forge.etsi.org/rep/nfv/api-tests/raw/82dc12ab/SOL009/NFVMANOPerformanceManagement-API/Thresholds.robot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https://forge.etsi.org/rep/nfv/api-tests/raw/82dc12ab/SOL009/NFVMANOPerformanceManagement-API/Thresholds.robot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https://forge.etsi.org/rep/nfv/api-tests/raw/82dc12ab/SOL009/NFVMANOPerformanceManagement-API/Thresholds.robot</w:t>
        </w:r>
      </w:hyperlink>
    </w:p>
    <w:p>
      <w:pPr>
        <w:pStyle w:val="Titolo5"/>
      </w:pPr>
      <w:r>
        <w:t>8.3.2.4.10</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8.3.2.4.10</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Test objective</w:t>
            </w:r>
          </w:p>
        </w:tc>
        <w:tc>
          <w:tcPr>
            <w:tcW w:type="dxa" w:w="4819"/>
          </w:tcPr>
          <w:p>
            <w:pPr>
              <w:pStyle w:val="TAL"/>
            </w:pPr>
            <w:r>
              <w:t>The objective is to test that a new NFV-MANO performance threshold is not created if the notification endpoint is unreachable by the NFV-MANO.</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27">
        <w:r>
          <w:rPr/>
          <w:t>https://forge.etsi.org/rep/nfv/api-tests/raw/82dc12ab/SOL009/NFVMANOPerformanceManagement-API/Thresholds.robot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https://forge.etsi.org/rep/nfv/api-tests/raw/82dc12ab/SOL009/NFVMANOPerformanceManagement-API/IndividualThreshold.robot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https://forge.etsi.org/rep/nfv/api-tests/raw/82dc12ab/SOL009/NFVMANOPerformanceManagement-API/IndividualThreshold.robot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https://forge.etsi.org/rep/nfv/api-tests/raw/82dc12ab/SOL009/NFVMANOPerformanceManagement-API/IndividualThreshold.robot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https://forge.etsi.org/rep/nfv/api-tests/raw/82dc12ab/SOL009/NFVMANOPerformanceManagement-API/IndividualThreshold.robot</w:t>
        </w:r>
      </w:hyperlink>
    </w:p>
    <w:p>
      <w:pPr>
        <w:pStyle w:val="Titolo5"/>
      </w:pPr>
      <w:r>
        <w:t>8.3.2.5.5</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NFV_MANO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8">
        <w:r>
          <w:rPr/>
          <w:t>https://forge.etsi.org/rep/nfv/api-tests/raw/82dc12ab/SOL009/NFVMANOPerformanceManagement-API/IndividualThreshold.robot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https://forge.etsi.org/rep/nfv/api-tests/raw/82dc12ab/SOL009/NFVMANOPerformanceManagement-API/IndividualThreshold.robot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https://forge.etsi.org/rep/nfv/api-tests/raw/82dc12ab/SOL009/NFVMANOPerformanceManagement-API/IndividualThreshold.robot</w:t>
        </w:r>
      </w:hyperlink>
    </w:p>
    <w:p>
      <w:pPr>
        <w:pStyle w:val="Titolo5"/>
      </w:pPr>
      <w:r>
        <w:t>8.3.2.5.8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test that the PATCH method cannot modify an individual NFV-MANO threshold where the precondition was not met.</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28">
        <w:r>
          <w:rPr/>
          <w:t>https://forge.etsi.org/rep/nfv/api-tests/raw/82dc12ab/SOL009/NFVMANOPerformanceManagement-API/IndividualThreshold.robot</w:t>
        </w:r>
      </w:hyperlink>
    </w:p>
    <w:p>
      <w:pPr>
        <w:pStyle w:val="Titolo5"/>
      </w:pPr>
      <w:r>
        <w:t>8.3.2.5.9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8.3.2.5.9</w:t>
            </w:r>
          </w:p>
        </w:tc>
      </w:tr>
      <w:tr>
        <w:tc>
          <w:tcPr>
            <w:tcW w:type="dxa" w:w="0"/>
          </w:tcPr>
          <w:p>
            <w:pPr>
              <w:pStyle w:val="TAL"/>
            </w:pPr>
            <w:r>
              <w:rPr>
                <w:b/>
              </w:rPr>
              <w:t>Test title</w:t>
            </w:r>
          </w:p>
        </w:tc>
        <w:tc>
          <w:tcPr>
            <w:tcW w:type="dxa" w:w="4819"/>
          </w:tcPr>
          <w:p>
            <w:pPr>
              <w:pStyle w:val="TAL"/>
            </w:pPr>
            <w:r>
              <w:t>PATCH Individual Threshold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28">
        <w:r>
          <w:rPr/>
          <w:t>https://forge.etsi.org/rep/nfv/api-tests/raw/82dc12ab/SOL009/NFVMANOPerformanceManagement-API/IndividualThreshold.robot</w:t>
        </w:r>
      </w:hyperlink>
    </w:p>
    <w:p>
      <w:pPr>
        <w:pStyle w:val="Titolo4"/>
      </w:pPr>
      <w:r>
        <w:t>8.3.2.6</w:t>
        <w:tab/>
        <w:t>Void</w:t>
      </w:r>
    </w:p>
    <w:p>
      <w:pPr/>
      <w:r>
        <w:t>Void.</w:t>
      </w:r>
    </w:p>
    <w:p>
      <w:pPr>
        <w:pStyle w:val="Titolo4"/>
      </w:pPr>
      <w:r>
        <w:t>8.3.2.7</w:t>
        <w:tab/>
        <w:t>Void</w:t>
      </w:r>
    </w:p>
    <w:p>
      <w:pPr/>
      <w:r>
        <w:t>Void.</w:t>
      </w:r>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9">
        <w:r>
          <w:rPr/>
          <w:t>https://forge.etsi.org/rep/nfv/api-tests/raw/82dc12ab/SOL009/NFVMANOPerformanceManagement-API/Notifications.robot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9">
        <w:r>
          <w:rPr/>
          <w:t>https://forge.etsi.org/rep/nfv/api-tests/raw/82dc12ab/SOL009/NFVMANOPerformanceManagement-API/Notifications.robot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0">
        <w:r>
          <w:rPr/>
          <w:t>https://forge.etsi.org/rep/nfv/api-tests/raw/82dc12ab/SOL009/NFVMANOPerformanceManagement-API/ApiVersion.robot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0">
        <w:r>
          <w:rPr/>
          <w:t>https://forge.etsi.org/rep/nfv/api-tests/raw/82dc12ab/SOL009/NFVMANOPerformanceManagement-API/ApiVersion.robot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0">
        <w:r>
          <w:rPr/>
          <w:t>https://forge.etsi.org/rep/nfv/api-tests/raw/82dc12ab/SOL009/NFVMANOPerformanceManagement-API/ApiVersion.robot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0">
        <w:r>
          <w:rPr/>
          <w:t>https://forge.etsi.org/rep/nfv/api-tests/raw/82dc12ab/SOL009/NFVMANOPerformanceManagement-API/ApiVersion.robot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0">
        <w:r>
          <w:rPr/>
          <w:t>https://forge.etsi.org/rep/nfv/api-tests/raw/82dc12ab/SOL009/NFVMANOPerformanceManagement-API/ApiVersion.robot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0">
        <w:r>
          <w:rPr/>
          <w:t>https://forge.etsi.org/rep/nfv/api-tests/raw/82dc12ab/SOL009/NFVMANOPerformanceManagement-API/ApiVersion.robot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0">
        <w:r>
          <w:rPr/>
          <w:t>https://forge.etsi.org/rep/nfv/api-tests/raw/82dc12ab/SOL009/NFVMANOPerformanceManagement-API/ApiVersion.robot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0">
        <w:r>
          <w:rPr/>
          <w:t>https://forge.etsi.org/rep/nfv/api-tests/raw/82dc12ab/SOL009/NFVMANOPerformanceManagement-API/ApiVersion.robot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0">
        <w:r>
          <w:rPr/>
          <w:t>https://forge.etsi.org/rep/nfv/api-tests/raw/82dc12ab/SOL009/NFVMANOPerformanceManagement-API/ApiVersion.robot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0">
        <w:r>
          <w:rPr/>
          <w:t>https://forge.etsi.org/rep/nfv/api-tests/raw/82dc12ab/SOL009/NFVMANOPerformanceManagement-API/ApiVersion.robot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PM Job resource existence and get CallbackUri </w:t>
              <w:br/>
              <w:t xml:space="preserve">POST Performance Information Available Notification </w:t>
              <w:br/>
              <w:t>Check HTTP Response Status Code Is 204</w:t>
            </w:r>
          </w:p>
        </w:tc>
      </w:tr>
    </w:tbl>
    <w:p>
      <w:pPr/>
    </w:p>
    <w:p>
      <w:pPr>
        <w:pStyle w:val="NO"/>
      </w:pPr>
      <w:r>
        <w:t xml:space="preserve">NOTE: Robot code can be found at </w:t>
      </w:r>
      <w:hyperlink r:id="rId31">
        <w:r>
          <w:rPr/>
          <w:t>https://forge.etsi.org/rep/nfv/api-tests/raw/82dc12ab/SOL009/NFVMANOPerformanceManagement-API/NotificationEndpoint.robot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Threshold resource existence and get CallbackUri </w:t>
              <w:br/>
              <w:t xml:space="preserve">POST Threshold Crossed Notification </w:t>
              <w:br/>
              <w:t>Check HTTP Response Status Code Is 204</w:t>
            </w:r>
          </w:p>
        </w:tc>
      </w:tr>
    </w:tbl>
    <w:p>
      <w:pPr/>
    </w:p>
    <w:p>
      <w:pPr>
        <w:pStyle w:val="NO"/>
      </w:pPr>
      <w:r>
        <w:t xml:space="preserve">NOTE: Robot code can be found at </w:t>
      </w:r>
      <w:hyperlink r:id="rId31">
        <w:r>
          <w:rPr/>
          <w:t>https://forge.etsi.org/rep/nfv/api-tests/raw/82dc12ab/SOL009/NFVMANOPerformanceManagement-API/NotificationEndpoint.robot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2">
        <w:r>
          <w:rPr/>
          <w:t>https://forge.etsi.org/rep/nfv/api-tests/raw/82dc12ab/SOL009/NFVMANOFaultManagement-API/Alarms.robot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2">
        <w:r>
          <w:rPr/>
          <w:t>https://forge.etsi.org/rep/nfv/api-tests/raw/82dc12ab/SOL009/NFVMANOFaultManagement-API/Alarms.robot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2">
        <w:r>
          <w:rPr/>
          <w:t>https://forge.etsi.org/rep/nfv/api-tests/raw/82dc12ab/SOL009/NFVMANOFaultManagement-API/Alarms.robot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https://forge.etsi.org/rep/nfv/api-tests/raw/82dc12ab/SOL009/NFVMANOFaultManagement-API/Alarms.robot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2">
        <w:r>
          <w:rPr/>
          <w:t>https://forge.etsi.org/rep/nfv/api-tests/raw/82dc12ab/SOL009/NFVMANOFaultManagement-API/Alarms.robot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https://forge.etsi.org/rep/nfv/api-tests/raw/82dc12ab/SOL009/NFVMANOFaultManagement-API/Alarms.robot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2">
        <w:r>
          <w:rPr/>
          <w:t>https://forge.etsi.org/rep/nfv/api-tests/raw/82dc12ab/SOL009/NFVMANOFaultManagement-API/Alarms.robot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2">
        <w:r>
          <w:rPr/>
          <w:t>https://forge.etsi.org/rep/nfv/api-tests/raw/82dc12ab/SOL009/NFVMANOFaultManagement-API/Alarms.robot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2">
        <w:r>
          <w:rPr/>
          <w:t>https://forge.etsi.org/rep/nfv/api-tests/raw/82dc12ab/SOL009/NFVMANOFaultManagement-API/Alarms.robot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2">
        <w:r>
          <w:rPr/>
          <w:t>https://forge.etsi.org/rep/nfv/api-tests/raw/82dc12ab/SOL009/NFVMANOFaultManagement-API/Alarms.robot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2">
        <w:r>
          <w:rPr/>
          <w:t>https://forge.etsi.org/rep/nfv/api-tests/raw/82dc12ab/SOL009/NFVMANOFaultManagement-API/Alarms.robot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2">
        <w:r>
          <w:rPr/>
          <w:t>https://forge.etsi.org/rep/nfv/api-tests/raw/82dc12ab/SOL009/NFVMANOFaultManagement-API/Alarms.robot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2">
        <w:r>
          <w:rPr/>
          <w:t>https://forge.etsi.org/rep/nfv/api-tests/raw/82dc12ab/SOL009/NFVMANOFaultManagement-API/Alarms.robot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2">
        <w:r>
          <w:rPr/>
          <w:t>https://forge.etsi.org/rep/nfv/api-tests/raw/82dc12ab/SOL009/NFVMANOFaultManagement-API/Alarms.robot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2">
        <w:r>
          <w:rPr/>
          <w:t>https://forge.etsi.org/rep/nfv/api-tests/raw/82dc12ab/SOL009/NFVMANOFaultManagement-API/Alarms.robot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2">
        <w:r>
          <w:rPr/>
          <w:t>https://forge.etsi.org/rep/nfv/api-tests/raw/82dc12ab/SOL009/NFVMANOFaultManagement-API/Alarms.robot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2">
        <w:r>
          <w:rPr/>
          <w:t>https://forge.etsi.org/rep/nfv/api-tests/raw/82dc12ab/SOL009/NFVMANOFaultManagement-API/Alarms.robot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3">
        <w:r>
          <w:rPr/>
          <w:t>https://forge.etsi.org/rep/nfv/api-tests/raw/82dc12ab/SOL009/NFVMANOFaultManagement-API/IndividualAlarm.robot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3">
        <w:r>
          <w:rPr/>
          <w:t>https://forge.etsi.org/rep/nfv/api-tests/raw/82dc12ab/SOL009/NFVMANOFaultManagement-API/IndividualAlarm.robot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3">
        <w:r>
          <w:rPr/>
          <w:t>https://forge.etsi.org/rep/nfv/api-tests/raw/82dc12ab/SOL009/NFVMANOFaultManagement-API/IndividualAlarm.robot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3">
        <w:r>
          <w:rPr/>
          <w:t>https://forge.etsi.org/rep/nfv/api-tests/raw/82dc12ab/SOL009/NFVMANOFaultManagement-API/IndividualAlarm.robot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3">
        <w:r>
          <w:rPr/>
          <w:t>https://forge.etsi.org/rep/nfv/api-tests/raw/82dc12ab/SOL009/NFVMANOFaultManagement-API/IndividualAlarm.robot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3">
        <w:r>
          <w:rPr/>
          <w:t>https://forge.etsi.org/rep/nfv/api-tests/raw/82dc12ab/SOL009/NFVMANOFaultManagement-API/IndividualAlarm.robot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3">
        <w:r>
          <w:rPr/>
          <w:t>https://forge.etsi.org/rep/nfv/api-tests/raw/82dc12ab/SOL009/NFVMANOFaultManagement-API/IndividualAlarm.robot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3">
        <w:r>
          <w:rPr/>
          <w:t>https://forge.etsi.org/rep/nfv/api-tests/raw/82dc12ab/SOL009/NFVMANOFaultManagement-API/IndividualAlarm.robot</w:t>
        </w:r>
      </w:hyperlink>
    </w:p>
    <w:p>
      <w:pPr>
        <w:pStyle w:val="Titolo4"/>
      </w:pPr>
      <w:r>
        <w:t>8.3.3.3</w:t>
        <w:tab/>
        <w:t>Subscriptions</w:t>
      </w:r>
    </w:p>
    <w:p>
      <w:pPr>
        <w:pStyle w:val="Titolo5"/>
      </w:pPr>
      <w:r>
        <w:t>8.3.3.3.1</w:t>
        <w:tab/>
        <w:t>POST 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POST 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4">
        <w:r>
          <w:rPr/>
          <w:t>https://forge.etsi.org/rep/nfv/api-tests/raw/82dc12ab/SOL009/NFVMANOFaultManagement-API/Subscriptions.robot</w:t>
        </w:r>
      </w:hyperlink>
    </w:p>
    <w:p>
      <w:pPr>
        <w:pStyle w:val="Titolo5"/>
      </w:pPr>
      <w:r>
        <w:t>8.3.3.3.2</w:t>
        <w:tab/>
        <w:t>POST 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POST 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4">
        <w:r>
          <w:rPr/>
          <w:t>https://forge.etsi.org/rep/nfv/api-tests/raw/82dc12ab/SOL009/NFVMANOFaultManagement-API/Subscriptions.robot</w:t>
        </w:r>
      </w:hyperlink>
    </w:p>
    <w:p>
      <w:pPr>
        <w:pStyle w:val="Titolo5"/>
      </w:pPr>
      <w:r>
        <w:t>8.3.3.3.3</w:t>
        <w:tab/>
        <w:t>POST 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POST 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4">
        <w:r>
          <w:rPr/>
          <w:t>https://forge.etsi.org/rep/nfv/api-tests/raw/82dc12ab/SOL009/NFVMANOFaultManagement-API/Subscriptions.robot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https://forge.etsi.org/rep/nfv/api-tests/raw/82dc12ab/SOL009/NFVMANOFaultManagement-API/Subscriptions.robot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https://forge.etsi.org/rep/nfv/api-tests/raw/82dc12ab/SOL009/NFVMANOFaultManagement-API/Subscriptions.robot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https://forge.etsi.org/rep/nfv/api-tests/raw/82dc12ab/SOL009/NFVMANOFaultManagement-API/Subscriptions.robot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https://forge.etsi.org/rep/nfv/api-tests/raw/82dc12ab/SOL009/NFVMANOFaultManagement-API/Subscriptions.robot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https://forge.etsi.org/rep/nfv/api-tests/raw/82dc12ab/SOL009/NFVMANOFaultManagement-API/Subscriptions.robot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4">
        <w:r>
          <w:rPr/>
          <w:t>https://forge.etsi.org/rep/nfv/api-tests/raw/82dc12ab/SOL009/NFVMANOFaultManagement-API/Subscriptions.robot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4">
        <w:r>
          <w:rPr/>
          <w:t>https://forge.etsi.org/rep/nfv/api-tests/raw/82dc12ab/SOL009/NFVMANOFaultManagement-API/Subscriptions.robot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4">
        <w:r>
          <w:rPr/>
          <w:t>https://forge.etsi.org/rep/nfv/api-tests/raw/82dc12ab/SOL009/NFVMANOFaultManagement-API/Subscriptions.robot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4">
        <w:r>
          <w:rPr/>
          <w:t>https://forge.etsi.org/rep/nfv/api-tests/raw/82dc12ab/SOL009/NFVMANOFaultManagement-API/Subscriptions.robot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4">
        <w:r>
          <w:rPr/>
          <w:t>https://forge.etsi.org/rep/nfv/api-tests/raw/82dc12ab/SOL009/NFVMANOFaultManagement-API/Subscriptions.robot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4">
        <w:r>
          <w:rPr/>
          <w:t>https://forge.etsi.org/rep/nfv/api-tests/raw/82dc12ab/SOL009/NFVMANOFaultManagement-API/Subscriptions.robot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4">
        <w:r>
          <w:rPr/>
          <w:t>https://forge.etsi.org/rep/nfv/api-tests/raw/82dc12ab/SOL009/NFVMANOFaultManagement-API/Subscriptions.robot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4">
        <w:r>
          <w:rPr/>
          <w:t>https://forge.etsi.org/rep/nfv/api-tests/raw/82dc12ab/SOL009/NFVMANOFaultManagement-API/Subscriptions.robot</w:t>
        </w:r>
      </w:hyperlink>
    </w:p>
    <w:p>
      <w:pPr>
        <w:pStyle w:val="Titolo5"/>
      </w:pPr>
      <w:r>
        <w:t>8.3.3.3.17</w:t>
        <w:tab/>
        <w:t>POST Create a new Fault Management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8.3.3.3.17</w:t>
            </w:r>
          </w:p>
        </w:tc>
      </w:tr>
      <w:tr>
        <w:tc>
          <w:tcPr>
            <w:tcW w:type="dxa" w:w="0"/>
          </w:tcPr>
          <w:p>
            <w:pPr>
              <w:pStyle w:val="TAL"/>
            </w:pPr>
            <w:r>
              <w:rPr>
                <w:b/>
              </w:rPr>
              <w:t>Test title</w:t>
            </w:r>
          </w:p>
        </w:tc>
        <w:tc>
          <w:tcPr>
            <w:tcW w:type="dxa" w:w="4819"/>
          </w:tcPr>
          <w:p>
            <w:pPr>
              <w:pStyle w:val="TAL"/>
            </w:pPr>
            <w:r>
              <w:t>POST Create a new fault management alarm subscription - Unprocessable entity</w:t>
            </w:r>
          </w:p>
        </w:tc>
      </w:tr>
      <w:tr>
        <w:tc>
          <w:tcPr>
            <w:tcW w:type="dxa" w:w="0"/>
          </w:tcPr>
          <w:p>
            <w:pPr>
              <w:pStyle w:val="TAL"/>
            </w:pPr>
            <w:r>
              <w:rPr>
                <w:b/>
              </w:rPr>
              <w:t>Test objective</w:t>
            </w:r>
          </w:p>
        </w:tc>
        <w:tc>
          <w:tcPr>
            <w:tcW w:type="dxa" w:w="4819"/>
          </w:tcPr>
          <w:p>
            <w:pPr>
              <w:pStyle w:val="TAL"/>
            </w:pPr>
            <w:r>
              <w:t>The objective is to test that a new fault management alarm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34">
        <w:r>
          <w:rPr/>
          <w:t>https://forge.etsi.org/rep/nfv/api-tests/raw/82dc12ab/SOL009/NFVMANOFaultManagement-API/Subscriptions.robot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5">
        <w:r>
          <w:rPr/>
          <w:t>https://forge.etsi.org/rep/nfv/api-tests/raw/82dc12ab/SOL009/NFVMANOFaultManagement-API/IndividualSubscription.robot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5">
        <w:r>
          <w:rPr/>
          <w:t>https://forge.etsi.org/rep/nfv/api-tests/raw/82dc12ab/SOL009/NFVMANOFaultManagement-API/IndividualSubscription.robot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5">
        <w:r>
          <w:rPr/>
          <w:t>https://forge.etsi.org/rep/nfv/api-tests/raw/82dc12ab/SOL009/NFVMANOFaultManagement-API/IndividualSubscription.robot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5">
        <w:r>
          <w:rPr/>
          <w:t>https://forge.etsi.org/rep/nfv/api-tests/raw/82dc12ab/SOL009/NFVMANOFaultManagement-API/IndividualSubscription.robot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5">
        <w:r>
          <w:rPr/>
          <w:t>https://forge.etsi.org/rep/nfv/api-tests/raw/82dc12ab/SOL009/NFVMANOFaultManagement-API/IndividualSubscription.robot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5">
        <w:r>
          <w:rPr/>
          <w:t>https://forge.etsi.org/rep/nfv/api-tests/raw/82dc12ab/SOL009/NFVMANOFaultManagement-API/IndividualSubscription.robot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6">
        <w:r>
          <w:rPr/>
          <w:t>https://forge.etsi.org/rep/nfv/api-tests/raw/82dc12ab/SOL009/NFVMANOFaultManagement-API/Notifications.robot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6">
        <w:r>
          <w:rPr/>
          <w:t>https://forge.etsi.org/rep/nfv/api-tests/raw/82dc12ab/SOL009/NFVMANOFaultManagement-API/Notifications.robot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6">
        <w:r>
          <w:rPr/>
          <w:t>https://forge.etsi.org/rep/nfv/api-tests/raw/82dc12ab/SOL009/NFVMANOFaultManagement-API/Notifications.robot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7">
        <w:r>
          <w:rPr/>
          <w:t>https://forge.etsi.org/rep/nfv/api-tests/raw/82dc12ab/SOL009/NFVMANOFaultManagement-API/ApiVersion.robot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7">
        <w:r>
          <w:rPr/>
          <w:t>https://forge.etsi.org/rep/nfv/api-tests/raw/82dc12ab/SOL009/NFVMANOFaultManagement-API/ApiVersion.robot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7">
        <w:r>
          <w:rPr/>
          <w:t>https://forge.etsi.org/rep/nfv/api-tests/raw/82dc12ab/SOL009/NFVMANOFaultManagement-API/ApiVersion.robot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7">
        <w:r>
          <w:rPr/>
          <w:t>https://forge.etsi.org/rep/nfv/api-tests/raw/82dc12ab/SOL009/NFVMANOFaultManagement-API/ApiVersion.robot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7">
        <w:r>
          <w:rPr/>
          <w:t>https://forge.etsi.org/rep/nfv/api-tests/raw/82dc12ab/SOL009/NFVMANOFaultManagement-API/ApiVersion.robot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7">
        <w:r>
          <w:rPr/>
          <w:t>https://forge.etsi.org/rep/nfv/api-tests/raw/82dc12ab/SOL009/NFVMANOFaultManagement-API/ApiVersion.robot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7">
        <w:r>
          <w:rPr/>
          <w:t>https://forge.etsi.org/rep/nfv/api-tests/raw/82dc12ab/SOL009/NFVMANOFaultManagement-API/ApiVersion.robot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7">
        <w:r>
          <w:rPr/>
          <w:t>https://forge.etsi.org/rep/nfv/api-tests/raw/82dc12ab/SOL009/NFVMANOFaultManagement-API/ApiVersion.robot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7">
        <w:r>
          <w:rPr/>
          <w:t>https://forge.etsi.org/rep/nfv/api-tests/raw/82dc12ab/SOL009/NFVMANOFaultManagement-API/ApiVersion.robot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7">
        <w:r>
          <w:rPr/>
          <w:t>https://forge.etsi.org/rep/nfv/api-tests/raw/82dc12ab/SOL009/NFVMANOFaultManagement-API/ApiVersion.robot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8">
        <w:r>
          <w:rPr/>
          <w:t>https://forge.etsi.org/rep/nfv/api-tests/raw/82dc12ab/SOL009/NFVMANOFaultManagement-API/NotificationEndpoint.robot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8">
        <w:r>
          <w:rPr/>
          <w:t>https://forge.etsi.org/rep/nfv/api-tests/raw/82dc12ab/SOL009/NFVMANOFaultManagement-API/NotificationEndpoint.robot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8">
        <w:r>
          <w:rPr/>
          <w:t>https://forge.etsi.org/rep/nfv/api-tests/raw/82dc12ab/SOL009/NFVMANOFaultManagement-API/NotificationEndpoint.robot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39">
        <w:r>
          <w:rPr/>
          <w:t>https://forge.etsi.org/rep/nfv/api-tests/raw/82dc12ab/SOL009/NFVMANOLogManagement-API/LoggingJobs.robot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https://forge.etsi.org/rep/nfv/api-tests/raw/82dc12ab/SOL009/NFVMANOLogManagement-API/LoggingJobs.robot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https://forge.etsi.org/rep/nfv/api-tests/raw/82dc12ab/SOL009/NFVMANOLogManagement-API/LoggingJobs.robot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https://forge.etsi.org/rep/nfv/api-tests/raw/82dc12ab/SOL009/NFVMANOLogManagement-API/LoggingJobs.robot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https://forge.etsi.org/rep/nfv/api-tests/raw/82dc12ab/SOL009/NFVMANOLogManagement-API/LoggingJobs.robot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https://forge.etsi.org/rep/nfv/api-tests/raw/82dc12ab/SOL009/NFVMANOLogManagement-API/LoggingJobs.robot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https://forge.etsi.org/rep/nfv/api-tests/raw/82dc12ab/SOL009/NFVMANOLogManagement-API/LoggingJobs.robot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https://forge.etsi.org/rep/nfv/api-tests/raw/82dc12ab/SOL009/NFVMANOLogManagement-API/LoggingJobs.robot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https://forge.etsi.org/rep/nfv/api-tests/raw/82dc12ab/SOL009/NFVMANOLogManagement-API/LoggingJobs.robot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https://forge.etsi.org/rep/nfv/api-tests/raw/82dc12ab/SOL009/NFVMANOLogManagement-API/LoggingJobs.robot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https://forge.etsi.org/rep/nfv/api-tests/raw/82dc12ab/SOL009/NFVMANOLogManagement-API/LoggingJobs.robot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39">
        <w:r>
          <w:rPr/>
          <w:t>https://forge.etsi.org/rep/nfv/api-tests/raw/82dc12ab/SOL009/NFVMANOLogManagement-API/LoggingJobs.robot</w:t>
        </w:r>
      </w:hyperlink>
    </w:p>
    <w:p>
      <w:pPr>
        <w:pStyle w:val="Titolo5"/>
      </w:pPr>
      <w:r>
        <w:t>8.3.4.1.13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39">
        <w:r>
          <w:rPr/>
          <w:t>https://forge.etsi.org/rep/nfv/api-tests/raw/82dc12ab/SOL009/NFVMANOLogManagement-API/LoggingJobs.robot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39">
        <w:r>
          <w:rPr/>
          <w:t>https://forge.etsi.org/rep/nfv/api-tests/raw/82dc12ab/SOL009/NFVMANOLogManagement-API/LoggingJobs.robot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39">
        <w:r>
          <w:rPr/>
          <w:t>https://forge.etsi.org/rep/nfv/api-tests/raw/82dc12ab/SOL009/NFVMANOLogManagement-API/LoggingJobs.robot</w:t>
        </w:r>
      </w:hyperlink>
    </w:p>
    <w:p>
      <w:pPr>
        <w:pStyle w:val="Titolo5"/>
      </w:pPr>
      <w:r>
        <w:t>8.3.4.1.16</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39">
        <w:r>
          <w:rPr/>
          <w:t>https://forge.etsi.org/rep/nfv/api-tests/raw/82dc12ab/SOL009/NFVMANOLogManagement-API/LoggingJobs.robot</w:t>
        </w:r>
      </w:hyperlink>
    </w:p>
    <w:p>
      <w:pPr>
        <w:pStyle w:val="Titolo5"/>
      </w:pPr>
      <w:r>
        <w:t>8.3.4.1.17</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39">
        <w:r>
          <w:rPr/>
          <w:t>https://forge.etsi.org/rep/nfv/api-tests/raw/82dc12ab/SOL009/NFVMANOLogManagement-API/LoggingJobs.robot</w:t>
        </w:r>
      </w:hyperlink>
    </w:p>
    <w:p>
      <w:pPr>
        <w:pStyle w:val="Titolo5"/>
      </w:pPr>
      <w:r>
        <w:t>8.3.4.1.18</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8.3.4.1.18</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39">
        <w:r>
          <w:rPr/>
          <w:t>https://forge.etsi.org/rep/nfv/api-tests/raw/82dc12ab/SOL009/NFVMANOLogManagement-API/LoggingJobs.robot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0">
        <w:r>
          <w:rPr/>
          <w:t>https://forge.etsi.org/rep/nfv/api-tests/raw/82dc12ab/SOL009/NFVMANOLogManagement-API/IndividualLoggingJob.robot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0">
        <w:r>
          <w:rPr/>
          <w:t>https://forge.etsi.org/rep/nfv/api-tests/raw/82dc12ab/SOL009/NFVMANOLogManagement-API/IndividualLoggingJob.robot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https://forge.etsi.org/rep/nfv/api-tests/raw/82dc12ab/SOL009/NFVMANOLogManagement-API/IndividualLoggingJob.robot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0">
        <w:r>
          <w:rPr/>
          <w:t>https://forge.etsi.org/rep/nfv/api-tests/raw/82dc12ab/SOL009/NFVMANOLogManagement-API/IndividualLoggingJob.robot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0">
        <w:r>
          <w:rPr/>
          <w:t>https://forge.etsi.org/rep/nfv/api-tests/raw/82dc12ab/SOL009/NFVMANOLogManagement-API/IndividualLoggingJob.robot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0">
        <w:r>
          <w:rPr/>
          <w:t>https://forge.etsi.org/rep/nfv/api-tests/raw/82dc12ab/SOL009/NFVMANOLogManagement-API/IndividualLoggingJob.robot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https://forge.etsi.org/rep/nfv/api-tests/raw/82dc12ab/SOL009/NFVMANOLogManagement-API/IndividualLoggingJob.robot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1">
        <w:r>
          <w:rPr/>
          <w:t>https://forge.etsi.org/rep/nfv/api-tests/raw/82dc12ab/SOL009/NFVMANOLogManagement-API/IndividualReport.robot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1">
        <w:r>
          <w:rPr/>
          <w:t>https://forge.etsi.org/rep/nfv/api-tests/raw/82dc12ab/SOL009/NFVMANOLogManagement-API/IndividualReport.robot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1">
        <w:r>
          <w:rPr/>
          <w:t>https://forge.etsi.org/rep/nfv/api-tests/raw/82dc12ab/SOL009/NFVMANOLogManagement-API/IndividualReport.robot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https://forge.etsi.org/rep/nfv/api-tests/raw/82dc12ab/SOL009/NFVMANOLogManagement-API/IndividualReport.robot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1">
        <w:r>
          <w:rPr/>
          <w:t>https://forge.etsi.org/rep/nfv/api-tests/raw/82dc12ab/SOL009/NFVMANOLogManagement-API/IndividualReport.robot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1">
        <w:r>
          <w:rPr/>
          <w:t>https://forge.etsi.org/rep/nfv/api-tests/raw/82dc12ab/SOL009/NFVMANOLogManagement-API/IndividualReport.robot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1">
        <w:r>
          <w:rPr/>
          <w:t>https://forge.etsi.org/rep/nfv/api-tests/raw/82dc12ab/SOL009/NFVMANOLogManagement-API/IndividualReport.robot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2">
        <w:r>
          <w:rPr/>
          <w:t>https://forge.etsi.org/rep/nfv/api-tests/raw/82dc12ab/SOL009/NFVMANOLogManagement-API/CompileLogTask.robot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2">
        <w:r>
          <w:rPr/>
          <w:t>https://forge.etsi.org/rep/nfv/api-tests/raw/82dc12ab/SOL009/NFVMANOLogManagement-API/CompileLogTask.robot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2">
        <w:r>
          <w:rPr/>
          <w:t>https://forge.etsi.org/rep/nfv/api-tests/raw/82dc12ab/SOL009/NFVMANOLogManagement-API/CompileLogTask.robot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2">
        <w:r>
          <w:rPr/>
          <w:t>https://forge.etsi.org/rep/nfv/api-tests/raw/82dc12ab/SOL009/NFVMANOLogManagement-API/CompileLogTask.robot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2">
        <w:r>
          <w:rPr/>
          <w:t>https://forge.etsi.org/rep/nfv/api-tests/raw/82dc12ab/SOL009/NFVMANOLogManagement-API/CompileLogTask.robot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2">
        <w:r>
          <w:rPr/>
          <w:t>https://forge.etsi.org/rep/nfv/api-tests/raw/82dc12ab/SOL009/NFVMANOLogManagement-API/CompileLogTask.robot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2">
        <w:r>
          <w:rPr/>
          <w:t>https://forge.etsi.org/rep/nfv/api-tests/raw/82dc12ab/SOL009/NFVMANOLogManagement-API/CompileLogTask.robot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2">
        <w:r>
          <w:rPr/>
          <w:t>https://forge.etsi.org/rep/nfv/api-tests/raw/82dc12ab/SOL009/NFVMANOLogManagement-API/CompileLogTask.robot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3">
        <w:r>
          <w:rPr/>
          <w:t>https://forge.etsi.org/rep/nfv/api-tests/raw/82dc12ab/SOL009/NFVMANOLogManagement-API/Subscriptions.robot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3">
        <w:r>
          <w:rPr/>
          <w:t>https://forge.etsi.org/rep/nfv/api-tests/raw/82dc12ab/SOL009/NFVMANOLogManagement-API/Subscriptions.robot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3">
        <w:r>
          <w:rPr/>
          <w:t>https://forge.etsi.org/rep/nfv/api-tests/raw/82dc12ab/SOL009/NFVMANOLogManagement-API/Subscriptions.robot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3">
        <w:r>
          <w:rPr/>
          <w:t>https://forge.etsi.org/rep/nfv/api-tests/raw/82dc12ab/SOL009/NFVMANOLogManagement-API/Subscriptions.robot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3">
        <w:r>
          <w:rPr/>
          <w:t>https://forge.etsi.org/rep/nfv/api-tests/raw/82dc12ab/SOL009/NFVMANOLogManagement-API/Subscriptions.robot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https://forge.etsi.org/rep/nfv/api-tests/raw/82dc12ab/SOL009/NFVMANOLogManagement-API/Subscriptions.robot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3">
        <w:r>
          <w:rPr/>
          <w:t>https://forge.etsi.org/rep/nfv/api-tests/raw/82dc12ab/SOL009/NFVMANOLogManagement-API/Subscriptions.robot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3">
        <w:r>
          <w:rPr/>
          <w:t>https://forge.etsi.org/rep/nfv/api-tests/raw/82dc12ab/SOL009/NFVMANOLogManagement-API/Subscriptions.robot</w:t>
        </w:r>
      </w:hyperlink>
    </w:p>
    <w:p>
      <w:pPr>
        <w:pStyle w:val="Titolo5"/>
      </w:pPr>
      <w:r>
        <w:t>8.3.4.5.9</w:t>
        <w:tab/>
        <w:t>POST 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POST 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3">
        <w:r>
          <w:rPr/>
          <w:t>https://forge.etsi.org/rep/nfv/api-tests/raw/82dc12ab/SOL009/NFVMANOLogManagement-API/Subscriptions.robot</w:t>
        </w:r>
      </w:hyperlink>
    </w:p>
    <w:p>
      <w:pPr>
        <w:pStyle w:val="Titolo5"/>
      </w:pPr>
      <w:r>
        <w:t>8.3.4.5.10</w:t>
        <w:tab/>
        <w:t>POST 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POST 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No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3">
        <w:r>
          <w:rPr/>
          <w:t>https://forge.etsi.org/rep/nfv/api-tests/raw/82dc12ab/SOL009/NFVMANOLogManagement-API/Subscriptions.robot</w:t>
        </w:r>
      </w:hyperlink>
    </w:p>
    <w:p>
      <w:pPr>
        <w:pStyle w:val="Titolo5"/>
      </w:pPr>
      <w:r>
        <w:t>8.3.4.5.11</w:t>
        <w:tab/>
        <w:t>POST 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POST 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3">
        <w:r>
          <w:rPr/>
          <w:t>https://forge.etsi.org/rep/nfv/api-tests/raw/82dc12ab/SOL009/NFVMANOLogManagement-API/Subscriptions.robot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3">
        <w:r>
          <w:rPr/>
          <w:t>https://forge.etsi.org/rep/nfv/api-tests/raw/82dc12ab/SOL009/NFVMANOLogManagement-API/Subscriptions.robot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3">
        <w:r>
          <w:rPr/>
          <w:t>https://forge.etsi.org/rep/nfv/api-tests/raw/82dc12ab/SOL009/NFVMANOLogManagement-API/Subscriptions.robot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3">
        <w:r>
          <w:rPr/>
          <w:t>https://forge.etsi.org/rep/nfv/api-tests/raw/82dc12ab/SOL009/NFVMANOLogManagement-API/Subscriptions.robot</w:t>
        </w:r>
      </w:hyperlink>
    </w:p>
    <w:p>
      <w:pPr>
        <w:pStyle w:val="Titolo5"/>
      </w:pPr>
      <w:r>
        <w:t>8.3.4.5.15</w:t>
        <w:tab/>
        <w:t>POST Create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8.3.4.5.15</w:t>
            </w:r>
          </w:p>
        </w:tc>
      </w:tr>
      <w:tr>
        <w:tc>
          <w:tcPr>
            <w:tcW w:type="dxa" w:w="0"/>
          </w:tcPr>
          <w:p>
            <w:pPr>
              <w:pStyle w:val="TAL"/>
            </w:pPr>
            <w:r>
              <w:rPr>
                <w:b/>
              </w:rPr>
              <w:t>Test title</w:t>
            </w:r>
          </w:p>
        </w:tc>
        <w:tc>
          <w:tcPr>
            <w:tcW w:type="dxa" w:w="4819"/>
          </w:tcPr>
          <w:p>
            <w:pPr>
              <w:pStyle w:val="TAL"/>
            </w:pPr>
            <w:r>
              <w:t>POST Create new Subscription - Unprocessable entity</w:t>
            </w:r>
          </w:p>
        </w:tc>
      </w:tr>
      <w:tr>
        <w:tc>
          <w:tcPr>
            <w:tcW w:type="dxa" w:w="0"/>
          </w:tcPr>
          <w:p>
            <w:pPr>
              <w:pStyle w:val="TAL"/>
            </w:pPr>
            <w:r>
              <w:rPr>
                <w:b/>
              </w:rPr>
              <w:t>Test objective</w:t>
            </w:r>
          </w:p>
        </w:tc>
        <w:tc>
          <w:tcPr>
            <w:tcW w:type="dxa" w:w="4819"/>
          </w:tcPr>
          <w:p>
            <w:pPr>
              <w:pStyle w:val="TAL"/>
            </w:pPr>
            <w:r>
              <w:t>The objective is to test that a new log management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43">
        <w:r>
          <w:rPr/>
          <w:t>https://forge.etsi.org/rep/nfv/api-tests/raw/82dc12ab/SOL009/NFVMANOLogManagement-API/Subscriptions.robot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4">
        <w:r>
          <w:rPr/>
          <w:t>https://forge.etsi.org/rep/nfv/api-tests/raw/82dc12ab/SOL009/NFVMANOLogManagement-API/IndividualSubscription.robot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https://forge.etsi.org/rep/nfv/api-tests/raw/82dc12ab/SOL009/NFVMANOLogManagement-API/IndividualSubscription.robot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4">
        <w:r>
          <w:rPr/>
          <w:t>https://forge.etsi.org/rep/nfv/api-tests/raw/82dc12ab/SOL009/NFVMANOLogManagement-API/IndividualSubscription.robot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4">
        <w:r>
          <w:rPr/>
          <w:t>https://forge.etsi.org/rep/nfv/api-tests/raw/82dc12ab/SOL009/NFVMANOLogManagement-API/IndividualSubscription.robot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4">
        <w:r>
          <w:rPr/>
          <w:t>https://forge.etsi.org/rep/nfv/api-tests/raw/82dc12ab/SOL009/NFVMANOLogManagement-API/IndividualSubscription.robot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4">
        <w:r>
          <w:rPr/>
          <w:t>https://forge.etsi.org/rep/nfv/api-tests/raw/82dc12ab/SOL009/NFVMANOLogManagement-API/IndividualSubscription.robot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4">
        <w:r>
          <w:rPr/>
          <w:t>https://forge.etsi.org/rep/nfv/api-tests/raw/82dc12ab/SOL009/NFVMANOLogManagement-API/IndividualSubscription.robot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5">
        <w:r>
          <w:rPr/>
          <w:t>https://forge.etsi.org/rep/nfv/api-tests/raw/82dc12ab/SOL009/NFVMANOLogManagement-API/Notifications.robot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6">
        <w:r>
          <w:rPr/>
          <w:t>https://forge.etsi.org/rep/nfv/api-tests/raw/82dc12ab/SOL009/NFVMANOLogManagement-API/ApiVersion.robot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6">
        <w:r>
          <w:rPr/>
          <w:t>https://forge.etsi.org/rep/nfv/api-tests/raw/82dc12ab/SOL009/NFVMANOLogManagement-API/ApiVersion.robot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6">
        <w:r>
          <w:rPr/>
          <w:t>https://forge.etsi.org/rep/nfv/api-tests/raw/82dc12ab/SOL009/NFVMANOLogManagement-API/ApiVersion.robot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6">
        <w:r>
          <w:rPr/>
          <w:t>https://forge.etsi.org/rep/nfv/api-tests/raw/82dc12ab/SOL009/NFVMANOLogManagement-API/ApiVersion.robot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6">
        <w:r>
          <w:rPr/>
          <w:t>https://forge.etsi.org/rep/nfv/api-tests/raw/82dc12ab/SOL009/NFVMANOLogManagement-API/ApiVersion.robot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6">
        <w:r>
          <w:rPr/>
          <w:t>https://forge.etsi.org/rep/nfv/api-tests/raw/82dc12ab/SOL009/NFVMANOLogManagement-API/ApiVersion.robot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6">
        <w:r>
          <w:rPr/>
          <w:t>https://forge.etsi.org/rep/nfv/api-tests/raw/82dc12ab/SOL009/NFVMANOLogManagement-API/ApiVersion.robot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6">
        <w:r>
          <w:rPr/>
          <w:t>https://forge.etsi.org/rep/nfv/api-tests/raw/82dc12ab/SOL009/NFVMANOLogManagement-API/ApiVersion.robot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6">
        <w:r>
          <w:rPr/>
          <w:t>https://forge.etsi.org/rep/nfv/api-tests/raw/82dc12ab/SOL009/NFVMANOLogManagement-API/ApiVersion.robot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6">
        <w:r>
          <w:rPr/>
          <w:t>https://forge.etsi.org/rep/nfv/api-tests/raw/82dc12ab/SOL009/NFVMANOLogManagement-API/ApiVersion.robot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7">
        <w:r>
          <w:rPr/>
          <w:t>https://forge.etsi.org/rep/nfv/api-tests/raw/82dc12ab/SOL009/NFVMANOLogManagement-API/NotificationEndpoint.robot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82dc12ab/SOL009/NFVManoConfigurationAndInformationManagement-API/NFVMANOEntity.robot" TargetMode="External"/><Relationship Id="rId11" Type="http://schemas.openxmlformats.org/officeDocument/2006/relationships/hyperlink" Target="https://forge.etsi.org/rep/nfv/api-tests/raw/82dc12ab/SOL009/NFVManoConfigurationAndInformationManagement-API/ChangeNFVMANOEntityStateTask.robot" TargetMode="External"/><Relationship Id="rId12" Type="http://schemas.openxmlformats.org/officeDocument/2006/relationships/hyperlink" Target="https://forge.etsi.org/rep/nfv/api-tests/raw/82dc12ab/SOL009/NFVManoConfigurationAndInformationManagement-API/ChangeStateOperationOccurrences.robot" TargetMode="External"/><Relationship Id="rId13" Type="http://schemas.openxmlformats.org/officeDocument/2006/relationships/hyperlink" Target="https://forge.etsi.org/rep/nfv/api-tests/raw/82dc12ab/SOL009/NFVManoConfigurationAndInformationManagement-API/IndividualStateChangeOperationOccurrence.robot" TargetMode="External"/><Relationship Id="rId14" Type="http://schemas.openxmlformats.org/officeDocument/2006/relationships/hyperlink" Target="https://forge.etsi.org/rep/nfv/api-tests/raw/82dc12ab/SOL009/NFVManoConfigurationAndInformationManagement-API/NFVMANOServiceInterfaces.robot" TargetMode="External"/><Relationship Id="rId15" Type="http://schemas.openxmlformats.org/officeDocument/2006/relationships/hyperlink" Target="https://forge.etsi.org/rep/nfv/api-tests/raw/82dc12ab/SOL009/NFVManoConfigurationAndInformationManagement-API/IndividualNFVMANOServiceInterface.robot" TargetMode="External"/><Relationship Id="rId16" Type="http://schemas.openxmlformats.org/officeDocument/2006/relationships/hyperlink" Target="https://forge.etsi.org/rep/nfv/api-tests/raw/82dc12ab/SOL009/NFVManoConfigurationAndInformationManagement-API/ChangeInterfaceStateTask.robot" TargetMode="External"/><Relationship Id="rId17" Type="http://schemas.openxmlformats.org/officeDocument/2006/relationships/hyperlink" Target="https://forge.etsi.org/rep/nfv/api-tests/raw/82dc12ab/SOL009/NFVManoConfigurationAndInformationManagement-API/PeerEntities.robot" TargetMode="External"/><Relationship Id="rId18" Type="http://schemas.openxmlformats.org/officeDocument/2006/relationships/hyperlink" Target="https://forge.etsi.org/rep/nfv/api-tests/raw/82dc12ab/SOL009/NFVManoConfigurationAndInformationManagement-API/IndividualPeerEntity.robot" TargetMode="External"/><Relationship Id="rId19" Type="http://schemas.openxmlformats.org/officeDocument/2006/relationships/hyperlink" Target="https://forge.etsi.org/rep/nfv/api-tests/raw/82dc12ab/SOL009/NFVManoConfigurationAndInformationManagement-API/Subscriptions.robot" TargetMode="External"/><Relationship Id="rId20" Type="http://schemas.openxmlformats.org/officeDocument/2006/relationships/hyperlink" Target="https://forge.etsi.org/rep/nfv/api-tests/raw/82dc12ab/SOL009/NFVManoConfigurationAndInformationManagement-API/IndividualSubscription.robot" TargetMode="External"/><Relationship Id="rId21" Type="http://schemas.openxmlformats.org/officeDocument/2006/relationships/hyperlink" Target="https://forge.etsi.org/rep/nfv/api-tests/raw/82dc12ab/SOL009/NFVManoConfigurationAndInformationManagement-API/Notifications.robot" TargetMode="External"/><Relationship Id="rId22" Type="http://schemas.openxmlformats.org/officeDocument/2006/relationships/hyperlink" Target="https://forge.etsi.org/rep/nfv/api-tests/raw/82dc12ab/SOL009/NFVManoConfigurationAndInformationManagement-API/ApiVersion.robot" TargetMode="External"/><Relationship Id="rId23" Type="http://schemas.openxmlformats.org/officeDocument/2006/relationships/hyperlink" Target="https://forge.etsi.org/rep/nfv/api-tests/raw/82dc12ab/SOL009/NFVManoConfigurationAndInformationManagement-API/NotificationEndpoint.robot" TargetMode="External"/><Relationship Id="rId24" Type="http://schemas.openxmlformats.org/officeDocument/2006/relationships/hyperlink" Target="https://forge.etsi.org/rep/nfv/api-tests/raw/82dc12ab/SOL009/NFVMANOPerformanceManagement-API/PMJobs.robot" TargetMode="External"/><Relationship Id="rId25" Type="http://schemas.openxmlformats.org/officeDocument/2006/relationships/hyperlink" Target="https://forge.etsi.org/rep/nfv/api-tests/raw/82dc12ab/SOL009/NFVMANOPerformanceManagement-API/IndividualPmJob.robot" TargetMode="External"/><Relationship Id="rId26" Type="http://schemas.openxmlformats.org/officeDocument/2006/relationships/hyperlink" Target="https://forge.etsi.org/rep/nfv/api-tests/raw/82dc12ab/SOL009/NFVMANOPerformanceManagement-API/IndividualReport.robot" TargetMode="External"/><Relationship Id="rId27" Type="http://schemas.openxmlformats.org/officeDocument/2006/relationships/hyperlink" Target="https://forge.etsi.org/rep/nfv/api-tests/raw/82dc12ab/SOL009/NFVMANOPerformanceManagement-API/Thresholds.robot" TargetMode="External"/><Relationship Id="rId28" Type="http://schemas.openxmlformats.org/officeDocument/2006/relationships/hyperlink" Target="https://forge.etsi.org/rep/nfv/api-tests/raw/82dc12ab/SOL009/NFVMANOPerformanceManagement-API/IndividualThreshold.robot" TargetMode="External"/><Relationship Id="rId29" Type="http://schemas.openxmlformats.org/officeDocument/2006/relationships/hyperlink" Target="https://forge.etsi.org/rep/nfv/api-tests/raw/82dc12ab/SOL009/NFVMANOPerformanceManagement-API/Notifications.robot" TargetMode="External"/><Relationship Id="rId30" Type="http://schemas.openxmlformats.org/officeDocument/2006/relationships/hyperlink" Target="https://forge.etsi.org/rep/nfv/api-tests/raw/82dc12ab/SOL009/NFVMANOPerformanceManagement-API/ApiVersion.robot" TargetMode="External"/><Relationship Id="rId31" Type="http://schemas.openxmlformats.org/officeDocument/2006/relationships/hyperlink" Target="https://forge.etsi.org/rep/nfv/api-tests/raw/82dc12ab/SOL009/NFVMANOPerformanceManagement-API/NotificationEndpoint.robot" TargetMode="External"/><Relationship Id="rId32" Type="http://schemas.openxmlformats.org/officeDocument/2006/relationships/hyperlink" Target="https://forge.etsi.org/rep/nfv/api-tests/raw/82dc12ab/SOL009/NFVMANOFaultManagement-API/Alarms.robot" TargetMode="External"/><Relationship Id="rId33" Type="http://schemas.openxmlformats.org/officeDocument/2006/relationships/hyperlink" Target="https://forge.etsi.org/rep/nfv/api-tests/raw/82dc12ab/SOL009/NFVMANOFaultManagement-API/IndividualAlarm.robot" TargetMode="External"/><Relationship Id="rId34" Type="http://schemas.openxmlformats.org/officeDocument/2006/relationships/hyperlink" Target="https://forge.etsi.org/rep/nfv/api-tests/raw/82dc12ab/SOL009/NFVMANOFaultManagement-API/Subscriptions.robot" TargetMode="External"/><Relationship Id="rId35" Type="http://schemas.openxmlformats.org/officeDocument/2006/relationships/hyperlink" Target="https://forge.etsi.org/rep/nfv/api-tests/raw/82dc12ab/SOL009/NFVMANOFaultManagement-API/IndividualSubscription.robot" TargetMode="External"/><Relationship Id="rId36" Type="http://schemas.openxmlformats.org/officeDocument/2006/relationships/hyperlink" Target="https://forge.etsi.org/rep/nfv/api-tests/raw/82dc12ab/SOL009/NFVMANOFaultManagement-API/Notifications.robot" TargetMode="External"/><Relationship Id="rId37" Type="http://schemas.openxmlformats.org/officeDocument/2006/relationships/hyperlink" Target="https://forge.etsi.org/rep/nfv/api-tests/raw/82dc12ab/SOL009/NFVMANOFaultManagement-API/ApiVersion.robot" TargetMode="External"/><Relationship Id="rId38" Type="http://schemas.openxmlformats.org/officeDocument/2006/relationships/hyperlink" Target="https://forge.etsi.org/rep/nfv/api-tests/raw/82dc12ab/SOL009/NFVMANOFaultManagement-API/NotificationEndpoint.robot" TargetMode="External"/><Relationship Id="rId39" Type="http://schemas.openxmlformats.org/officeDocument/2006/relationships/hyperlink" Target="https://forge.etsi.org/rep/nfv/api-tests/raw/82dc12ab/SOL009/NFVMANOLogManagement-API/LoggingJobs.robot" TargetMode="External"/><Relationship Id="rId40" Type="http://schemas.openxmlformats.org/officeDocument/2006/relationships/hyperlink" Target="https://forge.etsi.org/rep/nfv/api-tests/raw/82dc12ab/SOL009/NFVMANOLogManagement-API/IndividualLoggingJob.robot" TargetMode="External"/><Relationship Id="rId41" Type="http://schemas.openxmlformats.org/officeDocument/2006/relationships/hyperlink" Target="https://forge.etsi.org/rep/nfv/api-tests/raw/82dc12ab/SOL009/NFVMANOLogManagement-API/IndividualReport.robot" TargetMode="External"/><Relationship Id="rId42" Type="http://schemas.openxmlformats.org/officeDocument/2006/relationships/hyperlink" Target="https://forge.etsi.org/rep/nfv/api-tests/raw/82dc12ab/SOL009/NFVMANOLogManagement-API/CompileLogTask.robot" TargetMode="External"/><Relationship Id="rId43" Type="http://schemas.openxmlformats.org/officeDocument/2006/relationships/hyperlink" Target="https://forge.etsi.org/rep/nfv/api-tests/raw/82dc12ab/SOL009/NFVMANOLogManagement-API/Subscriptions.robot" TargetMode="External"/><Relationship Id="rId44" Type="http://schemas.openxmlformats.org/officeDocument/2006/relationships/hyperlink" Target="https://forge.etsi.org/rep/nfv/api-tests/raw/82dc12ab/SOL009/NFVMANOLogManagement-API/IndividualSubscription.robot" TargetMode="External"/><Relationship Id="rId45" Type="http://schemas.openxmlformats.org/officeDocument/2006/relationships/hyperlink" Target="https://forge.etsi.org/rep/nfv/api-tests/raw/82dc12ab/SOL009/NFVMANOLogManagement-API/Notifications.robot" TargetMode="External"/><Relationship Id="rId46" Type="http://schemas.openxmlformats.org/officeDocument/2006/relationships/hyperlink" Target="https://forge.etsi.org/rep/nfv/api-tests/raw/82dc12ab/SOL009/NFVMANOLogManagement-API/ApiVersion.robot" TargetMode="External"/><Relationship Id="rId47" Type="http://schemas.openxmlformats.org/officeDocument/2006/relationships/hyperlink" Target="https://forge.etsi.org/rep/nfv/api-tests/raw/82dc12ab/SOL009/NFVMANOLog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