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https://forge.etsi.org/rep/nfv/api-tests/raw/762de46d/SOL003/VNFLifecycleManagement-API/VNFInstances.robot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https://forge.etsi.org/rep/nfv/api-tests/raw/762de46d/SOL003/VNFLifecycleManagement-API/VNFInstances.robot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v3.5.1).</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https://forge.etsi.org/rep/nfv/api-tests/raw/762de46d/SOL003/VNFLifecycleManagement-API/VNFInstances.robot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v3.5.1).</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https://forge.etsi.org/rep/nfv/api-tests/raw/762de46d/SOL003/VNFLifecycleManagement-API/VNFInstances.robot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https://forge.etsi.org/rep/nfv/api-tests/raw/762de46d/SOL003/VNFLifecycleManagement-API/VNFInstances.robot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https://forge.etsi.org/rep/nfv/api-tests/raw/762de46d/SOL003/VNFLifecycleManagement-API/VNFInstances.robot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https://forge.etsi.org/rep/nfv/api-tests/raw/762de46d/SOL003/VNFLifecycleManagement-API/VNFInstances.robot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https://forge.etsi.org/rep/nfv/api-tests/raw/762de46d/SOL003/VNFLifecycleManagement-API/VNFInstances.robot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https://forge.etsi.org/rep/nfv/api-tests/raw/762de46d/SOL003/VNFLifecycleManagement-API/VNFInstances.robot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https://forge.etsi.org/rep/nfv/api-tests/raw/762de46d/SOL003/VNFLifecycleManagement-API/VNFInstances.robot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https://forge.etsi.org/rep/nfv/api-tests/raw/762de46d/SOL003/VNFLifecycleManagement-API/VNFInstances.robot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https://forge.etsi.org/rep/nfv/api-tests/raw/762de46d/SOL003/VNFLifecycleManagement-API/VNFInstances.robot</w:t>
        </w:r>
      </w:hyperlink>
    </w:p>
    <w:p>
      <w:pPr>
        <w:pStyle w:val="Heading5"/>
      </w:pPr>
      <w:r>
        <w:t>7.3.1.1.12a</w:t>
        <w:tab/>
        <w:t>GET information about multiple VNF instances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7.3.1.1.12a</w:t>
            </w:r>
          </w:p>
        </w:tc>
      </w:tr>
      <w:tr>
        <w:tc>
          <w:tcPr>
            <w:tcW w:type="dxa" w:w="0"/>
          </w:tcPr>
          <w:p>
            <w:pPr>
              <w:pStyle w:val="TAL"/>
            </w:pPr>
            <w:r>
              <w:rPr>
                <w:b/>
              </w:rPr>
              <w:t>Test title</w:t>
            </w:r>
          </w:p>
        </w:tc>
        <w:tc>
          <w:tcPr>
            <w:tcW w:type="dxa" w:w="4819"/>
          </w:tcPr>
          <w:p>
            <w:pPr>
              <w:pStyle w:val="TAL"/>
            </w:pPr>
            <w:r>
              <w:t>GET information about multiple VNF instances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instances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instances as a paged response has been successfully issued (Test ID 7.3.1.1.12)</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instance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nextpage_opaque_marker parameter </w:t>
              <w:br/>
              <w:t>Check HTTP Response Status Code Is 200</w:t>
            </w:r>
          </w:p>
        </w:tc>
      </w:tr>
    </w:tbl>
    <w:p>
      <w:pPr/>
    </w:p>
    <w:p>
      <w:pPr>
        <w:pStyle w:val="NO"/>
      </w:pPr>
      <w:r>
        <w:t xml:space="preserve">NOTE: Robot code can be found at </w:t>
      </w:r>
      <w:hyperlink r:id="rId10">
        <w:r>
          <w:rPr/>
          <w:t>https://forge.etsi.org/rep/nfv/api-tests/raw/762de46d/SOL003/VNFLifecycleManagement-API/VNFInstances.robot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v3.5.1).</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https://forge.etsi.org/rep/nfv/api-tests/raw/762de46d/SOL003/VNFLifecycleManagement-API/VNFInstances.robot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https://forge.etsi.org/rep/nfv/api-tests/raw/762de46d/SOL003/VNFLifecycleManagement-API/VNFInstances.robot</w:t>
        </w:r>
      </w:hyperlink>
    </w:p>
    <w:p>
      <w:pPr>
        <w:pStyle w:val="Heading5"/>
      </w:pPr>
      <w:r>
        <w:t>7.3.1.1.15</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correct error code is returned when VNF package referenced by the "vnfdId" attribute in the "CreateVnfRequest" structure is not in the "ENABLED" state or does not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package referenced by the "vnfdId" attribute in the "CreateVnfRequest" structure is not in the "ENABLED" state or does not exist.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 Not ENABLED </w:t>
              <w:br/>
              <w:t>Check HTTP Response Status Code Is 422</w:t>
              <w:br/>
              <w:t>Check HTTP Response Body Json Schema Is ProblemDetails</w:t>
            </w:r>
          </w:p>
        </w:tc>
      </w:tr>
    </w:tbl>
    <w:p>
      <w:pPr/>
    </w:p>
    <w:p>
      <w:pPr>
        <w:pStyle w:val="NO"/>
      </w:pPr>
      <w:r>
        <w:t xml:space="preserve">NOTE: Robot code can be found at </w:t>
      </w:r>
      <w:hyperlink r:id="rId10">
        <w:r>
          <w:rPr/>
          <w:t>https://forge.etsi.org/rep/nfv/api-tests/raw/762de46d/SOL003/VNFLifecycleManagement-API/VNFInstances.robot</w:t>
        </w:r>
      </w:hyperlink>
    </w:p>
    <w:p>
      <w:pPr>
        <w:pStyle w:val="Heading5"/>
      </w:pPr>
      <w:r>
        <w:t>7.3.1.1.16</w:t>
        <w:tab/>
        <w:t>GET information about multiple VNF instances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information about multiple VNF instances using Filter</w:t>
            </w:r>
          </w:p>
        </w:tc>
      </w:tr>
      <w:tr>
        <w:tc>
          <w:tcPr>
            <w:tcW w:type="dxa" w:w="0"/>
          </w:tcPr>
          <w:p>
            <w:pPr>
              <w:pStyle w:val="TAL"/>
            </w:pPr>
            <w:r>
              <w:rPr>
                <w:b/>
              </w:rPr>
              <w:t>Test objective</w:t>
            </w:r>
          </w:p>
        </w:tc>
        <w:tc>
          <w:tcPr>
            <w:tcW w:type="dxa" w:w="4819"/>
          </w:tcPr>
          <w:p>
            <w:pPr>
              <w:pStyle w:val="TAL"/>
            </w:pPr>
            <w:r>
              <w:t>The objective is to query information about multiple VNF instances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using filter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https://forge.etsi.org/rep/nfv/api-tests/raw/762de46d/SOL003/VNFLifecycleManagement-API/VNFInstances.robot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https://forge.etsi.org/rep/nfv/api-tests/raw/762de46d/SOL003/VNFLifecycleManagement-API/IndividualVNFInstance.robot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https://forge.etsi.org/rep/nfv/api-tests/raw/762de46d/SOL003/VNFLifecycleManagement-API/IndividualVNFInstance.robot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https://forge.etsi.org/rep/nfv/api-tests/raw/762de46d/SOL003/VNFLifecycleManagement-API/IndividualVNFInstance.robot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https://forge.etsi.org/rep/nfv/api-tests/raw/762de46d/SOL003/VNFLifecycleManagement-API/IndividualVNFInstance.robot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test that modification of a VNF instance resource fails when a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 Etag mismatch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https://forge.etsi.org/rep/nfv/api-tests/raw/762de46d/SOL003/VNFLifecycleManagement-API/IndividualVNFInstance.robot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https://forge.etsi.org/rep/nfv/api-tests/raw/762de46d/SOL003/VNFLifecycleManagement-API/IndividualVNFInstance.robot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https://forge.etsi.org/rep/nfv/api-tests/raw/762de46d/SOL003/VNFLifecycleManagement-API/IndividualVNFInstance.robot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https://forge.etsi.org/rep/nfv/api-tests/raw/762de46d/SOL003/VNFLifecycleManagement-API/IndividualVNFInstance.robot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https://forge.etsi.org/rep/nfv/api-tests/raw/762de46d/SOL003/VNFLifecycleManagement-API/IndividualVNFInstance.robot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https://forge.etsi.org/rep/nfv/api-tests/raw/762de46d/SOL003/VNFLifecycleManagement-API/InstantiateVNFTask.robot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https://forge.etsi.org/rep/nfv/api-tests/raw/762de46d/SOL003/VNFLifecycleManagement-API/InstantiateVNFTask.robot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https://forge.etsi.org/rep/nfv/api-tests/raw/762de46d/SOL003/VNFLifecycleManagement-API/InstantiateVNFTask.robot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https://forge.etsi.org/rep/nfv/api-tests/raw/762de46d/SOL003/VNFLifecycleManagement-API/InstantiateVNFTask.robot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https://forge.etsi.org/rep/nfv/api-tests/raw/762de46d/SOL003/VNFLifecycleManagement-API/InstantiateVNFTask.robot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https://forge.etsi.org/rep/nfv/api-tests/raw/762de46d/SOL003/VNFLifecycleManagement-API/InstantiateVNFTask.robot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https://forge.etsi.org/rep/nfv/api-tests/raw/762de46d/SOL003/VNFLifecycleManagement-API/ScaleVNFTask.robot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https://forge.etsi.org/rep/nfv/api-tests/raw/762de46d/SOL003/VNFLifecycleManagement-API/ScaleVNFTask.robot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https://forge.etsi.org/rep/nfv/api-tests/raw/762de46d/SOL003/VNFLifecycleManagement-API/ScaleVNFTask.robot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https://forge.etsi.org/rep/nfv/api-tests/raw/762de46d/SOL003/VNFLifecycleManagement-API/ScaleVNFTask.robot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https://forge.etsi.org/rep/nfv/api-tests/raw/762de46d/SOL003/VNFLifecycleManagement-API/ScaleVNFTask.robot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https://forge.etsi.org/rep/nfv/api-tests/raw/762de46d/SOL003/VNFLifecycleManagement-API/ScaleVNFTask.robot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https://forge.etsi.org/rep/nfv/api-tests/raw/762de46d/SOL003/VNFLifecycleManagement-API/ScaleVNFTask.robot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https://forge.etsi.org/rep/nfv/api-tests/raw/762de46d/SOL003/VNFLifecycleManagement-API/ScaleVNFToLevelTask.robot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https://forge.etsi.org/rep/nfv/api-tests/raw/762de46d/SOL003/VNFLifecycleManagement-API/ScaleVNFToLevelTask.robot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https://forge.etsi.org/rep/nfv/api-tests/raw/762de46d/SOL003/VNFLifecycleManagement-API/ScaleVNFToLevelTask.robot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https://forge.etsi.org/rep/nfv/api-tests/raw/762de46d/SOL003/VNFLifecycleManagement-API/ScaleVNFToLevelTask.robot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https://forge.etsi.org/rep/nfv/api-tests/raw/762de46d/SOL003/VNFLifecycleManagement-API/ScaleVNFToLevelTask.robot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https://forge.etsi.org/rep/nfv/api-tests/raw/762de46d/SOL003/VNFLifecycleManagement-API/ScaleVNFToLevelTask.robot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https://forge.etsi.org/rep/nfv/api-tests/raw/762de46d/SOL003/VNFLifecycleManagement-API/ScaleVNFToLevelTask.robot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https://forge.etsi.org/rep/nfv/api-tests/raw/762de46d/SOL003/VNFLifecycleManagement-API/ChangeVNFFlavourTask.robot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https://forge.etsi.org/rep/nfv/api-tests/raw/762de46d/SOL003/VNFLifecycleManagement-API/ChangeVNFFlavourTask.robot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https://forge.etsi.org/rep/nfv/api-tests/raw/762de46d/SOL003/VNFLifecycleManagement-API/ChangeVNFFlavourTask.robot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https://forge.etsi.org/rep/nfv/api-tests/raw/762de46d/SOL003/VNFLifecycleManagement-API/ChangeVNFFlavourTask.robot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https://forge.etsi.org/rep/nfv/api-tests/raw/762de46d/SOL003/VNFLifecycleManagement-API/ChangeVNFFlavourTask.robot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https://forge.etsi.org/rep/nfv/api-tests/raw/762de46d/SOL003/VNFLifecycleManagement-API/ChangeVNFFlavourTask.robot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https://forge.etsi.org/rep/nfv/api-tests/raw/762de46d/SOL003/VNFLifecycleManagement-API/ChangeVNFFlavourTask.robot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https://forge.etsi.org/rep/nfv/api-tests/raw/762de46d/SOL003/VNFLifecycleManagement-API/TerminateVNFTask.robot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https://forge.etsi.org/rep/nfv/api-tests/raw/762de46d/SOL003/VNFLifecycleManagement-API/TerminateVNFTask.robot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https://forge.etsi.org/rep/nfv/api-tests/raw/762de46d/SOL003/VNFLifecycleManagement-API/TerminateVNFTask.robot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https://forge.etsi.org/rep/nfv/api-tests/raw/762de46d/SOL003/VNFLifecycleManagement-API/TerminateVNFTask.robot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https://forge.etsi.org/rep/nfv/api-tests/raw/762de46d/SOL003/VNFLifecycleManagement-API/TerminateVNFTask.robot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https://forge.etsi.org/rep/nfv/api-tests/raw/762de46d/SOL003/VNFLifecycleManagement-API/TerminateVNFTask.robot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https://forge.etsi.org/rep/nfv/api-tests/raw/762de46d/SOL003/VNFLifecycleManagement-API/HealVNFTask.robot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https://forge.etsi.org/rep/nfv/api-tests/raw/762de46d/SOL003/VNFLifecycleManagement-API/HealVNFTask.robot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https://forge.etsi.org/rep/nfv/api-tests/raw/762de46d/SOL003/VNFLifecycleManagement-API/HealVNFTask.robot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https://forge.etsi.org/rep/nfv/api-tests/raw/762de46d/SOL003/VNFLifecycleManagement-API/HealVNFTask.robot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https://forge.etsi.org/rep/nfv/api-tests/raw/762de46d/SOL003/VNFLifecycleManagement-API/HealVNFTask.robot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https://forge.etsi.org/rep/nfv/api-tests/raw/762de46d/SOL003/VNFLifecycleManagement-API/HealVNFTask.robot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https://forge.etsi.org/rep/nfv/api-tests/raw/762de46d/SOL003/VNFLifecycleManagement-API/HealVNFTask.robot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https://forge.etsi.org/rep/nfv/api-tests/raw/762de46d/SOL003/VNFLifecycleManagement-API/OperateVNFTask.robot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https://forge.etsi.org/rep/nfv/api-tests/raw/762de46d/SOL003/VNFLifecycleManagement-API/OperateVNFTask.robot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https://forge.etsi.org/rep/nfv/api-tests/raw/762de46d/SOL003/VNFLifecycleManagement-API/OperateVNFTask.robot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https://forge.etsi.org/rep/nfv/api-tests/raw/762de46d/SOL003/VNFLifecycleManagement-API/OperateVNFTask.robot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https://forge.etsi.org/rep/nfv/api-tests/raw/762de46d/SOL003/VNFLifecycleManagement-API/OperateVNFTask.robot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https://forge.etsi.org/rep/nfv/api-tests/raw/762de46d/SOL003/VNFLifecycleManagement-API/OperateVNFTask.robot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https://forge.etsi.org/rep/nfv/api-tests/raw/762de46d/SOL003/VNFLifecycleManagement-API/OperateVNFTask.robot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https://forge.etsi.org/rep/nfv/api-tests/raw/762de46d/SOL003/VNFLifecycleManagement-API/ChangeExternalVNFConnectivityTask.robot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https://forge.etsi.org/rep/nfv/api-tests/raw/762de46d/SOL003/VNFLifecycleManagement-API/ChangeExternalVNFConnectivityTask.robot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https://forge.etsi.org/rep/nfv/api-tests/raw/762de46d/SOL003/VNFLifecycleManagement-API/ChangeExternalVNFConnectivityTask.robot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https://forge.etsi.org/rep/nfv/api-tests/raw/762de46d/SOL003/VNFLifecycleManagement-API/ChangeExternalVNFConnectivityTask.robot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https://forge.etsi.org/rep/nfv/api-tests/raw/762de46d/SOL003/VNFLifecycleManagement-API/ChangeExternalVNFConnectivityTask.robot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https://forge.etsi.org/rep/nfv/api-tests/raw/762de46d/SOL003/VNFLifecycleManagement-API/VnfLcmOperationOccurences.robot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https://forge.etsi.org/rep/nfv/api-tests/raw/762de46d/SOL003/VNFLifecycleManagement-API/VnfLcmOperationOccurences.robot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https://forge.etsi.org/rep/nfv/api-tests/raw/762de46d/SOL003/VNFLifecycleManagement-API/VnfLcmOperationOccurences.robot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https://forge.etsi.org/rep/nfv/api-tests/raw/762de46d/SOL003/VNFLifecycleManagement-API/VnfLcmOperationOccurences.robot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https://forge.etsi.org/rep/nfv/api-tests/raw/762de46d/SOL003/VNFLifecycleManagement-API/VnfLcmOperationOccurences.robot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https://forge.etsi.org/rep/nfv/api-tests/raw/762de46d/SOL003/VNFLifecycleManagement-API/VnfLcmOperationOccurences.robot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https://forge.etsi.org/rep/nfv/api-tests/raw/762de46d/SOL003/VNFLifecycleManagement-API/VnfLcmOperationOccurences.robot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https://forge.etsi.org/rep/nfv/api-tests/raw/762de46d/SOL003/VNFLifecycleManagement-API/VnfLcmOperationOccurences.robot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https://forge.etsi.org/rep/nfv/api-tests/raw/762de46d/SOL003/VNFLifecycleManagement-API/VnfLcmOperationOccurences.robot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https://forge.etsi.org/rep/nfv/api-tests/raw/762de46d/SOL003/VNFLifecycleManagement-API/VnfLcmOperationOccurences.robot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https://forge.etsi.org/rep/nfv/api-tests/raw/762de46d/SOL003/VNFLifecycleManagement-API/VnfLcmOperationOccurences.robot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https://forge.etsi.org/rep/nfv/api-tests/raw/762de46d/SOL003/VNFLifecycleManagement-API/VnfLcmOperationOccurences.robot</w:t>
        </w:r>
      </w:hyperlink>
    </w:p>
    <w:p>
      <w:pPr>
        <w:pStyle w:val="Heading5"/>
      </w:pPr>
      <w:r>
        <w:t>7.3.1.11.12a</w:t>
        <w:tab/>
        <w:t>GET information about multiple VNF LCM Operation OCC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7.3.1.11.12a</w:t>
            </w:r>
          </w:p>
        </w:tc>
      </w:tr>
      <w:tr>
        <w:tc>
          <w:tcPr>
            <w:tcW w:type="dxa" w:w="0"/>
          </w:tcPr>
          <w:p>
            <w:pPr>
              <w:pStyle w:val="TAL"/>
            </w:pPr>
            <w:r>
              <w:rPr>
                <w:b/>
              </w:rPr>
              <w:t>Test title</w:t>
            </w:r>
          </w:p>
        </w:tc>
        <w:tc>
          <w:tcPr>
            <w:tcW w:type="dxa" w:w="4819"/>
          </w:tcPr>
          <w:p>
            <w:pPr>
              <w:pStyle w:val="TAL"/>
            </w:pPr>
            <w:r>
              <w:t>GET information about multiple VNF LCM Operation OCC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lifecycle management operation occurrences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lifecycle management operation occurrences as a paged response has been successfully issued (Test ID 7.3.1.11.12)</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nextpage_opaque_marker parameter </w:t>
              <w:br/>
              <w:t>Check HTTP Response Status Code Is 200</w:t>
            </w:r>
          </w:p>
        </w:tc>
      </w:tr>
    </w:tbl>
    <w:p>
      <w:pPr/>
    </w:p>
    <w:p>
      <w:pPr>
        <w:pStyle w:val="NO"/>
      </w:pPr>
      <w:r>
        <w:t xml:space="preserve">NOTE: Robot code can be found at </w:t>
      </w:r>
      <w:hyperlink r:id="rId20">
        <w:r>
          <w:rPr/>
          <w:t>https://forge.etsi.org/rep/nfv/api-tests/raw/762de46d/SOL003/VNFLifecycleManagement-API/VnfLcmOperationOccurences.robot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https://forge.etsi.org/rep/nfv/api-tests/raw/762de46d/SOL003/VNFLifecycleManagement-API/VnfLcmOperationOccurences.robot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https://forge.etsi.org/rep/nfv/api-tests/raw/762de46d/SOL003/VNFLifecycleManagement-API/VnfLcmOperationOccurences.robot</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https://forge.etsi.org/rep/nfv/api-tests/raw/762de46d/SOL003/VNFLifecycleManagement-API/IndividualVnfLcmOperationOccurence.robot</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https://forge.etsi.org/rep/nfv/api-tests/raw/762de46d/SOL003/VNFLifecycleManagement-API/IndividualVnfLcmOperationOccurence.robot</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https://forge.etsi.org/rep/nfv/api-tests/raw/762de46d/SOL003/VNFLifecycleManagement-API/IndividualVnfLcmOperationOccurence.robot</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https://forge.etsi.org/rep/nfv/api-tests/raw/762de46d/SOL003/VNFLifecycleManagement-API/IndividualVnfLcmOperationOccurence.robot</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https://forge.etsi.org/rep/nfv/api-tests/raw/762de46d/SOL003/VNFLifecycleManagement-API/IndividualVnfLcmOperationOccurence.robot</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https://forge.etsi.org/rep/nfv/api-tests/raw/762de46d/SOL003/VNFLifecycleManagement-API/IndividualVnfLcmOperationOccurence.robot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https://forge.etsi.org/rep/nfv/api-tests/raw/762de46d/SOL003/VNFLifecycleManagement-API/RetryOperationTask.robot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https://forge.etsi.org/rep/nfv/api-tests/raw/762de46d/SOL003/VNFLifecycleManagement-API/RetryOperationTask.robot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https://forge.etsi.org/rep/nfv/api-tests/raw/762de46d/SOL003/VNFLifecycleManagement-API/RetryOperationTask.robot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https://forge.etsi.org/rep/nfv/api-tests/raw/762de46d/SOL003/VNFLifecycleManagement-API/RetryOperationTask.robot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https://forge.etsi.org/rep/nfv/api-tests/raw/762de46d/SOL003/VNFLifecycleManagement-API/RetryOperationTask.robot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https://forge.etsi.org/rep/nfv/api-tests/raw/762de46d/SOL003/VNFLifecycleManagement-API/RetryOperationTask.robot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https://forge.etsi.org/rep/nfv/api-tests/raw/762de46d/SOL003/VNFLifecycleManagement-API/RetryOperationTask.robot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https://forge.etsi.org/rep/nfv/api-tests/raw/762de46d/SOL003/VNFLifecycleManagement-API/RollbackOperationTask.robot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https://forge.etsi.org/rep/nfv/api-tests/raw/762de46d/SOL003/VNFLifecycleManagement-API/RollbackOperationTask.robot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https://forge.etsi.org/rep/nfv/api-tests/raw/762de46d/SOL003/VNFLifecycleManagement-API/RollbackOperationTask.robot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https://forge.etsi.org/rep/nfv/api-tests/raw/762de46d/SOL003/VNFLifecycleManagement-API/RollbackOperationTask.robot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https://forge.etsi.org/rep/nfv/api-tests/raw/762de46d/SOL003/VNFLifecycleManagement-API/RollbackOperationTask.robot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https://forge.etsi.org/rep/nfv/api-tests/raw/762de46d/SOL003/VNFLifecycleManagement-API/RollbackOperationTask.robot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https://forge.etsi.org/rep/nfv/api-tests/raw/762de46d/SOL003/VNFLifecycleManagement-API/RollbackOperationTask.robot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https://forge.etsi.org/rep/nfv/api-tests/raw/762de46d/SOL003/VNFLifecycleManagement-API/FailOperationTask.robot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https://forge.etsi.org/rep/nfv/api-tests/raw/762de46d/SOL003/VNFLifecycleManagement-API/FailOperationTask.robot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https://forge.etsi.org/rep/nfv/api-tests/raw/762de46d/SOL003/VNFLifecycleManagement-API/FailOperationTask.robot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https://forge.etsi.org/rep/nfv/api-tests/raw/762de46d/SOL003/VNFLifecycleManagement-API/FailOperationTask.robot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https://forge.etsi.org/rep/nfv/api-tests/raw/762de46d/SOL003/VNFLifecycleManagement-API/FailOperationTask.robot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https://forge.etsi.org/rep/nfv/api-tests/raw/762de46d/SOL003/VNFLifecycleManagement-API/FailOperationTask.robot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https://forge.etsi.org/rep/nfv/api-tests/raw/762de46d/SOL003/VNFLifecycleManagement-API/FailOperationTask.robot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https://forge.etsi.org/rep/nfv/api-tests/raw/762de46d/SOL003/VNFLifecycleManagement-API/CancelOperationTask.robot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https://forge.etsi.org/rep/nfv/api-tests/raw/762de46d/SOL003/VNFLifecycleManagement-API/CancelOperationTask.robot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https://forge.etsi.org/rep/nfv/api-tests/raw/762de46d/SOL003/VNFLifecycleManagement-API/CancelOperationTask.robot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https://forge.etsi.org/rep/nfv/api-tests/raw/762de46d/SOL003/VNFLifecycleManagement-API/CancelOperationTask.robot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https://forge.etsi.org/rep/nfv/api-tests/raw/762de46d/SOL003/VNFLifecycleManagement-API/CancelOperationTask.robot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https://forge.etsi.org/rep/nfv/api-tests/raw/762de46d/SOL003/VNFLifecycleManagement-API/CancelOperationTask.robot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https://forge.etsi.org/rep/nfv/api-tests/raw/762de46d/SOL003/VNFLifecycleManagement-API/CancelOperationTask.robot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https://forge.etsi.org/rep/nfv/api-tests/raw/762de46d/SOL003/VNFLifecycleManagement-API/Subscriptions.robot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https://forge.etsi.org/rep/nfv/api-tests/raw/762de46d/SOL003/VNFLifecycleManagement-API/Subscriptions.robot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https://forge.etsi.org/rep/nfv/api-tests/raw/762de46d/SOL003/VNFLifecycleManagement-API/Subscriptions.robot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https://forge.etsi.org/rep/nfv/api-tests/raw/762de46d/SOL003/VNFLifecycleManagement-API/Subscriptions.robot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https://forge.etsi.org/rep/nfv/api-tests/raw/762de46d/SOL003/VNFLifecycleManagement-API/Subscriptions.robot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https://forge.etsi.org/rep/nfv/api-tests/raw/762de46d/SOL003/VNFLifecycleManagement-API/Subscriptions.robot</w:t>
        </w:r>
      </w:hyperlink>
    </w:p>
    <w:p>
      <w:pPr>
        <w:pStyle w:val="Heading5"/>
      </w:pPr>
      <w:r>
        <w:t>7.3.1.17.7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https://forge.etsi.org/rep/nfv/api-tests/raw/762de46d/SOL003/VNFLifecycleManagement-API/Subscriptions.robot</w:t>
        </w:r>
      </w:hyperlink>
    </w:p>
    <w:p>
      <w:pPr>
        <w:pStyle w:val="Heading5"/>
      </w:pPr>
      <w:r>
        <w:t>7.3.1.17.8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https://forge.etsi.org/rep/nfv/api-tests/raw/762de46d/SOL003/VNFLifecycleManagement-API/Subscriptions.robot</w:t>
        </w:r>
      </w:hyperlink>
    </w:p>
    <w:p>
      <w:pPr>
        <w:pStyle w:val="Heading5"/>
      </w:pPr>
      <w:r>
        <w:t>7.3.1.17.9</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https://forge.etsi.org/rep/nfv/api-tests/raw/762de46d/SOL003/VNFLifecycleManagement-API/Subscriptions.robot</w:t>
        </w:r>
      </w:hyperlink>
    </w:p>
    <w:p>
      <w:pPr>
        <w:pStyle w:val="Heading5"/>
      </w:pPr>
      <w:r>
        <w:t>7.3.1.17.10</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https://forge.etsi.org/rep/nfv/api-tests/raw/762de46d/SOL003/VNFLifecycleManagement-API/Subscriptions.robot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https://forge.etsi.org/rep/nfv/api-tests/raw/762de46d/SOL003/VNFLifecycleManagement-API/Subscriptions.robot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https://forge.etsi.org/rep/nfv/api-tests/raw/762de46d/SOL003/VNFLifecycleManagement-API/Subscriptions.robot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https://forge.etsi.org/rep/nfv/api-tests/raw/762de46d/SOL003/VNFLifecycleManagement-API/Subscriptions.robot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https://forge.etsi.org/rep/nfv/api-tests/raw/762de46d/SOL003/VNFLifecycleManagement-API/Subscriptions.robot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https://forge.etsi.org/rep/nfv/api-tests/raw/762de46d/SOL003/VNFLifecycleManagement-API/Subscriptions.robot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https://forge.etsi.org/rep/nfv/api-tests/raw/762de46d/SOL003/VNFLifecycleManagement-API/Subscriptions.robot</w:t>
        </w:r>
      </w:hyperlink>
    </w:p>
    <w:p>
      <w:pPr>
        <w:pStyle w:val="Heading5"/>
      </w:pPr>
      <w:r>
        <w:t>7.3.1.17.17</w:t>
        <w:tab/>
        <w:t>GET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7.3.1.17.17</w:t>
            </w:r>
          </w:p>
        </w:tc>
      </w:tr>
      <w:tr>
        <w:tc>
          <w:tcPr>
            <w:tcW w:type="dxa" w:w="0"/>
          </w:tcPr>
          <w:p>
            <w:pPr>
              <w:pStyle w:val="TAL"/>
            </w:pPr>
            <w:r>
              <w:rPr>
                <w:b/>
              </w:rPr>
              <w:t>Test title</w:t>
            </w:r>
          </w:p>
        </w:tc>
        <w:tc>
          <w:tcPr>
            <w:tcW w:type="dxa" w:w="4819"/>
          </w:tcPr>
          <w:p>
            <w:pPr>
              <w:pStyle w:val="TAL"/>
            </w:pPr>
            <w:r>
              <w:t>GET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Get the list of active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subscriptions as a paged response has been successfully issued (Test ID 7.3.1.17.14)</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nextpage_opaque_marker parameter </w:t>
              <w:br/>
              <w:t>Check HTTP Response Status Code Is 200</w:t>
            </w:r>
          </w:p>
        </w:tc>
      </w:tr>
    </w:tbl>
    <w:p>
      <w:pPr/>
    </w:p>
    <w:p>
      <w:pPr>
        <w:pStyle w:val="NO"/>
      </w:pPr>
      <w:r>
        <w:t xml:space="preserve">NOTE: Robot code can be found at </w:t>
      </w:r>
      <w:hyperlink r:id="rId26">
        <w:r>
          <w:rPr/>
          <w:t>https://forge.etsi.org/rep/nfv/api-tests/raw/762de46d/SOL003/VNFLifecycleManagement-API/Subscriptions.robot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https://forge.etsi.org/rep/nfv/api-tests/raw/762de46d/SOL003/VNFLifecycleManagement-API/IndividualSubscription.robot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https://forge.etsi.org/rep/nfv/api-tests/raw/762de46d/SOL003/VNFLifecycleManagement-API/IndividualSubscription.robot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https://forge.etsi.org/rep/nfv/api-tests/raw/762de46d/SOL003/VNFLifecycleManagement-API/IndividualSubscription.robot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https://forge.etsi.org/rep/nfv/api-tests/raw/762de46d/SOL003/VNFLifecycleManagement-API/IndividualSubscription.robot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https://forge.etsi.org/rep/nfv/api-tests/raw/762de46d/SOL003/VNFLifecycleManagement-API/IndividualSubscription.robot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https://forge.etsi.org/rep/nfv/api-tests/raw/762de46d/SOL003/VNFLifecycleManagement-API/IndividualSubscription.robot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https://forge.etsi.org/rep/nfv/api-tests/raw/762de46d/SOL003/VNFLifecycleManagement-API/CancelOperationWorkflow.robot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https://forge.etsi.org/rep/nfv/api-tests/raw/762de46d/SOL003/VNFLifecycleManagement-API/CancelOperationWorkflow.robot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https://forge.etsi.org/rep/nfv/api-tests/raw/762de46d/SOL003/VNFLifecycleManagement-API/ChangeExternalVNFConnectivityWorkflow.robot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https://forge.etsi.org/rep/nfv/api-tests/raw/762de46d/SOL003/VNFLifecycleManagement-API/ChangeVNFFlavourWorkflow.robot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https://forge.etsi.org/rep/nfv/api-tests/raw/762de46d/SOL003/VNFLifecycleManagement-API/CreateVNFWorkflow.robot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https://forge.etsi.org/rep/nfv/api-tests/raw/762de46d/SOL003/VNFLifecycleManagement-API/DeleteVNFWorkflow.robot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https://forge.etsi.org/rep/nfv/api-tests/raw/762de46d/SOL003/VNFLifecycleManagement-API/FailOperationWorkflow.robot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https://forge.etsi.org/rep/nfv/api-tests/raw/762de46d/SOL003/VNFLifecycleManagement-API/HealVNFWorkflow.robot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https://forge.etsi.org/rep/nfv/api-tests/raw/762de46d/SOL003/VNFLifecycleManagement-API/InstantiateVNFTaskWorkflow.robot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https://forge.etsi.org/rep/nfv/api-tests/raw/762de46d/SOL003/VNFLifecycleManagement-API/ModifyVNFInformationWorkflow.robot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https://forge.etsi.org/rep/nfv/api-tests/raw/762de46d/SOL003/VNFLifecycleManagement-API/OperateVNFWorkflow.robot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https://forge.etsi.org/rep/nfv/api-tests/raw/762de46d/SOL003/VNFLifecycleManagement-API/RetryOperationWorkflow.robot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https://forge.etsi.org/rep/nfv/api-tests/raw/762de46d/SOL003/VNFLifecycleManagement-API/RetryOperationWorkflow.robot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https://forge.etsi.org/rep/nfv/api-tests/raw/762de46d/SOL003/VNFLifecycleManagement-API/RollBackOperationWorkflow.robot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https://forge.etsi.org/rep/nfv/api-tests/raw/762de46d/SOL003/VNFLifecycleManagement-API/RollBackOperationWorkflow.robot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https://forge.etsi.org/rep/nfv/api-tests/raw/762de46d/SOL003/VNFLifecycleManagement-API/ScaleVNFToLevelWorkflow.robot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https://forge.etsi.org/rep/nfv/api-tests/raw/762de46d/SOL003/VNFLifecycleManagement-API/ScaleVNFWorkflow.robot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https://forge.etsi.org/rep/nfv/api-tests/raw/762de46d/SOL003/VNFLifecycleManagement-API/TerminateVNFWorkflow.robot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https://forge.etsi.org/rep/nfv/api-tests/raw/762de46d/SOL003/VNFLifecycleManagement-API/Notifications.robot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https://forge.etsi.org/rep/nfv/api-tests/raw/762de46d/SOL003/VNFLifecycleManagement-API/Notifications.robot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https://forge.etsi.org/rep/nfv/api-tests/raw/762de46d/SOL003/VNFLifecycleManagement-API/Notifications.robot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https://forge.etsi.org/rep/nfv/api-tests/raw/762de46d/SOL003/VNFLifecycleManagement-API/Notifications.robot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https://forge.etsi.org/rep/nfv/api-tests/raw/762de46d/SOL003/VNFLifecycleManagement-API/ApiVersion.robot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https://forge.etsi.org/rep/nfv/api-tests/raw/762de46d/SOL003/VNFLifecycleManagement-API/ApiVersion.robot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https://forge.etsi.org/rep/nfv/api-tests/raw/762de46d/SOL003/VNFLifecycleManagement-API/ApiVersion.robot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https://forge.etsi.org/rep/nfv/api-tests/raw/762de46d/SOL003/VNFLifecycleManagement-API/ApiVersion.robot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https://forge.etsi.org/rep/nfv/api-tests/raw/762de46d/SOL003/VNFLifecycleManagement-API/ApiVersion.robot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https://forge.etsi.org/rep/nfv/api-tests/raw/762de46d/SOL003/VNFLifecycleManagement-API/ApiVersion.robot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https://forge.etsi.org/rep/nfv/api-tests/raw/762de46d/SOL003/VNFLifecycleManagement-API/ApiVersion.robot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https://forge.etsi.org/rep/nfv/api-tests/raw/762de46d/SOL003/VNFLifecycleManagement-API/ApiVersion.robot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https://forge.etsi.org/rep/nfv/api-tests/raw/762de46d/SOL003/VNFLifecycleManagement-API/ApiVersion.robot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https://forge.etsi.org/rep/nfv/api-tests/raw/762de46d/SOL003/VNFLifecycleManagement-API/ApiVersion.robot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https://forge.etsi.org/rep/nfv/api-tests/raw/762de46d/SOL003/VNFLifecycleManagement-API/NotificationEndpoint.robot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https://forge.etsi.org/rep/nfv/api-tests/raw/762de46d/SOL003/VNFLifecycleManagement-API/NotificationEndpoint.robot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https://forge.etsi.org/rep/nfv/api-tests/raw/762de46d/SOL003/VNFLifecycleManagement-API/NotificationEndpoint.robot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https://forge.etsi.org/rep/nfv/api-tests/raw/762de46d/SOL003/VNFLifecycleOperationGranting-API/Grants.robot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https://forge.etsi.org/rep/nfv/api-tests/raw/762de46d/SOL003/VNFLifecycleOperationGranting-API/Grants.robot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https://forge.etsi.org/rep/nfv/api-tests/raw/762de46d/SOL003/VNFLifecycleOperationGranting-API/Grants.robot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https://forge.etsi.org/rep/nfv/api-tests/raw/762de46d/SOL003/VNFLifecycleOperationGranting-API/Grants.robot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https://forge.etsi.org/rep/nfv/api-tests/raw/762de46d/SOL003/VNFLifecycleOperationGranting-API/Grants.robot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https://forge.etsi.org/rep/nfv/api-tests/raw/762de46d/SOL003/VNFLifecycleOperationGranting-API/Grants.robot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r>
          </w:p>
        </w:tc>
      </w:tr>
    </w:tbl>
    <w:p>
      <w:pPr/>
    </w:p>
    <w:p>
      <w:pPr>
        <w:pStyle w:val="NO"/>
      </w:pPr>
      <w:r>
        <w:t xml:space="preserve">NOTE: Robot code can be found at </w:t>
      </w:r>
      <w:hyperlink r:id="rId46">
        <w:r>
          <w:rPr/>
          <w:t>https://forge.etsi.org/rep/nfv/api-tests/raw/762de46d/SOL003/VNFLifecycleOperationGranting-API/Grants.robot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https://forge.etsi.org/rep/nfv/api-tests/raw/762de46d/SOL003/VNFLifecycleOperationGranting-API/IndividualGrant.robot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9.4.3.3.2 -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https://forge.etsi.org/rep/nfv/api-tests/raw/762de46d/SOL003/VNFLifecycleOperationGranting-API/IndividualGrant.robot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https://forge.etsi.org/rep/nfv/api-tests/raw/762de46d/SOL003/VNFLifecycleOperationGranting-API/IndividualGrant.robot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https://forge.etsi.org/rep/nfv/api-tests/raw/762de46d/SOL003/VNFLifecycleOperationGranting-API/IndividualGrant.robot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https://forge.etsi.org/rep/nfv/api-tests/raw/762de46d/SOL003/VNFLifecycleOperationGranting-API/IndividualGrant.robot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https://forge.etsi.org/rep/nfv/api-tests/raw/762de46d/SOL003/VNFLifecycleOperationGranting-API/IndividualGrant.robot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https://forge.etsi.org/rep/nfv/api-tests/raw/762de46d/SOL003/VNFLifecycleOperationGranting-API/IndividualGrant.robot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https://forge.etsi.org/rep/nfv/api-tests/raw/762de46d/SOL003/VNFLifecycleOperationGranting-API/ApiVersion.robot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https://forge.etsi.org/rep/nfv/api-tests/raw/762de46d/SOL003/VNFLifecycleOperationGranting-API/ApiVersion.robot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https://forge.etsi.org/rep/nfv/api-tests/raw/762de46d/SOL003/VNFLifecycleOperationGranting-API/ApiVersion.robot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https://forge.etsi.org/rep/nfv/api-tests/raw/762de46d/SOL003/VNFLifecycleOperationGranting-API/ApiVersion.robot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https://forge.etsi.org/rep/nfv/api-tests/raw/762de46d/SOL003/VNFLifecycleOperationGranting-API/ApiVersion.robot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https://forge.etsi.org/rep/nfv/api-tests/raw/762de46d/SOL003/VNFLifecycleOperationGranting-API/ApiVersion.robot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https://forge.etsi.org/rep/nfv/api-tests/raw/762de46d/SOL003/VNFLifecycleOperationGranting-API/ApiVersion.robot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https://forge.etsi.org/rep/nfv/api-tests/raw/762de46d/SOL003/VNFLifecycleOperationGranting-API/ApiVersion.robot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https://forge.etsi.org/rep/nfv/api-tests/raw/762de46d/SOL003/VNFLifecycleOperationGranting-API/ApiVersion.robot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https://forge.etsi.org/rep/nfv/api-tests/raw/762de46d/SOL003/VNFLifecycleOperationGranting-API/ApiVersion.robot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https://forge.etsi.org/rep/nfv/api-tests/raw/762de46d/SOL003/VNFPackageManagement-API/VNFPackages.robot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https://forge.etsi.org/rep/nfv/api-tests/raw/762de46d/SOL003/VNFPackageManagement-API/VNFPackages.robot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https://forge.etsi.org/rep/nfv/api-tests/raw/762de46d/SOL003/VNFPackageManagement-API/VNFPackages.robot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https://forge.etsi.org/rep/nfv/api-tests/raw/762de46d/SOL003/VNFPackageManagement-API/VNFPackages.robot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https://forge.etsi.org/rep/nfv/api-tests/raw/762de46d/SOL003/VNFPackageManagement-API/VNFPackages.robot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https://forge.etsi.org/rep/nfv/api-tests/raw/762de46d/SOL003/VNFPackageManagement-API/VNFPackages.robot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https://forge.etsi.org/rep/nfv/api-tests/raw/762de46d/SOL003/VNFPackageManagement-API/VNFPackages.robot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https://forge.etsi.org/rep/nfv/api-tests/raw/762de46d/SOL003/VNFPackageManagement-API/VNFPackages.robot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https://forge.etsi.org/rep/nfv/api-tests/raw/762de46d/SOL003/VNFPackageManagement-API/VNFPackages.robot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https://forge.etsi.org/rep/nfv/api-tests/raw/762de46d/SOL003/VNFPackageManagement-API/VNFPackages.robot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https://forge.etsi.org/rep/nfv/api-tests/raw/762de46d/SOL003/VNFPackageManagement-API/VNFPackages.robot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https://forge.etsi.org/rep/nfv/api-tests/raw/762de46d/SOL003/VNFPackageManagement-API/VNFPackages.robot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https://forge.etsi.org/rep/nfv/api-tests/raw/762de46d/SOL003/VNFPackageManagement-API/VNFPackages.robot</w:t>
        </w:r>
      </w:hyperlink>
    </w:p>
    <w:p>
      <w:pPr>
        <w:pStyle w:val="Heading5"/>
      </w:pPr>
      <w:r>
        <w:t>7.3.3.1.13a</w:t>
        <w:tab/>
        <w:t>GET all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7.3.3.1.13a</w:t>
            </w:r>
          </w:p>
        </w:tc>
      </w:tr>
      <w:tr>
        <w:tc>
          <w:tcPr>
            <w:tcW w:type="dxa" w:w="0"/>
          </w:tcPr>
          <w:p>
            <w:pPr>
              <w:pStyle w:val="TAL"/>
            </w:pPr>
            <w:r>
              <w:rPr>
                <w:b/>
              </w:rPr>
              <w:t>Test title</w:t>
            </w:r>
          </w:p>
        </w:tc>
        <w:tc>
          <w:tcPr>
            <w:tcW w:type="dxa" w:w="4819"/>
          </w:tcPr>
          <w:p>
            <w:pPr>
              <w:pStyle w:val="TAL"/>
            </w:pPr>
            <w:r>
              <w:t>GET all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packages as a paged response has been successfully issued (Test ID 7.3.3.1.13)</w:t>
            </w:r>
          </w:p>
        </w:tc>
      </w:tr>
      <w:tr>
        <w:tc>
          <w:tcPr>
            <w:tcW w:type="dxa" w:w="0"/>
          </w:tcPr>
          <w:p>
            <w:pPr>
              <w:pStyle w:val="TAL"/>
            </w:pPr>
            <w:r>
              <w:rPr>
                <w:b/>
              </w:rPr>
              <w:t>Reference</w:t>
            </w:r>
          </w:p>
        </w:tc>
        <w:tc>
          <w:tcPr>
            <w:tcW w:type="dxa" w:w="4819"/>
          </w:tcPr>
          <w:p>
            <w:pPr>
              <w:pStyle w:val="TAL"/>
            </w:pPr>
            <w:r>
              <w:t>Clause 10.4.2.3.2 -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https://forge.etsi.org/rep/nfv/api-tests/raw/762de46d/SOL003/VNFPackageManagement-API/VNFPackages.robot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https://forge.etsi.org/rep/nfv/api-tests/raw/762de46d/SOL003/VNFPackageManagement-API/VNFPackages.robot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https://forge.etsi.org/rep/nfv/api-tests/raw/762de46d/SOL003/VNFPackageManagement-API/VNFPackages.robot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https://forge.etsi.org/rep/nfv/api-tests/raw/762de46d/SOL003/VNFPackageManagement-API/VNFPackages.robot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https://forge.etsi.org/rep/nfv/api-tests/raw/762de46d/SOL003/VNFPackageManagement-API/VNFPackages.robot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https://forge.etsi.org/rep/nfv/api-tests/raw/762de46d/SOL003/VNFPackageManagement-API/VNFPackages.robot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https://forge.etsi.org/rep/nfv/api-tests/raw/762de46d/SOL003/VNFPackageManagement-API/VNFPackages.robot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https://forge.etsi.org/rep/nfv/api-tests/raw/762de46d/SOL003/VNFPackageManagement-API/VNFPackages.robot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https://forge.etsi.org/rep/nfv/api-tests/raw/762de46d/SOL003/VNFPackageManagement-API/VNFPackages.robot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https://forge.etsi.org/rep/nfv/api-tests/raw/762de46d/SOL003/VNFPackageManagement-API/VNFPackages.robot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https://forge.etsi.org/rep/nfv/api-tests/raw/762de46d/SOL003/VNFPackageManagement-API/VNFPackages.robot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https://forge.etsi.org/rep/nfv/api-tests/raw/762de46d/SOL003/VNFPackageManagement-API/VNFPackages.robot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https://forge.etsi.org/rep/nfv/api-tests/raw/762de46d/SOL003/VNFPackageManagement-API/VNFPackages.robot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https://forge.etsi.org/rep/nfv/api-tests/raw/762de46d/SOL003/VNFPackageManagement-API/VNFPackages.robot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https://forge.etsi.org/rep/nfv/api-tests/raw/762de46d/SOL003/VNFPackageManagement-API/VNFPackages.robot</w:t>
        </w:r>
      </w:hyperlink>
    </w:p>
    <w:p>
      <w:pPr>
        <w:pStyle w:val="Heading5"/>
      </w:pPr>
      <w:r>
        <w:t>7.3.3.1.27a</w:t>
        <w:tab/>
        <w:t>GET all OnBoarded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7.3.3.1.27a</w:t>
            </w:r>
          </w:p>
        </w:tc>
      </w:tr>
      <w:tr>
        <w:tc>
          <w:tcPr>
            <w:tcW w:type="dxa" w:w="0"/>
          </w:tcPr>
          <w:p>
            <w:pPr>
              <w:pStyle w:val="TAL"/>
            </w:pPr>
            <w:r>
              <w:rPr>
                <w:b/>
              </w:rPr>
              <w:t>Test title</w:t>
            </w:r>
          </w:p>
        </w:tc>
        <w:tc>
          <w:tcPr>
            <w:tcW w:type="dxa" w:w="4819"/>
          </w:tcPr>
          <w:p>
            <w:pPr>
              <w:pStyle w:val="TAL"/>
            </w:pPr>
            <w:r>
              <w:t>GET all OnBoarded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onBoarded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onBoarded VNF packages as a paged response has been successfully issued (Test ID 7.3.3.1.27)</w:t>
            </w:r>
          </w:p>
        </w:tc>
      </w:tr>
      <w:tr>
        <w:tc>
          <w:tcPr>
            <w:tcW w:type="dxa" w:w="0"/>
          </w:tcPr>
          <w:p>
            <w:pPr>
              <w:pStyle w:val="TAL"/>
            </w:pPr>
            <w:r>
              <w:rPr>
                <w:b/>
              </w:rPr>
              <w:t>Reference</w:t>
            </w:r>
          </w:p>
        </w:tc>
        <w:tc>
          <w:tcPr>
            <w:tcW w:type="dxa" w:w="4819"/>
          </w:tcPr>
          <w:p>
            <w:pPr>
              <w:pStyle w:val="TAL"/>
            </w:pPr>
            <w:r>
              <w:t>Clause 10.4.2.3.2 -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https://forge.etsi.org/rep/nfv/api-tests/raw/762de46d/SOL003/VNFPackageManagement-API/VNFPackages.robot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https://forge.etsi.org/rep/nfv/api-tests/raw/762de46d/SOL003/VNFPackageManagement-API/VNFPackages.robot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https://forge.etsi.org/rep/nfv/api-tests/raw/762de46d/SOL003/VNFPackageManagement-API/VNFPackages.robot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https://forge.etsi.org/rep/nfv/api-tests/raw/762de46d/SOL003/VNFPackageManagement-API/VNFPackages.robot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https://forge.etsi.org/rep/nfv/api-tests/raw/762de46d/SOL003/VNFPackageManagement-API/IndividualVNFPackage.robot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https://forge.etsi.org/rep/nfv/api-tests/raw/762de46d/SOL003/VNFPackageManagement-API/IndividualVNFPackage.robot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https://forge.etsi.org/rep/nfv/api-tests/raw/762de46d/SOL003/VNFPackageManagement-API/IndividualVNFPackage.robot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https://forge.etsi.org/rep/nfv/api-tests/raw/762de46d/SOL003/VNFPackageManagement-API/IndividualVNFPackage.robot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https://forge.etsi.org/rep/nfv/api-tests/raw/762de46d/SOL003/VNFPackageManagement-API/IndividualVNFPackage.robot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https://forge.etsi.org/rep/nfv/api-tests/raw/762de46d/SOL003/VNFPackageManagement-API/IndividualVNFPackage.robot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https://forge.etsi.org/rep/nfv/api-tests/raw/762de46d/SOL003/VNFPackageManagement-API/IndividualVNFPackage.robot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https://forge.etsi.org/rep/nfv/api-tests/raw/762de46d/SOL003/VNFPackageManagement-API/IndividualVNFPackage.robot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https://forge.etsi.org/rep/nfv/api-tests/raw/762de46d/SOL003/VNFPackageManagement-API/IndividualVNFPackage.robot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https://forge.etsi.org/rep/nfv/api-tests/raw/762de46d/SOL003/VNFPackageManagement-API/IndividualVNFPackage.robot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https://forge.etsi.org/rep/nfv/api-tests/raw/762de46d/SOL003/VNFPackageManagement-API/IndividualVNFPackage.robot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https://forge.etsi.org/rep/nfv/api-tests/raw/762de46d/SOL003/VNFPackageManagement-API/IndividualVNFPackage.robot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https://forge.etsi.org/rep/nfv/api-tests/raw/762de46d/SOL003/VNFPackageManagement-API/VNFPackageContent.robot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https://forge.etsi.org/rep/nfv/api-tests/raw/762de46d/SOL003/VNFPackageManagement-API/VNFPackageContent.robot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https://forge.etsi.org/rep/nfv/api-tests/raw/762de46d/SOL003/VNFPackageManagement-API/VNFPackageContent.robot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https://forge.etsi.org/rep/nfv/api-tests/raw/762de46d/SOL003/VNFPackageManagement-API/VNFPackageContent.robot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https://forge.etsi.org/rep/nfv/api-tests/raw/762de46d/SOL003/VNFPackageManagement-API/VNFPackageContent.robot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https://forge.etsi.org/rep/nfv/api-tests/raw/762de46d/SOL003/VNFPackageManagement-API/VNFPackageContent.robot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https://forge.etsi.org/rep/nfv/api-tests/raw/762de46d/SOL003/VNFPackageManagement-API/VNFPackageContent.robot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https://forge.etsi.org/rep/nfv/api-tests/raw/762de46d/SOL003/VNFPackageManagement-API/VNFPackageContent.robot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https://forge.etsi.org/rep/nfv/api-tests/raw/762de46d/SOL003/VNFPackageManagement-API/VNFPackageContent.robot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https://forge.etsi.org/rep/nfv/api-tests/raw/762de46d/SOL003/VNFPackageManagement-API/VNFPackageContent.robot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https://forge.etsi.org/rep/nfv/api-tests/raw/762de46d/SOL003/VNFPackageManagement-API/VNFPackageContent.robot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https://forge.etsi.org/rep/nfv/api-tests/raw/762de46d/SOL003/VNFPackageManagement-API/VNFPackageContent.robot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https://forge.etsi.org/rep/nfv/api-tests/raw/762de46d/SOL003/VNFPackageManagement-API/VNFPackageContent.robot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https://forge.etsi.org/rep/nfv/api-tests/raw/762de46d/SOL003/VNFPackageManagement-API/VNFPackageContent.robot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https://forge.etsi.org/rep/nfv/api-tests/raw/762de46d/SOL003/VNFPackageManagement-API/VNFPackageContent.robot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https://forge.etsi.org/rep/nfv/api-tests/raw/762de46d/SOL003/VNFPackageManagement-API/VNFPackageContent.robot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https://forge.etsi.org/rep/nfv/api-tests/raw/762de46d/SOL003/VNFPackageManagement-API/VNFPackageContent.robot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https://forge.etsi.org/rep/nfv/api-tests/raw/762de46d/SOL003/VNFPackageManagement-API/VNFPackageContent.robot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https://forge.etsi.org/rep/nfv/api-tests/raw/762de46d/SOL003/VNFPackageManagement-API/VNFPackageContent.robot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https://forge.etsi.org/rep/nfv/api-tests/raw/762de46d/SOL003/VNFPackageManagement-API/VNFPackageContent.robot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https://forge.etsi.org/rep/nfv/api-tests/raw/762de46d/SOL003/VNFPackageManagement-API/VNFDInIndividualVNFPackage.robot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https://forge.etsi.org/rep/nfv/api-tests/raw/762de46d/SOL003/VNFPackageManagement-API/VNFDInIndividualVNFPackage.robot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https://forge.etsi.org/rep/nfv/api-tests/raw/762de46d/SOL003/VNFPackageManagement-API/VNFDInIndividualVNFPackage.robot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https://forge.etsi.org/rep/nfv/api-tests/raw/762de46d/SOL003/VNFPackageManagement-API/VNFDInIndividualVNFPackage.robot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https://forge.etsi.org/rep/nfv/api-tests/raw/762de46d/SOL003/VNFPackageManagement-API/VNFDInIndividualVNFPackage.robot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https://forge.etsi.org/rep/nfv/api-tests/raw/762de46d/SOL003/VNFPackageManagement-API/VNFDInIndividualVNFPackage.robot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https://forge.etsi.org/rep/nfv/api-tests/raw/762de46d/SOL003/VNFPackageManagement-API/VNFDInIndividualVNFPackage.robot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https://forge.etsi.org/rep/nfv/api-tests/raw/762de46d/SOL003/VNFPackageManagement-API/VNFDInIndividualVNFPackage.robot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https://forge.etsi.org/rep/nfv/api-tests/raw/762de46d/SOL003/VNFPackageManagement-API/VNFDInIndividualVNFPackage.robot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https://forge.etsi.org/rep/nfv/api-tests/raw/762de46d/SOL003/VNFPackageManagement-API/VNFDInIndividualVNFPackage.robot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https://forge.etsi.org/rep/nfv/api-tests/raw/762de46d/SOL003/VNFPackageManagement-API/VNFDInIndividualVNFPackage.robot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https://forge.etsi.org/rep/nfv/api-tests/raw/762de46d/SOL003/VNFPackageManagement-API/VNFDInIndividualVNFPackage.robot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https://forge.etsi.org/rep/nfv/api-tests/raw/762de46d/SOL003/VNFPackageManagement-API/VNFDInIndividualVNFPackage.robot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https://forge.etsi.org/rep/nfv/api-tests/raw/762de46d/SOL003/VNFPackageManagement-API/VNFDInIndividualVNFPackage.robot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https://forge.etsi.org/rep/nfv/api-tests/raw/762de46d/SOL003/VNFPackageManagement-API/VNFDInIndividualVNFPackage.robot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https://forge.etsi.org/rep/nfv/api-tests/raw/762de46d/SOL003/VNFPackageManagement-API/VNFDInIndividualVNFPackage.robot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https://forge.etsi.org/rep/nfv/api-tests/raw/762de46d/SOL003/VNFPackageManagement-API/VNFDInIndividualVNFPackage.robot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https://forge.etsi.org/rep/nfv/api-tests/raw/762de46d/SOL003/VNFPackageManagement-API/VNFDInIndividualVNFPackage.robot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https://forge.etsi.org/rep/nfv/api-tests/raw/762de46d/SOL003/VNFPackageManagement-API/VNFDInIndividualVNFPackage.robot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https://forge.etsi.org/rep/nfv/api-tests/raw/762de46d/SOL003/VNFPackageManagement-API/VNFDInIndividualVNFPackage.robot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https://forge.etsi.org/rep/nfv/api-tests/raw/762de46d/SOL003/VNFPackageManagement-API/VNFDInIndividualVNFPackage.robot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https://forge.etsi.org/rep/nfv/api-tests/raw/762de46d/SOL003/VNFPackageManagement-API/VNFDInIndividualVNFPackage.robot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https://forge.etsi.org/rep/nfv/api-tests/raw/762de46d/SOL003/VNFPackageManagement-API/VNFDInIndividualVNFPackage.robot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https://forge.etsi.org/rep/nfv/api-tests/raw/762de46d/SOL003/VNFPackageManagement-API/VNFDInIndividualVNFPackage.robot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https://forge.etsi.org/rep/nfv/api-tests/raw/762de46d/SOL003/VNFPackageManagement-API/VNFPackageArtifacts.robot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https://forge.etsi.org/rep/nfv/api-tests/raw/762de46d/SOL003/VNFPackageManagement-API/VNFPackageArtifacts.robot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https://forge.etsi.org/rep/nfv/api-tests/raw/762de46d/SOL003/VNFPackageManagement-API/VNFPackageArtifacts.robot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https://forge.etsi.org/rep/nfv/api-tests/raw/762de46d/SOL003/VNFPackageManagement-API/VNFPackageArtifacts.robot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https://forge.etsi.org/rep/nfv/api-tests/raw/762de46d/SOL003/VNFPackageManagement-API/VNFPackageArtifacts.robot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https://forge.etsi.org/rep/nfv/api-tests/raw/762de46d/SOL003/VNFPackageManagement-API/VNFPackageArtifacts.robot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https://forge.etsi.org/rep/nfv/api-tests/raw/762de46d/SOL003/VNFPackageManagement-API/VNFPackageArtifacts.robot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https://forge.etsi.org/rep/nfv/api-tests/raw/762de46d/SOL003/VNFPackageManagement-API/VNFPackageArtifacts.robot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https://forge.etsi.org/rep/nfv/api-tests/raw/762de46d/SOL003/VNFPackageManagement-API/VNFPackageArtifacts.robot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https://forge.etsi.org/rep/nfv/api-tests/raw/762de46d/SOL003/VNFPackageManagement-API/VNFPackageArtifacts.robot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https://forge.etsi.org/rep/nfv/api-tests/raw/762de46d/SOL003/VNFPackageManagement-API/VNFPackageArtifacts.robot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https://forge.etsi.org/rep/nfv/api-tests/raw/762de46d/SOL003/VNFPackageManagement-API/VNFPackageArtifacts.robot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https://forge.etsi.org/rep/nfv/api-tests/raw/762de46d/SOL003/VNFPackageManagement-API/VNFPackageArtifacts.robot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https://forge.etsi.org/rep/nfv/api-tests/raw/762de46d/SOL003/VNFPackageManagement-API/VNFPackageArtifacts.robot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https://forge.etsi.org/rep/nfv/api-tests/raw/762de46d/SOL003/VNFPackageManagement-API/VNFPackageArtifacts.robot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https://forge.etsi.org/rep/nfv/api-tests/raw/762de46d/SOL003/VNFPackageManagement-API/VNFPackageArtifacts.robot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https://forge.etsi.org/rep/nfv/api-tests/raw/762de46d/SOL003/VNFPackageManagement-API/VNFPackageArtifacts.robot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https://forge.etsi.org/rep/nfv/api-tests/raw/762de46d/SOL003/VNFPackageManagement-API/VNFPackageArtifacts.robot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https://forge.etsi.org/rep/nfv/api-tests/raw/762de46d/SOL003/VNFPackageManagement-API/VNFPackageArtifacts.robot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https://forge.etsi.org/rep/nfv/api-tests/raw/762de46d/SOL003/VNFPackageManagement-API/VNFPackageArtifacts.robot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https://forge.etsi.org/rep/nfv/api-tests/raw/762de46d/SOL003/VNFPackageManagement-API/VNFPackageArtifacts.robot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https://forge.etsi.org/rep/nfv/api-tests/raw/762de46d/SOL003/VNFPackageManagement-API/VNFPackageArtifacts.robot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https://forge.etsi.org/rep/nfv/api-tests/raw/762de46d/SOL003/VNFPackageManagement-API/VNFPackageArtifacts.robot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https://forge.etsi.org/rep/nfv/api-tests/raw/762de46d/SOL003/VNFPackageManagement-API/VNFPackageArtifacts.robot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https://forge.etsi.org/rep/nfv/api-tests/raw/762de46d/SOL003/VNFPackageManagement-API/VNFPackageArtifacts.robot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https://forge.etsi.org/rep/nfv/api-tests/raw/762de46d/SOL003/VNFPackageManagement-API/VNFPackageArtifacts.robot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https://forge.etsi.org/rep/nfv/api-tests/raw/762de46d/SOL003/VNFPackageManagement-API/VNFPackageArtifacts.robot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https://forge.etsi.org/rep/nfv/api-tests/raw/762de46d/SOL003/VNFPackageManagement-API/VNFPackageArtifacts.robot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https://forge.etsi.org/rep/nfv/api-tests/raw/762de46d/SOL003/VNFPackageManagement-API/VNFPackageArtifacts.robot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https://forge.etsi.org/rep/nfv/api-tests/raw/762de46d/SOL003/VNFPackageManagement-API/VNFPackageArtifacts.robot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https://forge.etsi.org/rep/nfv/api-tests/raw/762de46d/SOL003/VNFPackageManagement-API/VNFPackageArtifacts.robot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https://forge.etsi.org/rep/nfv/api-tests/raw/762de46d/SOL003/VNFPackageManagement-API/VNFPackageArtifacts.robot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https://forge.etsi.org/rep/nfv/api-tests/raw/762de46d/SOL003/VNFPackageManagement-API/Subscriptions.robot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https://forge.etsi.org/rep/nfv/api-tests/raw/762de46d/SOL003/VNFPackageManagement-API/Subscriptions.robot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https://forge.etsi.org/rep/nfv/api-tests/raw/762de46d/SOL003/VNFPackageManagement-API/Subscriptions.robot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https://forge.etsi.org/rep/nfv/api-tests/raw/762de46d/SOL003/VNFPackageManagement-API/Subscriptions.robot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https://forge.etsi.org/rep/nfv/api-tests/raw/762de46d/SOL003/VNFPackageManagement-API/Subscriptions.robot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https://forge.etsi.org/rep/nfv/api-tests/raw/762de46d/SOL003/VNFPackageManagement-API/Subscriptions.robot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https://forge.etsi.org/rep/nfv/api-tests/raw/762de46d/SOL003/VNFPackageManagement-API/Subscriptions.robot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https://forge.etsi.org/rep/nfv/api-tests/raw/762de46d/SOL003/VNFPackageManagement-API/Subscriptions.robot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https://forge.etsi.org/rep/nfv/api-tests/raw/762de46d/SOL003/VNFPackageManagement-API/Subscriptions.robot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https://forge.etsi.org/rep/nfv/api-tests/raw/762de46d/SOL003/VNFPackageManagement-API/Subscriptions.robot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https://forge.etsi.org/rep/nfv/api-tests/raw/762de46d/SOL003/VNFPackageManagement-API/Subscriptions.robot</w:t>
        </w:r>
      </w:hyperlink>
    </w:p>
    <w:p>
      <w:pPr>
        <w:pStyle w:val="Heading5"/>
      </w:pPr>
      <w:r>
        <w:t>7.3.3.6.11a</w:t>
        <w:tab/>
        <w:t>GET All VNF Package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7.3.3.6.11a</w:t>
            </w:r>
          </w:p>
        </w:tc>
      </w:tr>
      <w:tr>
        <w:tc>
          <w:tcPr>
            <w:tcW w:type="dxa" w:w="0"/>
          </w:tcPr>
          <w:p>
            <w:pPr>
              <w:pStyle w:val="TAL"/>
            </w:pPr>
            <w:r>
              <w:rPr>
                <w:b/>
              </w:rPr>
              <w:t>Test title</w:t>
            </w:r>
          </w:p>
        </w:tc>
        <w:tc>
          <w:tcPr>
            <w:tcW w:type="dxa" w:w="4819"/>
          </w:tcPr>
          <w:p>
            <w:pPr>
              <w:pStyle w:val="TAL"/>
            </w:pPr>
            <w:r>
              <w:t>GET All VNF Package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 subscriptions as a paged response has been successfully issued (Test ID 7.3.3.6.11)</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with nextpage_opaque_marker parameter </w:t>
              <w:br/>
              <w:t>Check HTTP Response Status Code Is 200</w:t>
            </w:r>
          </w:p>
        </w:tc>
      </w:tr>
    </w:tbl>
    <w:p>
      <w:pPr/>
    </w:p>
    <w:p>
      <w:pPr>
        <w:pStyle w:val="NO"/>
      </w:pPr>
      <w:r>
        <w:t xml:space="preserve">NOTE: Robot code can be found at </w:t>
      </w:r>
      <w:hyperlink r:id="rId54">
        <w:r>
          <w:rPr/>
          <w:t>https://forge.etsi.org/rep/nfv/api-tests/raw/762de46d/SOL003/VNFPackageManagement-API/Subscriptions.robot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https://forge.etsi.org/rep/nfv/api-tests/raw/762de46d/SOL003/VNFPackageManagement-API/Subscriptions.robot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https://forge.etsi.org/rep/nfv/api-tests/raw/762de46d/SOL003/VNFPackageManagement-API/Subscriptions.robot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https://forge.etsi.org/rep/nfv/api-tests/raw/762de46d/SOL003/VNFPackageManagement-API/IndividualSubscription.robot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https://forge.etsi.org/rep/nfv/api-tests/raw/762de46d/SOL003/VNFPackageManagement-API/IndividualSubscription.robot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https://forge.etsi.org/rep/nfv/api-tests/raw/762de46d/SOL003/VNFPackageManagement-API/IndividualSubscription.robot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https://forge.etsi.org/rep/nfv/api-tests/raw/762de46d/SOL003/VNFPackageManagement-API/IndividualSubscription.robot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https://forge.etsi.org/rep/nfv/api-tests/raw/762de46d/SOL003/VNFPackageManagement-API/IndividualSubscription.robot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https://forge.etsi.org/rep/nfv/api-tests/raw/762de46d/SOL003/VNFPackageManagement-API/IndividualSubscription.robot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https://forge.etsi.org/rep/nfv/api-tests/raw/762de46d/SOL003/VNFPackageManagement-API/IndividualSubscription.robot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https://forge.etsi.org/rep/nfv/api-tests/raw/762de46d/SOL003/VNFPackageManagement-API/Notifications.robot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https://forge.etsi.org/rep/nfv/api-tests/raw/762de46d/SOL003/VNFPackageManagement-API/Notifications.robot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https://forge.etsi.org/rep/nfv/api-tests/raw/762de46d/SOL003/VNFPackageManagement-API/Notifications.robot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https://forge.etsi.org/rep/nfv/api-tests/raw/762de46d/SOL003/VNFPackageManagement-API/ApiVersion.robot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https://forge.etsi.org/rep/nfv/api-tests/raw/762de46d/SOL003/VNFPackageManagement-API/ApiVersion.robot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https://forge.etsi.org/rep/nfv/api-tests/raw/762de46d/SOL003/VNFPackageManagement-API/ApiVersion.robot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https://forge.etsi.org/rep/nfv/api-tests/raw/762de46d/SOL003/VNFPackageManagement-API/ApiVersion.robot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https://forge.etsi.org/rep/nfv/api-tests/raw/762de46d/SOL003/VNFPackageManagement-API/ApiVersion.robot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https://forge.etsi.org/rep/nfv/api-tests/raw/762de46d/SOL003/VNFPackageManagement-API/ApiVersion.robot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https://forge.etsi.org/rep/nfv/api-tests/raw/762de46d/SOL003/VNFPackageManagement-API/ApiVersion.robot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https://forge.etsi.org/rep/nfv/api-tests/raw/762de46d/SOL003/VNFPackageManagement-API/ApiVersion.robot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https://forge.etsi.org/rep/nfv/api-tests/raw/762de46d/SOL003/VNFPackageManagement-API/ApiVersion.robot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https://forge.etsi.org/rep/nfv/api-tests/raw/762de46d/SOL003/VNFPackageManagement-API/ApiVersion.robot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https://forge.etsi.org/rep/nfv/api-tests/raw/762de46d/SOL003/VNFPackageManagement-API/ManifestInIndividualVNFPackage.robot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https://forge.etsi.org/rep/nfv/api-tests/raw/762de46d/SOL003/VNFPackageManagement-API/ManifestInIndividualVNFPackage.robot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https://forge.etsi.org/rep/nfv/api-tests/raw/762de46d/SOL003/VNFPackageManagement-API/ManifestInIndividualVNFPackage.robot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https://forge.etsi.org/rep/nfv/api-tests/raw/762de46d/SOL003/VNFPackageManagement-API/ManifestInIndividualVNFPackage.robot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https://forge.etsi.org/rep/nfv/api-tests/raw/762de46d/SOL003/VNFPackageManagement-API/ManifestInIndividualVNFPackage.robot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https://forge.etsi.org/rep/nfv/api-tests/raw/762de46d/SOL003/VNFPackageManagement-API/ManifestInIndividualVNFPackage.robot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https://forge.etsi.org/rep/nfv/api-tests/raw/762de46d/SOL003/VNFPackageManagement-API/ManifestInIndividualVNFPackage.robot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https://forge.etsi.org/rep/nfv/api-tests/raw/762de46d/SOL003/VNFPackageManagement-API/ManifestInIndividualVNFPackage.robot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https://forge.etsi.org/rep/nfv/api-tests/raw/762de46d/SOL003/VNFPackageManagement-API/ManifestInIndividualVNFPackage.robot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https://forge.etsi.org/rep/nfv/api-tests/raw/762de46d/SOL003/VNFPackageManagement-API/ManifestInIndividualVNFPackage.robot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https://forge.etsi.org/rep/nfv/api-tests/raw/762de46d/SOL003/VNFPackageManagement-API/ManifestInIndividualVNFPackage.robot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https://forge.etsi.org/rep/nfv/api-tests/raw/762de46d/SOL003/VNFPackageManagement-API/ManifestInIndividualVNFPackage.robot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https://forge.etsi.org/rep/nfv/api-tests/raw/762de46d/SOL003/VNFPackageManagement-API/ManifestInIndividualVNFPackage.robot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https://forge.etsi.org/rep/nfv/api-tests/raw/762de46d/SOL003/VNFPackageManagement-API/ManifestInIndividualVNFPackage.robot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https://forge.etsi.org/rep/nfv/api-tests/raw/762de46d/SOL003/VNFPackageManagement-API/ManifestInIndividualVNFPackage.robot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https://forge.etsi.org/rep/nfv/api-tests/raw/762de46d/SOL003/VNFPackageManagement-API/ManifestInIndividualVNFPackage.robot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https://forge.etsi.org/rep/nfv/api-tests/raw/762de46d/SOL003/VNFPackageManagement-API/VNFPackageArtifacts.robot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https://forge.etsi.org/rep/nfv/api-tests/raw/762de46d/SOL003/VNFPackageManagement-API/VNFPackageArtifacts.robot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https://forge.etsi.org/rep/nfv/api-tests/raw/762de46d/SOL003/VNFPackageManagement-API/VNFPackageArtifacts.robot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https://forge.etsi.org/rep/nfv/api-tests/raw/762de46d/SOL003/VNFPackageManagement-API/VNFPackageArtifacts.robot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https://forge.etsi.org/rep/nfv/api-tests/raw/762de46d/SOL003/VNFPackageManagement-API/VNFPackageArtifacts.robot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https://forge.etsi.org/rep/nfv/api-tests/raw/762de46d/SOL003/VNFPackageManagement-API/VNFPackageArtifacts.robot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https://forge.etsi.org/rep/nfv/api-tests/raw/762de46d/SOL003/VNFPackageManagement-API/VNFPackageArtifacts.robot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https://forge.etsi.org/rep/nfv/api-tests/raw/762de46d/SOL003/VNFPackageManagement-API/VNFPackageArtifacts.robot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https://forge.etsi.org/rep/nfv/api-tests/raw/762de46d/SOL003/VNFPackageManagement-API/VNFPackageArtifacts.robot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https://forge.etsi.org/rep/nfv/api-tests/raw/762de46d/SOL003/VNFPackageManagement-API/VNFPackageArtifacts.robot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https://forge.etsi.org/rep/nfv/api-tests/raw/762de46d/SOL003/VNFPackageManagement-API/VNFPackageArtifacts.robot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https://forge.etsi.org/rep/nfv/api-tests/raw/762de46d/SOL003/VNFPackageManagement-API/VNFPackageArtifacts.robot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https://forge.etsi.org/rep/nfv/api-tests/raw/762de46d/SOL003/VNFPackageManagement-API/VNFPackageArtifacts.robot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https://forge.etsi.org/rep/nfv/api-tests/raw/762de46d/SOL003/VNFPackageManagement-API/VNFPackageArtifacts.robot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https://forge.etsi.org/rep/nfv/api-tests/raw/762de46d/SOL003/VNFPackageManagement-API/VNFPackageArtifacts.robot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https://forge.etsi.org/rep/nfv/api-tests/raw/762de46d/SOL003/VNFPackageManagement-API/VNFPackageArtifacts.robot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https://forge.etsi.org/rep/nfv/api-tests/raw/762de46d/SOL003/VNFPackageManagement-API/VNFPackageArtifacts.robot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https://forge.etsi.org/rep/nfv/api-tests/raw/762de46d/SOL003/VNFPackageManagement-API/VNFPackageArtifacts.robot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https://forge.etsi.org/rep/nfv/api-tests/raw/762de46d/SOL003/VNFPackageManagement-API/VNFPackageArtifacts.robot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https://forge.etsi.org/rep/nfv/api-tests/raw/762de46d/SOL003/VNFPackageManagement-API/VNFPackageArtifacts.robot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https://forge.etsi.org/rep/nfv/api-tests/raw/762de46d/SOL003/VNFPackageManagement-API/VNFPackageArtifacts.robot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https://forge.etsi.org/rep/nfv/api-tests/raw/762de46d/SOL003/VNFPackageManagement-API/VNFPackageArtifacts.robot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https://forge.etsi.org/rep/nfv/api-tests/raw/762de46d/SOL003/VNFPackageManagement-API/VNFPackageArtifacts.robot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https://forge.etsi.org/rep/nfv/api-tests/raw/762de46d/SOL003/VNFPackageManagement-API/VNFPackageArtifacts.robot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https://forge.etsi.org/rep/nfv/api-tests/raw/762de46d/SOL003/VNFPackageManagement-API/VNFPackageArtifacts.robot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https://forge.etsi.org/rep/nfv/api-tests/raw/762de46d/SOL003/VNFPackageManagement-API/VNFPackageArtifacts.robot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https://forge.etsi.org/rep/nfv/api-tests/raw/762de46d/SOL003/VNFPackageManagement-API/VNFPackageArtifacts.robot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https://forge.etsi.org/rep/nfv/api-tests/raw/762de46d/SOL003/VNFPackageManagement-API/VNFPackageArtifacts.robot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https://forge.etsi.org/rep/nfv/api-tests/raw/762de46d/SOL003/VNFPackageManagement-API/VNFPackageArtifacts.robot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https://forge.etsi.org/rep/nfv/api-tests/raw/762de46d/SOL003/VNFPackageManagement-API/VNFPackageArtifacts.robot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https://forge.etsi.org/rep/nfv/api-tests/raw/762de46d/SOL003/VNFPackageManagement-API/VNFPackageArtifacts.robot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https://forge.etsi.org/rep/nfv/api-tests/raw/762de46d/SOL003/VNFPackageManagement-API/VNFPackageArtifacts.robot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https://forge.etsi.org/rep/nfv/api-tests/raw/762de46d/SOL003/VNFPackageManagement-API/NotificationEndpoint.robot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https://forge.etsi.org/rep/nfv/api-tests/raw/762de46d/SOL003/VNFPackageManagement-API/NotificationEndpoint.robot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https://forge.etsi.org/rep/nfv/api-tests/raw/762de46d/SOL003/VNFPerformanceManagement-API/PMJobs.robot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https://forge.etsi.org/rep/nfv/api-tests/raw/762de46d/SOL003/VNFPerformanceManagement-API/PMJobs.robot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https://forge.etsi.org/rep/nfv/api-tests/raw/762de46d/SOL003/VNFPerformanceManagement-API/PMJobs.robot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https://forge.etsi.org/rep/nfv/api-tests/raw/762de46d/SOL003/VNFPerformanceManagement-API/PMJobs.robot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https://forge.etsi.org/rep/nfv/api-tests/raw/762de46d/SOL003/VNFPerformanceManagement-API/PMJobs.robot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https://forge.etsi.org/rep/nfv/api-tests/raw/762de46d/SOL003/VNFPerformanceManagement-API/PMJobs.robot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https://forge.etsi.org/rep/nfv/api-tests/raw/762de46d/SOL003/VNFPerformanceManagement-API/PMJobs.robot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https://forge.etsi.org/rep/nfv/api-tests/raw/762de46d/SOL003/VNFPerformanceManagement-API/PMJobs.robot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https://forge.etsi.org/rep/nfv/api-tests/raw/762de46d/SOL003/VNFPerformanceManagement-API/PMJobs.robot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https://forge.etsi.org/rep/nfv/api-tests/raw/762de46d/SOL003/VNFPerformanceManagement-API/PMJobs.robot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https://forge.etsi.org/rep/nfv/api-tests/raw/762de46d/SOL003/VNFPerformanceManagement-API/PMJobs.robot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https://forge.etsi.org/rep/nfv/api-tests/raw/762de46d/SOL003/VNFPerformanceManagement-API/PMJobs.robot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60">
        <w:r>
          <w:rPr/>
          <w:t>https://forge.etsi.org/rep/nfv/api-tests/raw/762de46d/SOL003/VNFPerformanceManagement-API/PMJobs.robot</w:t>
        </w:r>
      </w:hyperlink>
    </w:p>
    <w:p>
      <w:pPr>
        <w:pStyle w:val="Heading5"/>
      </w:pPr>
      <w:r>
        <w:t>7.3.4.1.13a</w:t>
        <w:tab/>
        <w:t>GET all VNF Performance Monitoring Jobs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7.3.4.1.13a</w:t>
            </w:r>
          </w:p>
        </w:tc>
      </w:tr>
      <w:tr>
        <w:tc>
          <w:tcPr>
            <w:tcW w:type="dxa" w:w="0"/>
          </w:tcPr>
          <w:p>
            <w:pPr>
              <w:pStyle w:val="TAL"/>
            </w:pPr>
            <w:r>
              <w:rPr>
                <w:b/>
              </w:rPr>
              <w:t>Test title</w:t>
            </w:r>
          </w:p>
        </w:tc>
        <w:tc>
          <w:tcPr>
            <w:tcW w:type="dxa" w:w="4819"/>
          </w:tcPr>
          <w:p>
            <w:pPr>
              <w:pStyle w:val="TAL"/>
            </w:pPr>
            <w:r>
              <w:t>GET all VNF Performance Monitoring Jobs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the available VNF performance monitoring jobs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available VNF performance monitoring jobs as a paged response has been successfully issued (Test ID 7.3.4.1.13)</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with nextpage_opaque_marker parameter </w:t>
              <w:br/>
              <w:t>Check HTTP Response Status Code Is 200</w:t>
            </w:r>
          </w:p>
        </w:tc>
      </w:tr>
    </w:tbl>
    <w:p>
      <w:pPr/>
    </w:p>
    <w:p>
      <w:pPr>
        <w:pStyle w:val="NO"/>
      </w:pPr>
      <w:r>
        <w:t xml:space="preserve">NOTE: Robot code can be found at </w:t>
      </w:r>
      <w:hyperlink r:id="rId60">
        <w:r>
          <w:rPr/>
          <w:t>https://forge.etsi.org/rep/nfv/api-tests/raw/762de46d/SOL003/VNFPerformanceManagement-API/PMJobs.robot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https://forge.etsi.org/rep/nfv/api-tests/raw/762de46d/SOL003/VNFPerformanceManagement-API/PMJobs.robot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https://forge.etsi.org/rep/nfv/api-tests/raw/762de46d/SOL003/VNFPerformanceManagement-API/PMJobs.robot</w:t>
        </w:r>
      </w:hyperlink>
    </w:p>
    <w:p>
      <w:pPr>
        <w:pStyle w:val="Heading5"/>
      </w:pPr>
      <w:r>
        <w:t>7.3.4.1.16</w:t>
        <w:tab/>
        <w:t>POST Create new VNF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7.3.4.1.16</w:t>
            </w:r>
          </w:p>
        </w:tc>
      </w:tr>
      <w:tr>
        <w:tc>
          <w:tcPr>
            <w:tcW w:type="dxa" w:w="0"/>
          </w:tcPr>
          <w:p>
            <w:pPr>
              <w:pStyle w:val="TAL"/>
            </w:pPr>
            <w:r>
              <w:rPr>
                <w:b/>
              </w:rPr>
              <w:t>Test title</w:t>
            </w:r>
          </w:p>
        </w:tc>
        <w:tc>
          <w:tcPr>
            <w:tcW w:type="dxa" w:w="4819"/>
          </w:tcPr>
          <w:p>
            <w:pPr>
              <w:pStyle w:val="TAL"/>
            </w:pPr>
            <w:r>
              <w:t>POST Create new VNF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VNF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0">
        <w:r>
          <w:rPr/>
          <w:t>https://forge.etsi.org/rep/nfv/api-tests/raw/762de46d/SOL003/VNFPerformanceManagement-API/PMJobs.robot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https://forge.etsi.org/rep/nfv/api-tests/raw/762de46d/SOL003/VNFPerformanceManagement-API/IndividualPmJob.robot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https://forge.etsi.org/rep/nfv/api-tests/raw/762de46d/SOL003/VNFPerformanceManagement-API/IndividualPmJob.robot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https://forge.etsi.org/rep/nfv/api-tests/raw/762de46d/SOL003/VNFPerformanceManagement-API/IndividualPmJob.robot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https://forge.etsi.org/rep/nfv/api-tests/raw/762de46d/SOL003/VNFPerformanceManagement-API/IndividualPmJob.robot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https://forge.etsi.org/rep/nfv/api-tests/raw/762de46d/SOL003/VNFPerformanceManagement-API/IndividualPmJob.robot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https://forge.etsi.org/rep/nfv/api-tests/raw/762de46d/SOL003/VNFPerformanceManagement-API/IndividualPmJob.robot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https://forge.etsi.org/rep/nfv/api-tests/raw/762de46d/SOL003/VNFPerformanceManagement-API/IndividualPmJob.robot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 Etag mismatch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https://forge.etsi.org/rep/nfv/api-tests/raw/762de46d/SOL003/VNFPerformanceManagement-API/IndividualPmJob.robot</w:t>
        </w:r>
      </w:hyperlink>
    </w:p>
    <w:p>
      <w:pPr>
        <w:pStyle w:val="Heading5"/>
      </w:pPr>
      <w:r>
        <w:t>7.3.4.2.9</w:t>
        <w:tab/>
        <w:t>PATCH Individual VNF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7.3.4.2.9</w:t>
            </w:r>
          </w:p>
        </w:tc>
      </w:tr>
      <w:tr>
        <w:tc>
          <w:tcPr>
            <w:tcW w:type="dxa" w:w="0"/>
          </w:tcPr>
          <w:p>
            <w:pPr>
              <w:pStyle w:val="TAL"/>
            </w:pPr>
            <w:r>
              <w:rPr>
                <w:b/>
              </w:rPr>
              <w:t>Test title</w:t>
            </w:r>
          </w:p>
        </w:tc>
        <w:tc>
          <w:tcPr>
            <w:tcW w:type="dxa" w:w="4819"/>
          </w:tcPr>
          <w:p>
            <w:pPr>
              <w:pStyle w:val="TAL"/>
            </w:pPr>
            <w:r>
              <w:t>PATCH Individual VNF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https://forge.etsi.org/rep/nfv/api-tests/raw/762de46d/SOL003/VNFPerformanceManagement-API/IndividualPmJob.robot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https://forge.etsi.org/rep/nfv/api-tests/raw/762de46d/SOL003/VNFPerformanceManagement-API/IndividualReport.robot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https://forge.etsi.org/rep/nfv/api-tests/raw/762de46d/SOL003/VNFPerformanceManagement-API/IndividualReport.robot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https://forge.etsi.org/rep/nfv/api-tests/raw/762de46d/SOL003/VNFPerformanceManagement-API/IndividualReport.robot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https://forge.etsi.org/rep/nfv/api-tests/raw/762de46d/SOL003/VNFPerformanceManagement-API/IndividualReport.robot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https://forge.etsi.org/rep/nfv/api-tests/raw/762de46d/SOL003/VNFPerformanceManagement-API/IndividualReport.robot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https://forge.etsi.org/rep/nfv/api-tests/raw/762de46d/SOL003/VNFPerformanceManagement-API/IndividualReport.robot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https://forge.etsi.org/rep/nfv/api-tests/raw/762de46d/SOL003/VNFPerformanceManagement-API/Thresholds.robot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https://forge.etsi.org/rep/nfv/api-tests/raw/762de46d/SOL003/VNFPerformanceManagement-API/Thresholds.robot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https://forge.etsi.org/rep/nfv/api-tests/raw/762de46d/SOL003/VNFPerformanceManagement-API/Thresholds.robot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https://forge.etsi.org/rep/nfv/api-tests/raw/762de46d/SOL003/VNFPerformanceManagement-API/Thresholds.robot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https://forge.etsi.org/rep/nfv/api-tests/raw/762de46d/SOL003/VNFPerformanceManagement-API/Thresholds.robot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https://forge.etsi.org/rep/nfv/api-tests/raw/762de46d/SOL003/VNFPerformanceManagement-API/Thresholds.robot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https://forge.etsi.org/rep/nfv/api-tests/raw/762de46d/SOL003/VNFPerformanceManagement-API/Thresholds.robot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https://forge.etsi.org/rep/nfv/api-tests/raw/762de46d/SOL003/VNFPerformanceManagement-API/Thresholds.robot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https://forge.etsi.org/rep/nfv/api-tests/raw/762de46d/SOL003/VNFPerformanceManagement-API/Thresholds.robot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https://forge.etsi.org/rep/nfv/api-tests/raw/762de46d/SOL003/VNFPerformanceManagement-API/Thresholds.robot</w:t>
        </w:r>
      </w:hyperlink>
    </w:p>
    <w:p>
      <w:pPr>
        <w:pStyle w:val="Heading5"/>
      </w:pPr>
      <w:r>
        <w:t>7.3.4.4.11</w:t>
        <w:tab/>
        <w:t>POST create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7.3.4.4.11</w:t>
            </w:r>
          </w:p>
        </w:tc>
      </w:tr>
      <w:tr>
        <w:tc>
          <w:tcPr>
            <w:tcW w:type="dxa" w:w="0"/>
          </w:tcPr>
          <w:p>
            <w:pPr>
              <w:pStyle w:val="TAL"/>
            </w:pPr>
            <w:r>
              <w:rPr>
                <w:b/>
              </w:rPr>
              <w:t>Test title</w:t>
            </w:r>
          </w:p>
        </w:tc>
        <w:tc>
          <w:tcPr>
            <w:tcW w:type="dxa" w:w="4819"/>
          </w:tcPr>
          <w:p>
            <w:pPr>
              <w:pStyle w:val="TAL"/>
            </w:pPr>
            <w:r>
              <w:t>POST create new Performance Threshold - Unprocessable Entity</w:t>
            </w:r>
          </w:p>
        </w:tc>
      </w:tr>
      <w:tr>
        <w:tc>
          <w:tcPr>
            <w:tcW w:type="dxa" w:w="0"/>
          </w:tcPr>
          <w:p>
            <w:pPr>
              <w:pStyle w:val="TAL"/>
            </w:pPr>
            <w:r>
              <w:rPr>
                <w:b/>
              </w:rPr>
              <w:t>Test objective</w:t>
            </w:r>
          </w:p>
        </w:tc>
        <w:tc>
          <w:tcPr>
            <w:tcW w:type="dxa" w:w="4819"/>
          </w:tcPr>
          <w:p>
            <w:pPr>
              <w:pStyle w:val="TAL"/>
            </w:pPr>
            <w:r>
              <w:t>The objective is to test that creation of new VNF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3">
        <w:r>
          <w:rPr/>
          <w:t>https://forge.etsi.org/rep/nfv/api-tests/raw/762de46d/SOL003/VNFPerformanceManagement-API/Thresholds.robot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https://forge.etsi.org/rep/nfv/api-tests/raw/762de46d/SOL003/VNFPerformanceManagement-API/IndividualThreshold.robot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https://forge.etsi.org/rep/nfv/api-tests/raw/762de46d/SOL003/VNFPerformanceManagement-API/IndividualThreshold.robot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https://forge.etsi.org/rep/nfv/api-tests/raw/762de46d/SOL003/VNFPerformanceManagement-API/IndividualThreshold.robot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https://forge.etsi.org/rep/nfv/api-tests/raw/762de46d/SOL003/VNFPerformanceManagement-API/IndividualThreshold.robot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https://forge.etsi.org/rep/nfv/api-tests/raw/762de46d/SOL003/VNFPerformanceManagement-API/IndividualThreshold.robot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https://forge.etsi.org/rep/nfv/api-tests/raw/762de46d/SOL003/VNFPerformanceManagement-API/IndividualThreshold.robot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https://forge.etsi.org/rep/nfv/api-tests/raw/762de46d/SOL003/VNFPerformanceManagement-API/IndividualThreshold.robot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 Etag mismatch </w:t>
              <w:br/>
              <w:t>Check HTTP Response Status Code Is 412</w:t>
              <w:br/>
              <w:t>Check HTTP Response Body Json Schema Is ProblemDetails</w:t>
            </w:r>
          </w:p>
        </w:tc>
      </w:tr>
    </w:tbl>
    <w:p>
      <w:pPr/>
    </w:p>
    <w:p>
      <w:pPr>
        <w:pStyle w:val="NO"/>
      </w:pPr>
      <w:r>
        <w:t xml:space="preserve">NOTE: Robot code can be found at </w:t>
      </w:r>
      <w:hyperlink r:id="rId64">
        <w:r>
          <w:rPr/>
          <w:t>https://forge.etsi.org/rep/nfv/api-tests/raw/762de46d/SOL003/VNFPerformanceManagement-API/IndividualThreshold.robot</w:t>
        </w:r>
      </w:hyperlink>
    </w:p>
    <w:p>
      <w:pPr>
        <w:pStyle w:val="Heading5"/>
      </w:pPr>
      <w:r>
        <w:t>7.3.4.5.9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individual threshold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4">
        <w:r>
          <w:rPr/>
          <w:t>https://forge.etsi.org/rep/nfv/api-tests/raw/762de46d/SOL003/VNFPerformanceManagement-API/IndividualThreshold.robot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https://forge.etsi.org/rep/nfv/api-tests/raw/762de46d/SOL003/VNFPerformanceManagement-API/Notifications.robot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https://forge.etsi.org/rep/nfv/api-tests/raw/762de46d/SOL003/VNFPerformanceManagement-API/Notifications.robot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https://forge.etsi.org/rep/nfv/api-tests/raw/762de46d/SOL003/VNFPerformanceManagement-API/ApiVersion.robot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https://forge.etsi.org/rep/nfv/api-tests/raw/762de46d/SOL003/VNFPerformanceManagement-API/ApiVersion.robot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https://forge.etsi.org/rep/nfv/api-tests/raw/762de46d/SOL003/VNFPerformanceManagement-API/ApiVersion.robot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https://forge.etsi.org/rep/nfv/api-tests/raw/762de46d/SOL003/VNFPerformanceManagement-API/ApiVersion.robot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https://forge.etsi.org/rep/nfv/api-tests/raw/762de46d/SOL003/VNFPerformanceManagement-API/ApiVersion.robot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https://forge.etsi.org/rep/nfv/api-tests/raw/762de46d/SOL003/VNFPerformanceManagement-API/ApiVersion.robot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https://forge.etsi.org/rep/nfv/api-tests/raw/762de46d/SOL003/VNFPerformanceManagement-API/ApiVersion.robot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https://forge.etsi.org/rep/nfv/api-tests/raw/762de46d/SOL003/VNFPerformanceManagement-API/ApiVersion.robot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https://forge.etsi.org/rep/nfv/api-tests/raw/762de46d/SOL003/VNFPerformanceManagement-API/ApiVersion.robot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https://forge.etsi.org/rep/nfv/api-tests/raw/762de46d/SOL003/VNFPerformanceManagement-API/ApiVersion.robot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https://forge.etsi.org/rep/nfv/api-tests/raw/762de46d/SOL003/VNFPerformanceManagement-API/NotificationEndpoint.robot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https://forge.etsi.org/rep/nfv/api-tests/raw/762de46d/SOL003/VNFPerformanceManagement-API/NotificationEndpoint.robot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https://forge.etsi.org/rep/nfv/api-tests/raw/762de46d/SOL003/VNFFaultManagement-API/Alarms.robot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https://forge.etsi.org/rep/nfv/api-tests/raw/762de46d/SOL003/VNFFaultManagement-API/Alarms.robot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https://forge.etsi.org/rep/nfv/api-tests/raw/762de46d/SOL003/VNFFaultManagement-API/Alarms.robot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https://forge.etsi.org/rep/nfv/api-tests/raw/762de46d/SOL003/VNFFaultManagement-API/Alarms.robot</w:t>
        </w:r>
      </w:hyperlink>
    </w:p>
    <w:p>
      <w:pPr>
        <w:pStyle w:val="Heading5"/>
      </w:pPr>
      <w:r>
        <w:t>7.3.5.1.5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https://forge.etsi.org/rep/nfv/api-tests/raw/762de46d/SOL003/VNFFaultManagement-API/Alarms.robot</w:t>
        </w:r>
      </w:hyperlink>
    </w:p>
    <w:p>
      <w:pPr>
        <w:pStyle w:val="Heading5"/>
      </w:pPr>
      <w:r>
        <w:t>7.3.5.1.6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https://forge.etsi.org/rep/nfv/api-tests/raw/762de46d/SOL003/VNFFaultManagement-API/Alarms.robot</w:t>
        </w:r>
      </w:hyperlink>
    </w:p>
    <w:p>
      <w:pPr>
        <w:pStyle w:val="Heading5"/>
      </w:pPr>
      <w:r>
        <w:t>7.3.5.1.7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https://forge.etsi.org/rep/nfv/api-tests/raw/762de46d/SOL003/VNFFaultManagement-API/Alarms.robot</w:t>
        </w:r>
      </w:hyperlink>
    </w:p>
    <w:p>
      <w:pPr>
        <w:pStyle w:val="Heading5"/>
      </w:pPr>
      <w:r>
        <w:t>7.3.5.1.8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https://forge.etsi.org/rep/nfv/api-tests/raw/762de46d/SOL003/VNFFaultManagement-API/Alarms.robot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https://forge.etsi.org/rep/nfv/api-tests/raw/762de46d/SOL003/VNFFaultManagement-API/Alarms.robot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https://forge.etsi.org/rep/nfv/api-tests/raw/762de46d/SOL003/VNFFaultManagement-API/Alarms.robot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https://forge.etsi.org/rep/nfv/api-tests/raw/762de46d/SOL003/VNFFaultManagement-API/Alarms.robot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https://forge.etsi.org/rep/nfv/api-tests/raw/762de46d/SOL003/VNFFaultManagement-API/Alarms.robot</w:t>
        </w:r>
      </w:hyperlink>
    </w:p>
    <w:p>
      <w:pPr>
        <w:pStyle w:val="Heading5"/>
      </w:pPr>
      <w:r>
        <w:t>7.3.5.1.12a</w:t>
        <w:tab/>
        <w:t>GET information about multiple alarms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7.3.5.1.12a</w:t>
            </w:r>
          </w:p>
        </w:tc>
      </w:tr>
      <w:tr>
        <w:tc>
          <w:tcPr>
            <w:tcW w:type="dxa" w:w="0"/>
          </w:tcPr>
          <w:p>
            <w:pPr>
              <w:pStyle w:val="TAL"/>
            </w:pPr>
            <w:r>
              <w:rPr>
                <w:b/>
              </w:rPr>
              <w:t>Test title</w:t>
            </w:r>
          </w:p>
        </w:tc>
        <w:tc>
          <w:tcPr>
            <w:tcW w:type="dxa" w:w="4819"/>
          </w:tcPr>
          <w:p>
            <w:pPr>
              <w:pStyle w:val="TAL"/>
            </w:pPr>
            <w:r>
              <w:t>GET information about multiple alarms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alarms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alarms as a paged response has been successfully issued (Test ID 7.3.5.1.12)</w:t>
            </w:r>
          </w:p>
        </w:tc>
      </w:tr>
      <w:tr>
        <w:tc>
          <w:tcPr>
            <w:tcW w:type="dxa" w:w="0"/>
          </w:tcPr>
          <w:p>
            <w:pPr>
              <w:pStyle w:val="TAL"/>
            </w:pPr>
            <w:r>
              <w:rPr>
                <w:b/>
              </w:rPr>
              <w:t>Reference</w:t>
            </w:r>
          </w:p>
        </w:tc>
        <w:tc>
          <w:tcPr>
            <w:tcW w:type="dxa" w:w="4819"/>
          </w:tcPr>
          <w:p>
            <w:pPr>
              <w:pStyle w:val="TAL"/>
            </w:pPr>
            <w:r>
              <w:t>Clause 7.4.2.3.2 -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nextpage_opaque_marker parameter </w:t>
              <w:br/>
              <w:t>Check HTTP Response Status Code Is 200</w:t>
            </w:r>
          </w:p>
        </w:tc>
      </w:tr>
    </w:tbl>
    <w:p>
      <w:pPr/>
    </w:p>
    <w:p>
      <w:pPr>
        <w:pStyle w:val="NO"/>
      </w:pPr>
      <w:r>
        <w:t xml:space="preserve">NOTE: Robot code can be found at </w:t>
      </w:r>
      <w:hyperlink r:id="rId68">
        <w:r>
          <w:rPr/>
          <w:t>https://forge.etsi.org/rep/nfv/api-tests/raw/762de46d/SOL003/VNFFaultManagement-API/Alarms.robot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https://forge.etsi.org/rep/nfv/api-tests/raw/762de46d/SOL003/VNFFaultManagement-API/Alarms.robot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https://forge.etsi.org/rep/nfv/api-tests/raw/762de46d/SOL003/VNFFaultManagement-API/IndividualAlarm.robot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https://forge.etsi.org/rep/nfv/api-tests/raw/762de46d/SOL003/VNFFaultManagement-API/IndividualAlarm.robot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https://forge.etsi.org/rep/nfv/api-tests/raw/762de46d/SOL003/VNFFaultManagement-API/IndividualAlarm.robot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https://forge.etsi.org/rep/nfv/api-tests/raw/762de46d/SOL003/VNFFaultManagement-API/IndividualAlarm.robot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https://forge.etsi.org/rep/nfv/api-tests/raw/762de46d/SOL003/VNFFaultManagement-API/IndividualAlarm.robot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https://forge.etsi.org/rep/nfv/api-tests/raw/762de46d/SOL003/VNFFaultManagement-API/IndividualAlarm.robot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https://forge.etsi.org/rep/nfv/api-tests/raw/762de46d/SOL003/VNFFaultManagement-API/IndividualAlarm.robot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https://forge.etsi.org/rep/nfv/api-tests/raw/762de46d/SOL003/VNFFaultManagement-API/IndividualAlarm.robot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https://forge.etsi.org/rep/nfv/api-tests/raw/762de46d/SOL003/VNFFaultManagement-API/Subscriptions.robot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https://forge.etsi.org/rep/nfv/api-tests/raw/762de46d/SOL003/VNFFaultManagement-API/Subscriptions.robot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https://forge.etsi.org/rep/nfv/api-tests/raw/762de46d/SOL003/VNFFaultManagement-API/Subscriptions.robot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https://forge.etsi.org/rep/nfv/api-tests/raw/762de46d/SOL003/VNFFaultManagement-API/Subscriptions.robot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https://forge.etsi.org/rep/nfv/api-tests/raw/762de46d/SOL003/VNFFaultManagement-API/Subscriptions.robot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https://forge.etsi.org/rep/nfv/api-tests/raw/762de46d/SOL003/VNFFaultManagement-API/Subscriptions.robot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https://forge.etsi.org/rep/nfv/api-tests/raw/762de46d/SOL003/VNFFaultManagement-API/Subscriptions.robot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https://forge.etsi.org/rep/nfv/api-tests/raw/762de46d/SOL003/VNFFaultManagement-API/Subscriptions.robot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https://forge.etsi.org/rep/nfv/api-tests/raw/762de46d/SOL003/VNFFaultManagement-API/Subscriptions.robot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https://forge.etsi.org/rep/nfv/api-tests/raw/762de46d/SOL003/VNFFaultManagement-API/Subscriptions.robot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https://forge.etsi.org/rep/nfv/api-tests/raw/762de46d/SOL003/VNFFaultManagement-API/Subscriptions.robot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https://forge.etsi.org/rep/nfv/api-tests/raw/762de46d/SOL003/VNFFaultManagement-API/Subscriptions.robot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https://forge.etsi.org/rep/nfv/api-tests/raw/762de46d/SOL003/VNFFaultManagement-API/Subscriptions.robot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https://forge.etsi.org/rep/nfv/api-tests/raw/762de46d/SOL003/VNFFaultManagement-API/Subscriptions.robot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https://forge.etsi.org/rep/nfv/api-tests/raw/762de46d/SOL003/VNFFaultManagement-API/Subscriptions.robot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https://forge.etsi.org/rep/nfv/api-tests/raw/762de46d/SOL003/VNFFaultManagement-API/Subscriptions.robot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https://forge.etsi.org/rep/nfv/api-tests/raw/762de46d/SOL003/VNFFaultManagement-API/Subscriptions.robot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https://forge.etsi.org/rep/nfv/api-tests/raw/762de46d/SOL003/VNFFaultManagement-API/Subscriptions.robot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https://forge.etsi.org/rep/nfv/api-tests/raw/762de46d/SOL003/VNFFaultManagement-API/Subscriptions.robot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https://forge.etsi.org/rep/nfv/api-tests/raw/762de46d/SOL003/VNFFaultManagement-API/Subscriptions.robot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https://forge.etsi.org/rep/nfv/api-tests/raw/762de46d/SOL003/VNFFaultManagement-API/Subscriptions.robot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https://forge.etsi.org/rep/nfv/api-tests/raw/762de46d/SOL003/VNFFaultManagement-API/Subscriptions.robot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https://forge.etsi.org/rep/nfv/api-tests/raw/762de46d/SOL003/VNFFaultManagement-API/IndividualSubscription.robot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https://forge.etsi.org/rep/nfv/api-tests/raw/762de46d/SOL003/VNFFaultManagement-API/IndividualSubscription.robot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https://forge.etsi.org/rep/nfv/api-tests/raw/762de46d/SOL003/VNFFaultManagement-API/IndividualSubscription.robot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https://forge.etsi.org/rep/nfv/api-tests/raw/762de46d/SOL003/VNFFaultManagement-API/IndividualSubscription.robot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https://forge.etsi.org/rep/nfv/api-tests/raw/762de46d/SOL003/VNFFaultManagement-API/IndividualSubscription.robot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https://forge.etsi.org/rep/nfv/api-tests/raw/762de46d/SOL003/VNFFaultManagement-API/IndividualSubscription.robot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https://forge.etsi.org/rep/nfv/api-tests/raw/762de46d/SOL003/VNFFaultManagement-API/Notifications.robot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https://forge.etsi.org/rep/nfv/api-tests/raw/762de46d/SOL003/VNFFaultManagement-API/Notifications.robot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https://forge.etsi.org/rep/nfv/api-tests/raw/762de46d/SOL003/VNFFaultManagement-API/Notifications.robot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https://forge.etsi.org/rep/nfv/api-tests/raw/762de46d/SOL003/VNFFaultManagement-API/ApiVersion.robot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https://forge.etsi.org/rep/nfv/api-tests/raw/762de46d/SOL003/VNFFaultManagement-API/ApiVersion.robot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https://forge.etsi.org/rep/nfv/api-tests/raw/762de46d/SOL003/VNFFaultManagement-API/ApiVersion.robot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https://forge.etsi.org/rep/nfv/api-tests/raw/762de46d/SOL003/VNFFaultManagement-API/ApiVersion.robot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https://forge.etsi.org/rep/nfv/api-tests/raw/762de46d/SOL003/VNFFaultManagement-API/ApiVersion.robot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https://forge.etsi.org/rep/nfv/api-tests/raw/762de46d/SOL003/VNFFaultManagement-API/ApiVersion.robot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https://forge.etsi.org/rep/nfv/api-tests/raw/762de46d/SOL003/VNFFaultManagement-API/ApiVersion.robot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https://forge.etsi.org/rep/nfv/api-tests/raw/762de46d/SOL003/VNFFaultManagement-API/ApiVersion.robot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https://forge.etsi.org/rep/nfv/api-tests/raw/762de46d/SOL003/VNFFaultManagement-API/ApiVersion.robot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https://forge.etsi.org/rep/nfv/api-tests/raw/762de46d/SOL003/VNFFaultManagement-API/ApiVersion.robot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https://forge.etsi.org/rep/nfv/api-tests/raw/762de46d/SOL003/VNFFaultManagement-API/NotificationEndpoint.robot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https://forge.etsi.org/rep/nfv/api-tests/raw/762de46d/SOL003/VNFFaultManagement-API/NotificationEndpoint.robot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https://forge.etsi.org/rep/nfv/api-tests/raw/762de46d/SOL003/VNFFaultManagement-API/NotificationEndpoint.robot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https://forge.etsi.org/rep/nfv/api-tests/raw/762de46d/SOL003/VNFIndicator-API/VNFIndicators.robot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https://forge.etsi.org/rep/nfv/api-tests/raw/762de46d/SOL003/VNFIndicator-API/VNFIndicators.robot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https://forge.etsi.org/rep/nfv/api-tests/raw/762de46d/SOL003/VNFIndicator-API/VNFIndicators.robot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https://forge.etsi.org/rep/nfv/api-tests/raw/762de46d/SOL003/VNFIndicator-API/VNFIndicators.robot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https://forge.etsi.org/rep/nfv/api-tests/raw/762de46d/SOL003/VNFIndicator-API/VNFIndicators.robot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https://forge.etsi.org/rep/nfv/api-tests/raw/762de46d/SOL003/VNFIndicator-API/VNFIndicators.robot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https://forge.etsi.org/rep/nfv/api-tests/raw/762de46d/SOL003/VNFIndicator-API/VNFIndicators.robot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https://forge.etsi.org/rep/nfv/api-tests/raw/762de46d/SOL003/VNFIndicator-API/VNFIndicators.robot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https://forge.etsi.org/rep/nfv/api-tests/raw/762de46d/SOL003/VNFIndicator-API/VNFIndicators.robot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https://forge.etsi.org/rep/nfv/api-tests/raw/762de46d/SOL003/VNFIndicator-API/VNFIndicators.robot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https://forge.etsi.org/rep/nfv/api-tests/raw/762de46d/SOL003/VNFIndicator-API/VNFIndicators.robot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https://forge.etsi.org/rep/nfv/api-tests/raw/762de46d/SOL003/VNFIndicator-API/VNFIndicators.robot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https://forge.etsi.org/rep/nfv/api-tests/raw/762de46d/SOL003/VNFIndicator-API/VNFIndicators.robot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https://forge.etsi.org/rep/nfv/api-tests/raw/762de46d/SOL003/VNFIndicator-API/VnfIndicatorsInVnfInstanceId.robot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https://forge.etsi.org/rep/nfv/api-tests/raw/762de46d/SOL003/VNFIndicator-API/VnfIndicatorsInVnfInstanceId.robot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https://forge.etsi.org/rep/nfv/api-tests/raw/762de46d/SOL003/VNFIndicator-API/VnfIndicatorsInVnfInstanceId.robot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https://forge.etsi.org/rep/nfv/api-tests/raw/762de46d/SOL003/VNFIndicator-API/VnfIndicatorsInVnfInstanceId.robot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https://forge.etsi.org/rep/nfv/api-tests/raw/762de46d/SOL003/VNFIndicator-API/VnfIndicatorsInVnfInstanceId.robot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https://forge.etsi.org/rep/nfv/api-tests/raw/762de46d/SOL003/VNFIndicator-API/VnfIndicatorsInVnfInstanceId.robot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https://forge.etsi.org/rep/nfv/api-tests/raw/762de46d/SOL003/VNFIndicator-API/VnfIndicatorsInVnfInstanceId.robot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https://forge.etsi.org/rep/nfv/api-tests/raw/762de46d/SOL003/VNFIndicator-API/VnfIndicatorsInVnfInstanceId.robot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https://forge.etsi.org/rep/nfv/api-tests/raw/762de46d/SOL003/VNFIndicator-API/VnfIndicatorsInVnfInstanceId.robot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https://forge.etsi.org/rep/nfv/api-tests/raw/762de46d/SOL003/VNFIndicator-API/VnfIndicatorsInVnfInstanceId.robot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https://forge.etsi.org/rep/nfv/api-tests/raw/762de46d/SOL003/VNFIndicator-API/IndividualVNFindicator.robot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https://forge.etsi.org/rep/nfv/api-tests/raw/762de46d/SOL003/VNFIndicator-API/IndividualVNFindicator.robot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https://forge.etsi.org/rep/nfv/api-tests/raw/762de46d/SOL003/VNFIndicator-API/IndividualVNFindicator.robot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https://forge.etsi.org/rep/nfv/api-tests/raw/762de46d/SOL003/VNFIndicator-API/IndividualVNFindicator.robot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https://forge.etsi.org/rep/nfv/api-tests/raw/762de46d/SOL003/VNFIndicator-API/IndividualVNFindicator.robot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https://forge.etsi.org/rep/nfv/api-tests/raw/762de46d/SOL003/VNFIndicator-API/IndividualVNFindicator.robot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https://forge.etsi.org/rep/nfv/api-tests/raw/762de46d/SOL003/VNFIndicator-API/Subscriptions.robot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https://forge.etsi.org/rep/nfv/api-tests/raw/762de46d/SOL003/VNFIndicator-API/Subscriptions.robot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https://forge.etsi.org/rep/nfv/api-tests/raw/762de46d/SOL003/VNFIndicator-API/Subscriptions.robot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https://forge.etsi.org/rep/nfv/api-tests/raw/762de46d/SOL003/VNFIndicator-API/Subscriptions.robot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https://forge.etsi.org/rep/nfv/api-tests/raw/762de46d/SOL003/VNFIndicator-API/Subscriptions.robot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https://forge.etsi.org/rep/nfv/api-tests/raw/762de46d/SOL003/VNFIndicator-API/Subscriptions.robot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https://forge.etsi.org/rep/nfv/api-tests/raw/762de46d/SOL003/VNFIndicator-API/Subscriptions.robot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https://forge.etsi.org/rep/nfv/api-tests/raw/762de46d/SOL003/VNFIndicator-API/Subscriptions.robot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https://forge.etsi.org/rep/nfv/api-tests/raw/762de46d/SOL003/VNFIndicator-API/Subscriptions.robot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https://forge.etsi.org/rep/nfv/api-tests/raw/762de46d/SOL003/VNFIndicator-API/Subscriptions.robot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https://forge.etsi.org/rep/nfv/api-tests/raw/762de46d/SOL003/VNFIndicator-API/Subscriptions.robot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https://forge.etsi.org/rep/nfv/api-tests/raw/762de46d/SOL003/VNFIndicator-API/Subscriptions.robot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https://forge.etsi.org/rep/nfv/api-tests/raw/762de46d/SOL003/VNFIndicator-API/Subscriptions.robot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https://forge.etsi.org/rep/nfv/api-tests/raw/762de46d/SOL003/VNFIndicator-API/IndividualSubscription.robot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https://forge.etsi.org/rep/nfv/api-tests/raw/762de46d/SOL003/VNFIndicator-API/IndividualSubscription.robot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https://forge.etsi.org/rep/nfv/api-tests/raw/762de46d/SOL003/VNFIndicator-API/IndividualSubscription.robot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https://forge.etsi.org/rep/nfv/api-tests/raw/762de46d/SOL003/VNFIndicator-API/IndividualSubscription.robot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https://forge.etsi.org/rep/nfv/api-tests/raw/762de46d/SOL003/VNFIndicator-API/IndividualSubscription.robot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https://forge.etsi.org/rep/nfv/api-tests/raw/762de46d/SOL003/VNFIndicator-API/IndividualSubscription.robot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https://forge.etsi.org/rep/nfv/api-tests/raw/762de46d/SOL003/VNFIndicator-API/IndividualSubscription.robot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https://forge.etsi.org/rep/nfv/api-tests/raw/762de46d/SOL003/VNFIndicator-API/Notifications.robot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https://forge.etsi.org/rep/nfv/api-tests/raw/762de46d/SOL003/VNFIndicator-API/ApiVersion.robot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https://forge.etsi.org/rep/nfv/api-tests/raw/762de46d/SOL003/VNFIndicator-API/ApiVersion.robot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https://forge.etsi.org/rep/nfv/api-tests/raw/762de46d/SOL003/VNFIndicator-API/ApiVersion.robot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https://forge.etsi.org/rep/nfv/api-tests/raw/762de46d/SOL003/VNFIndicator-API/ApiVersion.robot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https://forge.etsi.org/rep/nfv/api-tests/raw/762de46d/SOL003/VNFIndicator-API/ApiVersion.robot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https://forge.etsi.org/rep/nfv/api-tests/raw/762de46d/SOL003/VNFIndicator-API/ApiVersion.robot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https://forge.etsi.org/rep/nfv/api-tests/raw/762de46d/SOL003/VNFIndicator-API/ApiVersion.robot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https://forge.etsi.org/rep/nfv/api-tests/raw/762de46d/SOL003/VNFIndicator-API/ApiVersion.robot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https://forge.etsi.org/rep/nfv/api-tests/raw/762de46d/SOL003/VNFIndicator-API/ApiVersion.robot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https://forge.etsi.org/rep/nfv/api-tests/raw/762de46d/SOL003/VNFIndicator-API/ApiVersion.robot</w:t>
        </w:r>
      </w:hyperlink>
    </w:p>
    <w:p>
      <w:pPr>
        <w:pStyle w:val="Heading4"/>
      </w:pPr>
      <w:r>
        <w:t>7.3.6.8</w:t>
        <w:tab/>
        <w:t>NotificationEndpoint</w:t>
      </w:r>
    </w:p>
    <w:p>
      <w:pPr>
        <w:pStyle w:val="Heading5"/>
      </w:pPr>
      <w:r>
        <w:t>7.3.6.8.1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https://forge.etsi.org/rep/nfv/api-tests/raw/762de46d/SOL003/VNFIndicator-API/NotificationEndpoint.robot</w:t>
        </w:r>
      </w:hyperlink>
    </w:p>
    <w:p>
      <w:pPr>
        <w:pStyle w:val="Heading5"/>
      </w:pPr>
      <w:r>
        <w:t>7.3.6.8.2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w:t>
            </w:r>
          </w:p>
        </w:tc>
      </w:tr>
      <w:tr>
        <w:tc>
          <w:tcPr>
            <w:tcW w:type="dxa" w:w="0"/>
          </w:tcPr>
          <w:p>
            <w:pPr>
              <w:pStyle w:val="TAL"/>
            </w:pPr>
            <w:r>
              <w:rPr>
                <w:b/>
              </w:rPr>
              <w:t>Pre-conditions</w:t>
            </w:r>
          </w:p>
        </w:tc>
        <w:tc>
          <w:tcPr>
            <w:tcW w:type="dxa" w:w="4819"/>
          </w:tcPr>
          <w:p>
            <w:pPr>
              <w:pStyle w:val="TAL"/>
            </w:pPr>
            <w:r>
              <w:t>A VNF is instantiated, and a individual subscription resource for supported indicators change notifications is available in the VNFM.</w:t>
            </w:r>
          </w:p>
        </w:tc>
      </w:tr>
      <w:tr>
        <w:tc>
          <w:tcPr>
            <w:tcW w:type="dxa" w:w="0"/>
          </w:tcPr>
          <w:p>
            <w:pPr>
              <w:pStyle w:val="TAL"/>
            </w:pPr>
            <w:r>
              <w:rPr>
                <w:b/>
              </w:rPr>
              <w:t>Reference</w:t>
            </w:r>
          </w:p>
        </w:tc>
        <w:tc>
          <w:tcPr>
            <w:tcW w:type="dxa" w:w="4819"/>
          </w:tcPr>
          <w:p>
            <w:pPr>
              <w:pStyle w:val="TAL"/>
            </w:pPr>
            <w:r>
              <w:t>Clause 8.4.7.3.1 -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82">
        <w:r>
          <w:rPr/>
          <w:t>https://forge.etsi.org/rep/nfv/api-tests/raw/762de46d/SOL003/VNFIndicator-API/NotificationEndpoint.robot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https://forge.etsi.org/rep/nfv/api-tests/raw/762de46d/SOL003/VirtualisedResourcesQuotaAvailableNotification-API/Subscriptions.robot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https://forge.etsi.org/rep/nfv/api-tests/raw/762de46d/SOL003/VirtualisedResourcesQuotaAvailableNotification-API/Subscriptions.robot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https://forge.etsi.org/rep/nfv/api-tests/raw/762de46d/SOL003/VirtualisedResourcesQuotaAvailableNotification-API/Subscriptions.robot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https://forge.etsi.org/rep/nfv/api-tests/raw/762de46d/SOL003/VirtualisedResourcesQuotaAvailableNotification-API/Subscriptions.robot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https://forge.etsi.org/rep/nfv/api-tests/raw/762de46d/SOL003/VirtualisedResourcesQuotaAvailableNotification-API/Subscriptions.robot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https://forge.etsi.org/rep/nfv/api-tests/raw/762de46d/SOL003/VirtualisedResourcesQuotaAvailableNotification-API/Subscriptions.robot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https://forge.etsi.org/rep/nfv/api-tests/raw/762de46d/SOL003/VirtualisedResourcesQuotaAvailableNotification-API/Subscriptions.robot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https://forge.etsi.org/rep/nfv/api-tests/raw/762de46d/SOL003/VirtualisedResourcesQuotaAvailableNotification-API/Subscriptions.robot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https://forge.etsi.org/rep/nfv/api-tests/raw/762de46d/SOL003/VirtualisedResourcesQuotaAvailableNotification-API/Subscriptions.robot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HTTP Response Header Contain Link </w:t>
            </w:r>
          </w:p>
        </w:tc>
      </w:tr>
    </w:tbl>
    <w:p>
      <w:pPr/>
    </w:p>
    <w:p>
      <w:pPr>
        <w:pStyle w:val="NO"/>
      </w:pPr>
      <w:r>
        <w:t xml:space="preserve">NOTE: Robot code can be found at </w:t>
      </w:r>
      <w:hyperlink r:id="rId83">
        <w:r>
          <w:rPr/>
          <w:t>https://forge.etsi.org/rep/nfv/api-tests/raw/762de46d/SOL003/VirtualisedResourcesQuotaAvailableNotification-API/Subscriptions.robot</w:t>
        </w:r>
      </w:hyperlink>
    </w:p>
    <w:p>
      <w:pPr>
        <w:pStyle w:val="Heading5"/>
      </w:pPr>
      <w:r>
        <w:t>7.3.7.1.10a</w:t>
        <w:tab/>
        <w:t>GET Virtualised Resources Quota Available Notification Subscriptions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7.3.7.1.10a</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the list of active Virtualised Resources Quota Available Notification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list of active Virtualised Resources Quota Available Notification subscriptions as a paged response has been successfully issued (Test ID 7.3.7.1.10)</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nextpage_opaque_marker parameter </w:t>
              <w:br/>
              <w:t>Check HTTP Response Status Code Is 200</w:t>
            </w:r>
          </w:p>
        </w:tc>
      </w:tr>
    </w:tbl>
    <w:p>
      <w:pPr/>
    </w:p>
    <w:p>
      <w:pPr>
        <w:pStyle w:val="NO"/>
      </w:pPr>
      <w:r>
        <w:t xml:space="preserve">NOTE: Robot code can be found at </w:t>
      </w:r>
      <w:hyperlink r:id="rId83">
        <w:r>
          <w:rPr/>
          <w:t>https://forge.etsi.org/rep/nfv/api-tests/raw/762de46d/SOL003/VirtualisedResourcesQuotaAvailableNotification-API/Subscriptions.robot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https://forge.etsi.org/rep/nfv/api-tests/raw/762de46d/SOL003/VirtualisedResourcesQuotaAvailableNotification-API/Subscriptions.robot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https://forge.etsi.org/rep/nfv/api-tests/raw/762de46d/SOL003/VirtualisedResourcesQuotaAvailableNotification-API/Subscriptions.robot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https://forge.etsi.org/rep/nfv/api-tests/raw/762de46d/SOL003/VirtualisedResourcesQuotaAvailableNotification-API/IndividualSubscription.robot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https://forge.etsi.org/rep/nfv/api-tests/raw/762de46d/SOL003/VirtualisedResourcesQuotaAvailableNotification-API/IndividualSubscription.robot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https://forge.etsi.org/rep/nfv/api-tests/raw/762de46d/SOL003/VirtualisedResourcesQuotaAvailableNotification-API/IndividualSubscription.robot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https://forge.etsi.org/rep/nfv/api-tests/raw/762de46d/SOL003/VirtualisedResourcesQuotaAvailableNotification-API/IndividualSubscription.robot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https://forge.etsi.org/rep/nfv/api-tests/raw/762de46d/SOL003/VirtualisedResourcesQuotaAvailableNotification-API/IndividualSubscription.robot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https://forge.etsi.org/rep/nfv/api-tests/raw/762de46d/SOL003/VirtualisedResourcesQuotaAvailableNotification-API/IndividualSubscription.robot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https://forge.etsi.org/rep/nfv/api-tests/raw/762de46d/SOL003/VirtualisedResourcesQuotaAvailableNotification-API/ApiVersion.robot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https://forge.etsi.org/rep/nfv/api-tests/raw/762de46d/SOL003/VirtualisedResourcesQuotaAvailableNotification-API/ApiVersion.robot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https://forge.etsi.org/rep/nfv/api-tests/raw/762de46d/SOL003/VirtualisedResourcesQuotaAvailableNotification-API/ApiVersion.robot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https://forge.etsi.org/rep/nfv/api-tests/raw/762de46d/SOL003/VirtualisedResourcesQuotaAvailableNotification-API/ApiVersion.robot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https://forge.etsi.org/rep/nfv/api-tests/raw/762de46d/SOL003/VirtualisedResourcesQuotaAvailableNotification-API/ApiVersion.robot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https://forge.etsi.org/rep/nfv/api-tests/raw/762de46d/SOL003/VirtualisedResourcesQuotaAvailableNotification-API/ApiVersion.robot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https://forge.etsi.org/rep/nfv/api-tests/raw/762de46d/SOL003/VirtualisedResourcesQuotaAvailableNotification-API/ApiVersion.robot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https://forge.etsi.org/rep/nfv/api-tests/raw/762de46d/SOL003/VirtualisedResourcesQuotaAvailableNotification-API/ApiVersion.robot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https://forge.etsi.org/rep/nfv/api-tests/raw/762de46d/SOL003/VirtualisedResourcesQuotaAvailableNotification-API/ApiVersion.robot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https://forge.etsi.org/rep/nfv/api-tests/raw/762de46d/SOL003/VirtualisedResourcesQuotaAvailableNotification-API/ApiVersion.robot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https://forge.etsi.org/rep/nfv/api-tests/raw/762de46d/SOL003/VirtualisedResourcesQuotaAvailableNotification-API/NotificationEndpoint.robot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https://forge.etsi.org/rep/nfv/api-tests/raw/762de46d/SOL003/VirtualisedResourcesQuotaAvailableNotification-API/Notifications.robot</w:t>
        </w:r>
      </w:hyperlink>
    </w:p>
    <w:p>
      <w:pPr>
        <w:pStyle w:val="Heading3"/>
      </w:pPr>
      <w:r>
        <w:t>7.3.8</w:t>
        <w:tab/>
        <w:t>VNF Snapshot Package Management Interface</w:t>
      </w:r>
    </w:p>
    <w:p>
      <w:pPr>
        <w:pStyle w:val="Heading4"/>
      </w:pPr>
      <w:r>
        <w:t>7.3.8.1</w:t>
        <w:tab/>
        <w:t>ApiVersion</w:t>
      </w:r>
    </w:p>
    <w:p>
      <w:pPr>
        <w:pStyle w:val="Heading5"/>
      </w:pPr>
      <w:r>
        <w:t>7.3.8.1.1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https://forge.etsi.org/rep/nfv/api-tests/raw/762de46d/SOL003/VNFSnapshotPackageManagement-API/ApiVersion.robot</w:t>
        </w:r>
      </w:hyperlink>
    </w:p>
    <w:p>
      <w:pPr>
        <w:pStyle w:val="Heading5"/>
      </w:pPr>
      <w:r>
        <w:t>7.3.8.1.2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https://forge.etsi.org/rep/nfv/api-tests/raw/762de46d/SOL003/VNFSnapshotPackageManagement-API/ApiVersion.robot</w:t>
        </w:r>
      </w:hyperlink>
    </w:p>
    <w:p>
      <w:pPr>
        <w:pStyle w:val="Heading5"/>
      </w:pPr>
      <w:r>
        <w:t>7.3.8.1.3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https://forge.etsi.org/rep/nfv/api-tests/raw/762de46d/SOL003/VNFSnapshotPackageManagement-API/ApiVersion.robot</w:t>
        </w:r>
      </w:hyperlink>
    </w:p>
    <w:p>
      <w:pPr>
        <w:pStyle w:val="Heading5"/>
      </w:pPr>
      <w:r>
        <w:t>7.3.8.1.4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https://forge.etsi.org/rep/nfv/api-tests/raw/762de46d/SOL003/VNFSnapshotPackageManagement-API/ApiVersion.robot</w:t>
        </w:r>
      </w:hyperlink>
    </w:p>
    <w:p>
      <w:pPr>
        <w:pStyle w:val="Heading5"/>
      </w:pPr>
      <w:r>
        <w:t>7.3.8.1.5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https://forge.etsi.org/rep/nfv/api-tests/raw/762de46d/SOL003/VNFSnapshotPackageManagement-API/ApiVersion.robot</w:t>
        </w:r>
      </w:hyperlink>
    </w:p>
    <w:p>
      <w:pPr>
        <w:pStyle w:val="Heading5"/>
      </w:pPr>
      <w:r>
        <w:t>7.3.8.1.6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https://forge.etsi.org/rep/nfv/api-tests/raw/762de46d/SOL003/VNFSnapshotPackageManagement-API/ApiVersion.robot</w:t>
        </w:r>
      </w:hyperlink>
    </w:p>
    <w:p>
      <w:pPr>
        <w:pStyle w:val="Heading5"/>
      </w:pPr>
      <w:r>
        <w:t>7.3.8.1.7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https://forge.etsi.org/rep/nfv/api-tests/raw/762de46d/SOL003/VNFSnapshotPackageManagement-API/ApiVersion.robot</w:t>
        </w:r>
      </w:hyperlink>
    </w:p>
    <w:p>
      <w:pPr>
        <w:pStyle w:val="Heading5"/>
      </w:pPr>
      <w:r>
        <w:t>7.3.8.1.8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https://forge.etsi.org/rep/nfv/api-tests/raw/762de46d/SOL003/VNFSnapshotPackageManagement-API/ApiVersion.robot</w:t>
        </w:r>
      </w:hyperlink>
    </w:p>
    <w:p>
      <w:pPr>
        <w:pStyle w:val="Heading5"/>
      </w:pPr>
      <w:r>
        <w:t>7.3.8.1.9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https://forge.etsi.org/rep/nfv/api-tests/raw/762de46d/SOL003/VNFSnapshotPackageManagement-API/ApiVersion.robot</w:t>
        </w:r>
      </w:hyperlink>
    </w:p>
    <w:p>
      <w:pPr>
        <w:pStyle w:val="Heading5"/>
      </w:pPr>
      <w:r>
        <w:t>7.3.8.1.10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https://forge.etsi.org/rep/nfv/api-tests/raw/762de46d/SOL003/VNFSnapshotPackageManagement-API/ApiVersion.robot</w:t>
        </w:r>
      </w:hyperlink>
    </w:p>
    <w:p>
      <w:pPr>
        <w:pStyle w:val="Heading4"/>
      </w:pPr>
      <w:r>
        <w:t>7.3.8.2</w:t>
        <w:tab/>
        <w:t>VNFSnapshotPackages</w:t>
      </w:r>
    </w:p>
    <w:p>
      <w:pPr>
        <w:pStyle w:val="Heading5"/>
      </w:pPr>
      <w:r>
        <w:t>7.3.8.2.1</w:t>
        <w:tab/>
        <w:t>POST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w:t>
            </w:r>
          </w:p>
        </w:tc>
      </w:tr>
      <w:tr>
        <w:tc>
          <w:tcPr>
            <w:tcW w:type="dxa" w:w="0"/>
          </w:tcPr>
          <w:p>
            <w:pPr>
              <w:pStyle w:val="TAL"/>
            </w:pPr>
            <w:r>
              <w:rPr>
                <w:b/>
              </w:rPr>
              <w:t>Test title</w:t>
            </w:r>
          </w:p>
        </w:tc>
        <w:tc>
          <w:tcPr>
            <w:tcW w:type="dxa" w:w="4819"/>
          </w:tcPr>
          <w:p>
            <w:pPr>
              <w:pStyle w:val="TAL"/>
            </w:pPr>
            <w:r>
              <w:t>POST VNF Snapshot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405</w:t>
            </w:r>
          </w:p>
        </w:tc>
      </w:tr>
    </w:tbl>
    <w:p>
      <w:pPr/>
    </w:p>
    <w:p>
      <w:pPr>
        <w:pStyle w:val="NO"/>
      </w:pPr>
      <w:r>
        <w:t xml:space="preserve">NOTE: Robot code can be found at </w:t>
      </w:r>
      <w:hyperlink r:id="rId89">
        <w:r>
          <w:rPr/>
          <w:t>https://forge.etsi.org/rep/nfv/api-tests/raw/762de46d/SOL003/VNFSnapshotPackageManagement-API/VNFSnapshotPackages.robot</w:t>
        </w:r>
      </w:hyperlink>
    </w:p>
    <w:p>
      <w:pPr>
        <w:pStyle w:val="Heading5"/>
      </w:pPr>
      <w:r>
        <w:t>7.3.8.2.2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https://forge.etsi.org/rep/nfv/api-tests/raw/762de46d/SOL003/VNFSnapshotPackageManagement-API/VNFSnapshotPackages.robot</w:t>
        </w:r>
      </w:hyperlink>
    </w:p>
    <w:p>
      <w:pPr>
        <w:pStyle w:val="Heading5"/>
      </w:pPr>
      <w:r>
        <w:t>7.3.8.2.3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https://forge.etsi.org/rep/nfv/api-tests/raw/762de46d/SOL003/VNFSnapshotPackageManagement-API/VNFSnapshotPackages.robot</w:t>
        </w:r>
      </w:hyperlink>
    </w:p>
    <w:p>
      <w:pPr>
        <w:pStyle w:val="Heading5"/>
      </w:pPr>
      <w:r>
        <w:t>7.3.8.2.4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https://forge.etsi.org/rep/nfv/api-tests/raw/762de46d/SOL003/VNFSnapshotPackageManagement-API/VNFSnapshotPackages.robot</w:t>
        </w:r>
      </w:hyperlink>
    </w:p>
    <w:p>
      <w:pPr>
        <w:pStyle w:val="Heading5"/>
      </w:pPr>
      <w:r>
        <w:t>7.3.8.2.5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https://forge.etsi.org/rep/nfv/api-tests/raw/762de46d/SOL003/VNFSnapshotPackageManagement-API/VNFSnapshotPackages.robot</w:t>
        </w:r>
      </w:hyperlink>
    </w:p>
    <w:p>
      <w:pPr>
        <w:pStyle w:val="Heading5"/>
      </w:pPr>
      <w:r>
        <w:t>7.3.8.2.6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https://forge.etsi.org/rep/nfv/api-tests/raw/762de46d/SOL003/VNFSnapshotPackageManagement-API/VNFSnapshotPackages.robot</w:t>
        </w:r>
      </w:hyperlink>
    </w:p>
    <w:p>
      <w:pPr>
        <w:pStyle w:val="Heading5"/>
      </w:pPr>
      <w:r>
        <w:t>7.3.8.2.7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https://forge.etsi.org/rep/nfv/api-tests/raw/762de46d/SOL003/VNFSnapshotPackageManagement-API/VNFSnapshotPackages.robot</w:t>
        </w:r>
      </w:hyperlink>
    </w:p>
    <w:p>
      <w:pPr>
        <w:pStyle w:val="Heading5"/>
      </w:pPr>
      <w:r>
        <w:t>7.3.8.2.8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https://forge.etsi.org/rep/nfv/api-tests/raw/762de46d/SOL003/VNFSnapshotPackageManagement-API/VNFSnapshotPackages.robot</w:t>
        </w:r>
      </w:hyperlink>
    </w:p>
    <w:p>
      <w:pPr>
        <w:pStyle w:val="Heading5"/>
      </w:pPr>
      <w:r>
        <w:t>7.3.8.2.9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https://forge.etsi.org/rep/nfv/api-tests/raw/762de46d/SOL003/VNFSnapshotPackageManagement-API/VNFSnapshotPackages.robot</w:t>
        </w:r>
      </w:hyperlink>
    </w:p>
    <w:p>
      <w:pPr>
        <w:pStyle w:val="Heading5"/>
      </w:pPr>
      <w:r>
        <w:t>7.3.8.2.10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https://forge.etsi.org/rep/nfv/api-tests/raw/762de46d/SOL003/VNFSnapshotPackageManagement-API/VNFSnapshotPackages.robot</w:t>
        </w:r>
      </w:hyperlink>
    </w:p>
    <w:p>
      <w:pPr>
        <w:pStyle w:val="Heading5"/>
      </w:pPr>
      <w:r>
        <w:t>7.3.8.2.11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9">
        <w:r>
          <w:rPr/>
          <w:t>https://forge.etsi.org/rep/nfv/api-tests/raw/762de46d/SOL003/VNFSnapshotPackageManagement-API/VNFSnapshotPackages.robot</w:t>
        </w:r>
      </w:hyperlink>
    </w:p>
    <w:p>
      <w:pPr>
        <w:pStyle w:val="Heading5"/>
      </w:pPr>
      <w:r>
        <w:t>7.3.8.2.12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9">
        <w:r>
          <w:rPr/>
          <w:t>https://forge.etsi.org/rep/nfv/api-tests/raw/762de46d/SOL003/VNFSnapshotPackageManagement-API/VNFSnapshotPackages.robot</w:t>
        </w:r>
      </w:hyperlink>
    </w:p>
    <w:p>
      <w:pPr>
        <w:pStyle w:val="Heading5"/>
      </w:pPr>
      <w:r>
        <w:t>7.3.8.2.13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9">
        <w:r>
          <w:rPr/>
          <w:t>https://forge.etsi.org/rep/nfv/api-tests/raw/762de46d/SOL003/VNFSnapshotPackageManagement-API/VNFSnapshotPackages.robot</w:t>
        </w:r>
      </w:hyperlink>
    </w:p>
    <w:p>
      <w:pPr>
        <w:pStyle w:val="Heading5"/>
      </w:pPr>
      <w:r>
        <w:t>7.3.8.2.14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9">
        <w:r>
          <w:rPr/>
          <w:t>https://forge.etsi.org/rep/nfv/api-tests/raw/762de46d/SOL003/VNFSnapshotPackageManagement-API/VNFSnapshotPackages.robot</w:t>
        </w:r>
      </w:hyperlink>
    </w:p>
    <w:p>
      <w:pPr>
        <w:pStyle w:val="Heading5"/>
      </w:pPr>
      <w:r>
        <w:t>7.3.8.2.15</w:t>
        <w:tab/>
        <w:t>GET information about multiple VNF Snapshot Packages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7.3.8.2.15</w:t>
            </w:r>
          </w:p>
        </w:tc>
      </w:tr>
      <w:tr>
        <w:tc>
          <w:tcPr>
            <w:tcW w:type="dxa" w:w="0"/>
          </w:tcPr>
          <w:p>
            <w:pPr>
              <w:pStyle w:val="TAL"/>
            </w:pPr>
            <w:r>
              <w:rPr>
                <w:b/>
              </w:rPr>
              <w:t>Test title</w:t>
            </w:r>
          </w:p>
        </w:tc>
        <w:tc>
          <w:tcPr>
            <w:tcW w:type="dxa" w:w="4819"/>
          </w:tcPr>
          <w:p>
            <w:pPr>
              <w:pStyle w:val="TAL"/>
            </w:pPr>
            <w:r>
              <w:t>GET information about multiple VNF Snapshot Packages using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https://forge.etsi.org/rep/nfv/api-tests/raw/762de46d/SOL003/VNFSnapshotPackageManagement-API/VNFSnapshotPackages.robot</w:t>
        </w:r>
      </w:hyperlink>
    </w:p>
    <w:p>
      <w:pPr>
        <w:pStyle w:val="Heading4"/>
      </w:pPr>
      <w:r>
        <w:t>7.3.8.3</w:t>
        <w:tab/>
        <w:t>IndividualVNFSnapshotPackage</w:t>
      </w:r>
    </w:p>
    <w:p>
      <w:pPr>
        <w:pStyle w:val="Heading5"/>
      </w:pPr>
      <w:r>
        <w:t>7.3.8.3.1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90">
        <w:r>
          <w:rPr/>
          <w:t>https://forge.etsi.org/rep/nfv/api-tests/raw/762de46d/SOL003/VNFSnapshotPackageManagement-API/IndividualVNFSnapshotPackage.robot</w:t>
        </w:r>
      </w:hyperlink>
    </w:p>
    <w:p>
      <w:pPr>
        <w:pStyle w:val="Heading5"/>
      </w:pPr>
      <w:r>
        <w:t>7.3.8.3.2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query information about a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90">
        <w:r>
          <w:rPr/>
          <w:t>https://forge.etsi.org/rep/nfv/api-tests/raw/762de46d/SOL003/VNFSnapshotPackageManagement-API/IndividualVNFSnapshotPackage.robot</w:t>
        </w:r>
      </w:hyperlink>
    </w:p>
    <w:p>
      <w:pPr>
        <w:pStyle w:val="Heading5"/>
      </w:pPr>
      <w:r>
        <w:t>7.3.8.3.3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12.4.3.3.2 - ETSI GS NFV-SOL 003 [1]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90">
        <w:r>
          <w:rPr/>
          <w:t>https://forge.etsi.org/rep/nfv/api-tests/raw/762de46d/SOL003/VNFSnapshotPackageManagement-API/IndividualVNFSnapshotPackage.robot</w:t>
        </w:r>
      </w:hyperlink>
    </w:p>
    <w:p>
      <w:pPr>
        <w:pStyle w:val="Heading5"/>
      </w:pPr>
      <w:r>
        <w:t>7.3.8.3.4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90">
        <w:r>
          <w:rPr/>
          <w:t>https://forge.etsi.org/rep/nfv/api-tests/raw/762de46d/SOL003/VNFSnapshotPackageManagement-API/IndividualVNFSnapshotPackage.robot</w:t>
        </w:r>
      </w:hyperlink>
    </w:p>
    <w:p>
      <w:pPr>
        <w:pStyle w:val="Heading5"/>
      </w:pPr>
      <w:r>
        <w:t>7.3.8.3.5</w:t>
        <w:tab/>
        <w:t>PATCH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7.3.8.3.5</w:t>
            </w:r>
          </w:p>
        </w:tc>
      </w:tr>
      <w:tr>
        <w:tc>
          <w:tcPr>
            <w:tcW w:type="dxa" w:w="0"/>
          </w:tcPr>
          <w:p>
            <w:pPr>
              <w:pStyle w:val="TAL"/>
            </w:pPr>
            <w:r>
              <w:rPr>
                <w:b/>
              </w:rPr>
              <w:t>Test title</w:t>
            </w:r>
          </w:p>
        </w:tc>
        <w:tc>
          <w:tcPr>
            <w:tcW w:type="dxa" w:w="4819"/>
          </w:tcPr>
          <w:p>
            <w:pPr>
              <w:pStyle w:val="TAL"/>
            </w:pPr>
            <w:r>
              <w:t>PATCH Individual VNF Snapshot Package</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405</w:t>
            </w:r>
          </w:p>
        </w:tc>
      </w:tr>
    </w:tbl>
    <w:p>
      <w:pPr/>
    </w:p>
    <w:p>
      <w:pPr>
        <w:pStyle w:val="NO"/>
      </w:pPr>
      <w:r>
        <w:t xml:space="preserve">NOTE: Robot code can be found at </w:t>
      </w:r>
      <w:hyperlink r:id="rId90">
        <w:r>
          <w:rPr/>
          <w:t>https://forge.etsi.org/rep/nfv/api-tests/raw/762de46d/SOL003/VNFSnapshotPackageManagement-API/IndividualVNFSnapshotPackage.robot</w:t>
        </w:r>
      </w:hyperlink>
    </w:p>
    <w:p>
      <w:pPr>
        <w:pStyle w:val="Heading5"/>
      </w:pPr>
      <w:r>
        <w:t>7.3.8.3.6</w:t>
        <w:tab/>
        <w:t>DELETE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7.3.8.3.6</w:t>
            </w:r>
          </w:p>
        </w:tc>
      </w:tr>
      <w:tr>
        <w:tc>
          <w:tcPr>
            <w:tcW w:type="dxa" w:w="0"/>
          </w:tcPr>
          <w:p>
            <w:pPr>
              <w:pStyle w:val="TAL"/>
            </w:pPr>
            <w:r>
              <w:rPr>
                <w:b/>
              </w:rPr>
              <w:t>Test title</w:t>
            </w:r>
          </w:p>
        </w:tc>
        <w:tc>
          <w:tcPr>
            <w:tcW w:type="dxa" w:w="4819"/>
          </w:tcPr>
          <w:p>
            <w:pPr>
              <w:pStyle w:val="TAL"/>
            </w:pPr>
            <w:r>
              <w:t>DELETE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405</w:t>
            </w:r>
          </w:p>
        </w:tc>
      </w:tr>
    </w:tbl>
    <w:p>
      <w:pPr/>
    </w:p>
    <w:p>
      <w:pPr>
        <w:pStyle w:val="NO"/>
      </w:pPr>
      <w:r>
        <w:t xml:space="preserve">NOTE: Robot code can be found at </w:t>
      </w:r>
      <w:hyperlink r:id="rId90">
        <w:r>
          <w:rPr/>
          <w:t>https://forge.etsi.org/rep/nfv/api-tests/raw/762de46d/SOL003/VNFSnapshotPackageManagement-API/IndividualVNFSnapshotPackage.robot</w:t>
        </w:r>
      </w:hyperlink>
    </w:p>
    <w:p>
      <w:pPr>
        <w:pStyle w:val="Heading4"/>
      </w:pPr>
      <w:r>
        <w:t>7.3.8.4</w:t>
        <w:tab/>
        <w:t>VNFSnapshotPackageContent</w:t>
      </w:r>
    </w:p>
    <w:p>
      <w:pPr>
        <w:pStyle w:val="Heading5"/>
      </w:pPr>
      <w:r>
        <w:t>7.3.8.4.1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91">
        <w:r>
          <w:rPr/>
          <w:t>https://forge.etsi.org/rep/nfv/api-tests/raw/762de46d/SOL003/VNFSnapshotPackageManagement-API/VNFSnapshotPackageContent.robot</w:t>
        </w:r>
      </w:hyperlink>
    </w:p>
    <w:p>
      <w:pPr>
        <w:pStyle w:val="Heading5"/>
      </w:pPr>
      <w:r>
        <w:t>7.3.8.4.2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https://forge.etsi.org/rep/nfv/api-tests/raw/762de46d/SOL003/VNFSnapshotPackageManagement-API/VNFSnapshotPackageContent.robot</w:t>
        </w:r>
      </w:hyperlink>
    </w:p>
    <w:p>
      <w:pPr>
        <w:pStyle w:val="Heading5"/>
      </w:pPr>
      <w:r>
        <w:t>7.3.8.4.3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91">
        <w:r>
          <w:rPr/>
          <w:t>https://forge.etsi.org/rep/nfv/api-tests/raw/762de46d/SOL003/VNFSnapshotPackageManagement-API/VNFSnapshotPackageContent.robot</w:t>
        </w:r>
      </w:hyperlink>
    </w:p>
    <w:p>
      <w:pPr>
        <w:pStyle w:val="Heading5"/>
      </w:pPr>
      <w:r>
        <w:t>7.3.8.4.4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https://forge.etsi.org/rep/nfv/api-tests/raw/762de46d/SOL003/VNFSnapshotPackageManagement-API/VNFSnapshotPackageContent.robot</w:t>
        </w:r>
      </w:hyperlink>
    </w:p>
    <w:p>
      <w:pPr>
        <w:pStyle w:val="Heading5"/>
      </w:pPr>
      <w:r>
        <w:t>7.3.8.4.5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91">
        <w:r>
          <w:rPr/>
          <w:t>https://forge.etsi.org/rep/nfv/api-tests/raw/762de46d/SOL003/VNFSnapshotPackageManagement-API/VNFSnapshotPackageContent.robot</w:t>
        </w:r>
      </w:hyperlink>
    </w:p>
    <w:p>
      <w:pPr>
        <w:pStyle w:val="Heading5"/>
      </w:pPr>
      <w:r>
        <w:t>7.3.8.4.6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r>
          </w:p>
        </w:tc>
      </w:tr>
    </w:tbl>
    <w:p>
      <w:pPr/>
    </w:p>
    <w:p>
      <w:pPr>
        <w:pStyle w:val="NO"/>
      </w:pPr>
      <w:r>
        <w:t xml:space="preserve">NOTE: Robot code can be found at </w:t>
      </w:r>
      <w:hyperlink r:id="rId91">
        <w:r>
          <w:rPr/>
          <w:t>https://forge.etsi.org/rep/nfv/api-tests/raw/762de46d/SOL003/VNFSnapshotPackageManagement-API/VNFSnapshotPackageContent.robot</w:t>
        </w:r>
      </w:hyperlink>
    </w:p>
    <w:p>
      <w:pPr>
        <w:pStyle w:val="Heading5"/>
      </w:pPr>
      <w:r>
        <w:t>7.3.8.4.7</w:t>
        <w:tab/>
        <w:t>PUT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7.3.8.4.7</w:t>
            </w:r>
          </w:p>
        </w:tc>
      </w:tr>
      <w:tr>
        <w:tc>
          <w:tcPr>
            <w:tcW w:type="dxa" w:w="0"/>
          </w:tcPr>
          <w:p>
            <w:pPr>
              <w:pStyle w:val="TAL"/>
            </w:pPr>
            <w:r>
              <w:rPr>
                <w:b/>
              </w:rPr>
              <w:t>Test title</w:t>
            </w:r>
          </w:p>
        </w:tc>
        <w:tc>
          <w:tcPr>
            <w:tcW w:type="dxa" w:w="4819"/>
          </w:tcPr>
          <w:p>
            <w:pPr>
              <w:pStyle w:val="TAL"/>
            </w:pPr>
            <w:r>
              <w:t>PUT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405</w:t>
            </w:r>
          </w:p>
        </w:tc>
      </w:tr>
    </w:tbl>
    <w:p>
      <w:pPr/>
    </w:p>
    <w:p>
      <w:pPr>
        <w:pStyle w:val="NO"/>
      </w:pPr>
      <w:r>
        <w:t xml:space="preserve">NOTE: Robot code can be found at </w:t>
      </w:r>
      <w:hyperlink r:id="rId91">
        <w:r>
          <w:rPr/>
          <w:t>https://forge.etsi.org/rep/nfv/api-tests/raw/762de46d/SOL003/VNFSnapshotPackageManagement-API/VNFSnapshotPackageContent.robot</w:t>
        </w:r>
      </w:hyperlink>
    </w:p>
    <w:p>
      <w:pPr>
        <w:pStyle w:val="Heading5"/>
      </w:pPr>
      <w:r>
        <w:t>7.3.8.4.8</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7.3.8.4.8</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91">
        <w:r>
          <w:rPr/>
          <w:t>https://forge.etsi.org/rep/nfv/api-tests/raw/762de46d/SOL003/VNFSnapshotPackageManagement-API/VNFSnapshotPackageContent.robot</w:t>
        </w:r>
      </w:hyperlink>
    </w:p>
    <w:p>
      <w:pPr>
        <w:pStyle w:val="Heading5"/>
      </w:pPr>
      <w:r>
        <w:t>7.3.8.4.9</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7.3.8.4.9</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91">
        <w:r>
          <w:rPr/>
          <w:t>https://forge.etsi.org/rep/nfv/api-tests/raw/762de46d/SOL003/VNFSnapshotPackageManagement-API/VNFSnapshotPackageContent.robot</w:t>
        </w:r>
      </w:hyperlink>
    </w:p>
    <w:p>
      <w:pPr>
        <w:pStyle w:val="Heading4"/>
      </w:pPr>
      <w:r>
        <w:t>7.3.8.5</w:t>
        <w:tab/>
        <w:t>IndividualVNFSnapshotPackageArtifact</w:t>
      </w:r>
    </w:p>
    <w:p>
      <w:pPr>
        <w:pStyle w:val="Heading5"/>
      </w:pPr>
      <w:r>
        <w:t>7.3.8.5.1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2">
        <w:r>
          <w:rPr/>
          <w:t>https://forge.etsi.org/rep/nfv/api-tests/raw/762de46d/SOL003/VNFSnapshotPackageManagement-API/IndividualVNFSnapshotPackageArtifact.robot</w:t>
        </w:r>
      </w:hyperlink>
    </w:p>
    <w:p>
      <w:pPr>
        <w:pStyle w:val="Heading5"/>
      </w:pPr>
      <w:r>
        <w:t>7.3.8.5.2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https://forge.etsi.org/rep/nfv/api-tests/raw/762de46d/SOL003/VNFSnapshotPackageManagement-API/IndividualVNFSnapshotPackageArtifact.robot</w:t>
        </w:r>
      </w:hyperlink>
    </w:p>
    <w:p>
      <w:pPr>
        <w:pStyle w:val="Heading5"/>
      </w:pPr>
      <w:r>
        <w:t>7.3.8.5.3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2">
        <w:r>
          <w:rPr/>
          <w:t>https://forge.etsi.org/rep/nfv/api-tests/raw/762de46d/SOL003/VNFSnapshotPackageManagement-API/IndividualVNFSnapshotPackageArtifact.robot</w:t>
        </w:r>
      </w:hyperlink>
    </w:p>
    <w:p>
      <w:pPr>
        <w:pStyle w:val="Heading5"/>
      </w:pPr>
      <w:r>
        <w:t>7.3.8.5.4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https://forge.etsi.org/rep/nfv/api-tests/raw/762de46d/SOL003/VNFSnapshotPackageManagement-API/IndividualVNFSnapshotPackageArtifact.robot</w:t>
        </w:r>
      </w:hyperlink>
    </w:p>
    <w:p>
      <w:pPr>
        <w:pStyle w:val="Heading5"/>
      </w:pPr>
      <w:r>
        <w:t>7.3.8.5.5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2">
        <w:r>
          <w:rPr/>
          <w:t>https://forge.etsi.org/rep/nfv/api-tests/raw/762de46d/SOL003/VNFSnapshotPackageManagement-API/IndividualVNFSnapshotPackageArtifact.robot</w:t>
        </w:r>
      </w:hyperlink>
    </w:p>
    <w:p>
      <w:pPr>
        <w:pStyle w:val="Heading5"/>
      </w:pPr>
      <w:r>
        <w:t>7.3.8.5.6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r>
          </w:p>
        </w:tc>
      </w:tr>
    </w:tbl>
    <w:p>
      <w:pPr/>
    </w:p>
    <w:p>
      <w:pPr>
        <w:pStyle w:val="NO"/>
      </w:pPr>
      <w:r>
        <w:t xml:space="preserve">NOTE: Robot code can be found at </w:t>
      </w:r>
      <w:hyperlink r:id="rId92">
        <w:r>
          <w:rPr/>
          <w:t>https://forge.etsi.org/rep/nfv/api-tests/raw/762de46d/SOL003/VNFSnapshotPackageManagement-API/IndividualVNFSnapshotPackageArtifact.robot</w:t>
        </w:r>
      </w:hyperlink>
    </w:p>
    <w:p>
      <w:pPr>
        <w:pStyle w:val="Heading5"/>
      </w:pPr>
      <w:r>
        <w:t>7.3.8.5.7</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7.3.8.5.7</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2">
        <w:r>
          <w:rPr/>
          <w:t>https://forge.etsi.org/rep/nfv/api-tests/raw/762de46d/SOL003/VNFSnapshotPackageManagement-API/IndividualVNFSnapshotPackageArtifact.robot</w:t>
        </w:r>
      </w:hyperlink>
    </w:p>
    <w:p>
      <w:pPr>
        <w:pStyle w:val="Heading5"/>
      </w:pPr>
      <w:r>
        <w:t>7.3.8.5.8</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7.3.8.5.8</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2">
        <w:r>
          <w:rPr/>
          <w:t>https://forge.etsi.org/rep/nfv/api-tests/raw/762de46d/SOL003/VNFSnapshotPackageManagement-API/IndividualVNFSnapshotPackageArtifact.robot</w:t>
        </w:r>
      </w:hyperlink>
    </w:p>
    <w:p>
      <w:pPr>
        <w:pStyle w:val="Heading5"/>
      </w:pPr>
      <w:r>
        <w:t>7.3.8.5.9</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7.3.8.5.9</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2">
        <w:r>
          <w:rPr/>
          <w:t>https://forge.etsi.org/rep/nfv/api-tests/raw/762de46d/SOL003/VNFSnapshotPackageManagement-API/IndividualVNFSnapshotPackageArtifact.robot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762de46d/SOL003/VNFLifecycleManagement-API/VNFInstances.robot" TargetMode="External"/><Relationship Id="rId11" Type="http://schemas.openxmlformats.org/officeDocument/2006/relationships/hyperlink" Target="https://forge.etsi.org/rep/nfv/api-tests/raw/762de46d/SOL003/VNFLifecycleManagement-API/IndividualVNFInstance.robot" TargetMode="External"/><Relationship Id="rId12" Type="http://schemas.openxmlformats.org/officeDocument/2006/relationships/hyperlink" Target="https://forge.etsi.org/rep/nfv/api-tests/raw/762de46d/SOL003/VNFLifecycleManagement-API/InstantiateVNFTask.robot" TargetMode="External"/><Relationship Id="rId13" Type="http://schemas.openxmlformats.org/officeDocument/2006/relationships/hyperlink" Target="https://forge.etsi.org/rep/nfv/api-tests/raw/762de46d/SOL003/VNFLifecycleManagement-API/ScaleVNFTask.robot" TargetMode="External"/><Relationship Id="rId14" Type="http://schemas.openxmlformats.org/officeDocument/2006/relationships/hyperlink" Target="https://forge.etsi.org/rep/nfv/api-tests/raw/762de46d/SOL003/VNFLifecycleManagement-API/ScaleVNFToLevelTask.robot" TargetMode="External"/><Relationship Id="rId15" Type="http://schemas.openxmlformats.org/officeDocument/2006/relationships/hyperlink" Target="https://forge.etsi.org/rep/nfv/api-tests/raw/762de46d/SOL003/VNFLifecycleManagement-API/ChangeVNFFlavourTask.robot" TargetMode="External"/><Relationship Id="rId16" Type="http://schemas.openxmlformats.org/officeDocument/2006/relationships/hyperlink" Target="https://forge.etsi.org/rep/nfv/api-tests/raw/762de46d/SOL003/VNFLifecycleManagement-API/TerminateVNFTask.robot" TargetMode="External"/><Relationship Id="rId17" Type="http://schemas.openxmlformats.org/officeDocument/2006/relationships/hyperlink" Target="https://forge.etsi.org/rep/nfv/api-tests/raw/762de46d/SOL003/VNFLifecycleManagement-API/HealVNFTask.robot" TargetMode="External"/><Relationship Id="rId18" Type="http://schemas.openxmlformats.org/officeDocument/2006/relationships/hyperlink" Target="https://forge.etsi.org/rep/nfv/api-tests/raw/762de46d/SOL003/VNFLifecycleManagement-API/OperateVNFTask.robot" TargetMode="External"/><Relationship Id="rId19" Type="http://schemas.openxmlformats.org/officeDocument/2006/relationships/hyperlink" Target="https://forge.etsi.org/rep/nfv/api-tests/raw/762de46d/SOL003/VNFLifecycleManagement-API/ChangeExternalVNFConnectivityTask.robot" TargetMode="External"/><Relationship Id="rId20" Type="http://schemas.openxmlformats.org/officeDocument/2006/relationships/hyperlink" Target="https://forge.etsi.org/rep/nfv/api-tests/raw/762de46d/SOL003/VNFLifecycleManagement-API/VnfLcmOperationOccurences.robot" TargetMode="External"/><Relationship Id="rId21" Type="http://schemas.openxmlformats.org/officeDocument/2006/relationships/hyperlink" Target="https://forge.etsi.org/rep/nfv/api-tests/raw/762de46d/SOL003/VNFLifecycleManagement-API/IndividualVnfLcmOperationOccurence.robot" TargetMode="External"/><Relationship Id="rId22" Type="http://schemas.openxmlformats.org/officeDocument/2006/relationships/hyperlink" Target="https://forge.etsi.org/rep/nfv/api-tests/raw/762de46d/SOL003/VNFLifecycleManagement-API/RetryOperationTask.robot" TargetMode="External"/><Relationship Id="rId23" Type="http://schemas.openxmlformats.org/officeDocument/2006/relationships/hyperlink" Target="https://forge.etsi.org/rep/nfv/api-tests/raw/762de46d/SOL003/VNFLifecycleManagement-API/RollbackOperationTask.robot" TargetMode="External"/><Relationship Id="rId24" Type="http://schemas.openxmlformats.org/officeDocument/2006/relationships/hyperlink" Target="https://forge.etsi.org/rep/nfv/api-tests/raw/762de46d/SOL003/VNFLifecycleManagement-API/FailOperationTask.robot" TargetMode="External"/><Relationship Id="rId25" Type="http://schemas.openxmlformats.org/officeDocument/2006/relationships/hyperlink" Target="https://forge.etsi.org/rep/nfv/api-tests/raw/762de46d/SOL003/VNFLifecycleManagement-API/CancelOperationTask.robot" TargetMode="External"/><Relationship Id="rId26" Type="http://schemas.openxmlformats.org/officeDocument/2006/relationships/hyperlink" Target="https://forge.etsi.org/rep/nfv/api-tests/raw/762de46d/SOL003/VNFLifecycleManagement-API/Subscriptions.robot" TargetMode="External"/><Relationship Id="rId27" Type="http://schemas.openxmlformats.org/officeDocument/2006/relationships/hyperlink" Target="https://forge.etsi.org/rep/nfv/api-tests/raw/762de46d/SOL003/VNFLifecycleManagement-API/IndividualSubscription.robot" TargetMode="External"/><Relationship Id="rId28" Type="http://schemas.openxmlformats.org/officeDocument/2006/relationships/hyperlink" Target="https://forge.etsi.org/rep/nfv/api-tests/raw/762de46d/SOL003/VNFLifecycleManagement-API/CancelOperationWorkflow.robot" TargetMode="External"/><Relationship Id="rId29" Type="http://schemas.openxmlformats.org/officeDocument/2006/relationships/hyperlink" Target="https://forge.etsi.org/rep/nfv/api-tests/raw/762de46d/SOL003/VNFLifecycleManagement-API/ChangeExternalVNFConnectivityWorkflow.robot" TargetMode="External"/><Relationship Id="rId30" Type="http://schemas.openxmlformats.org/officeDocument/2006/relationships/hyperlink" Target="https://forge.etsi.org/rep/nfv/api-tests/raw/762de46d/SOL003/VNFLifecycleManagement-API/ChangeVNFFlavourWorkflow.robot" TargetMode="External"/><Relationship Id="rId31" Type="http://schemas.openxmlformats.org/officeDocument/2006/relationships/hyperlink" Target="https://forge.etsi.org/rep/nfv/api-tests/raw/762de46d/SOL003/VNFLifecycleManagement-API/CreateVNFWorkflow.robot" TargetMode="External"/><Relationship Id="rId32" Type="http://schemas.openxmlformats.org/officeDocument/2006/relationships/hyperlink" Target="https://forge.etsi.org/rep/nfv/api-tests/raw/762de46d/SOL003/VNFLifecycleManagement-API/DeleteVNFWorkflow.robot" TargetMode="External"/><Relationship Id="rId33" Type="http://schemas.openxmlformats.org/officeDocument/2006/relationships/hyperlink" Target="https://forge.etsi.org/rep/nfv/api-tests/raw/762de46d/SOL003/VNFLifecycleManagement-API/FailOperationWorkflow.robot" TargetMode="External"/><Relationship Id="rId34" Type="http://schemas.openxmlformats.org/officeDocument/2006/relationships/hyperlink" Target="https://forge.etsi.org/rep/nfv/api-tests/raw/762de46d/SOL003/VNFLifecycleManagement-API/HealVNFWorkflow.robot" TargetMode="External"/><Relationship Id="rId35" Type="http://schemas.openxmlformats.org/officeDocument/2006/relationships/hyperlink" Target="https://forge.etsi.org/rep/nfv/api-tests/raw/762de46d/SOL003/VNFLifecycleManagement-API/InstantiateVNFTaskWorkflow.robot" TargetMode="External"/><Relationship Id="rId36" Type="http://schemas.openxmlformats.org/officeDocument/2006/relationships/hyperlink" Target="https://forge.etsi.org/rep/nfv/api-tests/raw/762de46d/SOL003/VNFLifecycleManagement-API/ModifyVNFInformationWorkflow.robot" TargetMode="External"/><Relationship Id="rId37" Type="http://schemas.openxmlformats.org/officeDocument/2006/relationships/hyperlink" Target="https://forge.etsi.org/rep/nfv/api-tests/raw/762de46d/SOL003/VNFLifecycleManagement-API/OperateVNFWorkflow.robot" TargetMode="External"/><Relationship Id="rId38" Type="http://schemas.openxmlformats.org/officeDocument/2006/relationships/hyperlink" Target="https://forge.etsi.org/rep/nfv/api-tests/raw/762de46d/SOL003/VNFLifecycleManagement-API/RetryOperationWorkflow.robot" TargetMode="External"/><Relationship Id="rId39" Type="http://schemas.openxmlformats.org/officeDocument/2006/relationships/hyperlink" Target="https://forge.etsi.org/rep/nfv/api-tests/raw/762de46d/SOL003/VNFLifecycleManagement-API/RollBackOperationWorkflow.robot" TargetMode="External"/><Relationship Id="rId40" Type="http://schemas.openxmlformats.org/officeDocument/2006/relationships/hyperlink" Target="https://forge.etsi.org/rep/nfv/api-tests/raw/762de46d/SOL003/VNFLifecycleManagement-API/ScaleVNFToLevelWorkflow.robot" TargetMode="External"/><Relationship Id="rId41" Type="http://schemas.openxmlformats.org/officeDocument/2006/relationships/hyperlink" Target="https://forge.etsi.org/rep/nfv/api-tests/raw/762de46d/SOL003/VNFLifecycleManagement-API/ScaleVNFWorkflow.robot" TargetMode="External"/><Relationship Id="rId42" Type="http://schemas.openxmlformats.org/officeDocument/2006/relationships/hyperlink" Target="https://forge.etsi.org/rep/nfv/api-tests/raw/762de46d/SOL003/VNFLifecycleManagement-API/TerminateVNFWorkflow.robot" TargetMode="External"/><Relationship Id="rId43" Type="http://schemas.openxmlformats.org/officeDocument/2006/relationships/hyperlink" Target="https://forge.etsi.org/rep/nfv/api-tests/raw/762de46d/SOL003/VNFLifecycleManagement-API/Notifications.robot" TargetMode="External"/><Relationship Id="rId44" Type="http://schemas.openxmlformats.org/officeDocument/2006/relationships/hyperlink" Target="https://forge.etsi.org/rep/nfv/api-tests/raw/762de46d/SOL003/VNFLifecycleManagement-API/ApiVersion.robot" TargetMode="External"/><Relationship Id="rId45" Type="http://schemas.openxmlformats.org/officeDocument/2006/relationships/hyperlink" Target="https://forge.etsi.org/rep/nfv/api-tests/raw/762de46d/SOL003/VNFLifecycleManagement-API/NotificationEndpoint.robot" TargetMode="External"/><Relationship Id="rId46" Type="http://schemas.openxmlformats.org/officeDocument/2006/relationships/hyperlink" Target="https://forge.etsi.org/rep/nfv/api-tests/raw/762de46d/SOL003/VNFLifecycleOperationGranting-API/Grants.robot" TargetMode="External"/><Relationship Id="rId47" Type="http://schemas.openxmlformats.org/officeDocument/2006/relationships/hyperlink" Target="https://forge.etsi.org/rep/nfv/api-tests/raw/762de46d/SOL003/VNFLifecycleOperationGranting-API/IndividualGrant.robot" TargetMode="External"/><Relationship Id="rId48" Type="http://schemas.openxmlformats.org/officeDocument/2006/relationships/hyperlink" Target="https://forge.etsi.org/rep/nfv/api-tests/raw/762de46d/SOL003/VNFLifecycleOperationGranting-API/ApiVersion.robot" TargetMode="External"/><Relationship Id="rId49" Type="http://schemas.openxmlformats.org/officeDocument/2006/relationships/hyperlink" Target="https://forge.etsi.org/rep/nfv/api-tests/raw/762de46d/SOL003/VNFPackageManagement-API/VNFPackages.robot" TargetMode="External"/><Relationship Id="rId50" Type="http://schemas.openxmlformats.org/officeDocument/2006/relationships/hyperlink" Target="https://forge.etsi.org/rep/nfv/api-tests/raw/762de46d/SOL003/VNFPackageManagement-API/IndividualVNFPackage.robot" TargetMode="External"/><Relationship Id="rId51" Type="http://schemas.openxmlformats.org/officeDocument/2006/relationships/hyperlink" Target="https://forge.etsi.org/rep/nfv/api-tests/raw/762de46d/SOL003/VNFPackageManagement-API/VNFPackageContent.robot" TargetMode="External"/><Relationship Id="rId52" Type="http://schemas.openxmlformats.org/officeDocument/2006/relationships/hyperlink" Target="https://forge.etsi.org/rep/nfv/api-tests/raw/762de46d/SOL003/VNFPackageManagement-API/VNFDInIndividualVNFPackage.robot" TargetMode="External"/><Relationship Id="rId53" Type="http://schemas.openxmlformats.org/officeDocument/2006/relationships/hyperlink" Target="https://forge.etsi.org/rep/nfv/api-tests/raw/762de46d/SOL003/VNFPackageManagement-API/VNFPackageArtifacts.robot" TargetMode="External"/><Relationship Id="rId54" Type="http://schemas.openxmlformats.org/officeDocument/2006/relationships/hyperlink" Target="https://forge.etsi.org/rep/nfv/api-tests/raw/762de46d/SOL003/VNFPackageManagement-API/Subscriptions.robot" TargetMode="External"/><Relationship Id="rId55" Type="http://schemas.openxmlformats.org/officeDocument/2006/relationships/hyperlink" Target="https://forge.etsi.org/rep/nfv/api-tests/raw/762de46d/SOL003/VNFPackageManagement-API/IndividualSubscription.robot" TargetMode="External"/><Relationship Id="rId56" Type="http://schemas.openxmlformats.org/officeDocument/2006/relationships/hyperlink" Target="https://forge.etsi.org/rep/nfv/api-tests/raw/762de46d/SOL003/VNFPackageManagement-API/Notifications.robot" TargetMode="External"/><Relationship Id="rId57" Type="http://schemas.openxmlformats.org/officeDocument/2006/relationships/hyperlink" Target="https://forge.etsi.org/rep/nfv/api-tests/raw/762de46d/SOL003/VNFPackageManagement-API/ApiVersion.robot" TargetMode="External"/><Relationship Id="rId58" Type="http://schemas.openxmlformats.org/officeDocument/2006/relationships/hyperlink" Target="https://forge.etsi.org/rep/nfv/api-tests/raw/762de46d/SOL003/VNFPackageManagement-API/ManifestInIndividualVNFPackage.robot" TargetMode="External"/><Relationship Id="rId59" Type="http://schemas.openxmlformats.org/officeDocument/2006/relationships/hyperlink" Target="https://forge.etsi.org/rep/nfv/api-tests/raw/762de46d/SOL003/VNFPackageManagement-API/NotificationEndpoint.robot" TargetMode="External"/><Relationship Id="rId60" Type="http://schemas.openxmlformats.org/officeDocument/2006/relationships/hyperlink" Target="https://forge.etsi.org/rep/nfv/api-tests/raw/762de46d/SOL003/VNFPerformanceManagement-API/PMJobs.robot" TargetMode="External"/><Relationship Id="rId61" Type="http://schemas.openxmlformats.org/officeDocument/2006/relationships/hyperlink" Target="https://forge.etsi.org/rep/nfv/api-tests/raw/762de46d/SOL003/VNFPerformanceManagement-API/IndividualPmJob.robot" TargetMode="External"/><Relationship Id="rId62" Type="http://schemas.openxmlformats.org/officeDocument/2006/relationships/hyperlink" Target="https://forge.etsi.org/rep/nfv/api-tests/raw/762de46d/SOL003/VNFPerformanceManagement-API/IndividualReport.robot" TargetMode="External"/><Relationship Id="rId63" Type="http://schemas.openxmlformats.org/officeDocument/2006/relationships/hyperlink" Target="https://forge.etsi.org/rep/nfv/api-tests/raw/762de46d/SOL003/VNFPerformanceManagement-API/Thresholds.robot" TargetMode="External"/><Relationship Id="rId64" Type="http://schemas.openxmlformats.org/officeDocument/2006/relationships/hyperlink" Target="https://forge.etsi.org/rep/nfv/api-tests/raw/762de46d/SOL003/VNFPerformanceManagement-API/IndividualThreshold.robot" TargetMode="External"/><Relationship Id="rId65" Type="http://schemas.openxmlformats.org/officeDocument/2006/relationships/hyperlink" Target="https://forge.etsi.org/rep/nfv/api-tests/raw/762de46d/SOL003/VNFPerformanceManagement-API/Notifications.robot" TargetMode="External"/><Relationship Id="rId66" Type="http://schemas.openxmlformats.org/officeDocument/2006/relationships/hyperlink" Target="https://forge.etsi.org/rep/nfv/api-tests/raw/762de46d/SOL003/VNFPerformanceManagement-API/ApiVersion.robot" TargetMode="External"/><Relationship Id="rId67" Type="http://schemas.openxmlformats.org/officeDocument/2006/relationships/hyperlink" Target="https://forge.etsi.org/rep/nfv/api-tests/raw/762de46d/SOL003/VNFPerformanceManagement-API/NotificationEndpoint.robot" TargetMode="External"/><Relationship Id="rId68" Type="http://schemas.openxmlformats.org/officeDocument/2006/relationships/hyperlink" Target="https://forge.etsi.org/rep/nfv/api-tests/raw/762de46d/SOL003/VNFFaultManagement-API/Alarms.robot" TargetMode="External"/><Relationship Id="rId69" Type="http://schemas.openxmlformats.org/officeDocument/2006/relationships/hyperlink" Target="https://forge.etsi.org/rep/nfv/api-tests/raw/762de46d/SOL003/VNFFaultManagement-API/IndividualAlarm.robot" TargetMode="External"/><Relationship Id="rId70" Type="http://schemas.openxmlformats.org/officeDocument/2006/relationships/hyperlink" Target="https://forge.etsi.org/rep/nfv/api-tests/raw/762de46d/SOL003/VNFFaultManagement-API/Subscriptions.robot" TargetMode="External"/><Relationship Id="rId71" Type="http://schemas.openxmlformats.org/officeDocument/2006/relationships/hyperlink" Target="https://forge.etsi.org/rep/nfv/api-tests/raw/762de46d/SOL003/VNFFaultManagement-API/IndividualSubscription.robot" TargetMode="External"/><Relationship Id="rId72" Type="http://schemas.openxmlformats.org/officeDocument/2006/relationships/hyperlink" Target="https://forge.etsi.org/rep/nfv/api-tests/raw/762de46d/SOL003/VNFFaultManagement-API/Notifications.robot" TargetMode="External"/><Relationship Id="rId73" Type="http://schemas.openxmlformats.org/officeDocument/2006/relationships/hyperlink" Target="https://forge.etsi.org/rep/nfv/api-tests/raw/762de46d/SOL003/VNFFaultManagement-API/ApiVersion.robot" TargetMode="External"/><Relationship Id="rId74" Type="http://schemas.openxmlformats.org/officeDocument/2006/relationships/hyperlink" Target="https://forge.etsi.org/rep/nfv/api-tests/raw/762de46d/SOL003/VNFFaultManagement-API/NotificationEndpoint.robot" TargetMode="External"/><Relationship Id="rId75" Type="http://schemas.openxmlformats.org/officeDocument/2006/relationships/hyperlink" Target="https://forge.etsi.org/rep/nfv/api-tests/raw/762de46d/SOL003/VNFIndicator-API/VNFIndicators.robot" TargetMode="External"/><Relationship Id="rId76" Type="http://schemas.openxmlformats.org/officeDocument/2006/relationships/hyperlink" Target="https://forge.etsi.org/rep/nfv/api-tests/raw/762de46d/SOL003/VNFIndicator-API/VnfIndicatorsInVnfInstanceId.robot" TargetMode="External"/><Relationship Id="rId77" Type="http://schemas.openxmlformats.org/officeDocument/2006/relationships/hyperlink" Target="https://forge.etsi.org/rep/nfv/api-tests/raw/762de46d/SOL003/VNFIndicator-API/IndividualVNFindicator.robot" TargetMode="External"/><Relationship Id="rId78" Type="http://schemas.openxmlformats.org/officeDocument/2006/relationships/hyperlink" Target="https://forge.etsi.org/rep/nfv/api-tests/raw/762de46d/SOL003/VNFIndicator-API/Subscriptions.robot" TargetMode="External"/><Relationship Id="rId79" Type="http://schemas.openxmlformats.org/officeDocument/2006/relationships/hyperlink" Target="https://forge.etsi.org/rep/nfv/api-tests/raw/762de46d/SOL003/VNFIndicator-API/IndividualSubscription.robot" TargetMode="External"/><Relationship Id="rId80" Type="http://schemas.openxmlformats.org/officeDocument/2006/relationships/hyperlink" Target="https://forge.etsi.org/rep/nfv/api-tests/raw/762de46d/SOL003/VNFIndicator-API/Notifications.robot" TargetMode="External"/><Relationship Id="rId81" Type="http://schemas.openxmlformats.org/officeDocument/2006/relationships/hyperlink" Target="https://forge.etsi.org/rep/nfv/api-tests/raw/762de46d/SOL003/VNFIndicator-API/ApiVersion.robot" TargetMode="External"/><Relationship Id="rId82" Type="http://schemas.openxmlformats.org/officeDocument/2006/relationships/hyperlink" Target="https://forge.etsi.org/rep/nfv/api-tests/raw/762de46d/SOL003/VNFIndicator-API/NotificationEndpoint.robot" TargetMode="External"/><Relationship Id="rId83" Type="http://schemas.openxmlformats.org/officeDocument/2006/relationships/hyperlink" Target="https://forge.etsi.org/rep/nfv/api-tests/raw/762de46d/SOL003/VirtualisedResourcesQuotaAvailableNotification-API/Subscriptions.robot" TargetMode="External"/><Relationship Id="rId84" Type="http://schemas.openxmlformats.org/officeDocument/2006/relationships/hyperlink" Target="https://forge.etsi.org/rep/nfv/api-tests/raw/762de46d/SOL003/VirtualisedResourcesQuotaAvailableNotification-API/IndividualSubscription.robot" TargetMode="External"/><Relationship Id="rId85" Type="http://schemas.openxmlformats.org/officeDocument/2006/relationships/hyperlink" Target="https://forge.etsi.org/rep/nfv/api-tests/raw/762de46d/SOL003/VirtualisedResourcesQuotaAvailableNotification-API/ApiVersion.robot" TargetMode="External"/><Relationship Id="rId86" Type="http://schemas.openxmlformats.org/officeDocument/2006/relationships/hyperlink" Target="https://forge.etsi.org/rep/nfv/api-tests/raw/762de46d/SOL003/VirtualisedResourcesQuotaAvailableNotification-API/NotificationEndpoint.robot" TargetMode="External"/><Relationship Id="rId87" Type="http://schemas.openxmlformats.org/officeDocument/2006/relationships/hyperlink" Target="https://forge.etsi.org/rep/nfv/api-tests/raw/762de46d/SOL003/VirtualisedResourcesQuotaAvailableNotification-API/Notifications.robot" TargetMode="External"/><Relationship Id="rId88" Type="http://schemas.openxmlformats.org/officeDocument/2006/relationships/hyperlink" Target="https://forge.etsi.org/rep/nfv/api-tests/raw/762de46d/SOL003/VNFSnapshotPackageManagement-API/ApiVersion.robot" TargetMode="External"/><Relationship Id="rId89" Type="http://schemas.openxmlformats.org/officeDocument/2006/relationships/hyperlink" Target="https://forge.etsi.org/rep/nfv/api-tests/raw/762de46d/SOL003/VNFSnapshotPackageManagement-API/VNFSnapshotPackages.robot" TargetMode="External"/><Relationship Id="rId90" Type="http://schemas.openxmlformats.org/officeDocument/2006/relationships/hyperlink" Target="https://forge.etsi.org/rep/nfv/api-tests/raw/762de46d/SOL003/VNFSnapshotPackageManagement-API/IndividualVNFSnapshotPackage.robot" TargetMode="External"/><Relationship Id="rId91" Type="http://schemas.openxmlformats.org/officeDocument/2006/relationships/hyperlink" Target="https://forge.etsi.org/rep/nfv/api-tests/raw/762de46d/SOL003/VNFSnapshotPackageManagement-API/VNFSnapshotPackageContent.robot" TargetMode="External"/><Relationship Id="rId92" Type="http://schemas.openxmlformats.org/officeDocument/2006/relationships/hyperlink" Target="https://forge.etsi.org/rep/nfv/api-tests/raw/762de46d/SOL003/VNFSnapshotPackageManagement-API/IndividualVNFSnapshotPackageArtifac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