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https://forge.etsi.org/rep/nfv/api-tests/raw/6bc8071/SOL009/NFVManoConfigurationAndInformationManagement-API/NFVMANOEntity.robot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https://forge.etsi.org/rep/nfv/api-tests/raw/6bc8071/SOL009/NFVManoConfigurationAndInformationManagement-API/NFVMANOEntity.robot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https://forge.etsi.org/rep/nfv/api-tests/raw/6bc8071/SOL009/NFVManoConfigurationAndInformationManagement-API/NFVMANOEntity.robot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https://forge.etsi.org/rep/nfv/api-tests/raw/6bc8071/SOL009/NFVManoConfigurationAndInformationManagement-API/NFVMANOEntity.robot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https://forge.etsi.org/rep/nfv/api-tests/raw/6bc8071/SOL009/NFVManoConfigurationAndInformationManagement-API/NFVMANOEntity.robot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https://forge.etsi.org/rep/nfv/api-tests/raw/6bc8071/SOL009/NFVManoConfigurationAndInformationManagement-API/NFVMANOEntity.robot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https://forge.etsi.org/rep/nfv/api-tests/raw/6bc8071/SOL009/NFVManoConfigurationAndInformationManagement-API/NFVMANOEntity.robot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https://forge.etsi.org/rep/nfv/api-tests/raw/6bc8071/SOL009/NFVManoConfigurationAndInformationManagement-API/NFVMANOEntity.robot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https://forge.etsi.org/rep/nfv/api-tests/raw/6bc8071/SOL009/NFVManoConfigurationAndInformationManagement-API/ChangeNFVMANOEntityStateTask.robot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https://forge.etsi.org/rep/nfv/api-tests/raw/6bc8071/SOL009/NFVManoConfigurationAndInformationManagement-API/ChangeNFVMANOEntityStateTask.robot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https://forge.etsi.org/rep/nfv/api-tests/raw/6bc8071/SOL009/NFVManoConfigurationAndInformationManagement-API/ChangeNFVMANOEntityStateTask.robot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https://forge.etsi.org/rep/nfv/api-tests/raw/6bc8071/SOL009/NFVManoConfigurationAndInformationManagement-API/ChangeNFVMANOEntityStateTask.robot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https://forge.etsi.org/rep/nfv/api-tests/raw/6bc8071/SOL009/NFVManoConfigurationAndInformationManagement-API/ChangeNFVMANOEntityStateTask.robot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https://forge.etsi.org/rep/nfv/api-tests/raw/6bc8071/SOL009/NFVManoConfigurationAndInformationManagement-API/ChangeNFVMANOEntityStateTask.robot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https://forge.etsi.org/rep/nfv/api-tests/raw/6bc8071/SOL009/NFVManoConfigurationAndInformationManagement-API/ChangeStateOperationOccurrences.robot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https://forge.etsi.org/rep/nfv/api-tests/raw/6bc8071/SOL009/NFVManoConfigurationAndInformationManagement-API/ChangeStateOperationOccurrences.robot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https://forge.etsi.org/rep/nfv/api-tests/raw/6bc8071/SOL009/NFVManoConfigurationAndInformationManagement-API/ChangeStateOperationOccurrences.robot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https://forge.etsi.org/rep/nfv/api-tests/raw/6bc8071/SOL009/NFVManoConfigurationAndInformationManagement-API/ChangeStateOperationOccurrences.robot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https://forge.etsi.org/rep/nfv/api-tests/raw/6bc8071/SOL009/NFVManoConfigurationAndInformationManagement-API/ChangeStateOperationOccurrences.robot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https://forge.etsi.org/rep/nfv/api-tests/raw/6bc8071/SOL009/NFVManoConfigurationAndInformationManagement-API/ChangeStateOperationOccurrences.robot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https://forge.etsi.org/rep/nfv/api-tests/raw/6bc8071/SOL009/NFVManoConfigurationAndInformationManagement-API/ChangeStateOperationOccurrences.robot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https://forge.etsi.org/rep/nfv/api-tests/raw/6bc8071/SOL009/NFVManoConfigurationAndInformationManagement-API/ChangeStateOperationOccurrences.robot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https://forge.etsi.org/rep/nfv/api-tests/raw/6bc8071/SOL009/NFVManoConfigurationAndInformationManagement-API/ChangeStateOperationOccurrences.robot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https://forge.etsi.org/rep/nfv/api-tests/raw/6bc8071/SOL009/NFVManoConfigurationAndInformationManagement-API/ChangeStateOperationOccurrences.robot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https://forge.etsi.org/rep/nfv/api-tests/raw/6bc8071/SOL009/NFVManoConfigurationAndInformationManagement-API/ChangeStateOperationOccurrences.robot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https://forge.etsi.org/rep/nfv/api-tests/raw/6bc8071/SOL009/NFVManoConfigurationAndInformationManagement-API/ChangeStateOperationOccurrences.robot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https://forge.etsi.org/rep/nfv/api-tests/raw/6bc8071/SOL009/NFVManoConfigurationAndInformationManagement-API/ChangeStateOperationOccurrences.robot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https://forge.etsi.org/rep/nfv/api-tests/raw/6bc8071/SOL009/NFVManoConfigurationAndInformationManagement-API/ChangeStateOperationOccurrences.robot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https://forge.etsi.org/rep/nfv/api-tests/raw/6bc8071/SOL009/NFVManoConfigurationAndInformationManagement-API/ChangeStateOperationOccurrences.robot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https://forge.etsi.org/rep/nfv/api-tests/raw/6bc8071/SOL009/NFVManoConfigurationAndInformationManagement-API/IndividualStateChangeOperationOccurrence.robot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https://forge.etsi.org/rep/nfv/api-tests/raw/6bc8071/SOL009/NFVManoConfigurationAndInformationManagement-API/IndividualStateChangeOperationOccurrence.robot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https://forge.etsi.org/rep/nfv/api-tests/raw/6bc8071/SOL009/NFVManoConfigurationAndInformationManagement-API/IndividualStateChangeOperationOccurrence.robot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https://forge.etsi.org/rep/nfv/api-tests/raw/6bc8071/SOL009/NFVManoConfigurationAndInformationManagement-API/IndividualStateChangeOperationOccurrence.robot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https://forge.etsi.org/rep/nfv/api-tests/raw/6bc8071/SOL009/NFVManoConfigurationAndInformationManagement-API/IndividualStateChangeOperationOccurrence.robot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https://forge.etsi.org/rep/nfv/api-tests/raw/6bc8071/SOL009/NFVManoConfigurationAndInformationManagement-API/IndividualStateChangeOperationOccurrence.robot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https://forge.etsi.org/rep/nfv/api-tests/raw/6bc8071/SOL009/NFVManoConfigurationAndInformationManagement-API/NFVMANOServiceInterfaces.robot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https://forge.etsi.org/rep/nfv/api-tests/raw/6bc8071/SOL009/NFVManoConfigurationAndInformationManagement-API/NFVMANOServiceInterfaces.robot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https://forge.etsi.org/rep/nfv/api-tests/raw/6bc8071/SOL009/NFVManoConfigurationAndInformationManagement-API/NFVMANOServiceInterfaces.robot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https://forge.etsi.org/rep/nfv/api-tests/raw/6bc8071/SOL009/NFVManoConfigurationAndInformationManagement-API/NFVMANOServiceInterfaces.robot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https://forge.etsi.org/rep/nfv/api-tests/raw/6bc8071/SOL009/NFVManoConfigurationAndInformationManagement-API/NFVMANOServiceInterfaces.robot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https://forge.etsi.org/rep/nfv/api-tests/raw/6bc8071/SOL009/NFVManoConfigurationAndInformationManagement-API/NFVMANOServiceInterfaces.robot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https://forge.etsi.org/rep/nfv/api-tests/raw/6bc8071/SOL009/NFVManoConfigurationAndInformationManagement-API/NFVMANOServiceInterfaces.robot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https://forge.etsi.org/rep/nfv/api-tests/raw/6bc8071/SOL009/NFVManoConfigurationAndInformationManagement-API/NFVMANOServiceInterfaces.robot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https://forge.etsi.org/rep/nfv/api-tests/raw/6bc8071/SOL009/NFVManoConfigurationAndInformationManagement-API/NFVMANOServiceInterfaces.robot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https://forge.etsi.org/rep/nfv/api-tests/raw/6bc8071/SOL009/NFVManoConfigurationAndInformationManagement-API/NFVMANOServiceInterfaces.robot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https://forge.etsi.org/rep/nfv/api-tests/raw/6bc8071/SOL009/NFVManoConfigurationAndInformationManagement-API/NFVMANOServiceInterfaces.robot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https://forge.etsi.org/rep/nfv/api-tests/raw/6bc8071/SOL009/NFVManoConfigurationAndInformationManagement-API/NFVMANOServiceInterfaces.robot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https://forge.etsi.org/rep/nfv/api-tests/raw/6bc8071/SOL009/NFVManoConfigurationAndInformationManagement-API/NFVMANOServiceInterfaces.robot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https://forge.etsi.org/rep/nfv/api-tests/raw/6bc8071/SOL009/NFVManoConfigurationAndInformationManagement-API/NFVMANOServiceInterfaces.robot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https://forge.etsi.org/rep/nfv/api-tests/raw/6bc8071/SOL009/NFVManoConfigurationAndInformationManagement-API/NFVMANOServiceInterfaces.robot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https://forge.etsi.org/rep/nfv/api-tests/raw/6bc8071/SOL009/NFVManoConfigurationAndInformationManagement-API/IndividualNFVMANOServiceInterface.robot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https://forge.etsi.org/rep/nfv/api-tests/raw/6bc8071/SOL009/NFVManoConfigurationAndInformationManagement-API/IndividualNFVMANOServiceInterface.robot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https://forge.etsi.org/rep/nfv/api-tests/raw/6bc8071/SOL009/NFVManoConfigurationAndInformationManagement-API/IndividualNFVMANOServiceInterface.robot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https://forge.etsi.org/rep/nfv/api-tests/raw/6bc8071/SOL009/NFVManoConfigurationAndInformationManagement-API/IndividualNFVMANOServiceInterface.robot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https://forge.etsi.org/rep/nfv/api-tests/raw/6bc8071/SOL009/NFVManoConfigurationAndInformationManagement-API/IndividualNFVMANOServiceInterface.robot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https://forge.etsi.org/rep/nfv/api-tests/raw/6bc8071/SOL009/NFVManoConfigurationAndInformationManagement-API/IndividualNFVMANOServiceInterface.robot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https://forge.etsi.org/rep/nfv/api-tests/raw/6bc8071/SOL009/NFVManoConfigurationAndInformationManagement-API/IndividualNFVMANOServiceInterface.robot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https://forge.etsi.org/rep/nfv/api-tests/raw/6bc8071/SOL009/NFVManoConfigurationAndInformationManagement-API/IndividualNFVMANOServiceInterface.robot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https://forge.etsi.org/rep/nfv/api-tests/raw/6bc8071/SOL009/NFVManoConfigurationAndInformationManagement-API/ChangeInterfaceStateTask.robot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https://forge.etsi.org/rep/nfv/api-tests/raw/6bc8071/SOL009/NFVManoConfigurationAndInformationManagement-API/ChangeInterfaceStateTask.robot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https://forge.etsi.org/rep/nfv/api-tests/raw/6bc8071/SOL009/NFVManoConfigurationAndInformationManagement-API/ChangeInterfaceStateTask.robot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https://forge.etsi.org/rep/nfv/api-tests/raw/6bc8071/SOL009/NFVManoConfigurationAndInformationManagement-API/ChangeInterfaceStateTask.robot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https://forge.etsi.org/rep/nfv/api-tests/raw/6bc8071/SOL009/NFVManoConfigurationAndInformationManagement-API/ChangeInterfaceStateTask.robot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https://forge.etsi.org/rep/nfv/api-tests/raw/6bc8071/SOL009/NFVManoConfigurationAndInformationManagement-API/ChangeInterfaceStateTask.robot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https://forge.etsi.org/rep/nfv/api-tests/raw/6bc8071/SOL009/NFVManoConfigurationAndInformationManagement-API/PeerEntities.robot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https://forge.etsi.org/rep/nfv/api-tests/raw/6bc8071/SOL009/NFVManoConfigurationAndInformationManagement-API/PeerEntities.robot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https://forge.etsi.org/rep/nfv/api-tests/raw/6bc8071/SOL009/NFVManoConfigurationAndInformationManagement-API/PeerEntities.robot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https://forge.etsi.org/rep/nfv/api-tests/raw/6bc8071/SOL009/NFVManoConfigurationAndInformationManagement-API/PeerEntities.robot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https://forge.etsi.org/rep/nfv/api-tests/raw/6bc8071/SOL009/NFVManoConfigurationAndInformationManagement-API/PeerEntities.robot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https://forge.etsi.org/rep/nfv/api-tests/raw/6bc8071/SOL009/NFVManoConfigurationAndInformationManagement-API/PeerEntities.robot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https://forge.etsi.org/rep/nfv/api-tests/raw/6bc8071/SOL009/NFVManoConfigurationAndInformationManagement-API/PeerEntities.robot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https://forge.etsi.org/rep/nfv/api-tests/raw/6bc8071/SOL009/NFVManoConfigurationAndInformationManagement-API/PeerEntities.robot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https://forge.etsi.org/rep/nfv/api-tests/raw/6bc8071/SOL009/NFVManoConfigurationAndInformationManagement-API/PeerEntities.robot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https://forge.etsi.org/rep/nfv/api-tests/raw/6bc8071/SOL009/NFVManoConfigurationAndInformationManagement-API/PeerEntities.robot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https://forge.etsi.org/rep/nfv/api-tests/raw/6bc8071/SOL009/NFVManoConfigurationAndInformationManagement-API/PeerEntities.robot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https://forge.etsi.org/rep/nfv/api-tests/raw/6bc8071/SOL009/NFVManoConfigurationAndInformationManagement-API/PeerEntities.robot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https://forge.etsi.org/rep/nfv/api-tests/raw/6bc8071/SOL009/NFVManoConfigurationAndInformationManagement-API/PeerEntities.robot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https://forge.etsi.org/rep/nfv/api-tests/raw/6bc8071/SOL009/NFVManoConfigurationAndInformationManagement-API/PeerEntities.robot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https://forge.etsi.org/rep/nfv/api-tests/raw/6bc8071/SOL009/NFVManoConfigurationAndInformationManagement-API/PeerEntities.robot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https://forge.etsi.org/rep/nfv/api-tests/raw/6bc8071/SOL009/NFVManoConfigurationAndInformationManagement-API/PeerEntities.robot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https://forge.etsi.org/rep/nfv/api-tests/raw/6bc8071/SOL009/NFVManoConfigurationAndInformationManagement-API/PeerEntities.robot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https://forge.etsi.org/rep/nfv/api-tests/raw/6bc8071/SOL009/NFVManoConfigurationAndInformationManagement-API/PeerEntities.robot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https://forge.etsi.org/rep/nfv/api-tests/raw/6bc8071/SOL009/NFVManoConfigurationAndInformationManagement-API/IndividualPeerEntity.robot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https://forge.etsi.org/rep/nfv/api-tests/raw/6bc8071/SOL009/NFVManoConfigurationAndInformationManagement-API/IndividualPeerEntity.robot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https://forge.etsi.org/rep/nfv/api-tests/raw/6bc8071/SOL009/NFVManoConfigurationAndInformationManagement-API/IndividualPeerEntity.robot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https://forge.etsi.org/rep/nfv/api-tests/raw/6bc8071/SOL009/NFVManoConfigurationAndInformationManagement-API/IndividualPeerEntity.robot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https://forge.etsi.org/rep/nfv/api-tests/raw/6bc8071/SOL009/NFVManoConfigurationAndInformationManagement-API/IndividualPeerEntity.robot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https://forge.etsi.org/rep/nfv/api-tests/raw/6bc8071/SOL009/NFVManoConfigurationAndInformationManagement-API/IndividualPeerEntity.robot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https://forge.etsi.org/rep/nfv/api-tests/raw/6bc8071/SOL009/NFVManoConfigurationAndInformationManagement-API/IndividualPeerEntity.robot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https://forge.etsi.org/rep/nfv/api-tests/raw/6bc8071/SOL009/NFVManoConfigurationAndInformationManagement-API/IndividualPeerEntity.robot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https://forge.etsi.org/rep/nfv/api-tests/raw/6bc8071/SOL009/NFVManoConfigurationAndInformationManagement-API/Subscriptions.robot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https://forge.etsi.org/rep/nfv/api-tests/raw/6bc8071/SOL009/NFVManoConfigurationAndInformationManagement-API/Subscriptions.robot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https://forge.etsi.org/rep/nfv/api-tests/raw/6bc8071/SOL009/NFVManoConfigurationAndInformationManagement-API/Subscriptions.robot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https://forge.etsi.org/rep/nfv/api-tests/raw/6bc8071/SOL009/NFVManoConfigurationAndInformationManagement-API/Subscriptions.robot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https://forge.etsi.org/rep/nfv/api-tests/raw/6bc8071/SOL009/NFVManoConfigurationAndInformationManagement-API/Subscriptions.robot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https://forge.etsi.org/rep/nfv/api-tests/raw/6bc8071/SOL009/NFVManoConfigurationAndInformationManagement-API/Subscriptions.robot</w:t>
        </w:r>
      </w:hyperlink>
    </w:p>
    <w:p>
      <w:pPr>
        <w:pStyle w:val="Titolo5"/>
      </w:pPr>
      <w:r>
        <w:t>8.3.1.10.7</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https://forge.etsi.org/rep/nfv/api-tests/raw/6bc8071/SOL009/NFVManoConfigurationAndInformationManagement-API/Subscriptions.robot</w:t>
        </w:r>
      </w:hyperlink>
    </w:p>
    <w:p>
      <w:pPr>
        <w:pStyle w:val="Titolo5"/>
      </w:pPr>
      <w:r>
        <w:t>8.3.1.10.8</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https://forge.etsi.org/rep/nfv/api-tests/raw/6bc8071/SOL009/NFVManoConfigurationAndInformationManagement-API/Subscriptions.robot</w:t>
        </w:r>
      </w:hyperlink>
    </w:p>
    <w:p>
      <w:pPr>
        <w:pStyle w:val="Titolo5"/>
      </w:pPr>
      <w:r>
        <w:t>8.3.1.10.9</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https://forge.etsi.org/rep/nfv/api-tests/raw/6bc8071/SOL009/NFVManoConfigurationAndInformationManagement-API/Subscriptions.robot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https://forge.etsi.org/rep/nfv/api-tests/raw/6bc8071/SOL009/NFVManoConfigurationAndInformationManagement-API/Subscriptions.robot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https://forge.etsi.org/rep/nfv/api-tests/raw/6bc8071/SOL009/NFVManoConfigurationAndInformationManagement-API/Subscriptions.robot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https://forge.etsi.org/rep/nfv/api-tests/raw/6bc8071/SOL009/NFVManoConfigurationAndInformationManagement-API/Subscriptions.robot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https://forge.etsi.org/rep/nfv/api-tests/raw/6bc8071/SOL009/NFVManoConfigurationAndInformationManagement-API/IndividualSubscription.robot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https://forge.etsi.org/rep/nfv/api-tests/raw/6bc8071/SOL009/NFVManoConfigurationAndInformationManagement-API/IndividualSubscription.robot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https://forge.etsi.org/rep/nfv/api-tests/raw/6bc8071/SOL009/NFVManoConfigurationAndInformationManagement-API/IndividualSubscription.robot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https://forge.etsi.org/rep/nfv/api-tests/raw/6bc8071/SOL009/NFVManoConfigurationAndInformationManagement-API/IndividualSubscription.robot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https://forge.etsi.org/rep/nfv/api-tests/raw/6bc8071/SOL009/NFVManoConfigurationAndInformationManagement-API/IndividualSubscription.robot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https://forge.etsi.org/rep/nfv/api-tests/raw/6bc8071/SOL009/NFVManoConfigurationAndInformationManagement-API/IndividualSubscription.robot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https://forge.etsi.org/rep/nfv/api-tests/raw/6bc8071/SOL009/NFVManoConfigurationAndInformationManagement-API/IndividualSubscription.robot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https://forge.etsi.org/rep/nfv/api-tests/raw/6bc8071/SOL009/NFVManoConfigurationAndInformationManagement-API/Notifications.robot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https://forge.etsi.org/rep/nfv/api-tests/raw/6bc8071/SOL009/NFVManoConfigurationAndInformationManagement-API/Notifications.robot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https://forge.etsi.org/rep/nfv/api-tests/raw/6bc8071/SOL009/NFVManoConfigurationAndInformationManagement-API/ApiVersion.robot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https://forge.etsi.org/rep/nfv/api-tests/raw/6bc8071/SOL009/NFVManoConfigurationAndInformationManagement-API/ApiVersion.robot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https://forge.etsi.org/rep/nfv/api-tests/raw/6bc8071/SOL009/NFVManoConfigurationAndInformationManagement-API/ApiVersion.robot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https://forge.etsi.org/rep/nfv/api-tests/raw/6bc8071/SOL009/NFVManoConfigurationAndInformationManagement-API/ApiVersion.robot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https://forge.etsi.org/rep/nfv/api-tests/raw/6bc8071/SOL009/NFVManoConfigurationAndInformationManagement-API/ApiVersion.robot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https://forge.etsi.org/rep/nfv/api-tests/raw/6bc8071/SOL009/NFVManoConfigurationAndInformationManagement-API/ApiVersion.robot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https://forge.etsi.org/rep/nfv/api-tests/raw/6bc8071/SOL009/NFVManoConfigurationAndInformationManagement-API/ApiVersion.robot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https://forge.etsi.org/rep/nfv/api-tests/raw/6bc8071/SOL009/NFVManoConfigurationAndInformationManagement-API/ApiVersion.robot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https://forge.etsi.org/rep/nfv/api-tests/raw/6bc8071/SOL009/NFVManoConfigurationAndInformationManagement-API/ApiVersion.robot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https://forge.etsi.org/rep/nfv/api-tests/raw/6bc8071/SOL009/NFVManoConfigurationAndInformationManagement-API/ApiVersion.robot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https://forge.etsi.org/rep/nfv/api-tests/raw/6bc8071/SOL009/NFVManoConfigurationAndInformationManagement-API/NotificationEndpoint.robot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https://forge.etsi.org/rep/nfv/api-tests/raw/6bc8071/SOL009/NFVManoConfigurationAndInformationManagement-API/NotificationEndpoint.robot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https://forge.etsi.org/rep/nfv/api-tests/raw/6bc8071/SOL009/NFVMANOPerformanceManagement-API/PMJobs.robot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https://forge.etsi.org/rep/nfv/api-tests/raw/6bc8071/SOL009/NFVMANOPerformanceManagement-API/PMJobs.robot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https://forge.etsi.org/rep/nfv/api-tests/raw/6bc8071/SOL009/NFVMANOPerformanceManagement-API/PMJobs.robot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https://forge.etsi.org/rep/nfv/api-tests/raw/6bc8071/SOL009/NFVMANOPerformanceManagement-API/PMJobs.robot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https://forge.etsi.org/rep/nfv/api-tests/raw/6bc8071/SOL009/NFVMANOPerformanceManagement-API/PMJobs.robot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https://forge.etsi.org/rep/nfv/api-tests/raw/6bc8071/SOL009/NFVMANOPerformanceManagement-API/PMJobs.robot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https://forge.etsi.org/rep/nfv/api-tests/raw/6bc8071/SOL009/NFVMANOPerformanceManagement-API/PMJobs.robot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https://forge.etsi.org/rep/nfv/api-tests/raw/6bc8071/SOL009/NFVMANOPerformanceManagement-API/PMJobs.robot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https://forge.etsi.org/rep/nfv/api-tests/raw/6bc8071/SOL009/NFVMANOPerformanceManagement-API/PMJobs.robot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https://forge.etsi.org/rep/nfv/api-tests/raw/6bc8071/SOL009/NFVMANOPerformanceManagement-API/PMJobs.robot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https://forge.etsi.org/rep/nfv/api-tests/raw/6bc8071/SOL009/NFVMANOPerformanceManagement-API/PMJobs.robot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https://forge.etsi.org/rep/nfv/api-tests/raw/6bc8071/SOL009/NFVMANOPerformanceManagement-API/PMJobs.robot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https://forge.etsi.org/rep/nfv/api-tests/raw/6bc8071/SOL009/NFVMANOPerformanceManagement-API/PMJobs.robot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https://forge.etsi.org/rep/nfv/api-tests/raw/6bc8071/SOL009/NFVMANOPerformanceManagement-API/PMJobs.robot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https://forge.etsi.org/rep/nfv/api-tests/raw/6bc8071/SOL009/NFVMANOPerformanceManagement-API/PMJobs.robot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https://forge.etsi.org/rep/nfv/api-tests/raw/6bc8071/SOL009/NFVMANOPerformanceManagement-API/PMJobs.robot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https://forge.etsi.org/rep/nfv/api-tests/raw/6bc8071/SOL009/NFVMANOPerformanceManagement-API/PMJobs.robot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https://forge.etsi.org/rep/nfv/api-tests/raw/6bc8071/SOL009/NFVMANOPerformanceManagement-API/PMJobs.robot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https://forge.etsi.org/rep/nfv/api-tests/raw/6bc8071/SOL009/NFVMANOPerformanceManagement-API/IndividualPmJob.robot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https://forge.etsi.org/rep/nfv/api-tests/raw/6bc8071/SOL009/NFVMANOPerformanceManagement-API/IndividualPmJob.robot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https://forge.etsi.org/rep/nfv/api-tests/raw/6bc8071/SOL009/NFVMANOPerformanceManagement-API/IndividualPmJob.robot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https://forge.etsi.org/rep/nfv/api-tests/raw/6bc8071/SOL009/NFVMANOPerformanceManagement-API/IndividualPmJob.robot</w:t>
        </w:r>
      </w:hyperlink>
    </w:p>
    <w:p>
      <w:pPr>
        <w:pStyle w:val="Titolo5"/>
      </w:pPr>
      <w:r>
        <w:t>8.3.2.2.5</w:t>
        <w:tab/>
        <w:t>PATCH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https://forge.etsi.org/rep/nfv/api-tests/raw/6bc8071/SOL009/NFVMANOPerformanceManagement-API/IndividualPmJob.robot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https://forge.etsi.org/rep/nfv/api-tests/raw/6bc8071/SOL009/NFVMANOPerformanceManagement-API/IndividualPmJob.robot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https://forge.etsi.org/rep/nfv/api-tests/raw/6bc8071/SOL009/NFVMANOPerformanceManagement-API/IndividualPmJob.robot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https://forge.etsi.org/rep/nfv/api-tests/raw/6bc8071/SOL009/NFVMANOPerformanceManagement-API/IndividualReport.robot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https://forge.etsi.org/rep/nfv/api-tests/raw/6bc8071/SOL009/NFVMANOPerformanceManagement-API/IndividualReport.robot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https://forge.etsi.org/rep/nfv/api-tests/raw/6bc8071/SOL009/NFVMANOPerformanceManagement-API/IndividualReport.robot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https://forge.etsi.org/rep/nfv/api-tests/raw/6bc8071/SOL009/NFVMANOPerformanceManagement-API/IndividualReport.robot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https://forge.etsi.org/rep/nfv/api-tests/raw/6bc8071/SOL009/NFVMANOPerformanceManagement-API/IndividualReport.robot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v3.3.1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https://forge.etsi.org/rep/nfv/api-tests/raw/6bc8071/SOL009/NFVMANOPerformanceManagement-API/IndividualReport.robot</w:t>
        </w:r>
      </w:hyperlink>
    </w:p>
    <w:p>
      <w:pPr>
        <w:pStyle w:val="Titolo4"/>
      </w:pPr>
      <w:r>
        <w:t>8.3.2.4</w:t>
        <w:tab/>
        <w:t>Thresholds</w:t>
      </w:r>
    </w:p>
    <w:p>
      <w:pPr>
        <w:pStyle w:val="Titolo5"/>
      </w:pPr>
      <w:r>
        <w:t>8.3.2.4.1</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https://forge.etsi.org/rep/nfv/api-tests/raw/6bc8071/SOL009/NFVMANOPerformanceManagement-API/Thresholds.robot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https://forge.etsi.org/rep/nfv/api-tests/raw/6bc8071/SOL009/NFVMANOPerformanceManagement-API/Thresholds.robot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https://forge.etsi.org/rep/nfv/api-tests/raw/6bc8071/SOL009/NFVMANOPerformanceManagement-API/Thresholds.robot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https://forge.etsi.org/rep/nfv/api-tests/raw/6bc8071/SOL009/NFVMANOPerformanceManagement-API/Thresholds.robot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https://forge.etsi.org/rep/nfv/api-tests/raw/6bc8071/SOL009/NFVMANOPerformanceManagement-API/Thresholds.robot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https://forge.etsi.org/rep/nfv/api-tests/raw/6bc8071/SOL009/NFVMANOPerformanceManagement-API/Thresholds.robot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https://forge.etsi.org/rep/nfv/api-tests/raw/6bc8071/SOL009/NFVMANOPerformanceManagement-API/Thresholds.robot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https://forge.etsi.org/rep/nfv/api-tests/raw/6bc8071/SOL009/NFVMANOPerformanceManagement-API/Thresholds.robot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https://forge.etsi.org/rep/nfv/api-tests/raw/6bc8071/SOL009/NFVMANOPerformanceManagement-API/Thresholds.robot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https://forge.etsi.org/rep/nfv/api-tests/raw/6bc8071/SOL009/NFVMANOPerformanceManagement-API/IndividualThreshold.robot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https://forge.etsi.org/rep/nfv/api-tests/raw/6bc8071/SOL009/NFVMANOPerformanceManagement-API/IndividualThreshold.robot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https://forge.etsi.org/rep/nfv/api-tests/raw/6bc8071/SOL009/NFVMANOPerformanceManagement-API/IndividualThreshold.robot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https://forge.etsi.org/rep/nfv/api-tests/raw/6bc8071/SOL009/NFVMANOPerformanceManagement-API/IndividualThreshold.robot</w:t>
        </w:r>
      </w:hyperlink>
    </w:p>
    <w:p>
      <w:pPr>
        <w:pStyle w:val="Titolo5"/>
      </w:pPr>
      <w:r>
        <w:t>8.3.2.5.5</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28">
        <w:r>
          <w:rPr/>
          <w:t>https://forge.etsi.org/rep/nfv/api-tests/raw/6bc8071/SOL009/NFVMANOPerformanceManagement-API/IndividualThreshold.robot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https://forge.etsi.org/rep/nfv/api-tests/raw/6bc8071/SOL009/NFVMANOPerformanceManagement-API/IndividualThreshold.robot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https://forge.etsi.org/rep/nfv/api-tests/raw/6bc8071/SOL009/NFVMANOPerformanceManagement-API/IndividualThreshold.robot</w:t>
        </w:r>
      </w:hyperlink>
    </w:p>
    <w:p>
      <w:pPr>
        <w:pStyle w:val="Titolo4"/>
      </w:pPr>
      <w:r>
        <w:t>8.3.2.6</w:t>
        <w:tab/>
        <w:t>Subscriptions</w:t>
      </w:r>
    </w:p>
    <w:p>
      <w:pPr>
        <w:pStyle w:val="Titolo5"/>
      </w:pPr>
      <w:r>
        <w:t>8.3.2.6.1</w:t>
        <w:tab/>
        <w:t>GET all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w:t>
            </w:r>
          </w:p>
        </w:tc>
      </w:tr>
      <w:tr>
        <w:tc>
          <w:tcPr>
            <w:tcW w:type="dxa" w:w="0"/>
          </w:tcPr>
          <w:p>
            <w:pPr>
              <w:pStyle w:val="TAL"/>
            </w:pPr>
            <w:r>
              <w:rPr>
                <w:b/>
              </w:rPr>
              <w:t>Test title</w:t>
            </w:r>
          </w:p>
        </w:tc>
        <w:tc>
          <w:tcPr>
            <w:tcW w:type="dxa" w:w="4819"/>
          </w:tcPr>
          <w:p>
            <w:pPr>
              <w:pStyle w:val="TAL"/>
            </w:pPr>
            <w:r>
              <w:t>GET all Performance Subscriptions</w:t>
            </w:r>
          </w:p>
        </w:tc>
      </w:tr>
      <w:tr>
        <w:tc>
          <w:tcPr>
            <w:tcW w:type="dxa" w:w="0"/>
          </w:tcPr>
          <w:p>
            <w:pPr>
              <w:pStyle w:val="TAL"/>
            </w:pPr>
            <w:r>
              <w:rPr>
                <w:b/>
              </w:rPr>
              <w:t>Test objective</w:t>
            </w:r>
          </w:p>
        </w:tc>
        <w:tc>
          <w:tcPr>
            <w:tcW w:type="dxa" w:w="4819"/>
          </w:tcPr>
          <w:p>
            <w:pPr>
              <w:pStyle w:val="TAL"/>
            </w:pPr>
            <w:r>
              <w:t>The objective is to test the retrieval of all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https://forge.etsi.org/rep/nfv/api-tests/raw/6bc8071/SOL009/NFVMANOPerformanceManagement-API/Subscriptions.robot</w:t>
        </w:r>
      </w:hyperlink>
    </w:p>
    <w:p>
      <w:pPr>
        <w:pStyle w:val="Titolo5"/>
      </w:pPr>
      <w:r>
        <w:t>8.3.2.6.2</w:t>
        <w:tab/>
        <w:t>GET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8.3.2.6.2</w:t>
            </w:r>
          </w:p>
        </w:tc>
      </w:tr>
      <w:tr>
        <w:tc>
          <w:tcPr>
            <w:tcW w:type="dxa" w:w="0"/>
          </w:tcPr>
          <w:p>
            <w:pPr>
              <w:pStyle w:val="TAL"/>
            </w:pPr>
            <w:r>
              <w:rPr>
                <w:b/>
              </w:rPr>
              <w:t>Test title</w:t>
            </w:r>
          </w:p>
        </w:tc>
        <w:tc>
          <w:tcPr>
            <w:tcW w:type="dxa" w:w="4819"/>
          </w:tcPr>
          <w:p>
            <w:pPr>
              <w:pStyle w:val="TAL"/>
            </w:pPr>
            <w:r>
              <w:t>GET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performance subscriptions using attribute-based filter, perform a JSON schema validation of the collected indicators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attribute-based filters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https://forge.etsi.org/rep/nfv/api-tests/raw/6bc8071/SOL009/NFVMANOPerformanceManagement-API/Subscriptions.robot</w:t>
        </w:r>
      </w:hyperlink>
    </w:p>
    <w:p>
      <w:pPr>
        <w:pStyle w:val="Titolo5"/>
      </w:pPr>
      <w:r>
        <w:t>8.3.2.6.3</w:t>
        <w:tab/>
        <w:t>GET Performance Management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8.3.2.6.3</w:t>
            </w:r>
          </w:p>
        </w:tc>
      </w:tr>
      <w:tr>
        <w:tc>
          <w:tcPr>
            <w:tcW w:type="dxa" w:w="0"/>
          </w:tcPr>
          <w:p>
            <w:pPr>
              <w:pStyle w:val="TAL"/>
            </w:pPr>
            <w:r>
              <w:rPr>
                <w:b/>
              </w:rPr>
              <w:t>Test title</w:t>
            </w:r>
          </w:p>
        </w:tc>
        <w:tc>
          <w:tcPr>
            <w:tcW w:type="dxa" w:w="4819"/>
          </w:tcPr>
          <w:p>
            <w:pPr>
              <w:pStyle w:val="TAL"/>
            </w:pPr>
            <w:r>
              <w:t>GET Performance Management Subscriptions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Subscriptions to get Paged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 xml:space="preserve">Check HTTP Response Header Contains Link </w:t>
            </w:r>
          </w:p>
        </w:tc>
      </w:tr>
    </w:tbl>
    <w:p>
      <w:pPr/>
    </w:p>
    <w:p>
      <w:pPr>
        <w:pStyle w:val="NO"/>
      </w:pPr>
      <w:r>
        <w:t xml:space="preserve">NOTE: Robot code can be found at </w:t>
      </w:r>
      <w:hyperlink r:id="rId29">
        <w:r>
          <w:rPr/>
          <w:t>https://forge.etsi.org/rep/nfv/api-tests/raw/6bc8071/SOL009/NFVMANOPerformanceManagement-API/Subscriptions.robot</w:t>
        </w:r>
      </w:hyperlink>
    </w:p>
    <w:p>
      <w:pPr>
        <w:pStyle w:val="Titolo5"/>
      </w:pPr>
      <w:r>
        <w:t>8.3.2.6.4</w:t>
        <w:tab/>
        <w:t>GET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8.3.2.6.4</w:t>
            </w:r>
          </w:p>
        </w:tc>
      </w:tr>
      <w:tr>
        <w:tc>
          <w:tcPr>
            <w:tcW w:type="dxa" w:w="0"/>
          </w:tcPr>
          <w:p>
            <w:pPr>
              <w:pStyle w:val="TAL"/>
            </w:pPr>
            <w:r>
              <w:rPr>
                <w:b/>
              </w:rPr>
              <w:t>Test title</w:t>
            </w:r>
          </w:p>
        </w:tc>
        <w:tc>
          <w:tcPr>
            <w:tcW w:type="dxa" w:w="4819"/>
          </w:tcPr>
          <w:p>
            <w:pPr>
              <w:pStyle w:val="TAL"/>
            </w:pPr>
            <w:r>
              <w:t>GET Performance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https://forge.etsi.org/rep/nfv/api-tests/raw/6bc8071/SOL009/NFVMANOPerformanceManagement-API/Subscriptions.robot</w:t>
        </w:r>
      </w:hyperlink>
    </w:p>
    <w:p>
      <w:pPr>
        <w:pStyle w:val="Titolo5"/>
      </w:pPr>
      <w:r>
        <w:t>8.3.2.6.5</w:t>
        <w:tab/>
        <w:t>GET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8.3.2.6.5</w:t>
            </w:r>
          </w:p>
        </w:tc>
      </w:tr>
      <w:tr>
        <w:tc>
          <w:tcPr>
            <w:tcW w:type="dxa" w:w="0"/>
          </w:tcPr>
          <w:p>
            <w:pPr>
              <w:pStyle w:val="TAL"/>
            </w:pPr>
            <w:r>
              <w:rPr>
                <w:b/>
              </w:rPr>
              <w:t>Test title</w:t>
            </w:r>
          </w:p>
        </w:tc>
        <w:tc>
          <w:tcPr>
            <w:tcW w:type="dxa" w:w="4819"/>
          </w:tcPr>
          <w:p>
            <w:pPr>
              <w:pStyle w:val="TAL"/>
            </w:pPr>
            <w:r>
              <w:t>GET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https://forge.etsi.org/rep/nfv/api-tests/raw/6bc8071/SOL009/NFVMANOPerformanceManagement-API/Subscriptions.robot</w:t>
        </w:r>
      </w:hyperlink>
    </w:p>
    <w:p>
      <w:pPr>
        <w:pStyle w:val="Titolo5"/>
      </w:pPr>
      <w:r>
        <w:t>8.3.2.6.6</w:t>
        <w:tab/>
        <w:t>GET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8.3.2.6.6</w:t>
            </w:r>
          </w:p>
        </w:tc>
      </w:tr>
      <w:tr>
        <w:tc>
          <w:tcPr>
            <w:tcW w:type="dxa" w:w="0"/>
          </w:tcPr>
          <w:p>
            <w:pPr>
              <w:pStyle w:val="TAL"/>
            </w:pPr>
            <w:r>
              <w:rPr>
                <w:b/>
              </w:rPr>
              <w:t>Test title</w:t>
            </w:r>
          </w:p>
        </w:tc>
        <w:tc>
          <w:tcPr>
            <w:tcW w:type="dxa" w:w="4819"/>
          </w:tcPr>
          <w:p>
            <w:pPr>
              <w:pStyle w:val="TAL"/>
            </w:pPr>
            <w:r>
              <w:t>GET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performance subscriptions fails when using invalid resource endpoint.</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resource endpoint </w:t>
              <w:br/>
              <w:t>Check HTTP Response Status Code Is 404</w:t>
            </w:r>
          </w:p>
        </w:tc>
      </w:tr>
    </w:tbl>
    <w:p>
      <w:pPr/>
    </w:p>
    <w:p>
      <w:pPr>
        <w:pStyle w:val="NO"/>
      </w:pPr>
      <w:r>
        <w:t xml:space="preserve">NOTE: Robot code can be found at </w:t>
      </w:r>
      <w:hyperlink r:id="rId29">
        <w:r>
          <w:rPr/>
          <w:t>https://forge.etsi.org/rep/nfv/api-tests/raw/6bc8071/SOL009/NFVMANOPerformanceManagement-API/Subscriptions.robot</w:t>
        </w:r>
      </w:hyperlink>
    </w:p>
    <w:p>
      <w:pPr>
        <w:pStyle w:val="Titolo5"/>
      </w:pPr>
      <w:r>
        <w:t>8.3.2.6.7</w:t>
        <w:tab/>
        <w:t>Create new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8.3.2.6.7</w:t>
            </w:r>
          </w:p>
        </w:tc>
      </w:tr>
      <w:tr>
        <w:tc>
          <w:tcPr>
            <w:tcW w:type="dxa" w:w="0"/>
          </w:tcPr>
          <w:p>
            <w:pPr>
              <w:pStyle w:val="TAL"/>
            </w:pPr>
            <w:r>
              <w:rPr>
                <w:b/>
              </w:rPr>
              <w:t>Test title</w:t>
            </w:r>
          </w:p>
        </w:tc>
        <w:tc>
          <w:tcPr>
            <w:tcW w:type="dxa" w:w="4819"/>
          </w:tcPr>
          <w:p>
            <w:pPr>
              <w:pStyle w:val="TAL"/>
            </w:pPr>
            <w:r>
              <w:t>Create new Performance subscription</w:t>
            </w:r>
          </w:p>
        </w:tc>
      </w:tr>
      <w:tr>
        <w:tc>
          <w:tcPr>
            <w:tcW w:type="dxa" w:w="0"/>
          </w:tcPr>
          <w:p>
            <w:pPr>
              <w:pStyle w:val="TAL"/>
            </w:pPr>
            <w:r>
              <w:rPr>
                <w:b/>
              </w:rPr>
              <w:t>Test objective</w:t>
            </w:r>
          </w:p>
        </w:tc>
        <w:tc>
          <w:tcPr>
            <w:tcW w:type="dxa" w:w="4819"/>
          </w:tcPr>
          <w:p>
            <w:pPr>
              <w:pStyle w:val="TAL"/>
            </w:pPr>
            <w:r>
              <w:t>The objective is to test the creation of a new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https://forge.etsi.org/rep/nfv/api-tests/raw/6bc8071/SOL009/NFVMANOPerformanceManagement-API/Subscriptions.robot</w:t>
        </w:r>
      </w:hyperlink>
    </w:p>
    <w:p>
      <w:pPr>
        <w:pStyle w:val="Titolo5"/>
      </w:pPr>
      <w:r>
        <w:t>8.3.2.6.8</w:t>
        <w:tab/>
        <w:t>Create duplicated Performance subscription with NFV-MANO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8.3.2.6.8</w:t>
            </w:r>
          </w:p>
        </w:tc>
      </w:tr>
      <w:tr>
        <w:tc>
          <w:tcPr>
            <w:tcW w:type="dxa" w:w="0"/>
          </w:tcPr>
          <w:p>
            <w:pPr>
              <w:pStyle w:val="TAL"/>
            </w:pPr>
            <w:r>
              <w:rPr>
                <w:b/>
              </w:rPr>
              <w:t>Test title</w:t>
            </w:r>
          </w:p>
        </w:tc>
        <w:tc>
          <w:tcPr>
            <w:tcW w:type="dxa" w:w="4819"/>
          </w:tcPr>
          <w:p>
            <w:pPr>
              <w:pStyle w:val="TAL"/>
            </w:pPr>
            <w:r>
              <w:t>Create duplicated Performance subscription with NFV-MANO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performance subscription and check that no new subscription is created by the NFV-MANO and a link to the original subscription is returned</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performance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9">
        <w:r>
          <w:rPr/>
          <w:t>https://forge.etsi.org/rep/nfv/api-tests/raw/6bc8071/SOL009/NFVMANOPerformanceManagement-API/Subscriptions.robot</w:t>
        </w:r>
      </w:hyperlink>
    </w:p>
    <w:p>
      <w:pPr>
        <w:pStyle w:val="Titolo5"/>
      </w:pPr>
      <w:r>
        <w:t>8.3.2.6.9</w:t>
        <w:tab/>
        <w:t>Create duplicated Performance subscription with NFV-MANO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8.3.2.6.9</w:t>
            </w:r>
          </w:p>
        </w:tc>
      </w:tr>
      <w:tr>
        <w:tc>
          <w:tcPr>
            <w:tcW w:type="dxa" w:w="0"/>
          </w:tcPr>
          <w:p>
            <w:pPr>
              <w:pStyle w:val="TAL"/>
            </w:pPr>
            <w:r>
              <w:rPr>
                <w:b/>
              </w:rPr>
              <w:t>Test title</w:t>
            </w:r>
          </w:p>
        </w:tc>
        <w:tc>
          <w:tcPr>
            <w:tcW w:type="dxa" w:w="4819"/>
          </w:tcPr>
          <w:p>
            <w:pPr>
              <w:pStyle w:val="TAL"/>
            </w:pPr>
            <w:r>
              <w:t>Create duplicated Performance subscription with NFV-MANO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https://forge.etsi.org/rep/nfv/api-tests/raw/6bc8071/SOL009/NFVMANOPerformanceManagement-API/Subscriptions.robot</w:t>
        </w:r>
      </w:hyperlink>
    </w:p>
    <w:p>
      <w:pPr>
        <w:pStyle w:val="Titolo5"/>
      </w:pPr>
      <w:r>
        <w:t>8.3.2.6.10</w:t>
        <w:tab/>
        <w:t>PUT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8.3.2.6.10</w:t>
            </w:r>
          </w:p>
        </w:tc>
      </w:tr>
      <w:tr>
        <w:tc>
          <w:tcPr>
            <w:tcW w:type="dxa" w:w="0"/>
          </w:tcPr>
          <w:p>
            <w:pPr>
              <w:pStyle w:val="TAL"/>
            </w:pPr>
            <w:r>
              <w:rPr>
                <w:b/>
              </w:rPr>
              <w:t>Test title</w:t>
            </w:r>
          </w:p>
        </w:tc>
        <w:tc>
          <w:tcPr>
            <w:tcW w:type="dxa" w:w="4819"/>
          </w:tcPr>
          <w:p>
            <w:pPr>
              <w:pStyle w:val="TAL"/>
            </w:pPr>
            <w:r>
              <w:t>PUT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Performance Subscriptions </w:t>
              <w:br/>
              <w:t>Check HTTP Response Status Code Is 405</w:t>
            </w:r>
          </w:p>
        </w:tc>
      </w:tr>
    </w:tbl>
    <w:p>
      <w:pPr/>
    </w:p>
    <w:p>
      <w:pPr>
        <w:pStyle w:val="NO"/>
      </w:pPr>
      <w:r>
        <w:t xml:space="preserve">NOTE: Robot code can be found at </w:t>
      </w:r>
      <w:hyperlink r:id="rId29">
        <w:r>
          <w:rPr/>
          <w:t>https://forge.etsi.org/rep/nfv/api-tests/raw/6bc8071/SOL009/NFVMANOPerformanceManagement-API/Subscriptions.robot</w:t>
        </w:r>
      </w:hyperlink>
    </w:p>
    <w:p>
      <w:pPr>
        <w:pStyle w:val="Titolo5"/>
      </w:pPr>
      <w:r>
        <w:t>8.3.2.6.11</w:t>
        <w:tab/>
        <w:t>PATCH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8.3.2.6.11</w:t>
            </w:r>
          </w:p>
        </w:tc>
      </w:tr>
      <w:tr>
        <w:tc>
          <w:tcPr>
            <w:tcW w:type="dxa" w:w="0"/>
          </w:tcPr>
          <w:p>
            <w:pPr>
              <w:pStyle w:val="TAL"/>
            </w:pPr>
            <w:r>
              <w:rPr>
                <w:b/>
              </w:rPr>
              <w:t>Test title</w:t>
            </w:r>
          </w:p>
        </w:tc>
        <w:tc>
          <w:tcPr>
            <w:tcW w:type="dxa" w:w="4819"/>
          </w:tcPr>
          <w:p>
            <w:pPr>
              <w:pStyle w:val="TAL"/>
            </w:pPr>
            <w:r>
              <w:t>PATCH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Performance Subscriptions </w:t>
              <w:br/>
              <w:t>Check HTTP Response Status Code Is 405</w:t>
            </w:r>
          </w:p>
        </w:tc>
      </w:tr>
    </w:tbl>
    <w:p>
      <w:pPr/>
    </w:p>
    <w:p>
      <w:pPr>
        <w:pStyle w:val="NO"/>
      </w:pPr>
      <w:r>
        <w:t xml:space="preserve">NOTE: Robot code can be found at </w:t>
      </w:r>
      <w:hyperlink r:id="rId29">
        <w:r>
          <w:rPr/>
          <w:t>https://forge.etsi.org/rep/nfv/api-tests/raw/6bc8071/SOL009/NFVMANOPerformanceManagement-API/Subscriptions.robot</w:t>
        </w:r>
      </w:hyperlink>
    </w:p>
    <w:p>
      <w:pPr>
        <w:pStyle w:val="Titolo5"/>
      </w:pPr>
      <w:r>
        <w:t>8.3.2.6.12</w:t>
        <w:tab/>
        <w:t>DELETE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8.3.2.6.12</w:t>
            </w:r>
          </w:p>
        </w:tc>
      </w:tr>
      <w:tr>
        <w:tc>
          <w:tcPr>
            <w:tcW w:type="dxa" w:w="0"/>
          </w:tcPr>
          <w:p>
            <w:pPr>
              <w:pStyle w:val="TAL"/>
            </w:pPr>
            <w:r>
              <w:rPr>
                <w:b/>
              </w:rPr>
              <w:t>Test title</w:t>
            </w:r>
          </w:p>
        </w:tc>
        <w:tc>
          <w:tcPr>
            <w:tcW w:type="dxa" w:w="4819"/>
          </w:tcPr>
          <w:p>
            <w:pPr>
              <w:pStyle w:val="TAL"/>
            </w:pPr>
            <w:r>
              <w:t>DELETE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Performance Subscriptions </w:t>
              <w:br/>
              <w:t>Check HTTP Response Status Code Is 405</w:t>
            </w:r>
          </w:p>
        </w:tc>
      </w:tr>
    </w:tbl>
    <w:p>
      <w:pPr/>
    </w:p>
    <w:p>
      <w:pPr>
        <w:pStyle w:val="NO"/>
      </w:pPr>
      <w:r>
        <w:t xml:space="preserve">NOTE: Robot code can be found at </w:t>
      </w:r>
      <w:hyperlink r:id="rId29">
        <w:r>
          <w:rPr/>
          <w:t>https://forge.etsi.org/rep/nfv/api-tests/raw/6bc8071/SOL009/NFVMANOPerformanceManagement-API/Subscriptions.robot</w:t>
        </w:r>
      </w:hyperlink>
    </w:p>
    <w:p>
      <w:pPr>
        <w:pStyle w:val="Titolo4"/>
      </w:pPr>
      <w:r>
        <w:t>8.3.2.7</w:t>
        <w:tab/>
        <w:t>IndividualSubscription</w:t>
      </w:r>
    </w:p>
    <w:p>
      <w:pPr>
        <w:pStyle w:val="Titolo5"/>
      </w:pPr>
      <w:r>
        <w:t>8.3.2.7.1</w:t>
        <w:tab/>
        <w:t>GET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8.3.2.7.1</w:t>
            </w:r>
          </w:p>
        </w:tc>
      </w:tr>
      <w:tr>
        <w:tc>
          <w:tcPr>
            <w:tcW w:type="dxa" w:w="0"/>
          </w:tcPr>
          <w:p>
            <w:pPr>
              <w:pStyle w:val="TAL"/>
            </w:pPr>
            <w:r>
              <w:rPr>
                <w:b/>
              </w:rPr>
              <w:t>Test title</w:t>
            </w:r>
          </w:p>
        </w:tc>
        <w:tc>
          <w:tcPr>
            <w:tcW w:type="dxa" w:w="4819"/>
          </w:tcPr>
          <w:p>
            <w:pPr>
              <w:pStyle w:val="TAL"/>
            </w:pPr>
            <w:r>
              <w:t>GET Individual Performance Subscription</w:t>
            </w:r>
          </w:p>
        </w:tc>
      </w:tr>
      <w:tr>
        <w:tc>
          <w:tcPr>
            <w:tcW w:type="dxa" w:w="0"/>
          </w:tcPr>
          <w:p>
            <w:pPr>
              <w:pStyle w:val="TAL"/>
            </w:pPr>
            <w:r>
              <w:rPr>
                <w:b/>
              </w:rPr>
              <w:t>Test objective</w:t>
            </w:r>
          </w:p>
        </w:tc>
        <w:tc>
          <w:tcPr>
            <w:tcW w:type="dxa" w:w="4819"/>
          </w:tcPr>
          <w:p>
            <w:pPr>
              <w:pStyle w:val="TAL"/>
            </w:pPr>
            <w:r>
              <w:t>The objective is to test the retrieval of individual performance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30">
        <w:r>
          <w:rPr/>
          <w:t>https://forge.etsi.org/rep/nfv/api-tests/raw/6bc8071/SOL009/NFVMANOPerformanceManagement-API/IndividualSubscription.robot</w:t>
        </w:r>
      </w:hyperlink>
    </w:p>
    <w:p>
      <w:pPr>
        <w:pStyle w:val="Titolo5"/>
      </w:pPr>
      <w:r>
        <w:t>8.3.2.7.2</w:t>
        <w:tab/>
        <w:t>GET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8.3.2.7.2</w:t>
            </w:r>
          </w:p>
        </w:tc>
      </w:tr>
      <w:tr>
        <w:tc>
          <w:tcPr>
            <w:tcW w:type="dxa" w:w="0"/>
          </w:tcPr>
          <w:p>
            <w:pPr>
              <w:pStyle w:val="TAL"/>
            </w:pPr>
            <w:r>
              <w:rPr>
                <w:b/>
              </w:rPr>
              <w:t>Test title</w:t>
            </w:r>
          </w:p>
        </w:tc>
        <w:tc>
          <w:tcPr>
            <w:tcW w:type="dxa" w:w="4819"/>
          </w:tcPr>
          <w:p>
            <w:pPr>
              <w:pStyle w:val="TAL"/>
            </w:pPr>
            <w:r>
              <w:t>GET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https://forge.etsi.org/rep/nfv/api-tests/raw/6bc8071/SOL009/NFVMANOPerformanceManagement-API/IndividualSubscription.robot</w:t>
        </w:r>
      </w:hyperlink>
    </w:p>
    <w:p>
      <w:pPr>
        <w:pStyle w:val="Titolo5"/>
      </w:pPr>
      <w:r>
        <w:t>8.3.2.7.3</w:t>
        <w:tab/>
        <w:t>DELETE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8.3.2.7.3</w:t>
            </w:r>
          </w:p>
        </w:tc>
      </w:tr>
      <w:tr>
        <w:tc>
          <w:tcPr>
            <w:tcW w:type="dxa" w:w="0"/>
          </w:tcPr>
          <w:p>
            <w:pPr>
              <w:pStyle w:val="TAL"/>
            </w:pPr>
            <w:r>
              <w:rPr>
                <w:b/>
              </w:rPr>
              <w:t>Test title</w:t>
            </w:r>
          </w:p>
        </w:tc>
        <w:tc>
          <w:tcPr>
            <w:tcW w:type="dxa" w:w="4819"/>
          </w:tcPr>
          <w:p>
            <w:pPr>
              <w:pStyle w:val="TAL"/>
            </w:pPr>
            <w:r>
              <w:t>DELETE Individual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performance subscription</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t>
              <w:br/>
              <w:t>Check HTTP Response Status Code Is 204</w:t>
              <w:br/>
              <w:t xml:space="preserve">Check Postcondition Performance Subscription is Deleted </w:t>
            </w:r>
          </w:p>
        </w:tc>
      </w:tr>
    </w:tbl>
    <w:p>
      <w:pPr/>
    </w:p>
    <w:p>
      <w:pPr>
        <w:pStyle w:val="NO"/>
      </w:pPr>
      <w:r>
        <w:t xml:space="preserve">NOTE: Robot code can be found at </w:t>
      </w:r>
      <w:hyperlink r:id="rId30">
        <w:r>
          <w:rPr/>
          <w:t>https://forge.etsi.org/rep/nfv/api-tests/raw/6bc8071/SOL009/NFVMANOPerformanceManagement-API/IndividualSubscription.robot</w:t>
        </w:r>
      </w:hyperlink>
    </w:p>
    <w:p>
      <w:pPr>
        <w:pStyle w:val="Titolo5"/>
      </w:pPr>
      <w:r>
        <w:t>8.3.2.7.4</w:t>
        <w:tab/>
        <w:t>DELETE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8.3.2.7.4</w:t>
            </w:r>
          </w:p>
        </w:tc>
      </w:tr>
      <w:tr>
        <w:tc>
          <w:tcPr>
            <w:tcW w:type="dxa" w:w="0"/>
          </w:tcPr>
          <w:p>
            <w:pPr>
              <w:pStyle w:val="TAL"/>
            </w:pPr>
            <w:r>
              <w:rPr>
                <w:b/>
              </w:rPr>
              <w:t>Test title</w:t>
            </w:r>
          </w:p>
        </w:tc>
        <w:tc>
          <w:tcPr>
            <w:tcW w:type="dxa" w:w="4819"/>
          </w:tcPr>
          <w:p>
            <w:pPr>
              <w:pStyle w:val="TAL"/>
            </w:pPr>
            <w:r>
              <w:t>DELETE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https://forge.etsi.org/rep/nfv/api-tests/raw/6bc8071/SOL009/NFVMANOPerformanceManagement-API/IndividualSubscription.robot</w:t>
        </w:r>
      </w:hyperlink>
    </w:p>
    <w:p>
      <w:pPr>
        <w:pStyle w:val="Titolo5"/>
      </w:pPr>
      <w:r>
        <w:t>8.3.2.7.5</w:t>
        <w:tab/>
        <w:t>POST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8.3.2.7.5</w:t>
            </w:r>
          </w:p>
        </w:tc>
      </w:tr>
      <w:tr>
        <w:tc>
          <w:tcPr>
            <w:tcW w:type="dxa" w:w="0"/>
          </w:tcPr>
          <w:p>
            <w:pPr>
              <w:pStyle w:val="TAL"/>
            </w:pPr>
            <w:r>
              <w:rPr>
                <w:b/>
              </w:rPr>
              <w:t>Test title</w:t>
            </w:r>
          </w:p>
        </w:tc>
        <w:tc>
          <w:tcPr>
            <w:tcW w:type="dxa" w:w="4819"/>
          </w:tcPr>
          <w:p>
            <w:pPr>
              <w:pStyle w:val="TAL"/>
            </w:pPr>
            <w:r>
              <w:t>POST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Subscription </w:t>
              <w:br/>
              <w:t>Check HTTP Response Status Code Is 405</w:t>
            </w:r>
          </w:p>
        </w:tc>
      </w:tr>
    </w:tbl>
    <w:p>
      <w:pPr/>
    </w:p>
    <w:p>
      <w:pPr>
        <w:pStyle w:val="NO"/>
      </w:pPr>
      <w:r>
        <w:t xml:space="preserve">NOTE: Robot code can be found at </w:t>
      </w:r>
      <w:hyperlink r:id="rId30">
        <w:r>
          <w:rPr/>
          <w:t>https://forge.etsi.org/rep/nfv/api-tests/raw/6bc8071/SOL009/NFVMANOPerformanceManagement-API/IndividualSubscription.robot</w:t>
        </w:r>
      </w:hyperlink>
    </w:p>
    <w:p>
      <w:pPr>
        <w:pStyle w:val="Titolo5"/>
      </w:pPr>
      <w:r>
        <w:t>8.3.2.7.6</w:t>
        <w:tab/>
        <w:t>PUT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8.3.2.7.6</w:t>
            </w:r>
          </w:p>
        </w:tc>
      </w:tr>
      <w:tr>
        <w:tc>
          <w:tcPr>
            <w:tcW w:type="dxa" w:w="0"/>
          </w:tcPr>
          <w:p>
            <w:pPr>
              <w:pStyle w:val="TAL"/>
            </w:pPr>
            <w:r>
              <w:rPr>
                <w:b/>
              </w:rPr>
              <w:t>Test title</w:t>
            </w:r>
          </w:p>
        </w:tc>
        <w:tc>
          <w:tcPr>
            <w:tcW w:type="dxa" w:w="4819"/>
          </w:tcPr>
          <w:p>
            <w:pPr>
              <w:pStyle w:val="TAL"/>
            </w:pPr>
            <w:r>
              <w:t>PUT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30">
        <w:r>
          <w:rPr/>
          <w:t>https://forge.etsi.org/rep/nfv/api-tests/raw/6bc8071/SOL009/NFVMANOPerformanceManagement-API/IndividualSubscription.robot</w:t>
        </w:r>
      </w:hyperlink>
    </w:p>
    <w:p>
      <w:pPr>
        <w:pStyle w:val="Titolo5"/>
      </w:pPr>
      <w:r>
        <w:t>8.3.2.7.7</w:t>
        <w:tab/>
        <w:t>PATCH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8.3.2.7.7</w:t>
            </w:r>
          </w:p>
        </w:tc>
      </w:tr>
      <w:tr>
        <w:tc>
          <w:tcPr>
            <w:tcW w:type="dxa" w:w="0"/>
          </w:tcPr>
          <w:p>
            <w:pPr>
              <w:pStyle w:val="TAL"/>
            </w:pPr>
            <w:r>
              <w:rPr>
                <w:b/>
              </w:rPr>
              <w:t>Test title</w:t>
            </w:r>
          </w:p>
        </w:tc>
        <w:tc>
          <w:tcPr>
            <w:tcW w:type="dxa" w:w="4819"/>
          </w:tcPr>
          <w:p>
            <w:pPr>
              <w:pStyle w:val="TAL"/>
            </w:pPr>
            <w:r>
              <w:t>PATCH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30">
        <w:r>
          <w:rPr/>
          <w:t>https://forge.etsi.org/rep/nfv/api-tests/raw/6bc8071/SOL009/NFVMANOPerformanceManagement-API/IndividualSubscription.robot</w:t>
        </w:r>
      </w:hyperlink>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31">
        <w:r>
          <w:rPr/>
          <w:t>https://forge.etsi.org/rep/nfv/api-tests/raw/6bc8071/SOL009/NFVMANOPerformanceManagement-API/Notifications.robot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31">
        <w:r>
          <w:rPr/>
          <w:t>https://forge.etsi.org/rep/nfv/api-tests/raw/6bc8071/SOL009/NFVMANOPerformanceManagement-API/Notifications.robot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https://forge.etsi.org/rep/nfv/api-tests/raw/6bc8071/SOL009/NFVMANOPerformanceManagement-API/ApiVersion.robot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https://forge.etsi.org/rep/nfv/api-tests/raw/6bc8071/SOL009/NFVMANOPerformanceManagement-API/ApiVersion.robot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https://forge.etsi.org/rep/nfv/api-tests/raw/6bc8071/SOL009/NFVMANOPerformanceManagement-API/ApiVersion.robot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https://forge.etsi.org/rep/nfv/api-tests/raw/6bc8071/SOL009/NFVMANOPerformanceManagement-API/ApiVersion.robot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https://forge.etsi.org/rep/nfv/api-tests/raw/6bc8071/SOL009/NFVMANOPerformanceManagement-API/ApiVersion.robot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https://forge.etsi.org/rep/nfv/api-tests/raw/6bc8071/SOL009/NFVMANOPerformanceManagement-API/ApiVersion.robot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https://forge.etsi.org/rep/nfv/api-tests/raw/6bc8071/SOL009/NFVMANOPerformanceManagement-API/ApiVersion.robot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https://forge.etsi.org/rep/nfv/api-tests/raw/6bc8071/SOL009/NFVMANOPerformanceManagement-API/ApiVersion.robot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https://forge.etsi.org/rep/nfv/api-tests/raw/6bc8071/SOL009/NFVMANOPerformanceManagement-API/ApiVersion.robot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https://forge.etsi.org/rep/nfv/api-tests/raw/6bc8071/SOL009/NFVMANOPerformanceManagement-API/ApiVersion.robot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33">
        <w:r>
          <w:rPr/>
          <w:t>https://forge.etsi.org/rep/nfv/api-tests/raw/6bc8071/SOL009/NFVMANOPerformanceManagement-API/NotificationEndpoint.robot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33">
        <w:r>
          <w:rPr/>
          <w:t>https://forge.etsi.org/rep/nfv/api-tests/raw/6bc8071/SOL009/NFVMANOPerformanceManagement-API/NotificationEndpoint.robot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4">
        <w:r>
          <w:rPr/>
          <w:t>https://forge.etsi.org/rep/nfv/api-tests/raw/6bc8071/SOL009/NFVMANOFaultManagement-API/Alarms.robot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https://forge.etsi.org/rep/nfv/api-tests/raw/6bc8071/SOL009/NFVMANOFaultManagement-API/Alarms.robot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https://forge.etsi.org/rep/nfv/api-tests/raw/6bc8071/SOL009/NFVMANOFaultManagement-API/Alarms.robot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https://forge.etsi.org/rep/nfv/api-tests/raw/6bc8071/SOL009/NFVMANOFaultManagement-API/Alarms.robot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https://forge.etsi.org/rep/nfv/api-tests/raw/6bc8071/SOL009/NFVMANOFaultManagement-API/Alarms.robot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https://forge.etsi.org/rep/nfv/api-tests/raw/6bc8071/SOL009/NFVMANOFaultManagement-API/Alarms.robot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4">
        <w:r>
          <w:rPr/>
          <w:t>https://forge.etsi.org/rep/nfv/api-tests/raw/6bc8071/SOL009/NFVMANOFaultManagement-API/Alarms.robot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4">
        <w:r>
          <w:rPr/>
          <w:t>https://forge.etsi.org/rep/nfv/api-tests/raw/6bc8071/SOL009/NFVMANOFaultManagement-API/Alarms.robot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4">
        <w:r>
          <w:rPr/>
          <w:t>https://forge.etsi.org/rep/nfv/api-tests/raw/6bc8071/SOL009/NFVMANOFaultManagement-API/Alarms.robot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4">
        <w:r>
          <w:rPr/>
          <w:t>https://forge.etsi.org/rep/nfv/api-tests/raw/6bc8071/SOL009/NFVMANOFaultManagement-API/Alarms.robot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4">
        <w:r>
          <w:rPr/>
          <w:t>https://forge.etsi.org/rep/nfv/api-tests/raw/6bc8071/SOL009/NFVMANOFaultManagement-API/Alarms.robot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4">
        <w:r>
          <w:rPr/>
          <w:t>https://forge.etsi.org/rep/nfv/api-tests/raw/6bc8071/SOL009/NFVMANOFaultManagement-API/Alarms.robot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4">
        <w:r>
          <w:rPr/>
          <w:t>https://forge.etsi.org/rep/nfv/api-tests/raw/6bc8071/SOL009/NFVMANOFaultManagement-API/Alarms.robot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4">
        <w:r>
          <w:rPr/>
          <w:t>https://forge.etsi.org/rep/nfv/api-tests/raw/6bc8071/SOL009/NFVMANOFaultManagement-API/Alarms.robot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4">
        <w:r>
          <w:rPr/>
          <w:t>https://forge.etsi.org/rep/nfv/api-tests/raw/6bc8071/SOL009/NFVMANOFaultManagement-API/Alarms.robot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4">
        <w:r>
          <w:rPr/>
          <w:t>https://forge.etsi.org/rep/nfv/api-tests/raw/6bc8071/SOL009/NFVMANOFaultManagement-API/Alarms.robot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4">
        <w:r>
          <w:rPr/>
          <w:t>https://forge.etsi.org/rep/nfv/api-tests/raw/6bc8071/SOL009/NFVMANOFaultManagement-API/Alarms.robot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5">
        <w:r>
          <w:rPr/>
          <w:t>https://forge.etsi.org/rep/nfv/api-tests/raw/6bc8071/SOL009/NFVMANOFaultManagement-API/IndividualAlarm.robot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5">
        <w:r>
          <w:rPr/>
          <w:t>https://forge.etsi.org/rep/nfv/api-tests/raw/6bc8071/SOL009/NFVMANOFaultManagement-API/IndividualAlarm.robot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https://forge.etsi.org/rep/nfv/api-tests/raw/6bc8071/SOL009/NFVMANOFaultManagement-API/IndividualAlarm.robot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5">
        <w:r>
          <w:rPr/>
          <w:t>https://forge.etsi.org/rep/nfv/api-tests/raw/6bc8071/SOL009/NFVMANOFaultManagement-API/IndividualAlarm.robot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5">
        <w:r>
          <w:rPr/>
          <w:t>https://forge.etsi.org/rep/nfv/api-tests/raw/6bc8071/SOL009/NFVMANOFaultManagement-API/IndividualAlarm.robot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https://forge.etsi.org/rep/nfv/api-tests/raw/6bc8071/SOL009/NFVMANOFaultManagement-API/IndividualAlarm.robot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https://forge.etsi.org/rep/nfv/api-tests/raw/6bc8071/SOL009/NFVMANOFaultManagement-API/IndividualAlarm.robot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5">
        <w:r>
          <w:rPr/>
          <w:t>https://forge.etsi.org/rep/nfv/api-tests/raw/6bc8071/SOL009/NFVMANOFaultManagement-API/IndividualAlarm.robot</w:t>
        </w:r>
      </w:hyperlink>
    </w:p>
    <w:p>
      <w:pPr>
        <w:pStyle w:val="Titolo4"/>
      </w:pPr>
      <w:r>
        <w:t>8.3.3.3</w:t>
        <w:tab/>
        <w:t>Subscriptions</w:t>
      </w:r>
    </w:p>
    <w:p>
      <w:pPr>
        <w:pStyle w:val="Titolo5"/>
      </w:pPr>
      <w:r>
        <w:t>8.3.3.3.1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6">
        <w:r>
          <w:rPr/>
          <w:t>https://forge.etsi.org/rep/nfv/api-tests/raw/6bc8071/SOL009/NFVMANOFaultManagement-API/Subscriptions.robot</w:t>
        </w:r>
      </w:hyperlink>
    </w:p>
    <w:p>
      <w:pPr>
        <w:pStyle w:val="Titolo5"/>
      </w:pPr>
      <w:r>
        <w:t>8.3.3.3.2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6">
        <w:r>
          <w:rPr/>
          <w:t>https://forge.etsi.org/rep/nfv/api-tests/raw/6bc8071/SOL009/NFVMANOFaultManagement-API/Subscriptions.robot</w:t>
        </w:r>
      </w:hyperlink>
    </w:p>
    <w:p>
      <w:pPr>
        <w:pStyle w:val="Titolo5"/>
      </w:pPr>
      <w:r>
        <w:t>8.3.3.3.3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6">
        <w:r>
          <w:rPr/>
          <w:t>https://forge.etsi.org/rep/nfv/api-tests/raw/6bc8071/SOL009/NFVMANOFaultManagement-API/Subscriptions.robot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https://forge.etsi.org/rep/nfv/api-tests/raw/6bc8071/SOL009/NFVMANOFaultManagement-API/Subscriptions.robot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https://forge.etsi.org/rep/nfv/api-tests/raw/6bc8071/SOL009/NFVMANOFaultManagement-API/Subscriptions.robot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6">
        <w:r>
          <w:rPr/>
          <w:t>https://forge.etsi.org/rep/nfv/api-tests/raw/6bc8071/SOL009/NFVMANOFaultManagement-API/Subscriptions.robot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https://forge.etsi.org/rep/nfv/api-tests/raw/6bc8071/SOL009/NFVMANOFaultManagement-API/Subscriptions.robot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https://forge.etsi.org/rep/nfv/api-tests/raw/6bc8071/SOL009/NFVMANOFaultManagement-API/Subscriptions.robot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6">
        <w:r>
          <w:rPr/>
          <w:t>https://forge.etsi.org/rep/nfv/api-tests/raw/6bc8071/SOL009/NFVMANOFaultManagement-API/Subscriptions.robot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6">
        <w:r>
          <w:rPr/>
          <w:t>https://forge.etsi.org/rep/nfv/api-tests/raw/6bc8071/SOL009/NFVMANOFaultManagement-API/Subscriptions.robot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6">
        <w:r>
          <w:rPr/>
          <w:t>https://forge.etsi.org/rep/nfv/api-tests/raw/6bc8071/SOL009/NFVMANOFaultManagement-API/Subscriptions.robot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6">
        <w:r>
          <w:rPr/>
          <w:t>https://forge.etsi.org/rep/nfv/api-tests/raw/6bc8071/SOL009/NFVMANOFaultManagement-API/Subscriptions.robot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6">
        <w:r>
          <w:rPr/>
          <w:t>https://forge.etsi.org/rep/nfv/api-tests/raw/6bc8071/SOL009/NFVMANOFaultManagement-API/Subscriptions.robot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6">
        <w:r>
          <w:rPr/>
          <w:t>https://forge.etsi.org/rep/nfv/api-tests/raw/6bc8071/SOL009/NFVMANOFaultManagement-API/Subscriptions.robot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6">
        <w:r>
          <w:rPr/>
          <w:t>https://forge.etsi.org/rep/nfv/api-tests/raw/6bc8071/SOL009/NFVMANOFaultManagement-API/Subscriptions.robot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6">
        <w:r>
          <w:rPr/>
          <w:t>https://forge.etsi.org/rep/nfv/api-tests/raw/6bc8071/SOL009/NFVMANOFaultManagement-API/Subscriptions.robot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7">
        <w:r>
          <w:rPr/>
          <w:t>https://forge.etsi.org/rep/nfv/api-tests/raw/6bc8071/SOL009/NFVMANOFaultManagement-API/IndividualSubscription.robot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7">
        <w:r>
          <w:rPr/>
          <w:t>https://forge.etsi.org/rep/nfv/api-tests/raw/6bc8071/SOL009/NFVMANOFaultManagement-API/IndividualSubscription.robot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7">
        <w:r>
          <w:rPr/>
          <w:t>https://forge.etsi.org/rep/nfv/api-tests/raw/6bc8071/SOL009/NFVMANOFaultManagement-API/IndividualSubscription.robot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7">
        <w:r>
          <w:rPr/>
          <w:t>https://forge.etsi.org/rep/nfv/api-tests/raw/6bc8071/SOL009/NFVMANOFaultManagement-API/IndividualSubscription.robot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7">
        <w:r>
          <w:rPr/>
          <w:t>https://forge.etsi.org/rep/nfv/api-tests/raw/6bc8071/SOL009/NFVMANOFaultManagement-API/IndividualSubscription.robot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7">
        <w:r>
          <w:rPr/>
          <w:t>https://forge.etsi.org/rep/nfv/api-tests/raw/6bc8071/SOL009/NFVMANOFaultManagement-API/IndividualSubscription.robot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8">
        <w:r>
          <w:rPr/>
          <w:t>https://forge.etsi.org/rep/nfv/api-tests/raw/6bc8071/SOL009/NFVMANOFaultManagement-API/Notifications.robot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8">
        <w:r>
          <w:rPr/>
          <w:t>https://forge.etsi.org/rep/nfv/api-tests/raw/6bc8071/SOL009/NFVMANOFaultManagement-API/Notifications.robot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8">
        <w:r>
          <w:rPr/>
          <w:t>https://forge.etsi.org/rep/nfv/api-tests/raw/6bc8071/SOL009/NFVMANOFaultManagement-API/Notifications.robot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https://forge.etsi.org/rep/nfv/api-tests/raw/6bc8071/SOL009/NFVMANOFaultManagement-API/ApiVersion.robot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https://forge.etsi.org/rep/nfv/api-tests/raw/6bc8071/SOL009/NFVMANOFaultManagement-API/ApiVersion.robot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https://forge.etsi.org/rep/nfv/api-tests/raw/6bc8071/SOL009/NFVMANOFaultManagement-API/ApiVersion.robot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https://forge.etsi.org/rep/nfv/api-tests/raw/6bc8071/SOL009/NFVMANOFaultManagement-API/ApiVersion.robot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https://forge.etsi.org/rep/nfv/api-tests/raw/6bc8071/SOL009/NFVMANOFaultManagement-API/ApiVersion.robot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https://forge.etsi.org/rep/nfv/api-tests/raw/6bc8071/SOL009/NFVMANOFaultManagement-API/ApiVersion.robot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https://forge.etsi.org/rep/nfv/api-tests/raw/6bc8071/SOL009/NFVMANOFaultManagement-API/ApiVersion.robot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https://forge.etsi.org/rep/nfv/api-tests/raw/6bc8071/SOL009/NFVMANOFaultManagement-API/ApiVersion.robot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https://forge.etsi.org/rep/nfv/api-tests/raw/6bc8071/SOL009/NFVMANOFaultManagement-API/ApiVersion.robot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https://forge.etsi.org/rep/nfv/api-tests/raw/6bc8071/SOL009/NFVMANOFaultManagement-API/ApiVersion.robot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40">
        <w:r>
          <w:rPr/>
          <w:t>https://forge.etsi.org/rep/nfv/api-tests/raw/6bc8071/SOL009/NFVMANOFaultManagement-API/NotificationEndpoint.robot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40">
        <w:r>
          <w:rPr/>
          <w:t>https://forge.etsi.org/rep/nfv/api-tests/raw/6bc8071/SOL009/NFVMANOFaultManagement-API/NotificationEndpoint.robot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40">
        <w:r>
          <w:rPr/>
          <w:t>https://forge.etsi.org/rep/nfv/api-tests/raw/6bc8071/SOL009/NFVMANOFaultManagement-API/NotificationEndpoint.robot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41">
        <w:r>
          <w:rPr/>
          <w:t>https://forge.etsi.org/rep/nfv/api-tests/raw/6bc8071/SOL009/NFVMANOLogManagement-API/LoggingJobs.robot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https://forge.etsi.org/rep/nfv/api-tests/raw/6bc8071/SOL009/NFVMANOLogManagement-API/LoggingJobs.robot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https://forge.etsi.org/rep/nfv/api-tests/raw/6bc8071/SOL009/NFVMANOLogManagement-API/LoggingJobs.robot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https://forge.etsi.org/rep/nfv/api-tests/raw/6bc8071/SOL009/NFVMANOLogManagement-API/LoggingJobs.robot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https://forge.etsi.org/rep/nfv/api-tests/raw/6bc8071/SOL009/NFVMANOLogManagement-API/LoggingJobs.robot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https://forge.etsi.org/rep/nfv/api-tests/raw/6bc8071/SOL009/NFVMANOLogManagement-API/LoggingJobs.robot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https://forge.etsi.org/rep/nfv/api-tests/raw/6bc8071/SOL009/NFVMANOLogManagement-API/LoggingJobs.robot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https://forge.etsi.org/rep/nfv/api-tests/raw/6bc8071/SOL009/NFVMANOLogManagement-API/LoggingJobs.robot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https://forge.etsi.org/rep/nfv/api-tests/raw/6bc8071/SOL009/NFVMANOLogManagement-API/LoggingJobs.robot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https://forge.etsi.org/rep/nfv/api-tests/raw/6bc8071/SOL009/NFVMANOLogManagement-API/LoggingJobs.robot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https://forge.etsi.org/rep/nfv/api-tests/raw/6bc8071/SOL009/NFVMANOLogManagement-API/LoggingJobs.robot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41">
        <w:r>
          <w:rPr/>
          <w:t>https://forge.etsi.org/rep/nfv/api-tests/raw/6bc8071/SOL009/NFVMANOLogManagement-API/LoggingJobs.robot</w:t>
        </w:r>
      </w:hyperlink>
    </w:p>
    <w:p>
      <w:pPr>
        <w:pStyle w:val="Titolo5"/>
      </w:pPr>
      <w:r>
        <w:t>8.3.4.1.13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41">
        <w:r>
          <w:rPr/>
          <w:t>https://forge.etsi.org/rep/nfv/api-tests/raw/6bc8071/SOL009/NFVMANOLogManagement-API/LoggingJobs.robot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41">
        <w:r>
          <w:rPr/>
          <w:t>https://forge.etsi.org/rep/nfv/api-tests/raw/6bc8071/SOL009/NFVMANOLogManagement-API/LoggingJobs.robot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41">
        <w:r>
          <w:rPr/>
          <w:t>https://forge.etsi.org/rep/nfv/api-tests/raw/6bc8071/SOL009/NFVMANOLogManagement-API/LoggingJobs.robot</w:t>
        </w:r>
      </w:hyperlink>
    </w:p>
    <w:p>
      <w:pPr>
        <w:pStyle w:val="Titolo5"/>
      </w:pPr>
      <w:r>
        <w:t>8.3.4.1.16</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41">
        <w:r>
          <w:rPr/>
          <w:t>https://forge.etsi.org/rep/nfv/api-tests/raw/6bc8071/SOL009/NFVMANOLogManagement-API/LoggingJobs.robot</w:t>
        </w:r>
      </w:hyperlink>
    </w:p>
    <w:p>
      <w:pPr>
        <w:pStyle w:val="Titolo5"/>
      </w:pPr>
      <w:r>
        <w:t>8.3.4.1.17</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41">
        <w:r>
          <w:rPr/>
          <w:t>https://forge.etsi.org/rep/nfv/api-tests/raw/6bc8071/SOL009/NFVMANOLogManagement-API/LoggingJobs.robot</w:t>
        </w:r>
      </w:hyperlink>
    </w:p>
    <w:p>
      <w:pPr>
        <w:pStyle w:val="Titolo5"/>
      </w:pPr>
      <w:r>
        <w:t>8.3.4.1.18</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8.3.4.1.18</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41">
        <w:r>
          <w:rPr/>
          <w:t>https://forge.etsi.org/rep/nfv/api-tests/raw/6bc8071/SOL009/NFVMANOLogManagement-API/LoggingJobs.robot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2">
        <w:r>
          <w:rPr/>
          <w:t>https://forge.etsi.org/rep/nfv/api-tests/raw/6bc8071/SOL009/NFVMANOLogManagement-API/IndividualLoggingJob.robot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2">
        <w:r>
          <w:rPr/>
          <w:t>https://forge.etsi.org/rep/nfv/api-tests/raw/6bc8071/SOL009/NFVMANOLogManagement-API/IndividualLoggingJob.robot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https://forge.etsi.org/rep/nfv/api-tests/raw/6bc8071/SOL009/NFVMANOLogManagement-API/IndividualLoggingJob.robot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2">
        <w:r>
          <w:rPr/>
          <w:t>https://forge.etsi.org/rep/nfv/api-tests/raw/6bc8071/SOL009/NFVMANOLogManagement-API/IndividualLoggingJob.robot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2">
        <w:r>
          <w:rPr/>
          <w:t>https://forge.etsi.org/rep/nfv/api-tests/raw/6bc8071/SOL009/NFVMANOLogManagement-API/IndividualLoggingJob.robot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2">
        <w:r>
          <w:rPr/>
          <w:t>https://forge.etsi.org/rep/nfv/api-tests/raw/6bc8071/SOL009/NFVMANOLogManagement-API/IndividualLoggingJob.robot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https://forge.etsi.org/rep/nfv/api-tests/raw/6bc8071/SOL009/NFVMANOLogManagement-API/IndividualLoggingJob.robot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3">
        <w:r>
          <w:rPr/>
          <w:t>https://forge.etsi.org/rep/nfv/api-tests/raw/6bc8071/SOL009/NFVMANOLogManagement-API/IndividualReport.robot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3">
        <w:r>
          <w:rPr/>
          <w:t>https://forge.etsi.org/rep/nfv/api-tests/raw/6bc8071/SOL009/NFVMANOLogManagement-API/IndividualReport.robot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3">
        <w:r>
          <w:rPr/>
          <w:t>https://forge.etsi.org/rep/nfv/api-tests/raw/6bc8071/SOL009/NFVMANOLogManagement-API/IndividualReport.robot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https://forge.etsi.org/rep/nfv/api-tests/raw/6bc8071/SOL009/NFVMANOLogManagement-API/IndividualReport.robot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3">
        <w:r>
          <w:rPr/>
          <w:t>https://forge.etsi.org/rep/nfv/api-tests/raw/6bc8071/SOL009/NFVMANOLogManagement-API/IndividualReport.robot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3">
        <w:r>
          <w:rPr/>
          <w:t>https://forge.etsi.org/rep/nfv/api-tests/raw/6bc8071/SOL009/NFVMANOLogManagement-API/IndividualReport.robot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3">
        <w:r>
          <w:rPr/>
          <w:t>https://forge.etsi.org/rep/nfv/api-tests/raw/6bc8071/SOL009/NFVMANOLogManagement-API/IndividualReport.robot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4">
        <w:r>
          <w:rPr/>
          <w:t>https://forge.etsi.org/rep/nfv/api-tests/raw/6bc8071/SOL009/NFVMANOLogManagement-API/CompileLogTask.robot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4">
        <w:r>
          <w:rPr/>
          <w:t>https://forge.etsi.org/rep/nfv/api-tests/raw/6bc8071/SOL009/NFVMANOLogManagement-API/CompileLogTask.robot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4">
        <w:r>
          <w:rPr/>
          <w:t>https://forge.etsi.org/rep/nfv/api-tests/raw/6bc8071/SOL009/NFVMANOLogManagement-API/CompileLogTask.robot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4">
        <w:r>
          <w:rPr/>
          <w:t>https://forge.etsi.org/rep/nfv/api-tests/raw/6bc8071/SOL009/NFVMANOLogManagement-API/CompileLogTask.robot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4">
        <w:r>
          <w:rPr/>
          <w:t>https://forge.etsi.org/rep/nfv/api-tests/raw/6bc8071/SOL009/NFVMANOLogManagement-API/CompileLogTask.robot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4">
        <w:r>
          <w:rPr/>
          <w:t>https://forge.etsi.org/rep/nfv/api-tests/raw/6bc8071/SOL009/NFVMANOLogManagement-API/CompileLogTask.robot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4">
        <w:r>
          <w:rPr/>
          <w:t>https://forge.etsi.org/rep/nfv/api-tests/raw/6bc8071/SOL009/NFVMANOLogManagement-API/CompileLogTask.robot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4">
        <w:r>
          <w:rPr/>
          <w:t>https://forge.etsi.org/rep/nfv/api-tests/raw/6bc8071/SOL009/NFVMANOLogManagement-API/CompileLogTask.robot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https://forge.etsi.org/rep/nfv/api-tests/raw/6bc8071/SOL009/NFVMANOLogManagement-API/Subscriptions.robot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https://forge.etsi.org/rep/nfv/api-tests/raw/6bc8071/SOL009/NFVMANOLogManagement-API/Subscriptions.robot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5">
        <w:r>
          <w:rPr/>
          <w:t>https://forge.etsi.org/rep/nfv/api-tests/raw/6bc8071/SOL009/NFVMANOLogManagement-API/Subscriptions.robot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https://forge.etsi.org/rep/nfv/api-tests/raw/6bc8071/SOL009/NFVMANOLogManagement-API/Subscriptions.robot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https://forge.etsi.org/rep/nfv/api-tests/raw/6bc8071/SOL009/NFVMANOLogManagement-API/Subscriptions.robot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5">
        <w:r>
          <w:rPr/>
          <w:t>https://forge.etsi.org/rep/nfv/api-tests/raw/6bc8071/SOL009/NFVMANOLogManagement-API/Subscriptions.robot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5">
        <w:r>
          <w:rPr/>
          <w:t>https://forge.etsi.org/rep/nfv/api-tests/raw/6bc8071/SOL009/NFVMANOLogManagement-API/Subscriptions.robot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5">
        <w:r>
          <w:rPr/>
          <w:t>https://forge.etsi.org/rep/nfv/api-tests/raw/6bc8071/SOL009/NFVMANOLogManagement-API/Subscriptions.robot</w:t>
        </w:r>
      </w:hyperlink>
    </w:p>
    <w:p>
      <w:pPr>
        <w:pStyle w:val="Titolo5"/>
      </w:pPr>
      <w:r>
        <w:t>8.3.4.5.9</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https://forge.etsi.org/rep/nfv/api-tests/raw/6bc8071/SOL009/NFVMANOLogManagement-API/Subscriptions.robot</w:t>
        </w:r>
      </w:hyperlink>
    </w:p>
    <w:p>
      <w:pPr>
        <w:pStyle w:val="Titolo5"/>
      </w:pPr>
      <w:r>
        <w:t>8.3.4.5.10</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5">
        <w:r>
          <w:rPr/>
          <w:t>https://forge.etsi.org/rep/nfv/api-tests/raw/6bc8071/SOL009/NFVMANOLogManagement-API/Subscriptions.robot</w:t>
        </w:r>
      </w:hyperlink>
    </w:p>
    <w:p>
      <w:pPr>
        <w:pStyle w:val="Titolo5"/>
      </w:pPr>
      <w:r>
        <w:t>8.3.4.5.11</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https://forge.etsi.org/rep/nfv/api-tests/raw/6bc8071/SOL009/NFVMANOLogManagement-API/Subscriptions.robot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5">
        <w:r>
          <w:rPr/>
          <w:t>https://forge.etsi.org/rep/nfv/api-tests/raw/6bc8071/SOL009/NFVMANOLogManagement-API/Subscriptions.robot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5">
        <w:r>
          <w:rPr/>
          <w:t>https://forge.etsi.org/rep/nfv/api-tests/raw/6bc8071/SOL009/NFVMANOLogManagement-API/Subscriptions.robot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5">
        <w:r>
          <w:rPr/>
          <w:t>https://forge.etsi.org/rep/nfv/api-tests/raw/6bc8071/SOL009/NFVMANOLogManagement-API/Subscriptions.robot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6">
        <w:r>
          <w:rPr/>
          <w:t>https://forge.etsi.org/rep/nfv/api-tests/raw/6bc8071/SOL009/NFVMANOLogManagement-API/IndividualSubscription.robot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6">
        <w:r>
          <w:rPr/>
          <w:t>https://forge.etsi.org/rep/nfv/api-tests/raw/6bc8071/SOL009/NFVMANOLogManagement-API/IndividualSubscription.robot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6">
        <w:r>
          <w:rPr/>
          <w:t>https://forge.etsi.org/rep/nfv/api-tests/raw/6bc8071/SOL009/NFVMANOLogManagement-API/IndividualSubscription.robot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6">
        <w:r>
          <w:rPr/>
          <w:t>https://forge.etsi.org/rep/nfv/api-tests/raw/6bc8071/SOL009/NFVMANOLogManagement-API/IndividualSubscription.robot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6">
        <w:r>
          <w:rPr/>
          <w:t>https://forge.etsi.org/rep/nfv/api-tests/raw/6bc8071/SOL009/NFVMANOLogManagement-API/IndividualSubscription.robot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6">
        <w:r>
          <w:rPr/>
          <w:t>https://forge.etsi.org/rep/nfv/api-tests/raw/6bc8071/SOL009/NFVMANOLogManagement-API/IndividualSubscription.robot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6">
        <w:r>
          <w:rPr/>
          <w:t>https://forge.etsi.org/rep/nfv/api-tests/raw/6bc8071/SOL009/NFVMANOLogManagement-API/IndividualSubscription.robot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7">
        <w:r>
          <w:rPr/>
          <w:t>https://forge.etsi.org/rep/nfv/api-tests/raw/6bc8071/SOL009/NFVMANOLogManagement-API/Notifications.robot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https://forge.etsi.org/rep/nfv/api-tests/raw/6bc8071/SOL009/NFVMANOLogManagement-API/ApiVersion.robot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https://forge.etsi.org/rep/nfv/api-tests/raw/6bc8071/SOL009/NFVMANOLogManagement-API/ApiVersion.robot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https://forge.etsi.org/rep/nfv/api-tests/raw/6bc8071/SOL009/NFVMANOLogManagement-API/ApiVersion.robot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https://forge.etsi.org/rep/nfv/api-tests/raw/6bc8071/SOL009/NFVMANOLogManagement-API/ApiVersion.robot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https://forge.etsi.org/rep/nfv/api-tests/raw/6bc8071/SOL009/NFVMANOLogManagement-API/ApiVersion.robot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https://forge.etsi.org/rep/nfv/api-tests/raw/6bc8071/SOL009/NFVMANOLogManagement-API/ApiVersion.robot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https://forge.etsi.org/rep/nfv/api-tests/raw/6bc8071/SOL009/NFVMANOLogManagement-API/ApiVersion.robot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https://forge.etsi.org/rep/nfv/api-tests/raw/6bc8071/SOL009/NFVMANOLogManagement-API/ApiVersion.robot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https://forge.etsi.org/rep/nfv/api-tests/raw/6bc8071/SOL009/NFVMANOLogManagement-API/ApiVersion.robot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https://forge.etsi.org/rep/nfv/api-tests/raw/6bc8071/SOL009/NFVMANOLogManagement-API/ApiVersion.robot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9">
        <w:r>
          <w:rPr/>
          <w:t>https://forge.etsi.org/rep/nfv/api-tests/raw/6bc8071/SOL009/NFVMANOLogManagement-API/NotificationEndpoint.robot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6bc8071/SOL009/NFVManoConfigurationAndInformationManagement-API/NFVMANOEntity.robot" TargetMode="External"/><Relationship Id="rId11" Type="http://schemas.openxmlformats.org/officeDocument/2006/relationships/hyperlink" Target="https://forge.etsi.org/rep/nfv/api-tests/raw/6bc8071/SOL009/NFVManoConfigurationAndInformationManagement-API/ChangeNFVMANOEntityStateTask.robot" TargetMode="External"/><Relationship Id="rId12" Type="http://schemas.openxmlformats.org/officeDocument/2006/relationships/hyperlink" Target="https://forge.etsi.org/rep/nfv/api-tests/raw/6bc8071/SOL009/NFVManoConfigurationAndInformationManagement-API/ChangeStateOperationOccurrences.robot" TargetMode="External"/><Relationship Id="rId13" Type="http://schemas.openxmlformats.org/officeDocument/2006/relationships/hyperlink" Target="https://forge.etsi.org/rep/nfv/api-tests/raw/6bc8071/SOL009/NFVManoConfigurationAndInformationManagement-API/IndividualStateChangeOperationOccurrence.robot" TargetMode="External"/><Relationship Id="rId14" Type="http://schemas.openxmlformats.org/officeDocument/2006/relationships/hyperlink" Target="https://forge.etsi.org/rep/nfv/api-tests/raw/6bc8071/SOL009/NFVManoConfigurationAndInformationManagement-API/NFVMANOServiceInterfaces.robot" TargetMode="External"/><Relationship Id="rId15" Type="http://schemas.openxmlformats.org/officeDocument/2006/relationships/hyperlink" Target="https://forge.etsi.org/rep/nfv/api-tests/raw/6bc8071/SOL009/NFVManoConfigurationAndInformationManagement-API/IndividualNFVMANOServiceInterface.robot" TargetMode="External"/><Relationship Id="rId16" Type="http://schemas.openxmlformats.org/officeDocument/2006/relationships/hyperlink" Target="https://forge.etsi.org/rep/nfv/api-tests/raw/6bc8071/SOL009/NFVManoConfigurationAndInformationManagement-API/ChangeInterfaceStateTask.robot" TargetMode="External"/><Relationship Id="rId17" Type="http://schemas.openxmlformats.org/officeDocument/2006/relationships/hyperlink" Target="https://forge.etsi.org/rep/nfv/api-tests/raw/6bc8071/SOL009/NFVManoConfigurationAndInformationManagement-API/PeerEntities.robot" TargetMode="External"/><Relationship Id="rId18" Type="http://schemas.openxmlformats.org/officeDocument/2006/relationships/hyperlink" Target="https://forge.etsi.org/rep/nfv/api-tests/raw/6bc8071/SOL009/NFVManoConfigurationAndInformationManagement-API/IndividualPeerEntity.robot" TargetMode="External"/><Relationship Id="rId19" Type="http://schemas.openxmlformats.org/officeDocument/2006/relationships/hyperlink" Target="https://forge.etsi.org/rep/nfv/api-tests/raw/6bc8071/SOL009/NFVManoConfigurationAndInformationManagement-API/Subscriptions.robot" TargetMode="External"/><Relationship Id="rId20" Type="http://schemas.openxmlformats.org/officeDocument/2006/relationships/hyperlink" Target="https://forge.etsi.org/rep/nfv/api-tests/raw/6bc8071/SOL009/NFVManoConfigurationAndInformationManagement-API/IndividualSubscription.robot" TargetMode="External"/><Relationship Id="rId21" Type="http://schemas.openxmlformats.org/officeDocument/2006/relationships/hyperlink" Target="https://forge.etsi.org/rep/nfv/api-tests/raw/6bc8071/SOL009/NFVManoConfigurationAndInformationManagement-API/Notifications.robot" TargetMode="External"/><Relationship Id="rId22" Type="http://schemas.openxmlformats.org/officeDocument/2006/relationships/hyperlink" Target="https://forge.etsi.org/rep/nfv/api-tests/raw/6bc8071/SOL009/NFVManoConfigurationAndInformationManagement-API/ApiVersion.robot" TargetMode="External"/><Relationship Id="rId23" Type="http://schemas.openxmlformats.org/officeDocument/2006/relationships/hyperlink" Target="https://forge.etsi.org/rep/nfv/api-tests/raw/6bc8071/SOL009/NFVManoConfigurationAndInformationManagement-API/NotificationEndpoint.robot" TargetMode="External"/><Relationship Id="rId24" Type="http://schemas.openxmlformats.org/officeDocument/2006/relationships/hyperlink" Target="https://forge.etsi.org/rep/nfv/api-tests/raw/6bc8071/SOL009/NFVMANOPerformanceManagement-API/PMJobs.robot" TargetMode="External"/><Relationship Id="rId25" Type="http://schemas.openxmlformats.org/officeDocument/2006/relationships/hyperlink" Target="https://forge.etsi.org/rep/nfv/api-tests/raw/6bc8071/SOL009/NFVMANOPerformanceManagement-API/IndividualPmJob.robot" TargetMode="External"/><Relationship Id="rId26" Type="http://schemas.openxmlformats.org/officeDocument/2006/relationships/hyperlink" Target="https://forge.etsi.org/rep/nfv/api-tests/raw/6bc8071/SOL009/NFVMANOPerformanceManagement-API/IndividualReport.robot" TargetMode="External"/><Relationship Id="rId27" Type="http://schemas.openxmlformats.org/officeDocument/2006/relationships/hyperlink" Target="https://forge.etsi.org/rep/nfv/api-tests/raw/6bc8071/SOL009/NFVMANOPerformanceManagement-API/Thresholds.robot" TargetMode="External"/><Relationship Id="rId28" Type="http://schemas.openxmlformats.org/officeDocument/2006/relationships/hyperlink" Target="https://forge.etsi.org/rep/nfv/api-tests/raw/6bc8071/SOL009/NFVMANOPerformanceManagement-API/IndividualThreshold.robot" TargetMode="External"/><Relationship Id="rId29" Type="http://schemas.openxmlformats.org/officeDocument/2006/relationships/hyperlink" Target="https://forge.etsi.org/rep/nfv/api-tests/raw/6bc8071/SOL009/NFVMANOPerformanceManagement-API/Subscriptions.robot" TargetMode="External"/><Relationship Id="rId30" Type="http://schemas.openxmlformats.org/officeDocument/2006/relationships/hyperlink" Target="https://forge.etsi.org/rep/nfv/api-tests/raw/6bc8071/SOL009/NFVMANOPerformanceManagement-API/IndividualSubscription.robot" TargetMode="External"/><Relationship Id="rId31" Type="http://schemas.openxmlformats.org/officeDocument/2006/relationships/hyperlink" Target="https://forge.etsi.org/rep/nfv/api-tests/raw/6bc8071/SOL009/NFVMANOPerformanceManagement-API/Notifications.robot" TargetMode="External"/><Relationship Id="rId32" Type="http://schemas.openxmlformats.org/officeDocument/2006/relationships/hyperlink" Target="https://forge.etsi.org/rep/nfv/api-tests/raw/6bc8071/SOL009/NFVMANOPerformanceManagement-API/ApiVersion.robot" TargetMode="External"/><Relationship Id="rId33" Type="http://schemas.openxmlformats.org/officeDocument/2006/relationships/hyperlink" Target="https://forge.etsi.org/rep/nfv/api-tests/raw/6bc8071/SOL009/NFVMANOPerformanceManagement-API/NotificationEndpoint.robot" TargetMode="External"/><Relationship Id="rId34" Type="http://schemas.openxmlformats.org/officeDocument/2006/relationships/hyperlink" Target="https://forge.etsi.org/rep/nfv/api-tests/raw/6bc8071/SOL009/NFVMANOFaultManagement-API/Alarms.robot" TargetMode="External"/><Relationship Id="rId35" Type="http://schemas.openxmlformats.org/officeDocument/2006/relationships/hyperlink" Target="https://forge.etsi.org/rep/nfv/api-tests/raw/6bc8071/SOL009/NFVMANOFaultManagement-API/IndividualAlarm.robot" TargetMode="External"/><Relationship Id="rId36" Type="http://schemas.openxmlformats.org/officeDocument/2006/relationships/hyperlink" Target="https://forge.etsi.org/rep/nfv/api-tests/raw/6bc8071/SOL009/NFVMANOFaultManagement-API/Subscriptions.robot" TargetMode="External"/><Relationship Id="rId37" Type="http://schemas.openxmlformats.org/officeDocument/2006/relationships/hyperlink" Target="https://forge.etsi.org/rep/nfv/api-tests/raw/6bc8071/SOL009/NFVMANOFaultManagement-API/IndividualSubscription.robot" TargetMode="External"/><Relationship Id="rId38" Type="http://schemas.openxmlformats.org/officeDocument/2006/relationships/hyperlink" Target="https://forge.etsi.org/rep/nfv/api-tests/raw/6bc8071/SOL009/NFVMANOFaultManagement-API/Notifications.robot" TargetMode="External"/><Relationship Id="rId39" Type="http://schemas.openxmlformats.org/officeDocument/2006/relationships/hyperlink" Target="https://forge.etsi.org/rep/nfv/api-tests/raw/6bc8071/SOL009/NFVMANOFaultManagement-API/ApiVersion.robot" TargetMode="External"/><Relationship Id="rId40" Type="http://schemas.openxmlformats.org/officeDocument/2006/relationships/hyperlink" Target="https://forge.etsi.org/rep/nfv/api-tests/raw/6bc8071/SOL009/NFVMANOFaultManagement-API/NotificationEndpoint.robot" TargetMode="External"/><Relationship Id="rId41" Type="http://schemas.openxmlformats.org/officeDocument/2006/relationships/hyperlink" Target="https://forge.etsi.org/rep/nfv/api-tests/raw/6bc8071/SOL009/NFVMANOLogManagement-API/LoggingJobs.robot" TargetMode="External"/><Relationship Id="rId42" Type="http://schemas.openxmlformats.org/officeDocument/2006/relationships/hyperlink" Target="https://forge.etsi.org/rep/nfv/api-tests/raw/6bc8071/SOL009/NFVMANOLogManagement-API/IndividualLoggingJob.robot" TargetMode="External"/><Relationship Id="rId43" Type="http://schemas.openxmlformats.org/officeDocument/2006/relationships/hyperlink" Target="https://forge.etsi.org/rep/nfv/api-tests/raw/6bc8071/SOL009/NFVMANOLogManagement-API/IndividualReport.robot" TargetMode="External"/><Relationship Id="rId44" Type="http://schemas.openxmlformats.org/officeDocument/2006/relationships/hyperlink" Target="https://forge.etsi.org/rep/nfv/api-tests/raw/6bc8071/SOL009/NFVMANOLogManagement-API/CompileLogTask.robot" TargetMode="External"/><Relationship Id="rId45" Type="http://schemas.openxmlformats.org/officeDocument/2006/relationships/hyperlink" Target="https://forge.etsi.org/rep/nfv/api-tests/raw/6bc8071/SOL009/NFVMANOLogManagement-API/Subscriptions.robot" TargetMode="External"/><Relationship Id="rId46" Type="http://schemas.openxmlformats.org/officeDocument/2006/relationships/hyperlink" Target="https://forge.etsi.org/rep/nfv/api-tests/raw/6bc8071/SOL009/NFVMANOLogManagement-API/IndividualSubscription.robot" TargetMode="External"/><Relationship Id="rId47" Type="http://schemas.openxmlformats.org/officeDocument/2006/relationships/hyperlink" Target="https://forge.etsi.org/rep/nfv/api-tests/raw/6bc8071/SOL009/NFVMANOLogManagement-API/Notifications.robot" TargetMode="External"/><Relationship Id="rId48" Type="http://schemas.openxmlformats.org/officeDocument/2006/relationships/hyperlink" Target="https://forge.etsi.org/rep/nfv/api-tests/raw/6bc8071/SOL009/NFVMANOLogManagement-API/ApiVersion.robot" TargetMode="External"/><Relationship Id="rId49" Type="http://schemas.openxmlformats.org/officeDocument/2006/relationships/hyperlink" Target="https://forge.etsi.org/rep/nfv/api-tests/raw/6bc8071/SOL009/NFVMANOLog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