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https://forge.etsi.org/rep/nfv/api-tests/raw/Configuration.robot/e2d985c/SOL002/VNFConfiguration-API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https://forge.etsi.org/rep/nfv/api-tests/raw/ApiVersion.robot/e2d985c/SOL002/VNFConfiguration-API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https://forge.etsi.org/rep/nfv/api-tests/raw/VNFIndicators.robot/e2d985c/SOL002/VNFIndicator-API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https://forge.etsi.org/rep/nfv/api-tests/raw/VNFIndicators.robot/e2d985c/SOL002/VNFIndicator-API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https://forge.etsi.org/rep/nfv/api-tests/raw/VnfIndicatorsInVnfInstanceId.robot/e2d985c/SOL002/VNFIndicator-API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https://forge.etsi.org/rep/nfv/api-tests/raw/IndividualVNFindicator.robot/e2d985c/SOL002/VNFIndicator-API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https://forge.etsi.org/rep/nfv/api-tests/raw/Subscriptions.robot/e2d985c/SOL002/VNFIndicator-API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 xml:space="preserve"> *** Keywords ***</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get the list of subscriptions</w:t>
              <w:br/>
              <w:t>Set Headers {"Accept": "${ACCEPT_JSON}"}</w:t>
              <w:br/>
              <w:t>Run Keyword If ${AUTH_USAGE} == 1 Set Headers {"Authorization": "${AUTHORIZATION}"}</w:t>
              <w:br/>
              <w:t>GET ${apiRoot}/${apiName}/${apiMajorVersion}/subscriptions</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Get VNF Indicators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get the list of subscriptions using filters</w:t>
              <w:br/>
              <w:t>Set Headers {"Accept": "${ACCEPT_JSON}"}</w:t>
              <w:br/>
              <w:t>Run Keyword If ${AUTH_USAGE} == 1 Set Headers {"Authorization": "${AUTHORIZATION}"}</w:t>
              <w:br/>
              <w:t>GET ${apiRoot}/${apiName}/${apiMajorVersion}/subscriptions?${POS_FILTER}</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Get VNF Indicators Subscriptions with invalid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get the list of subscriptions using filters with wrong attribute name</w:t>
              <w:br/>
              <w:t>Set Headers {"Accept": "${ACCEPT_JSON}"}</w:t>
              <w:br/>
              <w:t>Run Keyword If ${AUTH_USAGE} == 1 Set Headers {"Authorization": "${AUTHORIZATION}"}</w:t>
              <w:br/>
              <w:t>GET ${apiRoot}/${apiName}/${apiMajorVersion}/subscriptions?${NEG_FILTER}</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perform a request on a Uri which doesn't exist</w:t>
              <w:br/>
              <w:t>Set Headers {"Accept": "${ACCEPT_JSON}"}</w:t>
              <w:br/>
              <w:t>Run Keyword If ${AUTH_USAGE} == 1 Set Headers {"Authorization": "${AUTHORIZATION}"}</w:t>
              <w:br/>
              <w:t>GET ${apiRoot}/${apiName}/${apiMajorVersion}/subscription</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Send Post Request for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new subscription</w:t>
              <w:br/>
              <w:t>Set Headers {"Accept": "${ACCEPT_JSON}"}</w:t>
              <w:br/>
              <w:t>Set Headers {"Content-Type": "${CONTENT_TYPE_JSON}"}</w:t>
              <w:br/>
              <w:t>Get File jsons/subscriptions.json</w:t>
              <w:br/>
              <w:t>Format String ${template} callback_uri=${callback_uri} callback_endpoint=${callback_endpoint}</w:t>
              <w:br/>
              <w:t>Run Keyword If ${AUTH_USAGE} == 1 Set Headers {"Authorization": "${AUTHORIZATION}"}</w:t>
              <w:br/>
              <w:t>POST ${apiRoot}/${apiName}/${apiMajorVersion}/subscriptions ${body}</w:t>
              <w:br/>
              <w:t>Output response</w:t>
              <w:br/>
              <w:t>Set Suite Variable ${response} ${output}</w:t>
              <w:br/>
              <w:t>Run Keyword If ${VNFM_CHECKS_NOTIF_ENDPOINT} == 1 Check Notification Endpoint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Send Put Request for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new subscription</w:t>
              <w:br/>
              <w:t>Get File jsons/subscriptions.json</w:t>
              <w:br/>
              <w:t>Run Keyword If ${AUTH_USAGE} == 1 Set Headers {"Authorization": "${AUTHORIZATION}"}</w:t>
              <w:br/>
              <w:t>PUT ${apiRoot}/${apiName}/${apiMajorVersion}/subscriptions</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Send Patch Request for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new subscription</w:t>
              <w:br/>
              <w:t>Get File jsons/subscriptions.json</w:t>
              <w:br/>
              <w:t>Run Keyword If ${AUTH_USAGE} == 1 Set Headers {"Authorization": "${AUTHORIZATION}"}</w:t>
              <w:br/>
              <w:t>PATCH ${apiRoot}/${apiName}/${apiMajorVersion}/subscriptions</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Send Delete Request for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new subscription</w:t>
              <w:br/>
              <w:t>Get File jsons/subscriptions.json</w:t>
              <w:br/>
              <w:t>Run Keyword If ${AUTH_USAGE} == 1 Set Headers {"Authorization": "${AUTHORIZATION}"}</w:t>
              <w:br/>
              <w:t>DELETE ${apiRoot}/${apiName}/${apiMajorVersion}/subscriptions</w:t>
              <w:br/>
              <w:t>Output response</w:t>
              <w:br/>
              <w:t>Set Suite Variable ${response} ${output}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Status Code Is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Convert To Integer ${expected_status}</w:t>
              <w:br/>
              <w:t>Should Be Equal ${response['status']} ${status}</w:t>
              <w:br/>
              <w:t>Log Status code validated</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Header Contains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${response['headers']}</w:t>
              <w:br/>
              <w:t>Should Contain ${response['headers']} ${CONTENT_TYPE}</w:t>
              <w:br/>
              <w:t>Log Header is present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Body Json Schema Is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Should Contain ${response['headers']['Content-Type']} application/json</w:t>
              <w:br/>
              <w:t>Catenate SEPARATOR= ${input} .schema.json</w:t>
              <w:br/>
              <w:t>Validate Json ${schema} ${response['body']}</w:t>
              <w:br/>
              <w:t>Log Json Schema Validation OK</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Body Matches the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Check Response matches subscription</w:t>
              <w:br/>
              <w:t>Get File jsons/subscriptions.json</w:t>
              <w:br/>
              <w:t>evaluate json.loads('''${body}''') json</w:t>
              <w:br/>
              <w:t>Should Be Equal ${response['body']['callbackUri']} ${subscription['callbackUri']}</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Postcondition VNF Indicator Subscription Is Set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Check Postcondition subscription exist</w:t>
              <w:br/>
              <w:t>Log Trying to get the subscription</w:t>
              <w:br/>
              <w:t>Set Headers {"Accept": "${ACCEPT_JSON}"}</w:t>
              <w:br/>
              <w:t>Run Keyword If ${AUTH_USAGE} == 1 Set Headers {"Authorization": "${AUTHORIZATION}"}</w:t>
              <w:br/>
              <w:t>GET ${apiRoot}/${apiName}/${apiMajorVersion}/subscriptions/${response['body']['id']}</w:t>
              <w:br/>
              <w:t>Output response</w:t>
              <w:br/>
              <w:t>Set Suite Variable ${response} ${output}</w:t>
              <w:br/>
              <w:t>Check HTTP Response Status Code Is 200</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Body Subscriptions Match the requested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Check Response includes VNF Indicators according to filter</w:t>
              <w:br/>
              <w:t>Split String ${POS_FILTER} ,${SEPERATOR}</w:t>
              <w:br/>
              <w:t>Should Be Equal As Strings ${response['body'][0]['callbackUri']} @{words}[1]</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Create Sessions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Pass Execution If ${VNFM_CHECKS_NOTIF_ENDPOINT} == 0 MockServer not necessary to run</w:t>
              <w:br/>
              <w:t>Start Process java -jar ${MOCK_SERVER_JAR} -serverPort ${callback_port} alias=mockInstance</w:t>
              <w:br/>
              <w:t>Wait For Process handle=mockInstance timeout=5s on_timeout=continue</w:t>
              <w:br/>
              <w:t>Create Mock Session ${callback_uri}:${callback_port}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Create Mock Request Matcher GET ${callback_endpoint}</w:t>
              <w:br/>
              <w:t>Create Mock Response headers="Content-Type: application/json" status_code=204</w:t>
              <w:br/>
              <w:t>Create Mock Expectation ${notification_request} ${notification_response}</w:t>
              <w:br/>
              <w:t>Wait Until Keyword Succeeds ${total_polling_time} ${polling_interval} Verify Mock Expectation ${notification_request}</w:t>
              <w:br/>
              <w:t>Clear Requests ${callback_endpoint}</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HTTP Response Header Contain Link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Get Value From Json ${response['headers']} $..Link</w:t>
              <w:br/>
              <w:t>Should Not Be Empty ${linkURL}</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Post Create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subscription with an already created content</w:t>
              <w:br/>
              <w:t>Pass Execution If ${VNFM_CHECKS_NOTIF_ENDPOINT} == 0 VNFM is not permitting duplication. Skipping the test</w:t>
              <w:br/>
              <w:t>Set Headers {"Accept": "${ACCEPT_JSON}"}</w:t>
              <w:br/>
              <w:t>Set Headers {"Content-Type": "${CONTENT_TYPE_JSON}"}</w:t>
              <w:br/>
              <w:t>Run Keyword If ${AUTH_USAGE} == 1 Set Headers {"Authorization": "${AUTHORIZATION}"}</w:t>
              <w:br/>
              <w:t>Get File jsons/subscriptions.json</w:t>
              <w:br/>
              <w:t>Post ${apiRoot}/${apiName}/${apiMajorVersion}/subscriptions ${body}</w:t>
              <w:br/>
              <w:t>Output response</w:t>
              <w:br/>
              <w:t>Set Global Variable ${response} ${outputResponse}</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Post Create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Log Trying to create a subscription with an already created content</w:t>
              <w:br/>
              <w:t>Pass Execution If ${VNFM_CHECKS_NOTIF_ENDPOINT} == 1 VNFM permits duplication. Skipping the test</w:t>
              <w:br/>
              <w:t>Set Headers {"Accept": "${ACCEPT_JSON}"}</w:t>
              <w:br/>
              <w:t>Set Headers {"Content-Type": "${CONTENT_TYPE_JSON}"}</w:t>
              <w:br/>
              <w:t>Run Keyword If ${AUTH_USAGE} == 1 Set Headers {"Authorization": "${AUTHORIZATION}"}</w:t>
              <w:br/>
              <w:t>Get File jsons/subscriptions.json</w:t>
              <w:br/>
              <w:t>Post ${apiRoot}/${apiName}/${apiMajorVersion}/subscriptions ${body}</w:t>
              <w:br/>
              <w:t>Output response</w:t>
              <w:br/>
              <w:t>Set Global Variable ${response} ${outputResponse}</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Check Operation Occurrence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9638"/>
            <w:gridSpan w:val="2"/>
          </w:tcPr>
          <w:p>
            <w:pPr>
              <w:pStyle w:val="TAH"/>
              <w:jc w:val="center"/>
            </w:pPr>
            <w:r>
              <w:rPr>
                <w:b/>
              </w:rPr>
              <w:t>Test Case</w:t>
            </w:r>
          </w:p>
        </w:tc>
      </w:tr>
      <w:tr>
        <w:tc>
          <w:tcPr>
            <w:tcW w:type="dxa" w:w="9638"/>
            <w:gridSpan w:val="2"/>
          </w:tcPr>
          <w:p>
            <w:pPr>
              <w:pStyle w:val="PL"/>
            </w:pPr>
            <w:r>
              <w:t>Get Value From Json ${response['headers']} $..Location</w:t>
              <w:br/>
              <w:t>Should Not Be Empty ${vnfLcmOpOccId}</w:t>
            </w:r>
          </w:p>
        </w:tc>
      </w:tr>
    </w:tbl>
    <w:p>
      <w:pPr/>
    </w:p>
    <w:p>
      <w:pPr>
        <w:pStyle w:val="NO"/>
      </w:pPr>
      <w:r>
        <w:t xml:space="preserve">NOTE: Robot code can be found at </w:t>
      </w:r>
      <w:hyperlink r:id="rId15">
        <w:r>
          <w:rPr/>
          <w:t>https://forge.etsi.org/rep/nfv/api-tests/raw/Subscriptions.robot/e2d985c/SOL002/VNFIndicator-API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https://forge.etsi.org/rep/nfv/api-tests/raw/IndividualSubscription.robot/e2d985c/SOL002/VNFIndicator-API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https://forge.etsi.org/rep/nfv/api-tests/raw/VnfIndicatorNotification.robot/e2d985c/SOL002/VNFIndicator-API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https://forge.etsi.org/rep/nfv/api-tests/raw/ApiVersion.robot/e2d985c/SOL002/VNFIndicator-API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https://forge.etsi.org/rep/nfv/api-tests/raw/PMJobs.robot/e2d985c/SOL002/VNFPerformanceManagement-API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https://forge.etsi.org/rep/nfv/api-tests/raw/IndividualPmJob.robot/e2d985c/SOL002/VNFPerformanceManagement-API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https://forge.etsi.org/rep/nfv/api-tests/raw/IndividualReport.robot/e2d985c/SOL002/VNFPerformanceManagement-API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https://forge.etsi.org/rep/nfv/api-tests/raw/Thresholds.robot/e2d985c/SOL002/VNFPerformanceManagement-API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https://forge.etsi.org/rep/nfv/api-tests/raw/IndividualThreshold.robot/e2d985c/SOL002/VNFPerformanceManagement-API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https://forge.etsi.org/rep/nfv/api-tests/raw/PerformanceManagementNotification.robot/e2d985c/SOL002/VNFPerformanceManagement-API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https://forge.etsi.org/rep/nfv/api-tests/raw/PerformanceManagementNotification.robot/e2d985c/SOL002/VNFPerformanceManagement-API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https://forge.etsi.org/rep/nfv/api-tests/raw/ApiVersion.robot/e2d985c/SOL002/VNFPerformanceManagement-API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https://forge.etsi.org/rep/nfv/api-tests/raw/NotificationConsumer.robot/e2d985c/SOL002/VNFPerformanceManagement-API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https://forge.etsi.org/rep/nfv/api-tests/raw/NotificationConsumer.robot/e2d985c/SOL002/VNFPerformanceManagement-API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https://forge.etsi.org/rep/nfv/api-tests/raw/Alarms.robot/e2d985c/SOL002/VNFFaultManagement-API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https://forge.etsi.org/rep/nfv/api-tests/raw/Alarms.robot/e2d985c/SOL002/VNFFaultManagement-API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https://forge.etsi.org/rep/nfv/api-tests/raw/IndividualAlarm.robot/e2d985c/SOL002/VNFFaultManagement-API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https://forge.etsi.org/rep/nfv/api-tests/raw/EscalatePerceivedSeverityTask.robot/e2d985c/SOL002/VNFFaultManagement-API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https://forge.etsi.org/rep/nfv/api-tests/raw/EscalatePerceivedSeverityTask.robot/e2d985c/SOL002/VNFFaultManagement-API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https://forge.etsi.org/rep/nfv/api-tests/raw/EscalatePerceivedSeverityTask.robot/e2d985c/SOL002/VNFFaultManagement-API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https://forge.etsi.org/rep/nfv/api-tests/raw/EscalatePerceivedSeverityTask.robot/e2d985c/SOL002/VNFFaultManagement-API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https://forge.etsi.org/rep/nfv/api-tests/raw/EscalatePerceivedSeverityTask.robot/e2d985c/SOL002/VNFFaultManagement-API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https://forge.etsi.org/rep/nfv/api-tests/raw/Subscriptions.robot/e2d985c/SOL002/VNFFaultManagement-API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https://forge.etsi.org/rep/nfv/api-tests/raw/IndividualSubscription.robot/e2d985c/SOL002/VNFFaultManagement-API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https://forge.etsi.org/rep/nfv/api-tests/raw/NotificationEndpoint.robot/e2d985c/SOL002/VNFFaultManagement-API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https://forge.etsi.org/rep/nfv/api-tests/raw/NotificationEndpoint.robot/e2d985c/SOL002/VNFFaultManagement-API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https://forge.etsi.org/rep/nfv/api-tests/raw/NotificationEndpoint.robot/e2d985c/SOL002/VNFFaultManagement-API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https://forge.etsi.org/rep/nfv/api-tests/raw/ApiVersion.robot/e2d985c/SOL002/VNFFaultManagement-API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https://forge.etsi.org/rep/nfv/api-tests/raw/NotificationConsumer.robot/e2d985c/SOL002/VNFFaultManagement-API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https://forge.etsi.org/rep/nfv/api-tests/raw/NotificationConsumer.robot/e2d985c/SOL002/VNFFaultManagement-API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https://forge.etsi.org/rep/nfv/api-tests/raw/NotificationConsumer.robot/e2d985c/SOL002/VNFFaultManagement-API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https://forge.etsi.org/rep/nfv/api-tests/raw/VNFInstances.robot/e2d985c/SOL002/VNFLifecycleManagement-API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https://forge.etsi.org/rep/nfv/api-tests/raw/IndividualVNFInstance.robot/e2d985c/SOL002/VNFLifecycleManagement-API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https://forge.etsi.org/rep/nfv/api-tests/raw/InstantiateVNFTask.robot/e2d985c/SOL002/VNFLifecycleManagement-API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https://forge.etsi.org/rep/nfv/api-tests/raw/ScaleVNFTask.robot/e2d985c/SOL002/VNFLifecycleManagement-API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https://forge.etsi.org/rep/nfv/api-tests/raw/ScaleVNFToLevelTask.robot/e2d985c/SOL002/VNFLifecycleManagement-API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https://forge.etsi.org/rep/nfv/api-tests/raw/ChangeVNFFlavourTask.robot/e2d985c/SOL002/VNFLifecycleManagement-API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https://forge.etsi.org/rep/nfv/api-tests/raw/TerminateVNFTask.robot/e2d985c/SOL002/VNFLifecycleManagement-API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https://forge.etsi.org/rep/nfv/api-tests/raw/HealVNFTask.robot/e2d985c/SOL002/VNFLifecycleManagement-API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https://forge.etsi.org/rep/nfv/api-tests/raw/OperateVNFTask.robot/e2d985c/SOL002/VNFLifecycleManagement-API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https://forge.etsi.org/rep/nfv/api-tests/raw/ChangeExternalVNFConnectivityTask.robot/e2d985c/SOL002/VNFLifecycleManagement-API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https://forge.etsi.org/rep/nfv/api-tests/raw/VnfLcmOperationOccurences.robot/e2d985c/SOL002/VNFLifecycleManagement-API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https://forge.etsi.org/rep/nfv/api-tests/raw/IndividualVnfLcmOperationOccurence.robot/e2d985c/SOL002/VNFLifecycleManagement-API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https://forge.etsi.org/rep/nfv/api-tests/raw/IndividualVnfLcmOperationOccurence.robot/e2d985c/SOL002/VNFLifecycleManagement-API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https://forge.etsi.org/rep/nfv/api-tests/raw/IndividualVnfLcmOperationOccurence.robot/e2d985c/SOL002/VNFLifecycleManagement-API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https://forge.etsi.org/rep/nfv/api-tests/raw/IndividualVnfLcmOperationOccurence.robot/e2d985c/SOL002/VNFLifecycleManagement-API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https://forge.etsi.org/rep/nfv/api-tests/raw/IndividualVnfLcmOperationOccurence.robot/e2d985c/SOL002/VNFLifecycleManagement-API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https://forge.etsi.org/rep/nfv/api-tests/raw/RetryOperationTask.robot/e2d985c/SOL002/VNFLifecycleManagement-API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https://forge.etsi.org/rep/nfv/api-tests/raw/RollbackOperationTask.robot/e2d985c/SOL002/VNFLifecycleManagement-API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https://forge.etsi.org/rep/nfv/api-tests/raw/FailOperationTask.robot/e2d985c/SOL002/VNFLifecycleManagement-API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https://forge.etsi.org/rep/nfv/api-tests/raw/CancelOperationTask.robot/e2d985c/SOL002/VNFLifecycleManagement-API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6.3.5.17.7</w:t>
        <w:tab/>
        <w:t xml:space="preserve"> 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https://forge.etsi.org/rep/nfv/api-tests/raw/Subscriptions.robot/e2d985c/SOL002/VNFLifecycleManagement-API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https://forge.etsi.org/rep/nfv/api-tests/raw/IndividualSubscription.robot/e2d985c/SOL002/VNFLifecycleManagement-API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https://forge.etsi.org/rep/nfv/api-tests/raw/IndividualSubscription.robot/e2d985c/SOL002/VNFLifecycleManagement-API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https://forge.etsi.org/rep/nfv/api-tests/raw/IndividualSubscription.robot/e2d985c/SOL002/VNFLifecycleManagement-API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https://forge.etsi.org/rep/nfv/api-tests/raw/IndividualSubscription.robot/e2d985c/SOL002/VNFLifecycleManagement-API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https://forge.etsi.org/rep/nfv/api-tests/raw/IndividualSubscription.robot/e2d985c/SOL002/VNFLifecycleManagement-API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https://forge.etsi.org/rep/nfv/api-tests/raw/NotificationEndpoint.robot/e2d985c/SOL002/VNFLifecycleManagement-API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https://forge.etsi.org/rep/nfv/api-tests/raw/NotificationEndpoint.robot/e2d985c/SOL002/VNFLifecycleManagement-API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https://forge.etsi.org/rep/nfv/api-tests/raw/NotificationEndpoint.robot/e2d985c/SOL002/VNFLifecycleManagement-API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https://forge.etsi.org/rep/nfv/api-tests/raw/NotificationEndpoint.robot/e2d985c/SOL002/VNFLifecycleManagement-API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https://forge.etsi.org/rep/nfv/api-tests/raw/ApiVersion.robot/e2d985c/SOL002/VNFLifecycleManagement-API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https://forge.etsi.org/rep/nfv/api-tests/raw/NotificationConsumer.robot/e2d985c/SOL002/VNFLifecycleManagement-API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https://forge.etsi.org/rep/nfv/api-tests/raw/NotificationConsumer.robot/e2d985c/SOL002/VNFLifecycleManagement-API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https://forge.etsi.org/rep/nfv/api-tests/raw/NotificationConsumer.robot/e2d985c/SOL002/VNFLifecycleManagement-API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IndividualVNFInstance.robot/e2d985c/SOL002/VNFLifecycleManagement-API" TargetMode="External"/><Relationship Id="rId7" Type="http://schemas.openxmlformats.org/officeDocument/2006/relationships/footer" Target="footer1.xml"/><Relationship Id="rId11" Type="http://schemas.openxmlformats.org/officeDocument/2006/relationships/hyperlink" Target="https://forge.etsi.org/rep/nfv/api-tests/raw/ApiVersion.robot/e2d985c/SOL002/VNFConfiguration-API" TargetMode="External"/><Relationship Id="rId23" Type="http://schemas.openxmlformats.org/officeDocument/2006/relationships/hyperlink" Target="https://forge.etsi.org/rep/nfv/api-tests/raw/IndividualThreshold.robot/e2d985c/SOL002/VNFPerformanceManagement-API" TargetMode="External"/><Relationship Id="rId18" Type="http://schemas.openxmlformats.org/officeDocument/2006/relationships/hyperlink" Target="https://forge.etsi.org/rep/nfv/api-tests/raw/ApiVersion.robot/e2d985c/SOL002/VNFIndicator-API" TargetMode="External"/><Relationship Id="rId26" Type="http://schemas.openxmlformats.org/officeDocument/2006/relationships/hyperlink" Target="https://forge.etsi.org/rep/nfv/api-tests/raw/NotificationConsumer.robot/e2d985c/SOL002/VNFPerformanceManagement-API" TargetMode="External"/><Relationship Id="rId37" Type="http://schemas.openxmlformats.org/officeDocument/2006/relationships/hyperlink" Target="https://forge.etsi.org/rep/nfv/api-tests/raw/InstantiateVNFTask.robot/e2d985c/SOL002/VNFLifecycleManagement-API" TargetMode="External"/><Relationship Id="rId20" Type="http://schemas.openxmlformats.org/officeDocument/2006/relationships/hyperlink" Target="https://forge.etsi.org/rep/nfv/api-tests/raw/IndividualPmJob.robot/e2d985c/SOL002/VNFPerformanceManagement-API" TargetMode="External"/><Relationship Id="rId24" Type="http://schemas.openxmlformats.org/officeDocument/2006/relationships/hyperlink" Target="https://forge.etsi.org/rep/nfv/api-tests/raw/PerformanceManagementNotification.robot/e2d985c/SOL002/VNFPerformanceManagement-API" TargetMode="External"/><Relationship Id="rId54" Type="http://schemas.openxmlformats.org/officeDocument/2006/relationships/hyperlink" Target="https://forge.etsi.org/rep/nfv/api-tests/raw/ApiVersion.robot/e2d985c/SOL002/VNFLifecycleManagement-API" TargetMode="External"/><Relationship Id="rId30" Type="http://schemas.openxmlformats.org/officeDocument/2006/relationships/hyperlink" Target="https://forge.etsi.org/rep/nfv/api-tests/raw/Subscriptions.robot/e2d985c/SOL002/VNFFaultManagement-API" TargetMode="External"/><Relationship Id="rId34" Type="http://schemas.openxmlformats.org/officeDocument/2006/relationships/hyperlink" Target="https://forge.etsi.org/rep/nfv/api-tests/raw/NotificationConsumer.robot/e2d985c/SOL002/VNFFaultManagement-API" TargetMode="External"/><Relationship Id="rId51" Type="http://schemas.openxmlformats.org/officeDocument/2006/relationships/hyperlink" Target="https://forge.etsi.org/rep/nfv/api-tests/raw/Subscriptions.robot/e2d985c/SOL002/VNFLifecycleManagement-API" TargetMode="External"/><Relationship Id="rId33" Type="http://schemas.openxmlformats.org/officeDocument/2006/relationships/hyperlink" Target="https://forge.etsi.org/rep/nfv/api-tests/raw/ApiVersion.robot/e2d985c/SOL002/VNFFaultManagement-API" TargetMode="External"/><Relationship Id="rId46" Type="http://schemas.openxmlformats.org/officeDocument/2006/relationships/hyperlink" Target="https://forge.etsi.org/rep/nfv/api-tests/raw/IndividualVnfLcmOperationOccurence.robot/e2d985c/SOL002/VNFLifecycleManagement-API" TargetMode="External"/><Relationship Id="rId38" Type="http://schemas.openxmlformats.org/officeDocument/2006/relationships/hyperlink" Target="https://forge.etsi.org/rep/nfv/api-tests/raw/ScaleVNFTask.robot/e2d985c/SOL002/VNFLifecycleManagement-API" TargetMode="External"/><Relationship Id="rId47" Type="http://schemas.openxmlformats.org/officeDocument/2006/relationships/hyperlink" Target="https://forge.etsi.org/rep/nfv/api-tests/raw/RetryOperationTask.robot/e2d985c/SOL002/VNFLifecycleManagement-API" TargetMode="External"/><Relationship Id="rId41" Type="http://schemas.openxmlformats.org/officeDocument/2006/relationships/hyperlink" Target="https://forge.etsi.org/rep/nfv/api-tests/raw/TerminateVNFTask.robot/e2d985c/SOL002/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PMJobs.robot/e2d985c/SOL002/VNFPerformanceManagement-API" TargetMode="External"/><Relationship Id="rId4" Type="http://schemas.openxmlformats.org/officeDocument/2006/relationships/webSettings" Target="webSettings.xml"/><Relationship Id="rId48" Type="http://schemas.openxmlformats.org/officeDocument/2006/relationships/hyperlink" Target="https://forge.etsi.org/rep/nfv/api-tests/raw/RollbackOperationTask.robot/e2d985c/SOL002/VNFLifecycleManagement-API" TargetMode="External"/><Relationship Id="rId3" Type="http://schemas.openxmlformats.org/officeDocument/2006/relationships/settings" Target="settings.xml"/><Relationship Id="rId17" Type="http://schemas.openxmlformats.org/officeDocument/2006/relationships/hyperlink" Target="https://forge.etsi.org/rep/nfv/api-tests/raw/VnfIndicatorNotification.robot/e2d985c/SOL002/VNFIndicator-API" TargetMode="External"/><Relationship Id="rId55" Type="http://schemas.openxmlformats.org/officeDocument/2006/relationships/hyperlink" Target="https://forge.etsi.org/rep/nfv/api-tests/raw/NotificationConsumer.robot/e2d985c/SOL002/VNFLifecycleManagement-API" TargetMode="External"/><Relationship Id="rId25" Type="http://schemas.openxmlformats.org/officeDocument/2006/relationships/hyperlink" Target="https://forge.etsi.org/rep/nfv/api-tests/raw/ApiVersion.robot/e2d985c/SOL002/VNFPerformanceManagement-API" TargetMode="External"/><Relationship Id="rId21" Type="http://schemas.openxmlformats.org/officeDocument/2006/relationships/hyperlink" Target="https://forge.etsi.org/rep/nfv/api-tests/raw/IndividualReport.robot/e2d985c/SOL002/VNFPerformanceManagement-API" TargetMode="External"/><Relationship Id="rId42" Type="http://schemas.openxmlformats.org/officeDocument/2006/relationships/hyperlink" Target="https://forge.etsi.org/rep/nfv/api-tests/raw/HealVNFTask.robot/e2d985c/SOL002/VNFLifecycleManagement-API" TargetMode="External"/><Relationship Id="rId32" Type="http://schemas.openxmlformats.org/officeDocument/2006/relationships/hyperlink" Target="https://forge.etsi.org/rep/nfv/api-tests/raw/NotificationEndpoint.robot/e2d985c/SOL002/VNFFaultManagement-API" TargetMode="External"/><Relationship Id="rId29" Type="http://schemas.openxmlformats.org/officeDocument/2006/relationships/hyperlink" Target="https://forge.etsi.org/rep/nfv/api-tests/raw/EscalatePerceivedSeverityTask.robot/e2d985c/SOL002/VNFFaultManagement-API" TargetMode="External"/><Relationship Id="rId12" Type="http://schemas.openxmlformats.org/officeDocument/2006/relationships/hyperlink" Target="https://forge.etsi.org/rep/nfv/api-tests/raw/VNFIndicators.robot/e2d985c/SOL002/VNFIndicator-API" TargetMode="External"/><Relationship Id="rId8" Type="http://schemas.openxmlformats.org/officeDocument/2006/relationships/fontTable" Target="fontTable.xml"/><Relationship Id="rId49" Type="http://schemas.openxmlformats.org/officeDocument/2006/relationships/hyperlink" Target="https://forge.etsi.org/rep/nfv/api-tests/raw/FailOperationTask.robot/e2d985c/SOL002/VNFLifecycleManagement-API" TargetMode="External"/><Relationship Id="rId1" Type="http://schemas.openxmlformats.org/officeDocument/2006/relationships/numbering" Target="numbering.xml"/><Relationship Id="rId27" Type="http://schemas.openxmlformats.org/officeDocument/2006/relationships/hyperlink" Target="https://forge.etsi.org/rep/nfv/api-tests/raw/Alarms.robot/e2d985c/SOL002/VNFFaultManagement-API" TargetMode="External"/><Relationship Id="rId2" Type="http://schemas.openxmlformats.org/officeDocument/2006/relationships/styles" Target="styles.xml"/><Relationship Id="rId14" Type="http://schemas.openxmlformats.org/officeDocument/2006/relationships/hyperlink" Target="https://forge.etsi.org/rep/nfv/api-tests/raw/IndividualVNFindicator.robot/e2d985c/SOL002/VNFIndicator-API" TargetMode="External"/><Relationship Id="rId16" Type="http://schemas.openxmlformats.org/officeDocument/2006/relationships/hyperlink" Target="https://forge.etsi.org/rep/nfv/api-tests/raw/IndividualSubscription.robot/e2d985c/SOL002/VNFIndicator-API" TargetMode="External"/><Relationship Id="rId39" Type="http://schemas.openxmlformats.org/officeDocument/2006/relationships/hyperlink" Target="https://forge.etsi.org/rep/nfv/api-tests/raw/ScaleVNFToLevelTask.robot/e2d985c/SOL002/VNFLifecycleManagement-API" TargetMode="External"/><Relationship Id="rId15" Type="http://schemas.openxmlformats.org/officeDocument/2006/relationships/hyperlink" Target="https://forge.etsi.org/rep/nfv/api-tests/raw/Subscriptions.robot/e2d985c/SOL002/VNFIndicator-API" TargetMode="External"/><Relationship Id="rId28" Type="http://schemas.openxmlformats.org/officeDocument/2006/relationships/hyperlink" Target="https://forge.etsi.org/rep/nfv/api-tests/raw/IndividualAlarm.robot/e2d985c/SOL002/VNFFaultManagement-API" TargetMode="External"/><Relationship Id="rId10" Type="http://schemas.openxmlformats.org/officeDocument/2006/relationships/hyperlink" Target="https://forge.etsi.org/rep/nfv/api-tests/raw/Configuration.robot/e2d985c/SOL002/VNFConfiguration-API" TargetMode="External"/><Relationship Id="rId43" Type="http://schemas.openxmlformats.org/officeDocument/2006/relationships/hyperlink" Target="https://forge.etsi.org/rep/nfv/api-tests/raw/OperateVNFTask.robot/e2d985c/SOL002/VNFLifecycleManagement-API" TargetMode="External"/><Relationship Id="rId52" Type="http://schemas.openxmlformats.org/officeDocument/2006/relationships/hyperlink" Target="https://forge.etsi.org/rep/nfv/api-tests/raw/IndividualSubscription.robot/e2d985c/SOL002/VNFLifecycleManagement-API" TargetMode="External"/><Relationship Id="rId45" Type="http://schemas.openxmlformats.org/officeDocument/2006/relationships/hyperlink" Target="https://forge.etsi.org/rep/nfv/api-tests/raw/VnfLcmOperationOccurences.robot/e2d985c/SOL002/VNFLifecycleManagement-API" TargetMode="External"/><Relationship Id="rId9" Type="http://schemas.openxmlformats.org/officeDocument/2006/relationships/theme" Target="theme/theme1.xml"/><Relationship Id="rId40" Type="http://schemas.openxmlformats.org/officeDocument/2006/relationships/hyperlink" Target="https://forge.etsi.org/rep/nfv/api-tests/raw/ChangeVNFFlavourTask.robot/e2d985c/SOL002/VNFLifecycleManagement-API" TargetMode="External"/><Relationship Id="rId53" Type="http://schemas.openxmlformats.org/officeDocument/2006/relationships/hyperlink" Target="https://forge.etsi.org/rep/nfv/api-tests/raw/NotificationEndpoint.robot/e2d985c/SOL002/VNFLifecycleManagement-API" TargetMode="External"/><Relationship Id="rId50" Type="http://schemas.openxmlformats.org/officeDocument/2006/relationships/hyperlink" Target="https://forge.etsi.org/rep/nfv/api-tests/raw/CancelOperationTask.robot/e2d985c/SOL002/VNFLifecycleManagement-API" TargetMode="External"/><Relationship Id="rId6" Type="http://schemas.openxmlformats.org/officeDocument/2006/relationships/endnotes" Target="endnotes.xml"/><Relationship Id="rId22" Type="http://schemas.openxmlformats.org/officeDocument/2006/relationships/hyperlink" Target="https://forge.etsi.org/rep/nfv/api-tests/raw/Thresholds.robot/e2d985c/SOL002/VNFPerformanceManagement-API" TargetMode="External"/><Relationship Id="rId13" Type="http://schemas.openxmlformats.org/officeDocument/2006/relationships/hyperlink" Target="https://forge.etsi.org/rep/nfv/api-tests/raw/VnfIndicatorsInVnfInstanceId.robot/e2d985c/SOL002/VNFIndicator-API" TargetMode="External"/><Relationship Id="rId31" Type="http://schemas.openxmlformats.org/officeDocument/2006/relationships/hyperlink" Target="https://forge.etsi.org/rep/nfv/api-tests/raw/IndividualSubscription.robot/e2d985c/SOL002/VNFFaultManagement-API" TargetMode="External"/><Relationship Id="rId44" Type="http://schemas.openxmlformats.org/officeDocument/2006/relationships/hyperlink" Target="https://forge.etsi.org/rep/nfv/api-tests/raw/ChangeExternalVNFConnectivityTask.robot/e2d985c/SOL002/VNFLifecycleManagement-API" TargetMode="External"/><Relationship Id="rId35" Type="http://schemas.openxmlformats.org/officeDocument/2006/relationships/hyperlink" Target="https://forge.etsi.org/rep/nfv/api-tests/raw/VNFInstances.robot/e2d985c/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