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https://forge.etsi.org/rep/nfv/api-tests/raw/196c7f6/SOL003/VNFLifecycleManagement-API/VNFInstances.robot</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https://forge.etsi.org/rep/nfv/api-tests/raw/196c7f6/SOL003/VNFLifecycleManagement-API/VNFInstances.robot</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https://forge.etsi.org/rep/nfv/api-tests/raw/196c7f6/SOL003/VNFLifecycleManagement-API/VNFInstances.robot</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https://forge.etsi.org/rep/nfv/api-tests/raw/196c7f6/SOL003/VNFLifecycleManagement-API/VNFInstances.robot</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https://forge.etsi.org/rep/nfv/api-tests/raw/196c7f6/SOL003/VNFLifecycleManagement-API/VNFInstances.robot</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https://forge.etsi.org/rep/nfv/api-tests/raw/196c7f6/SOL003/VNFLifecycleManagement-API/VNFInstances.robot</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https://forge.etsi.org/rep/nfv/api-tests/raw/196c7f6/SOL003/VNFLifecycleManagement-API/VNFInstances.robot</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https://forge.etsi.org/rep/nfv/api-tests/raw/196c7f6/SOL003/VNFLifecycleManagement-API/VNFInstances.robot</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https://forge.etsi.org/rep/nfv/api-tests/raw/196c7f6/SOL003/VNFLifecycleManagement-API/VNFInstances.robot</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https://forge.etsi.org/rep/nfv/api-tests/raw/196c7f6/SOL003/VNFLifecycleManagement-API/VNFInstances.robot</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https://forge.etsi.org/rep/nfv/api-tests/raw/196c7f6/SOL003/VNFLifecycleManagement-API/VNFInstances.robot</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https://forge.etsi.org/rep/nfv/api-tests/raw/196c7f6/SOL003/VNFLifecycleManagement-API/VNFInstances.robot</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https://forge.etsi.org/rep/nfv/api-tests/raw/196c7f6/SOL003/VNFLifecycleManagement-API/VNFInstances.robot</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https://forge.etsi.org/rep/nfv/api-tests/raw/196c7f6/SOL003/VNFLifecycleManagement-API/VNFInstances.robot</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https://forge.etsi.org/rep/nfv/api-tests/raw/196c7f6/SOL003/VNFLifecycleManagement-API/IndividualVNFInstance.robot</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https://forge.etsi.org/rep/nfv/api-tests/raw/196c7f6/SOL003/VNFLifecycleManagement-API/IndividualVNFInstance.robot</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https://forge.etsi.org/rep/nfv/api-tests/raw/196c7f6/SOL003/VNFLifecycleManagement-API/IndividualVNFInstance.robot</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https://forge.etsi.org/rep/nfv/api-tests/raw/196c7f6/SOL003/VNFLifecycleManagement-API/IndividualVNFInstance.robot</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https://forge.etsi.org/rep/nfv/api-tests/raw/196c7f6/SOL003/VNFLifecycleManagement-API/IndividualVNFInstance.robot</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https://forge.etsi.org/rep/nfv/api-tests/raw/196c7f6/SOL003/VNFLifecycleManagement-API/IndividualVNFInstance.robot</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https://forge.etsi.org/rep/nfv/api-tests/raw/196c7f6/SOL003/VNFLifecycleManagement-API/IndividualVNFInstance.robot</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https://forge.etsi.org/rep/nfv/api-tests/raw/196c7f6/SOL003/VNFLifecycleManagement-API/IndividualVNFInstance.robot</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https://forge.etsi.org/rep/nfv/api-tests/raw/196c7f6/SOL003/VNFLifecycleManagement-API/IndividualVNFInstance.robot</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https://forge.etsi.org/rep/nfv/api-tests/raw/196c7f6/SOL003/VNFLifecycleManagement-API/InstantiateVNFTask.robot</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https://forge.etsi.org/rep/nfv/api-tests/raw/196c7f6/SOL003/VNFLifecycleManagement-API/InstantiateVNFTask.robot</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https://forge.etsi.org/rep/nfv/api-tests/raw/196c7f6/SOL003/VNFLifecycleManagement-API/InstantiateVNFTask.robot</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https://forge.etsi.org/rep/nfv/api-tests/raw/196c7f6/SOL003/VNFLifecycleManagement-API/InstantiateVNFTask.robot</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https://forge.etsi.org/rep/nfv/api-tests/raw/196c7f6/SOL003/VNFLifecycleManagement-API/InstantiateVNFTask.robot</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https://forge.etsi.org/rep/nfv/api-tests/raw/196c7f6/SOL003/VNFLifecycleManagement-API/InstantiateVNFTask.robot</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https://forge.etsi.org/rep/nfv/api-tests/raw/196c7f6/SOL003/VNFLifecycleManagement-API/ScaleVNFTask.robot</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https://forge.etsi.org/rep/nfv/api-tests/raw/196c7f6/SOL003/VNFLifecycleManagement-API/ScaleVNFTask.robot</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https://forge.etsi.org/rep/nfv/api-tests/raw/196c7f6/SOL003/VNFLifecycleManagement-API/ScaleVNFTask.robot</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https://forge.etsi.org/rep/nfv/api-tests/raw/196c7f6/SOL003/VNFLifecycleManagement-API/ScaleVNFTask.robot</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https://forge.etsi.org/rep/nfv/api-tests/raw/196c7f6/SOL003/VNFLifecycleManagement-API/ScaleVNFTask.robot</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https://forge.etsi.org/rep/nfv/api-tests/raw/196c7f6/SOL003/VNFLifecycleManagement-API/ScaleVNFTask.robot</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https://forge.etsi.org/rep/nfv/api-tests/raw/196c7f6/SOL003/VNFLifecycleManagement-API/ScaleVNFTask.robot</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https://forge.etsi.org/rep/nfv/api-tests/raw/196c7f6/SOL003/VNFLifecycleManagement-API/ScaleVNFToLevelTask.robot</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https://forge.etsi.org/rep/nfv/api-tests/raw/196c7f6/SOL003/VNFLifecycleManagement-API/ScaleVNFToLevelTask.robot</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https://forge.etsi.org/rep/nfv/api-tests/raw/196c7f6/SOL003/VNFLifecycleManagement-API/ScaleVNFToLevelTask.robot</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https://forge.etsi.org/rep/nfv/api-tests/raw/196c7f6/SOL003/VNFLifecycleManagement-API/ScaleVNFToLevelTask.robot</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https://forge.etsi.org/rep/nfv/api-tests/raw/196c7f6/SOL003/VNFLifecycleManagement-API/ScaleVNFToLevelTask.robot</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https://forge.etsi.org/rep/nfv/api-tests/raw/196c7f6/SOL003/VNFLifecycleManagement-API/ScaleVNFToLevelTask.robot</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https://forge.etsi.org/rep/nfv/api-tests/raw/196c7f6/SOL003/VNFLifecycleManagement-API/ScaleVNFToLevelTask.robot</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https://forge.etsi.org/rep/nfv/api-tests/raw/196c7f6/SOL003/VNFLifecycleManagement-API/ChangeVNFFlavourTask.robot</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https://forge.etsi.org/rep/nfv/api-tests/raw/196c7f6/SOL003/VNFLifecycleManagement-API/ChangeVNFFlavourTask.robot</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https://forge.etsi.org/rep/nfv/api-tests/raw/196c7f6/SOL003/VNFLifecycleManagement-API/ChangeVNFFlavourTask.robot</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https://forge.etsi.org/rep/nfv/api-tests/raw/196c7f6/SOL003/VNFLifecycleManagement-API/ChangeVNFFlavourTask.robot</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https://forge.etsi.org/rep/nfv/api-tests/raw/196c7f6/SOL003/VNFLifecycleManagement-API/ChangeVNFFlavourTask.robot</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https://forge.etsi.org/rep/nfv/api-tests/raw/196c7f6/SOL003/VNFLifecycleManagement-API/ChangeVNFFlavourTask.robot</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https://forge.etsi.org/rep/nfv/api-tests/raw/196c7f6/SOL003/VNFLifecycleManagement-API/ChangeVNFFlavourTask.robot</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https://forge.etsi.org/rep/nfv/api-tests/raw/196c7f6/SOL003/VNFLifecycleManagement-API/TerminateVNFTask.robot</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409</w:t>
              <w:br/>
              <w:t>Check HTTP Response Body Json Schema Is ProblemDetails</w:t>
            </w:r>
          </w:p>
        </w:tc>
      </w:tr>
    </w:tbl>
    <w:p>
      <w:pPr/>
    </w:p>
    <w:p>
      <w:pPr>
        <w:pStyle w:val="NO"/>
      </w:pPr>
      <w:r>
        <w:t xml:space="preserve">NOTE: Robot code can be found at </w:t>
      </w:r>
      <w:hyperlink r:id="rId16">
        <w:r>
          <w:rPr/>
          <w:t>https://forge.etsi.org/rep/nfv/api-tests/raw/196c7f6/SOL003/VNFLifecycleManagement-API/TerminateVNFTask.robot</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https://forge.etsi.org/rep/nfv/api-tests/raw/196c7f6/SOL003/VNFLifecycleManagement-API/TerminateVNFTask.robot</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https://forge.etsi.org/rep/nfv/api-tests/raw/196c7f6/SOL003/VNFLifecycleManagement-API/TerminateVNFTask.robot</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https://forge.etsi.org/rep/nfv/api-tests/raw/196c7f6/SOL003/VNFLifecycleManagement-API/TerminateVNFTask.robot</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https://forge.etsi.org/rep/nfv/api-tests/raw/196c7f6/SOL003/VNFLifecycleManagement-API/TerminateVNFTask.robot</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https://forge.etsi.org/rep/nfv/api-tests/raw/196c7f6/SOL003/VNFLifecycleManagement-API/HealVNFTask.robot</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https://forge.etsi.org/rep/nfv/api-tests/raw/196c7f6/SOL003/VNFLifecycleManagement-API/HealVNFTask.robot</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https://forge.etsi.org/rep/nfv/api-tests/raw/196c7f6/SOL003/VNFLifecycleManagement-API/HealVNFTask.robot</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https://forge.etsi.org/rep/nfv/api-tests/raw/196c7f6/SOL003/VNFLifecycleManagement-API/HealVNFTask.robot</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https://forge.etsi.org/rep/nfv/api-tests/raw/196c7f6/SOL003/VNFLifecycleManagement-API/HealVNFTask.robot</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https://forge.etsi.org/rep/nfv/api-tests/raw/196c7f6/SOL003/VNFLifecycleManagement-API/HealVNFTask.robot</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https://forge.etsi.org/rep/nfv/api-tests/raw/196c7f6/SOL003/VNFLifecycleManagement-API/HealVNFTask.robot</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https://forge.etsi.org/rep/nfv/api-tests/raw/196c7f6/SOL003/VNFLifecycleManagement-API/OperateVNFTask.robot</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https://forge.etsi.org/rep/nfv/api-tests/raw/196c7f6/SOL003/VNFLifecycleManagement-API/OperateVNFTask.robot</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https://forge.etsi.org/rep/nfv/api-tests/raw/196c7f6/SOL003/VNFLifecycleManagement-API/OperateVNFTask.robot</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https://forge.etsi.org/rep/nfv/api-tests/raw/196c7f6/SOL003/VNFLifecycleManagement-API/OperateVNFTask.robot</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https://forge.etsi.org/rep/nfv/api-tests/raw/196c7f6/SOL003/VNFLifecycleManagement-API/OperateVNFTask.robot</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https://forge.etsi.org/rep/nfv/api-tests/raw/196c7f6/SOL003/VNFLifecycleManagement-API/OperateVNFTask.robot</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https://forge.etsi.org/rep/nfv/api-tests/raw/196c7f6/SOL003/VNFLifecycleManagement-API/OperateVNFTask.robot</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https://forge.etsi.org/rep/nfv/api-tests/raw/196c7f6/SOL003/VNFLifecycleManagement-API/ChangeExternalVNFConnectivityTask.robot</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https://forge.etsi.org/rep/nfv/api-tests/raw/196c7f6/SOL003/VNFLifecycleManagement-API/ChangeExternalVNFConnectivityTask.robot</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https://forge.etsi.org/rep/nfv/api-tests/raw/196c7f6/SOL003/VNFLifecycleManagement-API/ChangeExternalVNFConnectivityTask.robot</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https://forge.etsi.org/rep/nfv/api-tests/raw/196c7f6/SOL003/VNFLifecycleManagement-API/ChangeExternalVNFConnectivityTask.robot</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https://forge.etsi.org/rep/nfv/api-tests/raw/196c7f6/SOL003/VNFLifecycleManagement-API/ChangeExternalVNFConnectivityTask.robot</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https://forge.etsi.org/rep/nfv/api-tests/raw/196c7f6/SOL003/VNFLifecycleManagement-API/VnfLcmOperationOccurences.robot</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https://forge.etsi.org/rep/nfv/api-tests/raw/196c7f6/SOL003/VNFLifecycleManagement-API/VnfLcmOperationOccurences.robot</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https://forge.etsi.org/rep/nfv/api-tests/raw/196c7f6/SOL003/VNFLifecycleManagement-API/VnfLcmOperationOccurences.robot</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https://forge.etsi.org/rep/nfv/api-tests/raw/196c7f6/SOL003/VNFLifecycleManagement-API/VnfLcmOperationOccurences.robot</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https://forge.etsi.org/rep/nfv/api-tests/raw/196c7f6/SOL003/VNFLifecycleManagement-API/VnfLcmOperationOccurences.robot</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https://forge.etsi.org/rep/nfv/api-tests/raw/196c7f6/SOL003/VNFLifecycleManagement-API/VnfLcmOperationOccurences.robot</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https://forge.etsi.org/rep/nfv/api-tests/raw/196c7f6/SOL003/VNFLifecycleManagement-API/VnfLcmOperationOccurences.robot</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https://forge.etsi.org/rep/nfv/api-tests/raw/196c7f6/SOL003/VNFLifecycleManagement-API/VnfLcmOperationOccurences.robot</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https://forge.etsi.org/rep/nfv/api-tests/raw/196c7f6/SOL003/VNFLifecycleManagement-API/VnfLcmOperationOccurences.robot</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https://forge.etsi.org/rep/nfv/api-tests/raw/196c7f6/SOL003/VNFLifecycleManagement-API/VnfLcmOperationOccurences.robot</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https://forge.etsi.org/rep/nfv/api-tests/raw/196c7f6/SOL003/VNFLifecycleManagement-API/VnfLcmOperationOccurences.robot</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https://forge.etsi.org/rep/nfv/api-tests/raw/196c7f6/SOL003/VNFLifecycleManagement-API/VnfLcmOperationOccurences.robot</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https://forge.etsi.org/rep/nfv/api-tests/raw/196c7f6/SOL003/VNFLifecycleManagement-API/VnfLcmOperationOccurences.robot</w:t>
        </w:r>
      </w:hyperlink>
    </w:p>
    <w:p>
      <w:pPr>
        <w:pStyle w:val="Heading5"/>
      </w:pPr>
      <w:r>
        <w:t>7.3.1.11.14</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https://forge.etsi.org/rep/nfv/api-tests/raw/196c7f6/SOL003/VNFLifecycleManagement-API/VnfLcmOperationOccurences.robot</w:t>
        </w:r>
      </w:hyperlink>
    </w:p>
    <w:p>
      <w:pPr>
        <w:pStyle w:val="Heading4"/>
      </w:pPr>
      <w:r>
        <w:t>7.3.1.12</w:t>
        <w:tab/>
        <w:t>IndividualVnfLcmOperationOccurence</w:t>
      </w:r>
    </w:p>
    <w:p>
      <w:pPr>
        <w:pStyle w:val="Heading5"/>
      </w:pPr>
      <w:r>
        <w:t>7.3.1.12.1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21">
        <w:r>
          <w:rPr/>
          <w:t>https://forge.etsi.org/rep/nfv/api-tests/raw/196c7f6/SOL003/VNFLifecycleManagement-API/IndividualVnfLcmOperationOccurence.robot</w:t>
        </w:r>
      </w:hyperlink>
    </w:p>
    <w:p>
      <w:pPr>
        <w:pStyle w:val="Heading5"/>
      </w:pPr>
      <w:r>
        <w:t>7.3.1.12.2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https://forge.etsi.org/rep/nfv/api-tests/raw/196c7f6/SOL003/VNFLifecycleManagement-API/IndividualVnfLcmOperationOccurence.robot</w:t>
        </w:r>
      </w:hyperlink>
    </w:p>
    <w:p>
      <w:pPr>
        <w:pStyle w:val="Heading5"/>
      </w:pPr>
      <w:r>
        <w:t>7.3.1.12.3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21">
        <w:r>
          <w:rPr/>
          <w:t>https://forge.etsi.org/rep/nfv/api-tests/raw/196c7f6/SOL003/VNFLifecycleManagement-API/IndividualVnfLcmOperationOccurence.robot</w:t>
        </w:r>
      </w:hyperlink>
    </w:p>
    <w:p>
      <w:pPr>
        <w:pStyle w:val="Heading5"/>
      </w:pPr>
      <w:r>
        <w:t>7.3.1.12.4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21">
        <w:r>
          <w:rPr/>
          <w:t>https://forge.etsi.org/rep/nfv/api-tests/raw/196c7f6/SOL003/VNFLifecycleManagement-API/IndividualVnfLcmOperationOccurence.robot</w:t>
        </w:r>
      </w:hyperlink>
    </w:p>
    <w:p>
      <w:pPr>
        <w:pStyle w:val="Heading5"/>
      </w:pPr>
      <w:r>
        <w:t>7.3.1.12.5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21">
        <w:r>
          <w:rPr/>
          <w:t>https://forge.etsi.org/rep/nfv/api-tests/raw/196c7f6/SOL003/VNFLifecycleManagement-API/IndividualVnfLcmOperationOccurence.robot</w:t>
        </w:r>
      </w:hyperlink>
    </w:p>
    <w:p>
      <w:pPr>
        <w:pStyle w:val="Heading5"/>
      </w:pPr>
      <w:r>
        <w:t>7.3.1.12.6</w:t>
        <w:tab/>
        <w:t>Get Individual VNF LCM Operation occurrence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https://forge.etsi.org/rep/nfv/api-tests/raw/196c7f6/SOL003/VNFLifecycleManagement-API/IndividualVnfLcmOperationOccurence.robot</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https://forge.etsi.org/rep/nfv/api-tests/raw/196c7f6/SOL003/VNFLifecycleManagement-API/RetryOperationTask.robot</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https://forge.etsi.org/rep/nfv/api-tests/raw/196c7f6/SOL003/VNFLifecycleManagement-API/RetryOperationTask.robot</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https://forge.etsi.org/rep/nfv/api-tests/raw/196c7f6/SOL003/VNFLifecycleManagement-API/RetryOperationTask.robot</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https://forge.etsi.org/rep/nfv/api-tests/raw/196c7f6/SOL003/VNFLifecycleManagement-API/RetryOperationTask.robot</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https://forge.etsi.org/rep/nfv/api-tests/raw/196c7f6/SOL003/VNFLifecycleManagement-API/RetryOperationTask.robot</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https://forge.etsi.org/rep/nfv/api-tests/raw/196c7f6/SOL003/VNFLifecycleManagement-API/RetryOperationTask.robot</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https://forge.etsi.org/rep/nfv/api-tests/raw/196c7f6/SOL003/VNFLifecycleManagement-API/RetryOperationTask.robot</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https://forge.etsi.org/rep/nfv/api-tests/raw/196c7f6/SOL003/VNFLifecycleManagement-API/RollbackOperationTask.robot</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https://forge.etsi.org/rep/nfv/api-tests/raw/196c7f6/SOL003/VNFLifecycleManagement-API/RollbackOperationTask.robot</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https://forge.etsi.org/rep/nfv/api-tests/raw/196c7f6/SOL003/VNFLifecycleManagement-API/RollbackOperationTask.robot</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https://forge.etsi.org/rep/nfv/api-tests/raw/196c7f6/SOL003/VNFLifecycleManagement-API/RollbackOperationTask.robot</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https://forge.etsi.org/rep/nfv/api-tests/raw/196c7f6/SOL003/VNFLifecycleManagement-API/RollbackOperationTask.robot</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https://forge.etsi.org/rep/nfv/api-tests/raw/196c7f6/SOL003/VNFLifecycleManagement-API/RollbackOperationTask.robot</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https://forge.etsi.org/rep/nfv/api-tests/raw/196c7f6/SOL003/VNFLifecycleManagement-API/RollbackOperationTask.robot</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https://forge.etsi.org/rep/nfv/api-tests/raw/196c7f6/SOL003/VNFLifecycleManagement-API/FailOperationTask.robot</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https://forge.etsi.org/rep/nfv/api-tests/raw/196c7f6/SOL003/VNFLifecycleManagement-API/FailOperationTask.robot</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https://forge.etsi.org/rep/nfv/api-tests/raw/196c7f6/SOL003/VNFLifecycleManagement-API/FailOperationTask.robot</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https://forge.etsi.org/rep/nfv/api-tests/raw/196c7f6/SOL003/VNFLifecycleManagement-API/FailOperationTask.robot</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https://forge.etsi.org/rep/nfv/api-tests/raw/196c7f6/SOL003/VNFLifecycleManagement-API/FailOperationTask.robot</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https://forge.etsi.org/rep/nfv/api-tests/raw/196c7f6/SOL003/VNFLifecycleManagement-API/FailOperationTask.robot</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https://forge.etsi.org/rep/nfv/api-tests/raw/196c7f6/SOL003/VNFLifecycleManagement-API/FailOperationTask.robot</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https://forge.etsi.org/rep/nfv/api-tests/raw/196c7f6/SOL003/VNFLifecycleManagement-API/CancelOperationTask.robot</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https://forge.etsi.org/rep/nfv/api-tests/raw/196c7f6/SOL003/VNFLifecycleManagement-API/CancelOperationTask.robot</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https://forge.etsi.org/rep/nfv/api-tests/raw/196c7f6/SOL003/VNFLifecycleManagement-API/CancelOperationTask.robot</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https://forge.etsi.org/rep/nfv/api-tests/raw/196c7f6/SOL003/VNFLifecycleManagement-API/CancelOperationTask.robot</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https://forge.etsi.org/rep/nfv/api-tests/raw/196c7f6/SOL003/VNFLifecycleManagement-API/CancelOperationTask.robot</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https://forge.etsi.org/rep/nfv/api-tests/raw/196c7f6/SOL003/VNFLifecycleManagement-API/CancelOperationTask.robot</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https://forge.etsi.org/rep/nfv/api-tests/raw/196c7f6/SOL003/VNFLifecycleManagement-API/CancelOperationTask.robot</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https://forge.etsi.org/rep/nfv/api-tests/raw/196c7f6/SOL003/VNFLifecycleManagement-API/Subscriptions.robot</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https://forge.etsi.org/rep/nfv/api-tests/raw/196c7f6/SOL003/VNFLifecycleManagement-API/Subscriptions.robot</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https://forge.etsi.org/rep/nfv/api-tests/raw/196c7f6/SOL003/VNFLifecycleManagement-API/Subscriptions.robot</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https://forge.etsi.org/rep/nfv/api-tests/raw/196c7f6/SOL003/VNFLifecycleManagement-API/Subscriptions.robot</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https://forge.etsi.org/rep/nfv/api-tests/raw/196c7f6/SOL003/VNFLifecycleManagement-API/Subscriptions.robot</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https://forge.etsi.org/rep/nfv/api-tests/raw/196c7f6/SOL003/VNFLifecycleManagement-API/Subscriptions.robot</w:t>
        </w:r>
      </w:hyperlink>
    </w:p>
    <w:p>
      <w:pPr>
        <w:pStyle w:val="Heading5"/>
      </w:pPr>
      <w:r>
        <w:t>7.3.1.17.7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https://forge.etsi.org/rep/nfv/api-tests/raw/196c7f6/SOL003/VNFLifecycleManagement-API/Subscriptions.robot</w:t>
        </w:r>
      </w:hyperlink>
    </w:p>
    <w:p>
      <w:pPr>
        <w:pStyle w:val="Heading5"/>
      </w:pPr>
      <w:r>
        <w:t>7.3.1.17.8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https://forge.etsi.org/rep/nfv/api-tests/raw/196c7f6/SOL003/VNFLifecycleManagement-API/Subscriptions.robot</w:t>
        </w:r>
      </w:hyperlink>
    </w:p>
    <w:p>
      <w:pPr>
        <w:pStyle w:val="Heading5"/>
      </w:pPr>
      <w:r>
        <w:t>7.3.1.17.9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https://forge.etsi.org/rep/nfv/api-tests/raw/196c7f6/SOL003/VNFLifecycleManagement-API/Subscriptions.robot</w:t>
        </w:r>
      </w:hyperlink>
    </w:p>
    <w:p>
      <w:pPr>
        <w:pStyle w:val="Heading5"/>
      </w:pPr>
      <w:r>
        <w:t>7.3.1.17.10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https://forge.etsi.org/rep/nfv/api-tests/raw/196c7f6/SOL003/VNFLifecycleManagement-API/Subscriptions.robot</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https://forge.etsi.org/rep/nfv/api-tests/raw/196c7f6/SOL003/VNFLifecycleManagement-API/Subscriptions.robot</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https://forge.etsi.org/rep/nfv/api-tests/raw/196c7f6/SOL003/VNFLifecycleManagement-API/Subscriptions.robot</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https://forge.etsi.org/rep/nfv/api-tests/raw/196c7f6/SOL003/VNFLifecycleManagement-API/Subscriptions.robot</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https://forge.etsi.org/rep/nfv/api-tests/raw/196c7f6/SOL003/VNFLifecycleManagement-API/Subscriptions.robot</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https://forge.etsi.org/rep/nfv/api-tests/raw/196c7f6/SOL003/VNFLifecycleManagement-API/Subscriptions.robot</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https://forge.etsi.org/rep/nfv/api-tests/raw/196c7f6/SOL003/VNFLifecycleManagement-API/Subscriptions.robot</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https://forge.etsi.org/rep/nfv/api-tests/raw/196c7f6/SOL003/VNFLifecycleManagement-API/IndividualSubscription.robot</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https://forge.etsi.org/rep/nfv/api-tests/raw/196c7f6/SOL003/VNFLifecycleManagement-API/IndividualSubscription.robot</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https://forge.etsi.org/rep/nfv/api-tests/raw/196c7f6/SOL003/VNFLifecycleManagement-API/IndividualSubscription.robot</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https://forge.etsi.org/rep/nfv/api-tests/raw/196c7f6/SOL003/VNFLifecycleManagement-API/IndividualSubscription.robot</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https://forge.etsi.org/rep/nfv/api-tests/raw/196c7f6/SOL003/VNFLifecycleManagement-API/IndividualSubscription.robot</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https://forge.etsi.org/rep/nfv/api-tests/raw/196c7f6/SOL003/VNFLifecycleManagement-API/IndividualSubscription.robot</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https://forge.etsi.org/rep/nfv/api-tests/raw/196c7f6/SOL003/VNFLifecycleManagement-API/CancelOperationWorkflow.robot</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https://forge.etsi.org/rep/nfv/api-tests/raw/196c7f6/SOL003/VNFLifecycleManagement-API/CancelOperationWorkflow.robot</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https://forge.etsi.org/rep/nfv/api-tests/raw/196c7f6/SOL003/VNFLifecycleManagement-API/ChangeExternalVNFConnectivityWorkflow.robot</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https://forge.etsi.org/rep/nfv/api-tests/raw/196c7f6/SOL003/VNFLifecycleManagement-API/ChangeVNFFlavourWorkflow.robot</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https://forge.etsi.org/rep/nfv/api-tests/raw/196c7f6/SOL003/VNFLifecycleManagement-API/CreateVNFWorkflow.robot</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https://forge.etsi.org/rep/nfv/api-tests/raw/196c7f6/SOL003/VNFLifecycleManagement-API/DeleteVNFWorkflow.robot</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https://forge.etsi.org/rep/nfv/api-tests/raw/196c7f6/SOL003/VNFLifecycleManagement-API/FailOperationWorkflow.robot</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https://forge.etsi.org/rep/nfv/api-tests/raw/196c7f6/SOL003/VNFLifecycleManagement-API/HealVNFWorkflow.robot</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https://forge.etsi.org/rep/nfv/api-tests/raw/196c7f6/SOL003/VNFLifecycleManagement-API/InstantiateVNFTaskWorkflow.robot</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https://forge.etsi.org/rep/nfv/api-tests/raw/196c7f6/SOL003/VNFLifecycleManagement-API/ModifyVNFInformationWorkflow.robot</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https://forge.etsi.org/rep/nfv/api-tests/raw/196c7f6/SOL003/VNFLifecycleManagement-API/OperateVNFWorkflow.robot</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https://forge.etsi.org/rep/nfv/api-tests/raw/196c7f6/SOL003/VNFLifecycleManagement-API/RetryOperationWorkflow.robot</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https://forge.etsi.org/rep/nfv/api-tests/raw/196c7f6/SOL003/VNFLifecycleManagement-API/RetryOperationWorkflow.robot</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https://forge.etsi.org/rep/nfv/api-tests/raw/196c7f6/SOL003/VNFLifecycleManagement-API/RollBackOperationWorkflow.robot</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https://forge.etsi.org/rep/nfv/api-tests/raw/196c7f6/SOL003/VNFLifecycleManagement-API/RollBackOperationWorkflow.robot</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https://forge.etsi.org/rep/nfv/api-tests/raw/196c7f6/SOL003/VNFLifecycleManagement-API/ScaleVNFToLevelWorkflow.robot</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https://forge.etsi.org/rep/nfv/api-tests/raw/196c7f6/SOL003/VNFLifecycleManagement-API/ScaleVNFWorkflow.robot</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https://forge.etsi.org/rep/nfv/api-tests/raw/196c7f6/SOL003/VNFLifecycleManagement-API/TerminateVNFWorkflow.robot</w:t>
        </w:r>
      </w:hyperlink>
    </w:p>
    <w:p>
      <w:pPr>
        <w:pStyle w:val="Heading4"/>
      </w:pPr>
      <w:r>
        <w:t>7.3.1.34</w:t>
        <w:tab/>
        <w:t>Notifications</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https://forge.etsi.org/rep/nfv/api-tests/raw/196c7f6/SOL003/VNFLifecycleManagement-API/Notifications.robot</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https://forge.etsi.org/rep/nfv/api-tests/raw/196c7f6/SOL003/VNFLifecycleManagement-API/Notifications.robot</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https://forge.etsi.org/rep/nfv/api-tests/raw/196c7f6/SOL003/VNFLifecycleManagement-API/Notifications.robot</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https://forge.etsi.org/rep/nfv/api-tests/raw/196c7f6/SOL003/VNFLifecycleManagement-API/Notifications.robot</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https://forge.etsi.org/rep/nfv/api-tests/raw/196c7f6/SOL003/VNFLifecycleManagement-API/ApiVersion.robot</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https://forge.etsi.org/rep/nfv/api-tests/raw/196c7f6/SOL003/VNFLifecycleManagement-API/ApiVersion.robot</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https://forge.etsi.org/rep/nfv/api-tests/raw/196c7f6/SOL003/VNFLifecycleManagement-API/ApiVersion.robot</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https://forge.etsi.org/rep/nfv/api-tests/raw/196c7f6/SOL003/VNFLifecycleManagement-API/ApiVersion.robot</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https://forge.etsi.org/rep/nfv/api-tests/raw/196c7f6/SOL003/VNFLifecycleManagement-API/ApiVersion.robot</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https://forge.etsi.org/rep/nfv/api-tests/raw/196c7f6/SOL003/VNFLifecycleManagement-API/ApiVersion.robot</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https://forge.etsi.org/rep/nfv/api-tests/raw/196c7f6/SOL003/VNFLifecycleManagement-API/ApiVersion.robot</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https://forge.etsi.org/rep/nfv/api-tests/raw/196c7f6/SOL003/VNFLifecycleManagement-API/ApiVersion.robot</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https://forge.etsi.org/rep/nfv/api-tests/raw/196c7f6/SOL003/VNFLifecycleManagement-API/ApiVersion.robot</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https://forge.etsi.org/rep/nfv/api-tests/raw/196c7f6/SOL003/VNFLifecycleManagement-API/ApiVersion.robot</w:t>
        </w:r>
      </w:hyperlink>
    </w:p>
    <w:p>
      <w:pPr>
        <w:pStyle w:val="Heading4"/>
      </w:pPr>
      <w:r>
        <w:t>7.3.1.36</w:t>
        <w:tab/>
        <w:t>NotificationEndpoint</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https://forge.etsi.org/rep/nfv/api-tests/raw/196c7f6/SOL003/VNFLifecycleManagement-API/NotificationEndpoint.robot</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https://forge.etsi.org/rep/nfv/api-tests/raw/196c7f6/SOL003/VNFLifecycleManagement-API/NotificationEndpoint.robot</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https://forge.etsi.org/rep/nfv/api-tests/raw/196c7f6/SOL003/VNFLifecycleManagement-API/NotificationEndpoint.robot</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https://forge.etsi.org/rep/nfv/api-tests/raw/196c7f6/SOL003/VNFLifecycleOperationGranting-API/Grants.robot</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https://forge.etsi.org/rep/nfv/api-tests/raw/196c7f6/SOL003/VNFLifecycleOperationGranting-API/Grants.robot</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https://forge.etsi.org/rep/nfv/api-tests/raw/196c7f6/SOL003/VNFLifecycleOperationGranting-API/Grants.robot</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https://forge.etsi.org/rep/nfv/api-tests/raw/196c7f6/SOL003/VNFLifecycleOperationGranting-API/Grants.robot</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https://forge.etsi.org/rep/nfv/api-tests/raw/196c7f6/SOL003/VNFLifecycleOperationGranting-API/Grants.robot</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https://forge.etsi.org/rep/nfv/api-tests/raw/196c7f6/SOL003/VNFLifecycleOperationGranting-API/Grants.robot</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6">
        <w:r>
          <w:rPr/>
          <w:t>https://forge.etsi.org/rep/nfv/api-tests/raw/196c7f6/SOL003/VNFLifecycleOperationGranting-API/Grants.robot</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https://forge.etsi.org/rep/nfv/api-tests/raw/196c7f6/SOL003/VNFLifecycleOperationGranting-API/IndividualGrant.robot</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https://forge.etsi.org/rep/nfv/api-tests/raw/196c7f6/SOL003/VNFLifecycleOperationGranting-API/IndividualGrant.robot</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https://forge.etsi.org/rep/nfv/api-tests/raw/196c7f6/SOL003/VNFLifecycleOperationGranting-API/IndividualGrant.robot</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https://forge.etsi.org/rep/nfv/api-tests/raw/196c7f6/SOL003/VNFLifecycleOperationGranting-API/IndividualGrant.robot</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https://forge.etsi.org/rep/nfv/api-tests/raw/196c7f6/SOL003/VNFLifecycleOperationGranting-API/IndividualGrant.robot</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https://forge.etsi.org/rep/nfv/api-tests/raw/196c7f6/SOL003/VNFLifecycleOperationGranting-API/IndividualGrant.robot</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https://forge.etsi.org/rep/nfv/api-tests/raw/196c7f6/SOL003/VNFLifecycleOperationGranting-API/IndividualGrant.robot</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https://forge.etsi.org/rep/nfv/api-tests/raw/196c7f6/SOL003/VNFLifecycleOperationGranting-API/ApiVersion.robot</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https://forge.etsi.org/rep/nfv/api-tests/raw/196c7f6/SOL003/VNFLifecycleOperationGranting-API/ApiVersion.robot</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https://forge.etsi.org/rep/nfv/api-tests/raw/196c7f6/SOL003/VNFLifecycleOperationGranting-API/ApiVersion.robot</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https://forge.etsi.org/rep/nfv/api-tests/raw/196c7f6/SOL003/VNFLifecycleOperationGranting-API/ApiVersion.robot</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https://forge.etsi.org/rep/nfv/api-tests/raw/196c7f6/SOL003/VNFLifecycleOperationGranting-API/ApiVersion.robot</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https://forge.etsi.org/rep/nfv/api-tests/raw/196c7f6/SOL003/VNFLifecycleOperationGranting-API/ApiVersion.robot</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https://forge.etsi.org/rep/nfv/api-tests/raw/196c7f6/SOL003/VNFLifecycleOperationGranting-API/ApiVersion.robot</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https://forge.etsi.org/rep/nfv/api-tests/raw/196c7f6/SOL003/VNFLifecycleOperationGranting-API/ApiVersion.robot</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https://forge.etsi.org/rep/nfv/api-tests/raw/196c7f6/SOL003/VNFLifecycleOperationGranting-API/ApiVersion.robot</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https://forge.etsi.org/rep/nfv/api-tests/raw/196c7f6/SOL003/VNFLifecycleOperationGranting-API/ApiVersion.robot</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https://forge.etsi.org/rep/nfv/api-tests/raw/196c7f6/SOL003/VNFPackageManagement-API/VNFPackages.robot</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https://forge.etsi.org/rep/nfv/api-tests/raw/196c7f6/SOL003/VNFPackageManagement-API/VNFPackages.robot</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https://forge.etsi.org/rep/nfv/api-tests/raw/196c7f6/SOL003/VNFPackageManagement-API/VNFPackages.robot</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https://forge.etsi.org/rep/nfv/api-tests/raw/196c7f6/SOL003/VNFPackageManagement-API/VNFPackages.robot</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https://forge.etsi.org/rep/nfv/api-tests/raw/196c7f6/SOL003/VNFPackageManagement-API/VNFPackages.robot</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https://forge.etsi.org/rep/nfv/api-tests/raw/196c7f6/SOL003/VNFPackageManagement-API/VNFPackages.robot</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https://forge.etsi.org/rep/nfv/api-tests/raw/196c7f6/SOL003/VNFPackageManagement-API/VNFPackages.robot</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https://forge.etsi.org/rep/nfv/api-tests/raw/196c7f6/SOL003/VNFPackageManagement-API/VNFPackages.robot</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https://forge.etsi.org/rep/nfv/api-tests/raw/196c7f6/SOL003/VNFPackageManagement-API/VNFPackages.robot</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https://forge.etsi.org/rep/nfv/api-tests/raw/196c7f6/SOL003/VNFPackageManagement-API/VNFPackages.robot</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https://forge.etsi.org/rep/nfv/api-tests/raw/196c7f6/SOL003/VNFPackageManagement-API/VNFPackages.robot</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https://forge.etsi.org/rep/nfv/api-tests/raw/196c7f6/SOL003/VNFPackageManagement-API/VNFPackages.robot</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https://forge.etsi.org/rep/nfv/api-tests/raw/196c7f6/SOL003/VNFPackageManagement-API/VNFPackages.robot</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https://forge.etsi.org/rep/nfv/api-tests/raw/196c7f6/SOL003/VNFPackageManagement-API/VNFPackages.robot</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https://forge.etsi.org/rep/nfv/api-tests/raw/196c7f6/SOL003/VNFPackageManagement-API/VNFPackages.robot</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https://forge.etsi.org/rep/nfv/api-tests/raw/196c7f6/SOL003/VNFPackageManagement-API/VNFPackages.robot</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https://forge.etsi.org/rep/nfv/api-tests/raw/196c7f6/SOL003/VNFPackageManagement-API/VNFPackages.robot</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https://forge.etsi.org/rep/nfv/api-tests/raw/196c7f6/SOL003/VNFPackageManagement-API/VNFPackages.robot</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https://forge.etsi.org/rep/nfv/api-tests/raw/196c7f6/SOL003/VNFPackageManagement-API/VNFPackages.robot</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https://forge.etsi.org/rep/nfv/api-tests/raw/196c7f6/SOL003/VNFPackageManagement-API/VNFPackages.robot</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https://forge.etsi.org/rep/nfv/api-tests/raw/196c7f6/SOL003/VNFPackageManagement-API/VNFPackages.robot</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https://forge.etsi.org/rep/nfv/api-tests/raw/196c7f6/SOL003/VNFPackageManagement-API/VNFPackages.robot</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https://forge.etsi.org/rep/nfv/api-tests/raw/196c7f6/SOL003/VNFPackageManagement-API/VNFPackages.robot</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https://forge.etsi.org/rep/nfv/api-tests/raw/196c7f6/SOL003/VNFPackageManagement-API/VNFPackages.robot</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https://forge.etsi.org/rep/nfv/api-tests/raw/196c7f6/SOL003/VNFPackageManagement-API/VNFPackages.robot</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https://forge.etsi.org/rep/nfv/api-tests/raw/196c7f6/SOL003/VNFPackageManagement-API/VNFPackages.robot</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https://forge.etsi.org/rep/nfv/api-tests/raw/196c7f6/SOL003/VNFPackageManagement-API/VNFPackages.robot</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https://forge.etsi.org/rep/nfv/api-tests/raw/196c7f6/SOL003/VNFPackageManagement-API/VNFPackages.robot</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https://forge.etsi.org/rep/nfv/api-tests/raw/196c7f6/SOL003/VNFPackageManagement-API/VNFPackages.robot</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https://forge.etsi.org/rep/nfv/api-tests/raw/196c7f6/SOL003/VNFPackageManagement-API/VNFPackages.robot</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https://forge.etsi.org/rep/nfv/api-tests/raw/196c7f6/SOL003/VNFPackageManagement-API/IndividualVNFPackage.robot</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https://forge.etsi.org/rep/nfv/api-tests/raw/196c7f6/SOL003/VNFPackageManagement-API/IndividualVNFPackage.robot</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https://forge.etsi.org/rep/nfv/api-tests/raw/196c7f6/SOL003/VNFPackageManagement-API/IndividualVNFPackage.robot</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https://forge.etsi.org/rep/nfv/api-tests/raw/196c7f6/SOL003/VNFPackageManagement-API/IndividualVNFPackage.robot</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https://forge.etsi.org/rep/nfv/api-tests/raw/196c7f6/SOL003/VNFPackageManagement-API/IndividualVNFPackage.robot</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https://forge.etsi.org/rep/nfv/api-tests/raw/196c7f6/SOL003/VNFPackageManagement-API/IndividualVNFPackage.robot</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https://forge.etsi.org/rep/nfv/api-tests/raw/196c7f6/SOL003/VNFPackageManagement-API/IndividualVNFPackage.robot</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https://forge.etsi.org/rep/nfv/api-tests/raw/196c7f6/SOL003/VNFPackageManagement-API/IndividualVNFPackage.robot</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https://forge.etsi.org/rep/nfv/api-tests/raw/196c7f6/SOL003/VNFPackageManagement-API/IndividualVNFPackage.robot</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https://forge.etsi.org/rep/nfv/api-tests/raw/196c7f6/SOL003/VNFPackageManagement-API/IndividualVNFPackage.robot</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https://forge.etsi.org/rep/nfv/api-tests/raw/196c7f6/SOL003/VNFPackageManagement-API/IndividualVNFPackage.robot</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https://forge.etsi.org/rep/nfv/api-tests/raw/196c7f6/SOL003/VNFPackageManagement-API/IndividualVNFPackage.robot</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https://forge.etsi.org/rep/nfv/api-tests/raw/196c7f6/SOL003/VNFPackageManagement-API/VNFPackageContent.robot</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https://forge.etsi.org/rep/nfv/api-tests/raw/196c7f6/SOL003/VNFPackageManagement-API/VNFPackageContent.robot</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https://forge.etsi.org/rep/nfv/api-tests/raw/196c7f6/SOL003/VNFPackageManagement-API/VNFPackageContent.robot</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https://forge.etsi.org/rep/nfv/api-tests/raw/196c7f6/SOL003/VNFPackageManagement-API/VNFPackageContent.robot</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https://forge.etsi.org/rep/nfv/api-tests/raw/196c7f6/SOL003/VNFPackageManagement-API/VNFPackageContent.robot</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https://forge.etsi.org/rep/nfv/api-tests/raw/196c7f6/SOL003/VNFPackageManagement-API/VNFPackageContent.robot</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https://forge.etsi.org/rep/nfv/api-tests/raw/196c7f6/SOL003/VNFPackageManagement-API/VNFPackageContent.robot</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https://forge.etsi.org/rep/nfv/api-tests/raw/196c7f6/SOL003/VNFPackageManagement-API/VNFPackageContent.robot</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https://forge.etsi.org/rep/nfv/api-tests/raw/196c7f6/SOL003/VNFPackageManagement-API/VNFPackageContent.robot</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https://forge.etsi.org/rep/nfv/api-tests/raw/196c7f6/SOL003/VNFPackageManagement-API/VNFPackageContent.robot</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https://forge.etsi.org/rep/nfv/api-tests/raw/196c7f6/SOL003/VNFPackageManagement-API/VNFPackageContent.robot</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https://forge.etsi.org/rep/nfv/api-tests/raw/196c7f6/SOL003/VNFPackageManagement-API/VNFPackageContent.robot</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https://forge.etsi.org/rep/nfv/api-tests/raw/196c7f6/SOL003/VNFPackageManagement-API/VNFPackageContent.robot</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https://forge.etsi.org/rep/nfv/api-tests/raw/196c7f6/SOL003/VNFPackageManagement-API/VNFPackageContent.robot</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https://forge.etsi.org/rep/nfv/api-tests/raw/196c7f6/SOL003/VNFPackageManagement-API/VNFPackageContent.robot</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https://forge.etsi.org/rep/nfv/api-tests/raw/196c7f6/SOL003/VNFPackageManagement-API/VNFPackageContent.robot</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https://forge.etsi.org/rep/nfv/api-tests/raw/196c7f6/SOL003/VNFPackageManagement-API/VNFPackageContent.robot</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https://forge.etsi.org/rep/nfv/api-tests/raw/196c7f6/SOL003/VNFPackageManagement-API/VNFPackageContent.robot</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https://forge.etsi.org/rep/nfv/api-tests/raw/196c7f6/SOL003/VNFPackageManagement-API/VNFPackageContent.robot</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https://forge.etsi.org/rep/nfv/api-tests/raw/196c7f6/SOL003/VNFPackageManagement-API/VNFPackageContent.robot</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https://forge.etsi.org/rep/nfv/api-tests/raw/196c7f6/SOL003/VNFPackageManagement-API/VNFDInIndividualVNFPackage.robot</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https://forge.etsi.org/rep/nfv/api-tests/raw/196c7f6/SOL003/VNFPackageManagement-API/VNFDInIndividualVNFPackage.robot</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https://forge.etsi.org/rep/nfv/api-tests/raw/196c7f6/SOL003/VNFPackageManagement-API/VNFDInIndividualVNFPackage.robot</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https://forge.etsi.org/rep/nfv/api-tests/raw/196c7f6/SOL003/VNFPackageManagement-API/VNFDInIndividualVNFPackage.robot</w:t>
        </w:r>
      </w:hyperlink>
    </w:p>
    <w:p>
      <w:pPr>
        <w:pStyle w:val="Heading5"/>
      </w:pPr>
      <w:r>
        <w:t>7.3.3.4.5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https://forge.etsi.org/rep/nfv/api-tests/raw/196c7f6/SOL003/VNFPackageManagement-API/VNFDInIndividualVNFPackage.robot</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https://forge.etsi.org/rep/nfv/api-tests/raw/196c7f6/SOL003/VNFPackageManagement-API/VNFDInIndividualVNFPackage.robot</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https://forge.etsi.org/rep/nfv/api-tests/raw/196c7f6/SOL003/VNFPackageManagement-API/VNFDInIndividualVNFPackage.robot</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https://forge.etsi.org/rep/nfv/api-tests/raw/196c7f6/SOL003/VNFPackageManagement-API/VNFDInIndividualVNFPackage.robot</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https://forge.etsi.org/rep/nfv/api-tests/raw/196c7f6/SOL003/VNFPackageManagement-API/VNFDInIndividualVNFPackage.robot</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https://forge.etsi.org/rep/nfv/api-tests/raw/196c7f6/SOL003/VNFPackageManagement-API/VNFDInIndividualVNFPackage.robot</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https://forge.etsi.org/rep/nfv/api-tests/raw/196c7f6/SOL003/VNFPackageManagement-API/VNFDInIndividualVNFPackage.robot</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https://forge.etsi.org/rep/nfv/api-tests/raw/196c7f6/SOL003/VNFPackageManagement-API/VNFDInIndividualVNFPackage.robot</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https://forge.etsi.org/rep/nfv/api-tests/raw/196c7f6/SOL003/VNFPackageManagement-API/VNFDInIndividualVNFPackage.robot</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https://forge.etsi.org/rep/nfv/api-tests/raw/196c7f6/SOL003/VNFPackageManagement-API/VNFDInIndividualVNFPackage.robot</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https://forge.etsi.org/rep/nfv/api-tests/raw/196c7f6/SOL003/VNFPackageManagement-API/VNFDInIndividualVNFPackage.robot</w:t>
        </w:r>
      </w:hyperlink>
    </w:p>
    <w:p>
      <w:pPr>
        <w:pStyle w:val="Heading5"/>
      </w:pPr>
      <w:r>
        <w:t>7.3.3.4.16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https://forge.etsi.org/rep/nfv/api-tests/raw/196c7f6/SOL003/VNFPackageManagement-API/VNFDInIndividualVNFPackage.robot</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https://forge.etsi.org/rep/nfv/api-tests/raw/196c7f6/SOL003/VNFPackageManagement-API/VNFDInIndividualVNFPackage.robot</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https://forge.etsi.org/rep/nfv/api-tests/raw/196c7f6/SOL003/VNFPackageManagement-API/VNFDInIndividualVNFPackage.robot</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https://forge.etsi.org/rep/nfv/api-tests/raw/196c7f6/SOL003/VNFPackageManagement-API/VNFDInIndividualVNFPackage.robot</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https://forge.etsi.org/rep/nfv/api-tests/raw/196c7f6/SOL003/VNFPackageManagement-API/VNFDInIndividualVNFPackage.robot</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https://forge.etsi.org/rep/nfv/api-tests/raw/196c7f6/SOL003/VNFPackageManagement-API/VNFDInIndividualVNFPackage.robot</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https://forge.etsi.org/rep/nfv/api-tests/raw/196c7f6/SOL003/VNFPackageManagement-API/VNFDInIndividualVNFPackage.robot</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https://forge.etsi.org/rep/nfv/api-tests/raw/196c7f6/SOL003/VNFPackageManagement-API/VNFDInIndividualVNFPackage.robot</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https://forge.etsi.org/rep/nfv/api-tests/raw/196c7f6/SOL003/VNFPackageManagement-API/VNFDInIndividualVNFPackage.robot</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https://forge.etsi.org/rep/nfv/api-tests/raw/196c7f6/SOL003/VNFPackageManagement-API/VNFPackageArtifacts.robot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https://forge.etsi.org/rep/nfv/api-tests/raw/196c7f6/SOL003/VNFPackageManagement-API/VNFPackageArtifacts.robot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https://forge.etsi.org/rep/nfv/api-tests/raw/196c7f6/SOL003/VNFPackageManagement-API/VNFPackageArtifacts.robot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https://forge.etsi.org/rep/nfv/api-tests/raw/196c7f6/SOL003/VNFPackageManagement-API/VNFPackageArtifacts.robot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https://forge.etsi.org/rep/nfv/api-tests/raw/196c7f6/SOL003/VNFPackageManagement-API/VNFPackageArtifacts.robot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https://forge.etsi.org/rep/nfv/api-tests/raw/196c7f6/SOL003/VNFPackageManagement-API/VNFPackageArtifacts.robot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https://forge.etsi.org/rep/nfv/api-tests/raw/196c7f6/SOL003/VNFPackageManagement-API/VNFPackageArtifacts.robot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https://forge.etsi.org/rep/nfv/api-tests/raw/196c7f6/SOL003/VNFPackageManagement-API/VNFPackageArtifacts.robot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https://forge.etsi.org/rep/nfv/api-tests/raw/196c7f6/SOL003/VNFPackageManagement-API/VNFPackageArtifacts.robot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https://forge.etsi.org/rep/nfv/api-tests/raw/196c7f6/SOL003/VNFPackageManagement-API/VNFPackageArtifacts.robot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https://forge.etsi.org/rep/nfv/api-tests/raw/196c7f6/SOL003/VNFPackageManagement-API/VNFPackageArtifacts.robot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https://forge.etsi.org/rep/nfv/api-tests/raw/196c7f6/SOL003/VNFPackageManagement-API/VNFPackageArtifacts.robot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https://forge.etsi.org/rep/nfv/api-tests/raw/196c7f6/SOL003/VNFPackageManagement-API/VNFPackageArtifacts.robot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https://forge.etsi.org/rep/nfv/api-tests/raw/196c7f6/SOL003/VNFPackageManagement-API/VNFPackageArtifacts.robot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https://forge.etsi.org/rep/nfv/api-tests/raw/196c7f6/SOL003/VNFPackageManagement-API/VNFPackageArtifacts.robot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https://forge.etsi.org/rep/nfv/api-tests/raw/196c7f6/SOL003/VNFPackageManagement-API/VNFPackageArtifacts.robot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https://forge.etsi.org/rep/nfv/api-tests/raw/196c7f6/SOL003/VNFPackageManagement-API/VNFPackageArtifacts.robot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https://forge.etsi.org/rep/nfv/api-tests/raw/196c7f6/SOL003/VNFPackageManagement-API/VNFPackageArtifacts.robot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https://forge.etsi.org/rep/nfv/api-tests/raw/196c7f6/SOL003/VNFPackageManagement-API/VNFPackageArtifacts.robot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https://forge.etsi.org/rep/nfv/api-tests/raw/196c7f6/SOL003/VNFPackageManagement-API/VNFPackageArtifacts.robot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https://forge.etsi.org/rep/nfv/api-tests/raw/196c7f6/SOL003/VNFPackageManagement-API/VNFPackageArtifacts.robot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https://forge.etsi.org/rep/nfv/api-tests/raw/196c7f6/SOL003/VNFPackageManagement-API/VNFPackageArtifacts.robot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https://forge.etsi.org/rep/nfv/api-tests/raw/196c7f6/SOL003/VNFPackageManagement-API/VNFPackageArtifacts.robot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https://forge.etsi.org/rep/nfv/api-tests/raw/196c7f6/SOL003/VNFPackageManagement-API/VNFPackageArtifacts.robot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https://forge.etsi.org/rep/nfv/api-tests/raw/196c7f6/SOL003/VNFPackageManagement-API/VNFPackageArtifacts.robot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https://forge.etsi.org/rep/nfv/api-tests/raw/196c7f6/SOL003/VNFPackageManagement-API/VNFPackageArtifacts.robot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https://forge.etsi.org/rep/nfv/api-tests/raw/196c7f6/SOL003/VNFPackageManagement-API/VNFPackageArtifacts.robot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https://forge.etsi.org/rep/nfv/api-tests/raw/196c7f6/SOL003/VNFPackageManagement-API/VNFPackageArtifacts.robot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https://forge.etsi.org/rep/nfv/api-tests/raw/196c7f6/SOL003/VNFPackageManagement-API/VNFPackageArtifacts.robot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https://forge.etsi.org/rep/nfv/api-tests/raw/196c7f6/SOL003/VNFPackageManagement-API/VNFPackageArtifacts.robot</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https://forge.etsi.org/rep/nfv/api-tests/raw/196c7f6/SOL003/VNFPackageManagement-API/Subscriptions.robot</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https://forge.etsi.org/rep/nfv/api-tests/raw/196c7f6/SOL003/VNFPackageManagement-API/Subscriptions.robot</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https://forge.etsi.org/rep/nfv/api-tests/raw/196c7f6/SOL003/VNFPackageManagement-API/Subscriptions.robot</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https://forge.etsi.org/rep/nfv/api-tests/raw/196c7f6/SOL003/VNFPackageManagement-API/Subscriptions.robot</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https://forge.etsi.org/rep/nfv/api-tests/raw/196c7f6/SOL003/VNFPackageManagement-API/Subscriptions.robot</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https://forge.etsi.org/rep/nfv/api-tests/raw/196c7f6/SOL003/VNFPackageManagement-API/Subscriptions.robot</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https://forge.etsi.org/rep/nfv/api-tests/raw/196c7f6/SOL003/VNFPackageManagement-API/Subscriptions.robot</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https://forge.etsi.org/rep/nfv/api-tests/raw/196c7f6/SOL003/VNFPackageManagement-API/Subscriptions.robot</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https://forge.etsi.org/rep/nfv/api-tests/raw/196c7f6/SOL003/VNFPackageManagement-API/Subscriptions.robot</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https://forge.etsi.org/rep/nfv/api-tests/raw/196c7f6/SOL003/VNFPackageManagement-API/Subscriptions.robot</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https://forge.etsi.org/rep/nfv/api-tests/raw/196c7f6/SOL003/VNFPackageManagement-API/Subscriptions.robot</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https://forge.etsi.org/rep/nfv/api-tests/raw/196c7f6/SOL003/VNFPackageManagement-API/Subscriptions.robot</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https://forge.etsi.org/rep/nfv/api-tests/raw/196c7f6/SOL003/VNFPackageManagement-API/Subscriptions.robot</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https://forge.etsi.org/rep/nfv/api-tests/raw/196c7f6/SOL003/VNFPackageManagement-API/IndividualSubscription.robot</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https://forge.etsi.org/rep/nfv/api-tests/raw/196c7f6/SOL003/VNFPackageManagement-API/IndividualSubscription.robot</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https://forge.etsi.org/rep/nfv/api-tests/raw/196c7f6/SOL003/VNFPackageManagement-API/IndividualSubscription.robot</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https://forge.etsi.org/rep/nfv/api-tests/raw/196c7f6/SOL003/VNFPackageManagement-API/IndividualSubscription.robot</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https://forge.etsi.org/rep/nfv/api-tests/raw/196c7f6/SOL003/VNFPackageManagement-API/IndividualSubscription.robot</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https://forge.etsi.org/rep/nfv/api-tests/raw/196c7f6/SOL003/VNFPackageManagement-API/IndividualSubscription.robot</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https://forge.etsi.org/rep/nfv/api-tests/raw/196c7f6/SOL003/VNFPackageManagement-API/IndividualSubscription.robot</w:t>
        </w:r>
      </w:hyperlink>
    </w:p>
    <w:p>
      <w:pPr>
        <w:pStyle w:val="Heading4"/>
      </w:pPr>
      <w:r>
        <w:t>7.3.3.8</w:t>
        <w:tab/>
        <w:t>Notifications</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https://forge.etsi.org/rep/nfv/api-tests/raw/196c7f6/SOL003/VNFPackageManagement-API/Notifications.robot</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https://forge.etsi.org/rep/nfv/api-tests/raw/196c7f6/SOL003/VNFPackageManagement-API/Notifications.robot</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https://forge.etsi.org/rep/nfv/api-tests/raw/196c7f6/SOL003/VNFPackageManagement-API/Notifications.robot</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https://forge.etsi.org/rep/nfv/api-tests/raw/196c7f6/SOL003/VNFPackageManagement-API/ApiVersion.robot</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https://forge.etsi.org/rep/nfv/api-tests/raw/196c7f6/SOL003/VNFPackageManagement-API/ApiVersion.robot</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https://forge.etsi.org/rep/nfv/api-tests/raw/196c7f6/SOL003/VNFPackageManagement-API/ApiVersion.robot</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https://forge.etsi.org/rep/nfv/api-tests/raw/196c7f6/SOL003/VNFPackageManagement-API/ApiVersion.robot</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https://forge.etsi.org/rep/nfv/api-tests/raw/196c7f6/SOL003/VNFPackageManagement-API/ApiVersion.robot</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https://forge.etsi.org/rep/nfv/api-tests/raw/196c7f6/SOL003/VNFPackageManagement-API/ApiVersion.robot</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https://forge.etsi.org/rep/nfv/api-tests/raw/196c7f6/SOL003/VNFPackageManagement-API/ApiVersion.robot</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https://forge.etsi.org/rep/nfv/api-tests/raw/196c7f6/SOL003/VNFPackageManagement-API/ApiVersion.robot</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https://forge.etsi.org/rep/nfv/api-tests/raw/196c7f6/SOL003/VNFPackageManagement-API/ApiVersion.robot</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https://forge.etsi.org/rep/nfv/api-tests/raw/196c7f6/SOL003/VNFPackageManagement-API/ApiVersion.robot</w:t>
        </w:r>
      </w:hyperlink>
    </w:p>
    <w:p>
      <w:pPr>
        <w:pStyle w:val="Heading4"/>
      </w:pPr>
      <w:r>
        <w:t>7.3.3.10</w:t>
        <w:tab/>
        <w:t>ManifestInIndividualVNFPackage</w:t>
      </w:r>
    </w:p>
    <w:p>
      <w:pPr>
        <w:pStyle w:val="Heading5"/>
      </w:pPr>
      <w:r>
        <w:t>7.3.3.10.1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https://forge.etsi.org/rep/nfv/api-tests/raw/196c7f6/SOL003/VNFPackageManagement-API/ManifestInIndividualVNFPackage.robot</w:t>
        </w:r>
      </w:hyperlink>
    </w:p>
    <w:p>
      <w:pPr>
        <w:pStyle w:val="Heading5"/>
      </w:pPr>
      <w:r>
        <w:t>7.3.3.10.2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https://forge.etsi.org/rep/nfv/api-tests/raw/196c7f6/SOL003/VNFPackageManagement-API/ManifestInIndividualVNFPackage.robot</w:t>
        </w:r>
      </w:hyperlink>
    </w:p>
    <w:p>
      <w:pPr>
        <w:pStyle w:val="Heading5"/>
      </w:pPr>
      <w:r>
        <w:t>7.3.3.10.3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https://forge.etsi.org/rep/nfv/api-tests/raw/196c7f6/SOL003/VNFPackageManagement-API/ManifestInIndividualVNFPackage.robot</w:t>
        </w:r>
      </w:hyperlink>
    </w:p>
    <w:p>
      <w:pPr>
        <w:pStyle w:val="Heading5"/>
      </w:pPr>
      <w:r>
        <w:t>7.3.3.10.4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https://forge.etsi.org/rep/nfv/api-tests/raw/196c7f6/SOL003/VNFPackageManagement-API/ManifestInIndividualVNFPackage.robot</w:t>
        </w:r>
      </w:hyperlink>
    </w:p>
    <w:p>
      <w:pPr>
        <w:pStyle w:val="Heading5"/>
      </w:pPr>
      <w:r>
        <w:t>7.3.3.10.5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https://forge.etsi.org/rep/nfv/api-tests/raw/196c7f6/SOL003/VNFPackageManagement-API/ManifestInIndividualVNFPackage.robot</w:t>
        </w:r>
      </w:hyperlink>
    </w:p>
    <w:p>
      <w:pPr>
        <w:pStyle w:val="Heading5"/>
      </w:pPr>
      <w:r>
        <w:t>7.3.3.10.6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https://forge.etsi.org/rep/nfv/api-tests/raw/196c7f6/SOL003/VNFPackageManagement-API/ManifestInIndividualVNFPackage.robot</w:t>
        </w:r>
      </w:hyperlink>
    </w:p>
    <w:p>
      <w:pPr>
        <w:pStyle w:val="Heading5"/>
      </w:pPr>
      <w:r>
        <w:t>7.3.3.10.7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https://forge.etsi.org/rep/nfv/api-tests/raw/196c7f6/SOL003/VNFPackageManagement-API/ManifestInIndividualVNFPackage.robot</w:t>
        </w:r>
      </w:hyperlink>
    </w:p>
    <w:p>
      <w:pPr>
        <w:pStyle w:val="Heading5"/>
      </w:pPr>
      <w:r>
        <w:t>7.3.3.10.8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https://forge.etsi.org/rep/nfv/api-tests/raw/196c7f6/SOL003/VNFPackageManagement-API/ManifestInIndividualVNFPackage.robot</w:t>
        </w:r>
      </w:hyperlink>
    </w:p>
    <w:p>
      <w:pPr>
        <w:pStyle w:val="Heading5"/>
      </w:pPr>
      <w:r>
        <w:t>7.3.3.10.9</w:t>
        <w:tab/>
        <w:t>Get Manifest in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7.3.3.10.9</w:t>
            </w:r>
          </w:p>
        </w:tc>
      </w:tr>
      <w:tr>
        <w:tc>
          <w:tcPr>
            <w:tcW w:type="dxa" w:w="0"/>
          </w:tcPr>
          <w:p>
            <w:pPr>
              <w:pStyle w:val="TAL"/>
            </w:pPr>
            <w:r>
              <w:rPr>
                <w:b/>
              </w:rPr>
              <w:t>Test title</w:t>
            </w:r>
          </w:p>
        </w:tc>
        <w:tc>
          <w:tcPr>
            <w:tcW w:type="dxa" w:w="4819"/>
          </w:tcPr>
          <w:p>
            <w:pPr>
              <w:pStyle w:val="TAL"/>
            </w:pPr>
            <w:r>
              <w:t>Get Manifest in Individual OnBoarded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OnBoarded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https://forge.etsi.org/rep/nfv/api-tests/raw/196c7f6/SOL003/VNFPackageManagement-API/ManifestInIndividualVNFPackage.robot</w:t>
        </w:r>
      </w:hyperlink>
    </w:p>
    <w:p>
      <w:pPr>
        <w:pStyle w:val="Heading5"/>
      </w:pPr>
      <w:r>
        <w:t>7.3.3.10.10</w:t>
        <w:tab/>
        <w:t>Get Manifest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7.3.3.10.10</w:t>
            </w:r>
          </w:p>
        </w:tc>
      </w:tr>
      <w:tr>
        <w:tc>
          <w:tcPr>
            <w:tcW w:type="dxa" w:w="0"/>
          </w:tcPr>
          <w:p>
            <w:pPr>
              <w:pStyle w:val="TAL"/>
            </w:pPr>
            <w:r>
              <w:rPr>
                <w:b/>
              </w:rPr>
              <w:t>Test title</w:t>
            </w:r>
          </w:p>
        </w:tc>
        <w:tc>
          <w:tcPr>
            <w:tcW w:type="dxa" w:w="4819"/>
          </w:tcPr>
          <w:p>
            <w:pPr>
              <w:pStyle w:val="TAL"/>
            </w:pPr>
            <w:r>
              <w:t>Get Manifest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OnBoarded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https://forge.etsi.org/rep/nfv/api-tests/raw/196c7f6/SOL003/VNFPackageManagement-API/ManifestInIndividualVNFPackage.robot</w:t>
        </w:r>
      </w:hyperlink>
    </w:p>
    <w:p>
      <w:pPr>
        <w:pStyle w:val="Heading5"/>
      </w:pPr>
      <w:r>
        <w:t>7.3.3.10.11</w:t>
        <w:tab/>
        <w:t>Get Manifest in Individual OnBoarded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7.3.3.10.11</w:t>
            </w:r>
          </w:p>
        </w:tc>
      </w:tr>
      <w:tr>
        <w:tc>
          <w:tcPr>
            <w:tcW w:type="dxa" w:w="0"/>
          </w:tcPr>
          <w:p>
            <w:pPr>
              <w:pStyle w:val="TAL"/>
            </w:pPr>
            <w:r>
              <w:rPr>
                <w:b/>
              </w:rPr>
              <w:t>Test title</w:t>
            </w:r>
          </w:p>
        </w:tc>
        <w:tc>
          <w:tcPr>
            <w:tcW w:type="dxa" w:w="4819"/>
          </w:tcPr>
          <w:p>
            <w:pPr>
              <w:pStyle w:val="TAL"/>
            </w:pPr>
            <w:r>
              <w:t>Get Manifest in Individual OnBoarded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OnBoarded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https://forge.etsi.org/rep/nfv/api-tests/raw/196c7f6/SOL003/VNFPackageManagement-API/ManifestInIndividualVNFPackage.robot</w:t>
        </w:r>
      </w:hyperlink>
    </w:p>
    <w:p>
      <w:pPr>
        <w:pStyle w:val="Heading5"/>
      </w:pPr>
      <w:r>
        <w:t>7.3.3.10.12</w:t>
        <w:tab/>
        <w:t>Get Manifest in Individual OnBoarded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7.3.3.10.12</w:t>
            </w:r>
          </w:p>
        </w:tc>
      </w:tr>
      <w:tr>
        <w:tc>
          <w:tcPr>
            <w:tcW w:type="dxa" w:w="0"/>
          </w:tcPr>
          <w:p>
            <w:pPr>
              <w:pStyle w:val="TAL"/>
            </w:pPr>
            <w:r>
              <w:rPr>
                <w:b/>
              </w:rPr>
              <w:t>Test title</w:t>
            </w:r>
          </w:p>
        </w:tc>
        <w:tc>
          <w:tcPr>
            <w:tcW w:type="dxa" w:w="4819"/>
          </w:tcPr>
          <w:p>
            <w:pPr>
              <w:pStyle w:val="TAL"/>
            </w:pPr>
            <w:r>
              <w:t>Get Manifest in Individual OnBoarded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OnBoarded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https://forge.etsi.org/rep/nfv/api-tests/raw/196c7f6/SOL003/VNFPackageManagement-API/ManifestInIndividualVNFPackage.robot</w:t>
        </w:r>
      </w:hyperlink>
    </w:p>
    <w:p>
      <w:pPr>
        <w:pStyle w:val="Heading5"/>
      </w:pPr>
      <w:r>
        <w:t>7.3.3.10.13</w:t>
        <w:tab/>
        <w:t>POST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7.3.3.10.13</w:t>
            </w:r>
          </w:p>
        </w:tc>
      </w:tr>
      <w:tr>
        <w:tc>
          <w:tcPr>
            <w:tcW w:type="dxa" w:w="0"/>
          </w:tcPr>
          <w:p>
            <w:pPr>
              <w:pStyle w:val="TAL"/>
            </w:pPr>
            <w:r>
              <w:rPr>
                <w:b/>
              </w:rPr>
              <w:t>Test title</w:t>
            </w:r>
          </w:p>
        </w:tc>
        <w:tc>
          <w:tcPr>
            <w:tcW w:type="dxa" w:w="4819"/>
          </w:tcPr>
          <w:p>
            <w:pPr>
              <w:pStyle w:val="TAL"/>
            </w:pPr>
            <w:r>
              <w:t>POST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https://forge.etsi.org/rep/nfv/api-tests/raw/196c7f6/SOL003/VNFPackageManagement-API/ManifestInIndividualVNFPackage.robot</w:t>
        </w:r>
      </w:hyperlink>
    </w:p>
    <w:p>
      <w:pPr>
        <w:pStyle w:val="Heading5"/>
      </w:pPr>
      <w:r>
        <w:t>7.3.3.10.14</w:t>
        <w:tab/>
        <w:t>PUT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7.3.3.10.14</w:t>
            </w:r>
          </w:p>
        </w:tc>
      </w:tr>
      <w:tr>
        <w:tc>
          <w:tcPr>
            <w:tcW w:type="dxa" w:w="0"/>
          </w:tcPr>
          <w:p>
            <w:pPr>
              <w:pStyle w:val="TAL"/>
            </w:pPr>
            <w:r>
              <w:rPr>
                <w:b/>
              </w:rPr>
              <w:t>Test title</w:t>
            </w:r>
          </w:p>
        </w:tc>
        <w:tc>
          <w:tcPr>
            <w:tcW w:type="dxa" w:w="4819"/>
          </w:tcPr>
          <w:p>
            <w:pPr>
              <w:pStyle w:val="TAL"/>
            </w:pPr>
            <w:r>
              <w:t>PUT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https://forge.etsi.org/rep/nfv/api-tests/raw/196c7f6/SOL003/VNFPackageManagement-API/ManifestInIndividualVNFPackage.robot</w:t>
        </w:r>
      </w:hyperlink>
    </w:p>
    <w:p>
      <w:pPr>
        <w:pStyle w:val="Heading5"/>
      </w:pPr>
      <w:r>
        <w:t>7.3.3.10.15</w:t>
        <w:tab/>
        <w:t>PATCH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7.3.3.10.15</w:t>
            </w:r>
          </w:p>
        </w:tc>
      </w:tr>
      <w:tr>
        <w:tc>
          <w:tcPr>
            <w:tcW w:type="dxa" w:w="0"/>
          </w:tcPr>
          <w:p>
            <w:pPr>
              <w:pStyle w:val="TAL"/>
            </w:pPr>
            <w:r>
              <w:rPr>
                <w:b/>
              </w:rPr>
              <w:t>Test title</w:t>
            </w:r>
          </w:p>
        </w:tc>
        <w:tc>
          <w:tcPr>
            <w:tcW w:type="dxa" w:w="4819"/>
          </w:tcPr>
          <w:p>
            <w:pPr>
              <w:pStyle w:val="TAL"/>
            </w:pPr>
            <w:r>
              <w:t>PATCH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https://forge.etsi.org/rep/nfv/api-tests/raw/196c7f6/SOL003/VNFPackageManagement-API/ManifestInIndividualVNFPackage.robot</w:t>
        </w:r>
      </w:hyperlink>
    </w:p>
    <w:p>
      <w:pPr>
        <w:pStyle w:val="Heading5"/>
      </w:pPr>
      <w:r>
        <w:t>7.3.3.10.16</w:t>
        <w:tab/>
        <w:t>DELETE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7.3.3.10.16</w:t>
            </w:r>
          </w:p>
        </w:tc>
      </w:tr>
      <w:tr>
        <w:tc>
          <w:tcPr>
            <w:tcW w:type="dxa" w:w="0"/>
          </w:tcPr>
          <w:p>
            <w:pPr>
              <w:pStyle w:val="TAL"/>
            </w:pPr>
            <w:r>
              <w:rPr>
                <w:b/>
              </w:rPr>
              <w:t>Test title</w:t>
            </w:r>
          </w:p>
        </w:tc>
        <w:tc>
          <w:tcPr>
            <w:tcW w:type="dxa" w:w="4819"/>
          </w:tcPr>
          <w:p>
            <w:pPr>
              <w:pStyle w:val="TAL"/>
            </w:pPr>
            <w:r>
              <w:t>DELETE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https://forge.etsi.org/rep/nfv/api-tests/raw/196c7f6/SOL003/VNFPackageManagement-API/ManifestInIndividualVNFPackage.robot</w:t>
        </w:r>
      </w:hyperlink>
    </w:p>
    <w:p>
      <w:pPr>
        <w:pStyle w:val="Heading4"/>
      </w:pPr>
      <w:r>
        <w:t>7.3.3.11</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https://forge.etsi.org/rep/nfv/api-tests/raw/196c7f6/SOL003/VNFPackageManagement-API/VNFPackageArtifacts.robot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https://forge.etsi.org/rep/nfv/api-tests/raw/196c7f6/SOL003/VNFPackageManagement-API/VNFPackageArtifacts.robot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https://forge.etsi.org/rep/nfv/api-tests/raw/196c7f6/SOL003/VNFPackageManagement-API/VNFPackageArtifacts.robot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https://forge.etsi.org/rep/nfv/api-tests/raw/196c7f6/SOL003/VNFPackageManagement-API/VNFPackageArtifacts.robot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https://forge.etsi.org/rep/nfv/api-tests/raw/196c7f6/SOL003/VNFPackageManagement-API/VNFPackageArtifacts.robot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https://forge.etsi.org/rep/nfv/api-tests/raw/196c7f6/SOL003/VNFPackageManagement-API/VNFPackageArtifacts.robot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https://forge.etsi.org/rep/nfv/api-tests/raw/196c7f6/SOL003/VNFPackageManagement-API/VNFPackageArtifacts.robot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https://forge.etsi.org/rep/nfv/api-tests/raw/196c7f6/SOL003/VNFPackageManagement-API/VNFPackageArtifacts.robot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https://forge.etsi.org/rep/nfv/api-tests/raw/196c7f6/SOL003/VNFPackageManagement-API/VNFPackageArtifacts.robot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https://forge.etsi.org/rep/nfv/api-tests/raw/196c7f6/SOL003/VNFPackageManagement-API/VNFPackageArtifacts.robot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https://forge.etsi.org/rep/nfv/api-tests/raw/196c7f6/SOL003/VNFPackageManagement-API/VNFPackageArtifacts.robot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https://forge.etsi.org/rep/nfv/api-tests/raw/196c7f6/SOL003/VNFPackageManagement-API/VNFPackageArtifacts.robot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https://forge.etsi.org/rep/nfv/api-tests/raw/196c7f6/SOL003/VNFPackageManagement-API/VNFPackageArtifacts.robot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https://forge.etsi.org/rep/nfv/api-tests/raw/196c7f6/SOL003/VNFPackageManagement-API/VNFPackageArtifacts.robot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https://forge.etsi.org/rep/nfv/api-tests/raw/196c7f6/SOL003/VNFPackageManagement-API/VNFPackageArtifacts.robot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https://forge.etsi.org/rep/nfv/api-tests/raw/196c7f6/SOL003/VNFPackageManagement-API/VNFPackageArtifacts.robot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https://forge.etsi.org/rep/nfv/api-tests/raw/196c7f6/SOL003/VNFPackageManagement-API/VNFPackageArtifacts.robot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https://forge.etsi.org/rep/nfv/api-tests/raw/196c7f6/SOL003/VNFPackageManagement-API/VNFPackageArtifacts.robot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https://forge.etsi.org/rep/nfv/api-tests/raw/196c7f6/SOL003/VNFPackageManagement-API/VNFPackageArtifacts.robot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https://forge.etsi.org/rep/nfv/api-tests/raw/196c7f6/SOL003/VNFPackageManagement-API/VNFPackageArtifacts.robot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https://forge.etsi.org/rep/nfv/api-tests/raw/196c7f6/SOL003/VNFPackageManagement-API/VNFPackageArtifacts.robot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https://forge.etsi.org/rep/nfv/api-tests/raw/196c7f6/SOL003/VNFPackageManagement-API/VNFPackageArtifacts.robot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https://forge.etsi.org/rep/nfv/api-tests/raw/196c7f6/SOL003/VNFPackageManagement-API/VNFPackageArtifacts.robot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https://forge.etsi.org/rep/nfv/api-tests/raw/196c7f6/SOL003/VNFPackageManagement-API/VNFPackageArtifacts.robot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https://forge.etsi.org/rep/nfv/api-tests/raw/196c7f6/SOL003/VNFPackageManagement-API/VNFPackageArtifacts.robot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https://forge.etsi.org/rep/nfv/api-tests/raw/196c7f6/SOL003/VNFPackageManagement-API/VNFPackageArtifacts.robot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https://forge.etsi.org/rep/nfv/api-tests/raw/196c7f6/SOL003/VNFPackageManagement-API/VNFPackageArtifacts.robot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https://forge.etsi.org/rep/nfv/api-tests/raw/196c7f6/SOL003/VNFPackageManagement-API/VNFPackageArtifacts.robot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https://forge.etsi.org/rep/nfv/api-tests/raw/196c7f6/SOL003/VNFPackageManagement-API/VNFPackageArtifacts.robot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https://forge.etsi.org/rep/nfv/api-tests/raw/196c7f6/SOL003/VNFPackageManagement-API/VNFPackageArtifacts.robot</w:t>
        </w:r>
      </w:hyperlink>
    </w:p>
    <w:p>
      <w:pPr>
        <w:pStyle w:val="Heading4"/>
      </w:pPr>
      <w:r>
        <w:t>7.3.3.12</w:t>
        <w:tab/>
        <w:t>NotificationEndpoint</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9">
        <w:r>
          <w:rPr/>
          <w:t>https://forge.etsi.org/rep/nfv/api-tests/raw/196c7f6/SOL003/VNFPackageManagement-API/NotificationEndpoint.robot</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9">
        <w:r>
          <w:rPr/>
          <w:t>https://forge.etsi.org/rep/nfv/api-tests/raw/196c7f6/SOL003/VNFPackageManagement-API/NotificationEndpoint.robot</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60">
        <w:r>
          <w:rPr/>
          <w:t>https://forge.etsi.org/rep/nfv/api-tests/raw/196c7f6/SOL003/VNFPerformanceManagement-API/PMJobs.robot</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60">
        <w:r>
          <w:rPr/>
          <w:t>https://forge.etsi.org/rep/nfv/api-tests/raw/196c7f6/SOL003/VNFPerformanceManagement-API/PMJobs.robot</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60">
        <w:r>
          <w:rPr/>
          <w:t>https://forge.etsi.org/rep/nfv/api-tests/raw/196c7f6/SOL003/VNFPerformanceManagement-API/PMJobs.robot</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60">
        <w:r>
          <w:rPr/>
          <w:t>https://forge.etsi.org/rep/nfv/api-tests/raw/196c7f6/SOL003/VNFPerformanceManagement-API/PMJobs.robot</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https://forge.etsi.org/rep/nfv/api-tests/raw/196c7f6/SOL003/VNFPerformanceManagement-API/PMJobs.robot</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60">
        <w:r>
          <w:rPr/>
          <w:t>https://forge.etsi.org/rep/nfv/api-tests/raw/196c7f6/SOL003/VNFPerformanceManagement-API/PMJobs.robot</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https://forge.etsi.org/rep/nfv/api-tests/raw/196c7f6/SOL003/VNFPerformanceManagement-API/PMJobs.robot</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60">
        <w:r>
          <w:rPr/>
          <w:t>https://forge.etsi.org/rep/nfv/api-tests/raw/196c7f6/SOL003/VNFPerformanceManagement-API/PMJobs.robot</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60">
        <w:r>
          <w:rPr/>
          <w:t>https://forge.etsi.org/rep/nfv/api-tests/raw/196c7f6/SOL003/VNFPerformanceManagement-API/PMJobs.robot</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https://forge.etsi.org/rep/nfv/api-tests/raw/196c7f6/SOL003/VNFPerformanceManagement-API/PMJobs.robot</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https://forge.etsi.org/rep/nfv/api-tests/raw/196c7f6/SOL003/VNFPerformanceManagement-API/PMJobs.robot</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60">
        <w:r>
          <w:rPr/>
          <w:t>https://forge.etsi.org/rep/nfv/api-tests/raw/196c7f6/SOL003/VNFPerformanceManagement-API/PMJobs.robot</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60">
        <w:r>
          <w:rPr/>
          <w:t>https://forge.etsi.org/rep/nfv/api-tests/raw/196c7f6/SOL003/VNFPerformanceManagement-API/PMJobs.robot</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https://forge.etsi.org/rep/nfv/api-tests/raw/196c7f6/SOL003/VNFPerformanceManagement-API/PMJobs.robot</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https://forge.etsi.org/rep/nfv/api-tests/raw/196c7f6/SOL003/VNFPerformanceManagement-API/PMJobs.robot</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1">
        <w:r>
          <w:rPr/>
          <w:t>https://forge.etsi.org/rep/nfv/api-tests/raw/196c7f6/SOL003/VNFPerformanceManagement-API/IndividualPmJob.robot</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https://forge.etsi.org/rep/nfv/api-tests/raw/196c7f6/SOL003/VNFPerformanceManagement-API/IndividualPmJob.robot</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1">
        <w:r>
          <w:rPr/>
          <w:t>https://forge.etsi.org/rep/nfv/api-tests/raw/196c7f6/SOL003/VNFPerformanceManagement-API/IndividualPmJob.robot</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https://forge.etsi.org/rep/nfv/api-tests/raw/196c7f6/SOL003/VNFPerformanceManagement-API/IndividualPmJob.robot</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1">
        <w:r>
          <w:rPr/>
          <w:t>https://forge.etsi.org/rep/nfv/api-tests/raw/196c7f6/SOL003/VNFPerformanceManagement-API/IndividualPmJob.robot</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1">
        <w:r>
          <w:rPr/>
          <w:t>https://forge.etsi.org/rep/nfv/api-tests/raw/196c7f6/SOL003/VNFPerformanceManagement-API/IndividualPmJob.robot</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1">
        <w:r>
          <w:rPr/>
          <w:t>https://forge.etsi.org/rep/nfv/api-tests/raw/196c7f6/SOL003/VNFPerformanceManagement-API/IndividualPmJob.robot</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1">
        <w:r>
          <w:rPr/>
          <w:t>https://forge.etsi.org/rep/nfv/api-tests/raw/196c7f6/SOL003/VNFPerformanceManagement-API/IndividualPmJob.robot</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2">
        <w:r>
          <w:rPr/>
          <w:t>https://forge.etsi.org/rep/nfv/api-tests/raw/196c7f6/SOL003/VNFPerformanceManagement-API/IndividualReport.robot</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https://forge.etsi.org/rep/nfv/api-tests/raw/196c7f6/SOL003/VNFPerformanceManagement-API/IndividualReport.robot</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2">
        <w:r>
          <w:rPr/>
          <w:t>https://forge.etsi.org/rep/nfv/api-tests/raw/196c7f6/SOL003/VNFPerformanceManagement-API/IndividualReport.robot</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2">
        <w:r>
          <w:rPr/>
          <w:t>https://forge.etsi.org/rep/nfv/api-tests/raw/196c7f6/SOL003/VNFPerformanceManagement-API/IndividualReport.robot</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2">
        <w:r>
          <w:rPr/>
          <w:t>https://forge.etsi.org/rep/nfv/api-tests/raw/196c7f6/SOL003/VNFPerformanceManagement-API/IndividualReport.robot</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2">
        <w:r>
          <w:rPr/>
          <w:t>https://forge.etsi.org/rep/nfv/api-tests/raw/196c7f6/SOL003/VNFPerformanceManagement-API/IndividualReport.robot</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3">
        <w:r>
          <w:rPr/>
          <w:t>https://forge.etsi.org/rep/nfv/api-tests/raw/196c7f6/SOL003/VNFPerformanceManagement-API/Thresholds.robot</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3">
        <w:r>
          <w:rPr/>
          <w:t>https://forge.etsi.org/rep/nfv/api-tests/raw/196c7f6/SOL003/VNFPerformanceManagement-API/Thresholds.robot</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3">
        <w:r>
          <w:rPr/>
          <w:t>https://forge.etsi.org/rep/nfv/api-tests/raw/196c7f6/SOL003/VNFPerformanceManagement-API/Thresholds.robot</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https://forge.etsi.org/rep/nfv/api-tests/raw/196c7f6/SOL003/VNFPerformanceManagement-API/Thresholds.robot</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3">
        <w:r>
          <w:rPr/>
          <w:t>https://forge.etsi.org/rep/nfv/api-tests/raw/196c7f6/SOL003/VNFPerformanceManagement-API/Thresholds.robot</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3">
        <w:r>
          <w:rPr/>
          <w:t>https://forge.etsi.org/rep/nfv/api-tests/raw/196c7f6/SOL003/VNFPerformanceManagement-API/Thresholds.robot</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3">
        <w:r>
          <w:rPr/>
          <w:t>https://forge.etsi.org/rep/nfv/api-tests/raw/196c7f6/SOL003/VNFPerformanceManagement-API/Thresholds.robot</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3">
        <w:r>
          <w:rPr/>
          <w:t>https://forge.etsi.org/rep/nfv/api-tests/raw/196c7f6/SOL003/VNFPerformanceManagement-API/Thresholds.robot</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3">
        <w:r>
          <w:rPr/>
          <w:t>https://forge.etsi.org/rep/nfv/api-tests/raw/196c7f6/SOL003/VNFPerformanceManagement-API/Thresholds.robot</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https://forge.etsi.org/rep/nfv/api-tests/raw/196c7f6/SOL003/VNFPerformanceManagement-API/Thresholds.robot</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4">
        <w:r>
          <w:rPr/>
          <w:t>https://forge.etsi.org/rep/nfv/api-tests/raw/196c7f6/SOL003/VNFPerformanceManagement-API/IndividualThreshold.robot</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https://forge.etsi.org/rep/nfv/api-tests/raw/196c7f6/SOL003/VNFPerformanceManagement-API/IndividualThreshold.robot</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4">
        <w:r>
          <w:rPr/>
          <w:t>https://forge.etsi.org/rep/nfv/api-tests/raw/196c7f6/SOL003/VNFPerformanceManagement-API/IndividualThreshold.robot</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https://forge.etsi.org/rep/nfv/api-tests/raw/196c7f6/SOL003/VNFPerformanceManagement-API/IndividualThreshold.robot</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https://forge.etsi.org/rep/nfv/api-tests/raw/196c7f6/SOL003/VNFPerformanceManagement-API/IndividualThreshold.robot</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https://forge.etsi.org/rep/nfv/api-tests/raw/196c7f6/SOL003/VNFPerformanceManagement-API/IndividualThreshold.robot</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4">
        <w:r>
          <w:rPr/>
          <w:t>https://forge.etsi.org/rep/nfv/api-tests/raw/196c7f6/SOL003/VNFPerformanceManagement-API/IndividualThreshold.robot</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4">
        <w:r>
          <w:rPr/>
          <w:t>https://forge.etsi.org/rep/nfv/api-tests/raw/196c7f6/SOL003/VNFPerformanceManagement-API/IndividualThreshold.robot</w:t>
        </w:r>
      </w:hyperlink>
    </w:p>
    <w:p>
      <w:pPr>
        <w:pStyle w:val="Heading4"/>
      </w:pPr>
      <w:r>
        <w:t>7.3.4.8</w:t>
        <w:tab/>
        <w:t>Notifications</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5">
        <w:r>
          <w:rPr/>
          <w:t>https://forge.etsi.org/rep/nfv/api-tests/raw/196c7f6/SOL003/VNFPerformanceManagement-API/Notifications.robot</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5">
        <w:r>
          <w:rPr/>
          <w:t>https://forge.etsi.org/rep/nfv/api-tests/raw/196c7f6/SOL003/VNFPerformanceManagement-API/Notifications.robot</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https://forge.etsi.org/rep/nfv/api-tests/raw/196c7f6/SOL003/VNFPerformanceManagement-API/ApiVersion.robot</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https://forge.etsi.org/rep/nfv/api-tests/raw/196c7f6/SOL003/VNFPerformanceManagement-API/ApiVersion.robot</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https://forge.etsi.org/rep/nfv/api-tests/raw/196c7f6/SOL003/VNFPerformanceManagement-API/ApiVersion.robot</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https://forge.etsi.org/rep/nfv/api-tests/raw/196c7f6/SOL003/VNFPerformanceManagement-API/ApiVersion.robot</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https://forge.etsi.org/rep/nfv/api-tests/raw/196c7f6/SOL003/VNFPerformanceManagement-API/ApiVersion.robot</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https://forge.etsi.org/rep/nfv/api-tests/raw/196c7f6/SOL003/VNFPerformanceManagement-API/ApiVersion.robot</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https://forge.etsi.org/rep/nfv/api-tests/raw/196c7f6/SOL003/VNFPerformanceManagement-API/ApiVersion.robot</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https://forge.etsi.org/rep/nfv/api-tests/raw/196c7f6/SOL003/VNFPerformanceManagement-API/ApiVersion.robot</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https://forge.etsi.org/rep/nfv/api-tests/raw/196c7f6/SOL003/VNFPerformanceManagement-API/ApiVersion.robot</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https://forge.etsi.org/rep/nfv/api-tests/raw/196c7f6/SOL003/VNFPerformanceManagement-API/ApiVersion.robot</w:t>
        </w:r>
      </w:hyperlink>
    </w:p>
    <w:p>
      <w:pPr>
        <w:pStyle w:val="Heading4"/>
      </w:pPr>
      <w:r>
        <w:t>7.3.4.10</w:t>
        <w:tab/>
        <w:t>NotificationEndpoint</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7">
        <w:r>
          <w:rPr/>
          <w:t>https://forge.etsi.org/rep/nfv/api-tests/raw/196c7f6/SOL003/VNFPerformanceManagement-API/NotificationEndpoint.robot</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7">
        <w:r>
          <w:rPr/>
          <w:t>https://forge.etsi.org/rep/nfv/api-tests/raw/196c7f6/SOL003/VNFPerformanceManagement-API/NotificationEndpoint.robot</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8">
        <w:r>
          <w:rPr/>
          <w:t>https://forge.etsi.org/rep/nfv/api-tests/raw/196c7f6/SOL003/VNFFaultManagement-API/Alarms.robot</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https://forge.etsi.org/rep/nfv/api-tests/raw/196c7f6/SOL003/VNFFaultManagement-API/Alarms.robot</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https://forge.etsi.org/rep/nfv/api-tests/raw/196c7f6/SOL003/VNFFaultManagement-API/Alarms.robot</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https://forge.etsi.org/rep/nfv/api-tests/raw/196c7f6/SOL003/VNFFaultManagement-API/Alarms.robot</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https://forge.etsi.org/rep/nfv/api-tests/raw/196c7f6/SOL003/VNFFaultManagement-API/Alarms.robot</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https://forge.etsi.org/rep/nfv/api-tests/raw/196c7f6/SOL003/VNFFaultManagement-API/Alarms.robot</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https://forge.etsi.org/rep/nfv/api-tests/raw/196c7f6/SOL003/VNFFaultManagement-API/Alarms.robot</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https://forge.etsi.org/rep/nfv/api-tests/raw/196c7f6/SOL003/VNFFaultManagement-API/Alarms.robot</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8">
        <w:r>
          <w:rPr/>
          <w:t>https://forge.etsi.org/rep/nfv/api-tests/raw/196c7f6/SOL003/VNFFaultManagement-API/Alarms.robot</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8">
        <w:r>
          <w:rPr/>
          <w:t>https://forge.etsi.org/rep/nfv/api-tests/raw/196c7f6/SOL003/VNFFaultManagement-API/Alarms.robot</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8">
        <w:r>
          <w:rPr/>
          <w:t>https://forge.etsi.org/rep/nfv/api-tests/raw/196c7f6/SOL003/VNFFaultManagement-API/Alarms.robot</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8">
        <w:r>
          <w:rPr/>
          <w:t>https://forge.etsi.org/rep/nfv/api-tests/raw/196c7f6/SOL003/VNFFaultManagement-API/Alarms.robot</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https://forge.etsi.org/rep/nfv/api-tests/raw/196c7f6/SOL003/VNFFaultManagement-API/Alarms.robot</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9">
        <w:r>
          <w:rPr/>
          <w:t>https://forge.etsi.org/rep/nfv/api-tests/raw/196c7f6/SOL003/VNFFaultManagement-API/IndividualAlarm.robot</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9">
        <w:r>
          <w:rPr/>
          <w:t>https://forge.etsi.org/rep/nfv/api-tests/raw/196c7f6/SOL003/VNFFaultManagement-API/IndividualAlarm.robot</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9">
        <w:r>
          <w:rPr/>
          <w:t>https://forge.etsi.org/rep/nfv/api-tests/raw/196c7f6/SOL003/VNFFaultManagement-API/IndividualAlarm.robot</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9">
        <w:r>
          <w:rPr/>
          <w:t>https://forge.etsi.org/rep/nfv/api-tests/raw/196c7f6/SOL003/VNFFaultManagement-API/IndividualAlarm.robot</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https://forge.etsi.org/rep/nfv/api-tests/raw/196c7f6/SOL003/VNFFaultManagement-API/IndividualAlarm.robot</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Precondition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9">
        <w:r>
          <w:rPr/>
          <w:t>https://forge.etsi.org/rep/nfv/api-tests/raw/196c7f6/SOL003/VNFFaultManagement-API/IndividualAlarm.robot</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9">
        <w:r>
          <w:rPr/>
          <w:t>https://forge.etsi.org/rep/nfv/api-tests/raw/196c7f6/SOL003/VNFFaultManagement-API/IndividualAlarm.robot</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https://forge.etsi.org/rep/nfv/api-tests/raw/196c7f6/SOL003/VNFFaultManagement-API/IndividualAlarm.robot</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70">
        <w:r>
          <w:rPr/>
          <w:t>https://forge.etsi.org/rep/nfv/api-tests/raw/196c7f6/SOL003/VNFFaultManagement-API/Subscriptions.robot</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70">
        <w:r>
          <w:rPr/>
          <w:t>https://forge.etsi.org/rep/nfv/api-tests/raw/196c7f6/SOL003/VNFFaultManagement-API/Subscriptions.robot</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70">
        <w:r>
          <w:rPr/>
          <w:t>https://forge.etsi.org/rep/nfv/api-tests/raw/196c7f6/SOL003/VNFFaultManagement-API/Subscriptions.robot</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https://forge.etsi.org/rep/nfv/api-tests/raw/196c7f6/SOL003/VNFFaultManagement-API/Subscriptions.robot</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https://forge.etsi.org/rep/nfv/api-tests/raw/196c7f6/SOL003/VNFFaultManagement-API/Subscriptions.robot</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https://forge.etsi.org/rep/nfv/api-tests/raw/196c7f6/SOL003/VNFFaultManagement-API/Subscriptions.robot</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https://forge.etsi.org/rep/nfv/api-tests/raw/196c7f6/SOL003/VNFFaultManagement-API/Subscriptions.robot</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https://forge.etsi.org/rep/nfv/api-tests/raw/196c7f6/SOL003/VNFFaultManagement-API/Subscriptions.robot</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https://forge.etsi.org/rep/nfv/api-tests/raw/196c7f6/SOL003/VNFFaultManagement-API/Subscriptions.robot</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https://forge.etsi.org/rep/nfv/api-tests/raw/196c7f6/SOL003/VNFFaultManagement-API/Subscriptions.robot</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70">
        <w:r>
          <w:rPr/>
          <w:t>https://forge.etsi.org/rep/nfv/api-tests/raw/196c7f6/SOL003/VNFFaultManagement-API/Subscriptions.robot</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70">
        <w:r>
          <w:rPr/>
          <w:t>https://forge.etsi.org/rep/nfv/api-tests/raw/196c7f6/SOL003/VNFFaultManagement-API/Subscriptions.robot</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70">
        <w:r>
          <w:rPr/>
          <w:t>https://forge.etsi.org/rep/nfv/api-tests/raw/196c7f6/SOL003/VNFFaultManagement-API/Subscriptions.robot</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70">
        <w:r>
          <w:rPr/>
          <w:t>https://forge.etsi.org/rep/nfv/api-tests/raw/196c7f6/SOL003/VNFFaultManagement-API/Subscriptions.robot</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https://forge.etsi.org/rep/nfv/api-tests/raw/196c7f6/SOL003/VNFFaultManagement-API/Subscriptions.robot</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70">
        <w:r>
          <w:rPr/>
          <w:t>https://forge.etsi.org/rep/nfv/api-tests/raw/196c7f6/SOL003/VNFFaultManagement-API/Subscriptions.robot</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70">
        <w:r>
          <w:rPr/>
          <w:t>https://forge.etsi.org/rep/nfv/api-tests/raw/196c7f6/SOL003/VNFFaultManagement-API/Subscriptions.robot</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70">
        <w:r>
          <w:rPr/>
          <w:t>https://forge.etsi.org/rep/nfv/api-tests/raw/196c7f6/SOL003/VNFFaultManagement-API/Subscriptions.robot</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70">
        <w:r>
          <w:rPr/>
          <w:t>https://forge.etsi.org/rep/nfv/api-tests/raw/196c7f6/SOL003/VNFFaultManagement-API/Subscriptions.robot</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70">
        <w:r>
          <w:rPr/>
          <w:t>https://forge.etsi.org/rep/nfv/api-tests/raw/196c7f6/SOL003/VNFFaultManagement-API/Subscriptions.robot</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70">
        <w:r>
          <w:rPr/>
          <w:t>https://forge.etsi.org/rep/nfv/api-tests/raw/196c7f6/SOL003/VNFFaultManagement-API/Subscriptions.robot</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70">
        <w:r>
          <w:rPr/>
          <w:t>https://forge.etsi.org/rep/nfv/api-tests/raw/196c7f6/SOL003/VNFFaultManagement-API/Subscriptions.robot</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1">
        <w:r>
          <w:rPr/>
          <w:t>https://forge.etsi.org/rep/nfv/api-tests/raw/196c7f6/SOL003/VNFFaultManagement-API/IndividualSubscription.robot</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1">
        <w:r>
          <w:rPr/>
          <w:t>https://forge.etsi.org/rep/nfv/api-tests/raw/196c7f6/SOL003/VNFFaultManagement-API/IndividualSubscription.robot</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1">
        <w:r>
          <w:rPr/>
          <w:t>https://forge.etsi.org/rep/nfv/api-tests/raw/196c7f6/SOL003/VNFFaultManagement-API/IndividualSubscription.robot</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1">
        <w:r>
          <w:rPr/>
          <w:t>https://forge.etsi.org/rep/nfv/api-tests/raw/196c7f6/SOL003/VNFFaultManagement-API/IndividualSubscription.robot</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1">
        <w:r>
          <w:rPr/>
          <w:t>https://forge.etsi.org/rep/nfv/api-tests/raw/196c7f6/SOL003/VNFFaultManagement-API/IndividualSubscription.robot</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1">
        <w:r>
          <w:rPr/>
          <w:t>https://forge.etsi.org/rep/nfv/api-tests/raw/196c7f6/SOL003/VNFFaultManagement-API/IndividualSubscription.robot</w:t>
        </w:r>
      </w:hyperlink>
    </w:p>
    <w:p>
      <w:pPr>
        <w:pStyle w:val="Heading4"/>
      </w:pPr>
      <w:r>
        <w:t>7.3.5.5</w:t>
        <w:tab/>
        <w:t>Notifications</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2">
        <w:r>
          <w:rPr/>
          <w:t>https://forge.etsi.org/rep/nfv/api-tests/raw/196c7f6/SOL003/VNFFaultManagement-API/Notifications.robot</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2">
        <w:r>
          <w:rPr/>
          <w:t>https://forge.etsi.org/rep/nfv/api-tests/raw/196c7f6/SOL003/VNFFaultManagement-API/Notifications.robot</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2">
        <w:r>
          <w:rPr/>
          <w:t>https://forge.etsi.org/rep/nfv/api-tests/raw/196c7f6/SOL003/VNFFaultManagement-API/Notifications.robot</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https://forge.etsi.org/rep/nfv/api-tests/raw/196c7f6/SOL003/VNFFaultManagement-API/ApiVersion.robot</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https://forge.etsi.org/rep/nfv/api-tests/raw/196c7f6/SOL003/VNFFaultManagement-API/ApiVersion.robot</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https://forge.etsi.org/rep/nfv/api-tests/raw/196c7f6/SOL003/VNFFaultManagement-API/ApiVersion.robot</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https://forge.etsi.org/rep/nfv/api-tests/raw/196c7f6/SOL003/VNFFaultManagement-API/ApiVersion.robot</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https://forge.etsi.org/rep/nfv/api-tests/raw/196c7f6/SOL003/VNFFaultManagement-API/ApiVersion.robot</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https://forge.etsi.org/rep/nfv/api-tests/raw/196c7f6/SOL003/VNFFaultManagement-API/ApiVersion.robot</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https://forge.etsi.org/rep/nfv/api-tests/raw/196c7f6/SOL003/VNFFaultManagement-API/ApiVersion.robot</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https://forge.etsi.org/rep/nfv/api-tests/raw/196c7f6/SOL003/VNFFaultManagement-API/ApiVersion.robot</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https://forge.etsi.org/rep/nfv/api-tests/raw/196c7f6/SOL003/VNFFaultManagement-API/ApiVersion.robot</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https://forge.etsi.org/rep/nfv/api-tests/raw/196c7f6/SOL003/VNFFaultManagement-API/ApiVersion.robot</w:t>
        </w:r>
      </w:hyperlink>
    </w:p>
    <w:p>
      <w:pPr>
        <w:pStyle w:val="Heading4"/>
      </w:pPr>
      <w:r>
        <w:t>7.3.5.7</w:t>
        <w:tab/>
        <w:t>NotificationEndpoint</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4">
        <w:r>
          <w:rPr/>
          <w:t>https://forge.etsi.org/rep/nfv/api-tests/raw/196c7f6/SOL003/VNFFaultManagement-API/NotificationEndpoint.robot</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4">
        <w:r>
          <w:rPr/>
          <w:t>https://forge.etsi.org/rep/nfv/api-tests/raw/196c7f6/SOL003/VNFFaultManagement-API/NotificationEndpoint.robot</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4">
        <w:r>
          <w:rPr/>
          <w:t>https://forge.etsi.org/rep/nfv/api-tests/raw/196c7f6/SOL003/VNFFaultManagement-API/NotificationEndpoint.robot</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5">
        <w:r>
          <w:rPr/>
          <w:t>https://forge.etsi.org/rep/nfv/api-tests/raw/196c7f6/SOL003/VNFIndicator-API/VNFIndicators.robot</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https://forge.etsi.org/rep/nfv/api-tests/raw/196c7f6/SOL003/VNFIndicator-API/VNFIndicators.robot</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https://forge.etsi.org/rep/nfv/api-tests/raw/196c7f6/SOL003/VNFIndicator-API/VNFIndicators.robot</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5">
        <w:r>
          <w:rPr/>
          <w:t>https://forge.etsi.org/rep/nfv/api-tests/raw/196c7f6/SOL003/VNFIndicator-API/VNFIndicators.robot</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5">
        <w:r>
          <w:rPr/>
          <w:t>https://forge.etsi.org/rep/nfv/api-tests/raw/196c7f6/SOL003/VNFIndicator-API/VNFIndicators.robot</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5">
        <w:r>
          <w:rPr/>
          <w:t>https://forge.etsi.org/rep/nfv/api-tests/raw/196c7f6/SOL003/VNFIndicator-API/VNFIndicators.robot</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5">
        <w:r>
          <w:rPr/>
          <w:t>https://forge.etsi.org/rep/nfv/api-tests/raw/196c7f6/SOL003/VNFIndicator-API/VNFIndicators.robot</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5">
        <w:r>
          <w:rPr/>
          <w:t>https://forge.etsi.org/rep/nfv/api-tests/raw/196c7f6/SOL003/VNFIndicator-API/VNFIndicators.robot</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5">
        <w:r>
          <w:rPr/>
          <w:t>https://forge.etsi.org/rep/nfv/api-tests/raw/196c7f6/SOL003/VNFIndicator-API/VNFIndicators.robot</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5">
        <w:r>
          <w:rPr/>
          <w:t>https://forge.etsi.org/rep/nfv/api-tests/raw/196c7f6/SOL003/VNFIndicator-API/VNFIndicators.robot</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5">
        <w:r>
          <w:rPr/>
          <w:t>https://forge.etsi.org/rep/nfv/api-tests/raw/196c7f6/SOL003/VNFIndicator-API/VNFIndicators.robot</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https://forge.etsi.org/rep/nfv/api-tests/raw/196c7f6/SOL003/VNFIndicator-API/VNFIndicators.robot</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https://forge.etsi.org/rep/nfv/api-tests/raw/196c7f6/SOL003/VNFIndicator-API/VNFIndicators.robot</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6">
        <w:r>
          <w:rPr/>
          <w:t>https://forge.etsi.org/rep/nfv/api-tests/raw/196c7f6/SOL003/VNFIndicator-API/VnfIndicatorsInVnfInstanceId.robot</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6">
        <w:r>
          <w:rPr/>
          <w:t>https://forge.etsi.org/rep/nfv/api-tests/raw/196c7f6/SOL003/VNFIndicator-API/VnfIndicatorsInVnfInstanceId.robot</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https://forge.etsi.org/rep/nfv/api-tests/raw/196c7f6/SOL003/VNFIndicator-API/VnfIndicatorsInVnfInstanceId.robot</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https://forge.etsi.org/rep/nfv/api-tests/raw/196c7f6/SOL003/VNFIndicator-API/VnfIndicatorsInVnfInstanceId.robot</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6">
        <w:r>
          <w:rPr/>
          <w:t>https://forge.etsi.org/rep/nfv/api-tests/raw/196c7f6/SOL003/VNFIndicator-API/VnfIndicatorsInVnfInstanceId.robot</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6">
        <w:r>
          <w:rPr/>
          <w:t>https://forge.etsi.org/rep/nfv/api-tests/raw/196c7f6/SOL003/VNFIndicator-API/VnfIndicatorsInVnfInstanceId.robot</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6">
        <w:r>
          <w:rPr/>
          <w:t>https://forge.etsi.org/rep/nfv/api-tests/raw/196c7f6/SOL003/VNFIndicator-API/VnfIndicatorsInVnfInstanceId.robot</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6">
        <w:r>
          <w:rPr/>
          <w:t>https://forge.etsi.org/rep/nfv/api-tests/raw/196c7f6/SOL003/VNFIndicator-API/VnfIndicatorsInVnfInstanceId.robot</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6">
        <w:r>
          <w:rPr/>
          <w:t>https://forge.etsi.org/rep/nfv/api-tests/raw/196c7f6/SOL003/VNFIndicator-API/VnfIndicatorsInVnfInstanceId.robot</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https://forge.etsi.org/rep/nfv/api-tests/raw/196c7f6/SOL003/VNFIndicator-API/VnfIndicatorsInVnfInstanceId.robot</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7">
        <w:r>
          <w:rPr/>
          <w:t>https://forge.etsi.org/rep/nfv/api-tests/raw/196c7f6/SOL003/VNFIndicator-API/IndividualVNFindicator.robot</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7">
        <w:r>
          <w:rPr/>
          <w:t>https://forge.etsi.org/rep/nfv/api-tests/raw/196c7f6/SOL003/VNFIndicator-API/IndividualVNFindicator.robot</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https://forge.etsi.org/rep/nfv/api-tests/raw/196c7f6/SOL003/VNFIndicator-API/IndividualVNFindicator.robot</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https://forge.etsi.org/rep/nfv/api-tests/raw/196c7f6/SOL003/VNFIndicator-API/IndividualVNFindicator.robot</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https://forge.etsi.org/rep/nfv/api-tests/raw/196c7f6/SOL003/VNFIndicator-API/IndividualVNFindicator.robot</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https://forge.etsi.org/rep/nfv/api-tests/raw/196c7f6/SOL003/VNFIndicator-API/IndividualVNFindicator.robot</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8">
        <w:r>
          <w:rPr/>
          <w:t>https://forge.etsi.org/rep/nfv/api-tests/raw/196c7f6/SOL003/VNFIndicator-API/Subscriptions.robot</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8">
        <w:r>
          <w:rPr/>
          <w:t>https://forge.etsi.org/rep/nfv/api-tests/raw/196c7f6/SOL003/VNFIndicator-API/Subscriptions.robot</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https://forge.etsi.org/rep/nfv/api-tests/raw/196c7f6/SOL003/VNFIndicator-API/Subscriptions.robot</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8">
        <w:r>
          <w:rPr/>
          <w:t>https://forge.etsi.org/rep/nfv/api-tests/raw/196c7f6/SOL003/VNFIndicator-API/Subscriptions.robot</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https://forge.etsi.org/rep/nfv/api-tests/raw/196c7f6/SOL003/VNFIndicator-API/Subscriptions.robot</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8">
        <w:r>
          <w:rPr/>
          <w:t>https://forge.etsi.org/rep/nfv/api-tests/raw/196c7f6/SOL003/VNFIndicator-API/Subscriptions.robot</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https://forge.etsi.org/rep/nfv/api-tests/raw/196c7f6/SOL003/VNFIndicator-API/Subscriptions.robot</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8">
        <w:r>
          <w:rPr/>
          <w:t>https://forge.etsi.org/rep/nfv/api-tests/raw/196c7f6/SOL003/VNFIndicator-API/Subscriptions.robot</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8">
        <w:r>
          <w:rPr/>
          <w:t>https://forge.etsi.org/rep/nfv/api-tests/raw/196c7f6/SOL003/VNFIndicator-API/Subscriptions.robot</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8">
        <w:r>
          <w:rPr/>
          <w:t>https://forge.etsi.org/rep/nfv/api-tests/raw/196c7f6/SOL003/VNFIndicator-API/Subscriptions.robot</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8">
        <w:r>
          <w:rPr/>
          <w:t>https://forge.etsi.org/rep/nfv/api-tests/raw/196c7f6/SOL003/VNFIndicator-API/Subscriptions.robot</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https://forge.etsi.org/rep/nfv/api-tests/raw/196c7f6/SOL003/VNFIndicator-API/Subscriptions.robot</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8">
        <w:r>
          <w:rPr/>
          <w:t>https://forge.etsi.org/rep/nfv/api-tests/raw/196c7f6/SOL003/VNFIndicator-API/Subscriptions.robot</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9">
        <w:r>
          <w:rPr/>
          <w:t>https://forge.etsi.org/rep/nfv/api-tests/raw/196c7f6/SOL003/VNFIndicator-API/IndividualSubscription.robot</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9">
        <w:r>
          <w:rPr/>
          <w:t>https://forge.etsi.org/rep/nfv/api-tests/raw/196c7f6/SOL003/VNFIndicator-API/IndividualSubscription.robot</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9">
        <w:r>
          <w:rPr/>
          <w:t>https://forge.etsi.org/rep/nfv/api-tests/raw/196c7f6/SOL003/VNFIndicator-API/IndividualSubscription.robot</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9">
        <w:r>
          <w:rPr/>
          <w:t>https://forge.etsi.org/rep/nfv/api-tests/raw/196c7f6/SOL003/VNFIndicator-API/IndividualSubscription.robot</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https://forge.etsi.org/rep/nfv/api-tests/raw/196c7f6/SOL003/VNFIndicator-API/IndividualSubscription.robot</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https://forge.etsi.org/rep/nfv/api-tests/raw/196c7f6/SOL003/VNFIndicator-API/IndividualSubscription.robot</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https://forge.etsi.org/rep/nfv/api-tests/raw/196c7f6/SOL003/VNFIndicator-API/IndividualSubscription.robot</w:t>
        </w:r>
      </w:hyperlink>
    </w:p>
    <w:p>
      <w:pPr>
        <w:pStyle w:val="Heading4"/>
      </w:pPr>
      <w:r>
        <w:t>7.3.6.6</w:t>
        <w:tab/>
        <w:t>Notifications</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80">
        <w:r>
          <w:rPr/>
          <w:t>https://forge.etsi.org/rep/nfv/api-tests/raw/196c7f6/SOL003/VNFIndicator-API/Notifications.robot</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https://forge.etsi.org/rep/nfv/api-tests/raw/196c7f6/SOL003/VNFIndicator-API/ApiVersion.robot</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https://forge.etsi.org/rep/nfv/api-tests/raw/196c7f6/SOL003/VNFIndicator-API/ApiVersion.robot</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https://forge.etsi.org/rep/nfv/api-tests/raw/196c7f6/SOL003/VNFIndicator-API/ApiVersion.robot</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https://forge.etsi.org/rep/nfv/api-tests/raw/196c7f6/SOL003/VNFIndicator-API/ApiVersion.robot</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https://forge.etsi.org/rep/nfv/api-tests/raw/196c7f6/SOL003/VNFIndicator-API/ApiVersion.robot</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https://forge.etsi.org/rep/nfv/api-tests/raw/196c7f6/SOL003/VNFIndicator-API/ApiVersion.robot</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https://forge.etsi.org/rep/nfv/api-tests/raw/196c7f6/SOL003/VNFIndicator-API/ApiVersion.robot</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https://forge.etsi.org/rep/nfv/api-tests/raw/196c7f6/SOL003/VNFIndicator-API/ApiVersion.robot</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https://forge.etsi.org/rep/nfv/api-tests/raw/196c7f6/SOL003/VNFIndicator-API/ApiVersion.robot</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https://forge.etsi.org/rep/nfv/api-tests/raw/196c7f6/SOL003/VNFIndicator-API/ApiVersion.robot</w:t>
        </w:r>
      </w:hyperlink>
    </w:p>
    <w:p>
      <w:pPr>
        <w:pStyle w:val="Heading4"/>
      </w:pPr>
      <w:r>
        <w:t>7.3.6.8</w:t>
        <w:tab/>
        <w:t>NotificationEndpoint</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2">
        <w:r>
          <w:rPr/>
          <w:t>https://forge.etsi.org/rep/nfv/api-tests/raw/196c7f6/SOL003/VNFIndicator-API/NotificationEndpoint.robot</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https://forge.etsi.org/rep/nfv/api-tests/raw/196c7f6/SOL003/VirtualisedResourcesQuotaAvailableNotification-API/Subscriptions.robot</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https://forge.etsi.org/rep/nfv/api-tests/raw/196c7f6/SOL003/VirtualisedResourcesQuotaAvailableNotification-API/Subscriptions.robot</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3">
        <w:r>
          <w:rPr/>
          <w:t>https://forge.etsi.org/rep/nfv/api-tests/raw/196c7f6/SOL003/VirtualisedResourcesQuotaAvailableNotification-API/Subscriptions.robot</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3">
        <w:r>
          <w:rPr/>
          <w:t>https://forge.etsi.org/rep/nfv/api-tests/raw/196c7f6/SOL003/VirtualisedResourcesQuotaAvailableNotification-API/Subscriptions.robot</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3">
        <w:r>
          <w:rPr/>
          <w:t>https://forge.etsi.org/rep/nfv/api-tests/raw/196c7f6/SOL003/VirtualisedResourcesQuotaAvailableNotification-API/Subscriptions.robot</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https://forge.etsi.org/rep/nfv/api-tests/raw/196c7f6/SOL003/VirtualisedResourcesQuotaAvailableNotification-API/Subscriptions.robot</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https://forge.etsi.org/rep/nfv/api-tests/raw/196c7f6/SOL003/VirtualisedResourcesQuotaAvailableNotification-API/Subscriptions.robot</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https://forge.etsi.org/rep/nfv/api-tests/raw/196c7f6/SOL003/VirtualisedResourcesQuotaAvailableNotification-API/Subscriptions.robot</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https://forge.etsi.org/rep/nfv/api-tests/raw/196c7f6/SOL003/VirtualisedResourcesQuotaAvailableNotification-API/Subscriptions.robot</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83">
        <w:r>
          <w:rPr/>
          <w:t>https://forge.etsi.org/rep/nfv/api-tests/raw/196c7f6/SOL003/VirtualisedResourcesQuotaAvailableNotification-API/Subscriptions.robot</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https://forge.etsi.org/rep/nfv/api-tests/raw/196c7f6/SOL003/VirtualisedResourcesQuotaAvailableNotification-API/Subscriptions.robot</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https://forge.etsi.org/rep/nfv/api-tests/raw/196c7f6/SOL003/VirtualisedResourcesQuotaAvailableNotification-API/Subscriptions.robot</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https://forge.etsi.org/rep/nfv/api-tests/raw/196c7f6/SOL003/VirtualisedResourcesQuotaAvailableNotification-API/IndividualSubscription.robot</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4">
        <w:r>
          <w:rPr/>
          <w:t>https://forge.etsi.org/rep/nfv/api-tests/raw/196c7f6/SOL003/VirtualisedResourcesQuotaAvailableNotification-API/IndividualSubscription.robot</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https://forge.etsi.org/rep/nfv/api-tests/raw/196c7f6/SOL003/VirtualisedResourcesQuotaAvailableNotification-API/IndividualSubscription.robot</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https://forge.etsi.org/rep/nfv/api-tests/raw/196c7f6/SOL003/VirtualisedResourcesQuotaAvailableNotification-API/IndividualSubscription.robot</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4">
        <w:r>
          <w:rPr/>
          <w:t>https://forge.etsi.org/rep/nfv/api-tests/raw/196c7f6/SOL003/VirtualisedResourcesQuotaAvailableNotification-API/IndividualSubscription.robot</w:t>
        </w:r>
      </w:hyperlink>
    </w:p>
    <w:p>
      <w:pPr>
        <w:pStyle w:val="Heading5"/>
      </w:pPr>
      <w:r>
        <w:t>7.3.7.2.6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4">
        <w:r>
          <w:rPr/>
          <w:t>https://forge.etsi.org/rep/nfv/api-tests/raw/196c7f6/SOL003/VirtualisedResourcesQuotaAvailableNotification-API/IndividualSubscription.robot</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https://forge.etsi.org/rep/nfv/api-tests/raw/196c7f6/SOL003/VirtualisedResourcesQuotaAvailableNotification-API/ApiVersion.robot</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https://forge.etsi.org/rep/nfv/api-tests/raw/196c7f6/SOL003/VirtualisedResourcesQuotaAvailableNotification-API/ApiVersion.robot</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https://forge.etsi.org/rep/nfv/api-tests/raw/196c7f6/SOL003/VirtualisedResourcesQuotaAvailableNotification-API/ApiVersion.robot</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https://forge.etsi.org/rep/nfv/api-tests/raw/196c7f6/SOL003/VirtualisedResourcesQuotaAvailableNotification-API/ApiVersion.robot</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https://forge.etsi.org/rep/nfv/api-tests/raw/196c7f6/SOL003/VirtualisedResourcesQuotaAvailableNotification-API/ApiVersion.robot</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https://forge.etsi.org/rep/nfv/api-tests/raw/196c7f6/SOL003/VirtualisedResourcesQuotaAvailableNotification-API/ApiVersion.robot</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https://forge.etsi.org/rep/nfv/api-tests/raw/196c7f6/SOL003/VirtualisedResourcesQuotaAvailableNotification-API/ApiVersion.robot</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https://forge.etsi.org/rep/nfv/api-tests/raw/196c7f6/SOL003/VirtualisedResourcesQuotaAvailableNotification-API/ApiVersion.robot</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https://forge.etsi.org/rep/nfv/api-tests/raw/196c7f6/SOL003/VirtualisedResourcesQuotaAvailableNotification-API/ApiVersion.robot</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https://forge.etsi.org/rep/nfv/api-tests/raw/196c7f6/SOL003/VirtualisedResourcesQuotaAvailableNotification-API/ApiVersion.robot</w:t>
        </w:r>
      </w:hyperlink>
    </w:p>
    <w:p>
      <w:pPr>
        <w:pStyle w:val="Heading4"/>
      </w:pPr>
      <w:r>
        <w:t>7.3.7.4</w:t>
        <w:tab/>
        <w:t>NotificationEndpoint</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6">
        <w:r>
          <w:rPr/>
          <w:t>https://forge.etsi.org/rep/nfv/api-tests/raw/196c7f6/SOL003/VirtualisedResourcesQuotaAvailableNotification-API/NotificationEndpoint.robot</w:t>
        </w:r>
      </w:hyperlink>
    </w:p>
    <w:p>
      <w:pPr>
        <w:pStyle w:val="Heading4"/>
      </w:pPr>
      <w:r>
        <w:t>7.3.7.5</w:t>
        <w:tab/>
        <w:t>Notifications</w:t>
      </w:r>
    </w:p>
    <w:p>
      <w:pPr>
        <w:pStyle w:val="Heading5"/>
      </w:pPr>
      <w:r>
        <w:t>7.3.7.5.1</w:t>
        <w:tab/>
        <w:t>Virtualised Resource Quota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7.3.7.5.1</w:t>
            </w:r>
          </w:p>
        </w:tc>
      </w:tr>
      <w:tr>
        <w:tc>
          <w:tcPr>
            <w:tcW w:type="dxa" w:w="0"/>
          </w:tcPr>
          <w:p>
            <w:pPr>
              <w:pStyle w:val="TAL"/>
            </w:pPr>
            <w:r>
              <w:rPr>
                <w:b/>
              </w:rPr>
              <w:t>Test title</w:t>
            </w:r>
          </w:p>
        </w:tc>
        <w:tc>
          <w:tcPr>
            <w:tcW w:type="dxa" w:w="4819"/>
          </w:tcPr>
          <w:p>
            <w:pPr>
              <w:pStyle w:val="TAL"/>
            </w:pPr>
            <w:r>
              <w:t>Virtualised Resource Quota Available Notification</w:t>
            </w:r>
          </w:p>
        </w:tc>
      </w:tr>
      <w:tr>
        <w:tc>
          <w:tcPr>
            <w:tcW w:type="dxa" w:w="0"/>
          </w:tcPr>
          <w:p>
            <w:pPr>
              <w:pStyle w:val="TAL"/>
            </w:pPr>
            <w:r>
              <w:rPr>
                <w:b/>
              </w:rPr>
              <w:t>Test objective</w:t>
            </w:r>
          </w:p>
        </w:tc>
        <w:tc>
          <w:tcPr>
            <w:tcW w:type="dxa" w:w="4819"/>
          </w:tcPr>
          <w:p>
            <w:pPr>
              <w:pStyle w:val="TAL"/>
            </w:pPr>
            <w:r>
              <w:t>The objective is to test the dispatch of Virtualised Resource Quota Available Notification,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Virtualised Resource Quota Available Notification is available in the VNFM.</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dispatch of virtualised resource quota available notification (external action) </w:t>
              <w:br/>
              <w:t>Check Virtualised Resource Quota Available Notification Http POST Request Body Json Schema Is VrQuotaAvailNotification</w:t>
              <w:br/>
              <w:t>Check Virtualised Resource Quota Available Notification Http POST Request Body notificationType attribute Is VrQuotaAvailNotification</w:t>
            </w:r>
          </w:p>
        </w:tc>
      </w:tr>
    </w:tbl>
    <w:p>
      <w:pPr/>
    </w:p>
    <w:p>
      <w:pPr>
        <w:pStyle w:val="NO"/>
      </w:pPr>
      <w:r>
        <w:t xml:space="preserve">NOTE: Robot code can be found at </w:t>
      </w:r>
      <w:hyperlink r:id="rId87">
        <w:r>
          <w:rPr/>
          <w:t>https://forge.etsi.org/rep/nfv/api-tests/raw/196c7f6/SOL003/VirtualisedResourcesQuotaAvailableNotification-API/Notifications.robot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2" Type="http://schemas.openxmlformats.org/officeDocument/2006/relationships/hyperlink" Target="https://forge.etsi.org/rep/nfv/api-tests/raw/196c7f6/SOL003/VNFLifecycleManagement-API/DeleteVNFWorkflow.robot" TargetMode="External"/><Relationship Id="rId87" Type="http://schemas.openxmlformats.org/officeDocument/2006/relationships/hyperlink" Target="https://forge.etsi.org/rep/nfv/api-tests/raw/196c7f6/SOL003/VirtualisedResourcesQuotaAvailableNotification-API/Notifications.robot" TargetMode="External"/><Relationship Id="rId86" Type="http://schemas.openxmlformats.org/officeDocument/2006/relationships/hyperlink" Target="https://forge.etsi.org/rep/nfv/api-tests/raw/196c7f6/SOL003/VirtualisedResourcesQuotaAvailableNotification-API/NotificationEndpoint.robot" TargetMode="External"/><Relationship Id="rId73" Type="http://schemas.openxmlformats.org/officeDocument/2006/relationships/hyperlink" Target="https://forge.etsi.org/rep/nfv/api-tests/raw/196c7f6/SOL003/VNFFaultManagement-API/ApiVersion.robot" TargetMode="External"/><Relationship Id="rId44" Type="http://schemas.openxmlformats.org/officeDocument/2006/relationships/hyperlink" Target="https://forge.etsi.org/rep/nfv/api-tests/raw/196c7f6/SOL003/VNFLifecycleManagement-API/ApiVersion.robot" TargetMode="External"/><Relationship Id="rId62" Type="http://schemas.openxmlformats.org/officeDocument/2006/relationships/hyperlink" Target="https://forge.etsi.org/rep/nfv/api-tests/raw/196c7f6/SOL003/VNFPerformanceManagement-API/IndividualReport.robot" TargetMode="External"/><Relationship Id="rId33" Type="http://schemas.openxmlformats.org/officeDocument/2006/relationships/hyperlink" Target="https://forge.etsi.org/rep/nfv/api-tests/raw/196c7f6/SOL003/VNFLifecycleManagement-API/FailOperationWorkflow.robot" TargetMode="External"/><Relationship Id="rId37" Type="http://schemas.openxmlformats.org/officeDocument/2006/relationships/hyperlink" Target="https://forge.etsi.org/rep/nfv/api-tests/raw/196c7f6/SOL003/VNFLifecycleManagement-API/OperateVNFWorkflow.robot" TargetMode="External"/><Relationship Id="rId53" Type="http://schemas.openxmlformats.org/officeDocument/2006/relationships/hyperlink" Target="https://forge.etsi.org/rep/nfv/api-tests/raw/196c7f6/SOL003/VNFPackageManagement-API/VNFPackageArtifacts.robot" TargetMode="External"/><Relationship Id="rId25" Type="http://schemas.openxmlformats.org/officeDocument/2006/relationships/hyperlink" Target="https://forge.etsi.org/rep/nfv/api-tests/raw/196c7f6/SOL003/VNFLifecycleManagement-API/CancelOperationTask.robot" TargetMode="External"/><Relationship Id="rId21" Type="http://schemas.openxmlformats.org/officeDocument/2006/relationships/hyperlink" Target="https://forge.etsi.org/rep/nfv/api-tests/raw/196c7f6/SOL003/VNFLifecycleManagement-API/IndividualVnfLcmOperationOccurence.robot" TargetMode="External"/><Relationship Id="rId56" Type="http://schemas.openxmlformats.org/officeDocument/2006/relationships/hyperlink" Target="https://forge.etsi.org/rep/nfv/api-tests/raw/196c7f6/SOL003/VNFPackageManagement-API/Notifications.robot" TargetMode="External"/><Relationship Id="rId39" Type="http://schemas.openxmlformats.org/officeDocument/2006/relationships/hyperlink" Target="https://forge.etsi.org/rep/nfv/api-tests/raw/196c7f6/SOL003/VNFLifecycleManagement-API/RollBackOperationWorkflow.robot" TargetMode="External"/><Relationship Id="rId65" Type="http://schemas.openxmlformats.org/officeDocument/2006/relationships/hyperlink" Target="https://forge.etsi.org/rep/nfv/api-tests/raw/196c7f6/SOL003/VNFPerformanceManagement-API/Notifications.robot" TargetMode="External"/><Relationship Id="rId48" Type="http://schemas.openxmlformats.org/officeDocument/2006/relationships/hyperlink" Target="https://forge.etsi.org/rep/nfv/api-tests/raw/196c7f6/SOL003/VNFLifecycleOperationGranting-API/ApiVersion.robot" TargetMode="External"/><Relationship Id="rId66" Type="http://schemas.openxmlformats.org/officeDocument/2006/relationships/hyperlink" Target="https://forge.etsi.org/rep/nfv/api-tests/raw/196c7f6/SOL003/VNFPerformanceManagement-API/ApiVersion.robot" TargetMode="External"/><Relationship Id="rId84" Type="http://schemas.openxmlformats.org/officeDocument/2006/relationships/hyperlink" Target="https://forge.etsi.org/rep/nfv/api-tests/raw/196c7f6/SOL003/VirtualisedResourcesQuotaAvailableNotification-API/IndividualSubscription.robot" TargetMode="External"/><Relationship Id="rId5" Type="http://schemas.openxmlformats.org/officeDocument/2006/relationships/footnotes" Target="footnotes.xml"/><Relationship Id="rId24" Type="http://schemas.openxmlformats.org/officeDocument/2006/relationships/hyperlink" Target="https://forge.etsi.org/rep/nfv/api-tests/raw/196c7f6/SOL003/VNFLifecycleManagement-API/FailOperationTask.robot" TargetMode="External"/><Relationship Id="rId64" Type="http://schemas.openxmlformats.org/officeDocument/2006/relationships/hyperlink" Target="https://forge.etsi.org/rep/nfv/api-tests/raw/196c7f6/SOL003/VNFPerformanceManagement-API/IndividualThreshold.robot" TargetMode="External"/><Relationship Id="rId36" Type="http://schemas.openxmlformats.org/officeDocument/2006/relationships/hyperlink" Target="https://forge.etsi.org/rep/nfv/api-tests/raw/196c7f6/SOL003/VNFLifecycleManagement-API/ModifyVNFInformationWorkflow.robot" TargetMode="External"/><Relationship Id="rId77" Type="http://schemas.openxmlformats.org/officeDocument/2006/relationships/hyperlink" Target="https://forge.etsi.org/rep/nfv/api-tests/raw/196c7f6/SOL003/VNFIndicator-API/IndividualVNFindicator.robot" TargetMode="External"/><Relationship Id="rId40" Type="http://schemas.openxmlformats.org/officeDocument/2006/relationships/hyperlink" Target="https://forge.etsi.org/rep/nfv/api-tests/raw/196c7f6/SOL003/VNFLifecycleManagement-API/ScaleVNFToLevelWorkflow.robot" TargetMode="External"/><Relationship Id="rId18" Type="http://schemas.openxmlformats.org/officeDocument/2006/relationships/hyperlink" Target="https://forge.etsi.org/rep/nfv/api-tests/raw/196c7f6/SOL003/VNFLifecycleManagement-API/OperateVNFTask.robot" TargetMode="External"/><Relationship Id="rId22" Type="http://schemas.openxmlformats.org/officeDocument/2006/relationships/hyperlink" Target="https://forge.etsi.org/rep/nfv/api-tests/raw/196c7f6/SOL003/VNFLifecycleManagement-API/RetryOperationTask.robot" TargetMode="External"/><Relationship Id="rId51" Type="http://schemas.openxmlformats.org/officeDocument/2006/relationships/hyperlink" Target="https://forge.etsi.org/rep/nfv/api-tests/raw/196c7f6/SOL003/VNFPackageManagement-API/VNFPackageContent.robot" TargetMode="External"/><Relationship Id="rId74" Type="http://schemas.openxmlformats.org/officeDocument/2006/relationships/hyperlink" Target="https://forge.etsi.org/rep/nfv/api-tests/raw/196c7f6/SOL003/VNFFaultManagement-API/NotificationEndpoint.robot" TargetMode="External"/><Relationship Id="rId82" Type="http://schemas.openxmlformats.org/officeDocument/2006/relationships/hyperlink" Target="https://forge.etsi.org/rep/nfv/api-tests/raw/196c7f6/SOL003/VNFIndicator-API/NotificationEndpoint.robot" TargetMode="External"/><Relationship Id="rId10" Type="http://schemas.openxmlformats.org/officeDocument/2006/relationships/hyperlink" Target="https://forge.etsi.org/rep/nfv/api-tests/raw/196c7f6/SOL003/VNFLifecycleManagement-API/VNFInstances.robot" TargetMode="External"/><Relationship Id="rId38" Type="http://schemas.openxmlformats.org/officeDocument/2006/relationships/hyperlink" Target="https://forge.etsi.org/rep/nfv/api-tests/raw/196c7f6/SOL003/VNFLifecycleManagement-API/RetryOperationWorkflow.robot" TargetMode="External"/><Relationship Id="rId11" Type="http://schemas.openxmlformats.org/officeDocument/2006/relationships/hyperlink" Target="https://forge.etsi.org/rep/nfv/api-tests/raw/196c7f6/SOL003/VNFLifecycleManagement-API/IndividualVNFInstance.robot" TargetMode="External"/><Relationship Id="rId70" Type="http://schemas.openxmlformats.org/officeDocument/2006/relationships/hyperlink" Target="https://forge.etsi.org/rep/nfv/api-tests/raw/196c7f6/SOL003/VNFFaultManagement-API/Subscriptions.robot" TargetMode="External"/><Relationship Id="rId49" Type="http://schemas.openxmlformats.org/officeDocument/2006/relationships/hyperlink" Target="https://forge.etsi.org/rep/nfv/api-tests/raw/196c7f6/SOL003/VNFPackageManagement-API/VNFPackages.robot" TargetMode="External"/><Relationship Id="rId28" Type="http://schemas.openxmlformats.org/officeDocument/2006/relationships/hyperlink" Target="https://forge.etsi.org/rep/nfv/api-tests/raw/196c7f6/SOL003/VNFLifecycleManagement-API/CancelOperationWorkflow.robot" TargetMode="External"/><Relationship Id="rId7" Type="http://schemas.openxmlformats.org/officeDocument/2006/relationships/footer" Target="footer1.xml"/><Relationship Id="rId3" Type="http://schemas.openxmlformats.org/officeDocument/2006/relationships/settings" Target="settings.xml"/><Relationship Id="rId31" Type="http://schemas.openxmlformats.org/officeDocument/2006/relationships/hyperlink" Target="https://forge.etsi.org/rep/nfv/api-tests/raw/196c7f6/SOL003/VNFLifecycleManagement-API/CreateVNFWorkflow.robot" TargetMode="External"/><Relationship Id="rId61" Type="http://schemas.openxmlformats.org/officeDocument/2006/relationships/hyperlink" Target="https://forge.etsi.org/rep/nfv/api-tests/raw/196c7f6/SOL003/VNFPerformanceManagement-API/IndividualPmJob.robot" TargetMode="External"/><Relationship Id="rId9" Type="http://schemas.openxmlformats.org/officeDocument/2006/relationships/theme" Target="theme/theme1.xml"/><Relationship Id="rId6" Type="http://schemas.openxmlformats.org/officeDocument/2006/relationships/endnotes" Target="endnotes.xml"/><Relationship Id="rId78" Type="http://schemas.openxmlformats.org/officeDocument/2006/relationships/hyperlink" Target="https://forge.etsi.org/rep/nfv/api-tests/raw/196c7f6/SOL003/VNFIndicator-API/Subscriptions.robot" TargetMode="External"/><Relationship Id="rId83" Type="http://schemas.openxmlformats.org/officeDocument/2006/relationships/hyperlink" Target="https://forge.etsi.org/rep/nfv/api-tests/raw/196c7f6/SOL003/VirtualisedResourcesQuotaAvailableNotification-API/Subscriptions.robot" TargetMode="External"/><Relationship Id="rId85" Type="http://schemas.openxmlformats.org/officeDocument/2006/relationships/hyperlink" Target="https://forge.etsi.org/rep/nfv/api-tests/raw/196c7f6/SOL003/VirtualisedResourcesQuotaAvailableNotification-API/ApiVersion.robot" TargetMode="External"/><Relationship Id="rId41" Type="http://schemas.openxmlformats.org/officeDocument/2006/relationships/hyperlink" Target="https://forge.etsi.org/rep/nfv/api-tests/raw/196c7f6/SOL003/VNFLifecycleManagement-API/ScaleVNFWorkflow.robot" TargetMode="External"/><Relationship Id="rId29" Type="http://schemas.openxmlformats.org/officeDocument/2006/relationships/hyperlink" Target="https://forge.etsi.org/rep/nfv/api-tests/raw/196c7f6/SOL003/VNFLifecycleManagement-API/ChangeExternalVNFConnectivityWorkflow.robot" TargetMode="External"/><Relationship Id="rId69" Type="http://schemas.openxmlformats.org/officeDocument/2006/relationships/hyperlink" Target="https://forge.etsi.org/rep/nfv/api-tests/raw/196c7f6/SOL003/VNFFaultManagement-API/IndividualAlarm.robot" TargetMode="External"/><Relationship Id="rId79" Type="http://schemas.openxmlformats.org/officeDocument/2006/relationships/hyperlink" Target="https://forge.etsi.org/rep/nfv/api-tests/raw/196c7f6/SOL003/VNFIndicator-API/IndividualSubscription.robot" TargetMode="External"/><Relationship Id="rId1" Type="http://schemas.openxmlformats.org/officeDocument/2006/relationships/numbering" Target="numbering.xml"/><Relationship Id="rId81" Type="http://schemas.openxmlformats.org/officeDocument/2006/relationships/hyperlink" Target="https://forge.etsi.org/rep/nfv/api-tests/raw/196c7f6/SOL003/VNFIndicator-API/ApiVersion.robot" TargetMode="External"/><Relationship Id="rId50" Type="http://schemas.openxmlformats.org/officeDocument/2006/relationships/hyperlink" Target="https://forge.etsi.org/rep/nfv/api-tests/raw/196c7f6/SOL003/VNFPackageManagement-API/IndividualVNFPackage.robot" TargetMode="External"/><Relationship Id="rId30" Type="http://schemas.openxmlformats.org/officeDocument/2006/relationships/hyperlink" Target="https://forge.etsi.org/rep/nfv/api-tests/raw/196c7f6/SOL003/VNFLifecycleManagement-API/ChangeVNFFlavourWorkflow.robot" TargetMode="External"/><Relationship Id="rId60" Type="http://schemas.openxmlformats.org/officeDocument/2006/relationships/hyperlink" Target="https://forge.etsi.org/rep/nfv/api-tests/raw/196c7f6/SOL003/VNFPerformanceManagement-API/PMJobs.robot" TargetMode="External"/><Relationship Id="rId59" Type="http://schemas.openxmlformats.org/officeDocument/2006/relationships/hyperlink" Target="https://forge.etsi.org/rep/nfv/api-tests/raw/196c7f6/SOL003/VNFPackageManagement-API/NotificationEndpoint.robot" TargetMode="External"/><Relationship Id="rId67" Type="http://schemas.openxmlformats.org/officeDocument/2006/relationships/hyperlink" Target="https://forge.etsi.org/rep/nfv/api-tests/raw/196c7f6/SOL003/VNFPerformanceManagement-API/NotificationEndpoint.robot" TargetMode="External"/><Relationship Id="rId57" Type="http://schemas.openxmlformats.org/officeDocument/2006/relationships/hyperlink" Target="https://forge.etsi.org/rep/nfv/api-tests/raw/196c7f6/SOL003/VNFPackageManagement-API/ApiVersion.robot" TargetMode="External"/><Relationship Id="rId47" Type="http://schemas.openxmlformats.org/officeDocument/2006/relationships/hyperlink" Target="https://forge.etsi.org/rep/nfv/api-tests/raw/196c7f6/SOL003/VNFLifecycleOperationGranting-API/IndividualGrant.robot" TargetMode="External"/><Relationship Id="rId80" Type="http://schemas.openxmlformats.org/officeDocument/2006/relationships/hyperlink" Target="https://forge.etsi.org/rep/nfv/api-tests/raw/196c7f6/SOL003/VNFIndicator-API/Notifications.robot" TargetMode="External"/><Relationship Id="rId15" Type="http://schemas.openxmlformats.org/officeDocument/2006/relationships/hyperlink" Target="https://forge.etsi.org/rep/nfv/api-tests/raw/196c7f6/SOL003/VNFLifecycleManagement-API/ChangeVNFFlavourTask.robot" TargetMode="External"/><Relationship Id="rId55" Type="http://schemas.openxmlformats.org/officeDocument/2006/relationships/hyperlink" Target="https://forge.etsi.org/rep/nfv/api-tests/raw/196c7f6/SOL003/VNFPackageManagement-API/IndividualSubscription.robot" TargetMode="External"/><Relationship Id="rId26" Type="http://schemas.openxmlformats.org/officeDocument/2006/relationships/hyperlink" Target="https://forge.etsi.org/rep/nfv/api-tests/raw/196c7f6/SOL003/VNFLifecycleManagement-API/Subscriptions.robot" TargetMode="External"/><Relationship Id="rId14" Type="http://schemas.openxmlformats.org/officeDocument/2006/relationships/hyperlink" Target="https://forge.etsi.org/rep/nfv/api-tests/raw/196c7f6/SOL003/VNFLifecycleManagement-API/ScaleVNFToLevelTask.robot" TargetMode="External"/><Relationship Id="rId12" Type="http://schemas.openxmlformats.org/officeDocument/2006/relationships/hyperlink" Target="https://forge.etsi.org/rep/nfv/api-tests/raw/196c7f6/SOL003/VNFLifecycleManagement-API/InstantiateVNFTask.robot" TargetMode="External"/><Relationship Id="rId8" Type="http://schemas.openxmlformats.org/officeDocument/2006/relationships/fontTable" Target="fontTable.xml"/><Relationship Id="rId43" Type="http://schemas.openxmlformats.org/officeDocument/2006/relationships/hyperlink" Target="https://forge.etsi.org/rep/nfv/api-tests/raw/196c7f6/SOL003/VNFLifecycleManagement-API/Notifications.robot" TargetMode="External"/><Relationship Id="rId63" Type="http://schemas.openxmlformats.org/officeDocument/2006/relationships/hyperlink" Target="https://forge.etsi.org/rep/nfv/api-tests/raw/196c7f6/SOL003/VNFPerformanceManagement-API/Thresholds.robot" TargetMode="External"/><Relationship Id="rId27" Type="http://schemas.openxmlformats.org/officeDocument/2006/relationships/hyperlink" Target="https://forge.etsi.org/rep/nfv/api-tests/raw/196c7f6/SOL003/VNFLifecycleManagement-API/IndividualSubscription.robot" TargetMode="External"/><Relationship Id="rId76" Type="http://schemas.openxmlformats.org/officeDocument/2006/relationships/hyperlink" Target="https://forge.etsi.org/rep/nfv/api-tests/raw/196c7f6/SOL003/VNFIndicator-API/VnfIndicatorsInVnfInstanceId.robot" TargetMode="External"/><Relationship Id="rId35" Type="http://schemas.openxmlformats.org/officeDocument/2006/relationships/hyperlink" Target="https://forge.etsi.org/rep/nfv/api-tests/raw/196c7f6/SOL003/VNFLifecycleManagement-API/InstantiateVNFTaskWorkflow.robot" TargetMode="External"/><Relationship Id="rId19" Type="http://schemas.openxmlformats.org/officeDocument/2006/relationships/hyperlink" Target="https://forge.etsi.org/rep/nfv/api-tests/raw/196c7f6/SOL003/VNFLifecycleManagement-API/ChangeExternalVNFConnectivityTask.robot" TargetMode="External"/><Relationship Id="rId34" Type="http://schemas.openxmlformats.org/officeDocument/2006/relationships/hyperlink" Target="https://forge.etsi.org/rep/nfv/api-tests/raw/196c7f6/SOL003/VNFLifecycleManagement-API/HealVNFWorkflow.robot" TargetMode="External"/><Relationship Id="rId46" Type="http://schemas.openxmlformats.org/officeDocument/2006/relationships/hyperlink" Target="https://forge.etsi.org/rep/nfv/api-tests/raw/196c7f6/SOL003/VNFLifecycleOperationGranting-API/Grants.robot" TargetMode="External"/><Relationship Id="rId45" Type="http://schemas.openxmlformats.org/officeDocument/2006/relationships/hyperlink" Target="https://forge.etsi.org/rep/nfv/api-tests/raw/196c7f6/SOL003/VNFLifecycleManagement-API/NotificationEndpoint.robot" TargetMode="External"/><Relationship Id="rId17" Type="http://schemas.openxmlformats.org/officeDocument/2006/relationships/hyperlink" Target="https://forge.etsi.org/rep/nfv/api-tests/raw/196c7f6/SOL003/VNFLifecycleManagement-API/HealVNFTask.robot" TargetMode="External"/><Relationship Id="rId54" Type="http://schemas.openxmlformats.org/officeDocument/2006/relationships/hyperlink" Target="https://forge.etsi.org/rep/nfv/api-tests/raw/196c7f6/SOL003/VNFPackageManagement-API/Subscriptions.robot" TargetMode="External"/><Relationship Id="rId20" Type="http://schemas.openxmlformats.org/officeDocument/2006/relationships/hyperlink" Target="https://forge.etsi.org/rep/nfv/api-tests/raw/196c7f6/SOL003/VNFLifecycleManagement-API/VnfLcmOperationOccurences.robot" TargetMode="External"/><Relationship Id="rId16" Type="http://schemas.openxmlformats.org/officeDocument/2006/relationships/hyperlink" Target="https://forge.etsi.org/rep/nfv/api-tests/raw/196c7f6/SOL003/VNFLifecycleManagement-API/TerminateVNFTask.robot" TargetMode="External"/><Relationship Id="rId68" Type="http://schemas.openxmlformats.org/officeDocument/2006/relationships/hyperlink" Target="https://forge.etsi.org/rep/nfv/api-tests/raw/196c7f6/SOL003/VNFFaultManagement-API/Alarms.robot" TargetMode="External"/><Relationship Id="rId58" Type="http://schemas.openxmlformats.org/officeDocument/2006/relationships/hyperlink" Target="https://forge.etsi.org/rep/nfv/api-tests/raw/196c7f6/SOL003/VNFPackageManagement-API/ManifestInIndividualVNFPackage.robot" TargetMode="External"/><Relationship Id="rId75" Type="http://schemas.openxmlformats.org/officeDocument/2006/relationships/hyperlink" Target="https://forge.etsi.org/rep/nfv/api-tests/raw/196c7f6/SOL003/VNFIndicator-API/VNFIndicators.robot" TargetMode="External"/><Relationship Id="rId23" Type="http://schemas.openxmlformats.org/officeDocument/2006/relationships/hyperlink" Target="https://forge.etsi.org/rep/nfv/api-tests/raw/196c7f6/SOL003/VNFLifecycleManagement-API/RollbackOperationTask.robot" TargetMode="External"/><Relationship Id="rId42" Type="http://schemas.openxmlformats.org/officeDocument/2006/relationships/hyperlink" Target="https://forge.etsi.org/rep/nfv/api-tests/raw/196c7f6/SOL003/VNFLifecycleManagement-API/TerminateVNFWorkflow.robot" TargetMode="External"/><Relationship Id="rId71" Type="http://schemas.openxmlformats.org/officeDocument/2006/relationships/hyperlink" Target="https://forge.etsi.org/rep/nfv/api-tests/raw/196c7f6/SOL003/VNFFaultManagement-API/IndividualSubscription.robot" TargetMode="External"/><Relationship Id="rId4" Type="http://schemas.openxmlformats.org/officeDocument/2006/relationships/webSettings" Target="webSettings.xml"/><Relationship Id="rId72" Type="http://schemas.openxmlformats.org/officeDocument/2006/relationships/hyperlink" Target="https://forge.etsi.org/rep/nfv/api-tests/raw/196c7f6/SOL003/VNFFaultManagement-API/Notifications.robot" TargetMode="External"/><Relationship Id="rId13" Type="http://schemas.openxmlformats.org/officeDocument/2006/relationships/hyperlink" Target="https://forge.etsi.org/rep/nfv/api-tests/raw/196c7f6/SOL003/VNFLifecycleManagement-API/ScaleVNFTask.robot" TargetMode="External"/><Relationship Id="rId2" Type="http://schemas.openxmlformats.org/officeDocument/2006/relationships/styles" Target="styles.xml"/><Relationship Id="rId52" Type="http://schemas.openxmlformats.org/officeDocument/2006/relationships/hyperlink" Target="https://forge.etsi.org/rep/nfv/api-tests/raw/196c7f6/SOL003/VNFPackageManagement-API/VNFDInIndividualVNFPackage.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