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https://forge.etsi.org/rep/nfv/api-tests/raw/b44cd91/SOL005/NSDManagement-API/NSDescriptors.robot</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https://forge.etsi.org/rep/nfv/api-tests/raw/b44cd91/SOL005/NSDManagement-API/NSDescriptors.robot</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https://forge.etsi.org/rep/nfv/api-tests/raw/b44cd91/SOL005/NSDManagement-API/NSDescriptors.robot</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https://forge.etsi.org/rep/nfv/api-tests/raw/b44cd91/SOL005/NSDManagement-API/NSDescriptors.robot</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https://forge.etsi.org/rep/nfv/api-tests/raw/b44cd91/SOL005/NSDManagement-API/NSDescriptors.robot</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https://forge.etsi.org/rep/nfv/api-tests/raw/b44cd91/SOL005/NSDManagement-API/NSDescriptors.robot</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https://forge.etsi.org/rep/nfv/api-tests/raw/b44cd91/SOL005/NSDManagement-API/NSDescriptors.robot</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https://forge.etsi.org/rep/nfv/api-tests/raw/b44cd91/SOL005/NSDManagement-API/NSDescriptors.robot</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https://forge.etsi.org/rep/nfv/api-tests/raw/b44cd91/SOL005/NSDManagement-API/NSDescriptors.robot</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https://forge.etsi.org/rep/nfv/api-tests/raw/b44cd91/SOL005/NSDManagement-API/NSDescriptors.robot</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https://forge.etsi.org/rep/nfv/api-tests/raw/b44cd91/SOL005/NSDManagement-API/NSDescriptors.robot</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https://forge.etsi.org/rep/nfv/api-tests/raw/b44cd91/SOL005/NSDManagement-API/NSDescriptors.robot</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https://forge.etsi.org/rep/nfv/api-tests/raw/b44cd91/SOL005/NSDManagement-API/NSDescriptors.robot</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https://forge.etsi.org/rep/nfv/api-tests/raw/b44cd91/SOL005/NSDManagement-API/NSDescriptors.robot</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https://forge.etsi.org/rep/nfv/api-tests/raw/b44cd91/SOL005/NSDManagement-API/NSDescriptors.robot</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https://forge.etsi.org/rep/nfv/api-tests/raw/b44cd91/SOL005/NSDManagement-API/NSDescriptors.robot</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https://forge.etsi.org/rep/nfv/api-tests/raw/b44cd91/SOL005/NSDManagement-API/NSDescriptors.robot</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https://forge.etsi.org/rep/nfv/api-tests/raw/b44cd91/SOL005/NSDManagement-API/IndividualNSDescriptor.robot</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https://forge.etsi.org/rep/nfv/api-tests/raw/b44cd91/SOL005/NSDManagement-API/IndividualNSDescriptor.robot</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https://forge.etsi.org/rep/nfv/api-tests/raw/b44cd91/SOL005/NSDManagement-API/IndividualNSDescriptor.robot</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https://forge.etsi.org/rep/nfv/api-tests/raw/b44cd91/SOL005/NSDManagement-API/IndividualNSDescriptor.robot</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https://forge.etsi.org/rep/nfv/api-tests/raw/b44cd91/SOL005/NSDManagement-API/IndividualNSDescriptor.robot</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https://forge.etsi.org/rep/nfv/api-tests/raw/b44cd91/SOL005/NSDManagement-API/IndividualNSDescriptor.robot</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https://forge.etsi.org/rep/nfv/api-tests/raw/b44cd91/SOL005/NSDManagement-API/IndividualNSDescriptor.robot</w:t>
        </w:r>
      </w:hyperlink>
    </w:p>
    <w:p>
      <w:pPr>
        <w:pStyle w:val="Heading5"/>
      </w:pPr>
      <w:r>
        <w:t>5.3.1.2.8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1">
        <w:r>
          <w:rPr/>
          <w:t>https://forge.etsi.org/rep/nfv/api-tests/raw/b44cd91/SOL005/NSDManagement-API/IndividualNSDescriptor.robot</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https://forge.etsi.org/rep/nfv/api-tests/raw/b44cd91/SOL005/NSDManagement-API/IndividualNSDescriptor.robot</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https://forge.etsi.org/rep/nfv/api-tests/raw/b44cd91/SOL005/NSDManagement-API/IndividualNSDescriptor.robot</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https://forge.etsi.org/rep/nfv/api-tests/raw/b44cd91/SOL005/NSDManagement-API/IndividualNSDescriptor.robot</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https://forge.etsi.org/rep/nfv/api-tests/raw/b44cd91/SOL005/NSDManagement-API/IndividualNSDescriptor.robot</w:t>
        </w:r>
      </w:hyperlink>
    </w:p>
    <w:p>
      <w:pPr>
        <w:pStyle w:val="Heading4"/>
      </w:pPr>
      <w:r>
        <w:t>5.3.1.3</w:t>
        <w:tab/>
        <w:t>NSDArchiveContent</w:t>
      </w:r>
    </w:p>
    <w:p>
      <w:pPr>
        <w:pStyle w:val="Heading5"/>
      </w:pPr>
      <w:r>
        <w:t>5.3.1.3.1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https://forge.etsi.org/rep/nfv/api-tests/raw/b44cd91/SOL005/NSDManagement-API/NSDArchiveContent.robot</w:t>
        </w:r>
      </w:hyperlink>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https://forge.etsi.org/rep/nfv/api-tests/raw/b44cd91/SOL005/NSDManagement-API/NSDArchiveContent.robot</w:t>
        </w:r>
      </w:hyperlink>
    </w:p>
    <w:p>
      <w:pPr>
        <w:pStyle w:val="Heading5"/>
      </w:pPr>
      <w:r>
        <w:t>5.3.1.3.3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https://forge.etsi.org/rep/nfv/api-tests/raw/b44cd91/SOL005/NSDManagement-API/NSDArchiveContent.robot</w:t>
        </w:r>
      </w:hyperlink>
    </w:p>
    <w:p>
      <w:pPr>
        <w:pStyle w:val="Heading5"/>
      </w:pPr>
      <w:r>
        <w:t>5.3.1.3.4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https://forge.etsi.org/rep/nfv/api-tests/raw/b44cd91/SOL005/NSDManagement-API/NSDArchiveContent.robot</w:t>
        </w:r>
      </w:hyperlink>
    </w:p>
    <w:p>
      <w:pPr>
        <w:pStyle w:val="Heading5"/>
      </w:pPr>
      <w:r>
        <w:t>5.3.1.3.5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https://forge.etsi.org/rep/nfv/api-tests/raw/b44cd91/SOL005/NSDManagement-API/NSDArchiveContent.robot</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https://forge.etsi.org/rep/nfv/api-tests/raw/b44cd91/SOL005/NSDManagement-API/NSDArchiveContent.robot</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https://forge.etsi.org/rep/nfv/api-tests/raw/b44cd91/SOL005/NSDManagement-API/NSDArchiveContent.robot</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https://forge.etsi.org/rep/nfv/api-tests/raw/b44cd91/SOL005/NSDManagement-API/NSDArchiveContent.robot</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https://forge.etsi.org/rep/nfv/api-tests/raw/b44cd91/SOL005/NSDManagement-API/NSDArchiveContent.robot</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https://forge.etsi.org/rep/nfv/api-tests/raw/b44cd91/SOL005/NSDManagement-API/NSDArchiveContent.robot</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https://forge.etsi.org/rep/nfv/api-tests/raw/b44cd91/SOL005/NSDManagement-API/NSDArchiveContent.robot</w:t>
        </w:r>
      </w:hyperlink>
    </w:p>
    <w:p>
      <w:pPr>
        <w:pStyle w:val="Heading5"/>
      </w:pPr>
      <w:r>
        <w:t>5.3.1.3.12</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5.3.1.3.12</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https://forge.etsi.org/rep/nfv/api-tests/raw/b44cd91/SOL005/NSDManagement-API/NSDArchiveContent.robot</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https://forge.etsi.org/rep/nfv/api-tests/raw/b44cd91/SOL005/NSDManagement-API/NSDArchiveContent.robot</w:t>
        </w:r>
      </w:hyperlink>
    </w:p>
    <w:p>
      <w:pPr>
        <w:pStyle w:val="Heading5"/>
      </w:pPr>
      <w:r>
        <w:t>5.3.1.3.14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https://forge.etsi.org/rep/nfv/api-tests/raw/b44cd91/SOL005/NSDManagement-API/NSDArchiveContent.robot</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https://forge.etsi.org/rep/nfv/api-tests/raw/b44cd91/SOL005/NSDManagement-API/NSDArchiveContent.robot</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https://forge.etsi.org/rep/nfv/api-tests/raw/b44cd91/SOL005/NSDManagement-API/NSDArchiveContent.robot</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https://forge.etsi.org/rep/nfv/api-tests/raw/b44cd91/SOL005/NSDManagement-API/NSDArchiveContent.robot</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https://forge.etsi.org/rep/nfv/api-tests/raw/b44cd91/SOL005/NSDManagement-API/NSDArchiveContent.robot</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https://forge.etsi.org/rep/nfv/api-tests/raw/b44cd91/SOL005/NSDManagement-API/PNFDescriptors.robot</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https://forge.etsi.org/rep/nfv/api-tests/raw/b44cd91/SOL005/NSDManagement-API/PNFDescriptors.robot</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https://forge.etsi.org/rep/nfv/api-tests/raw/b44cd91/SOL005/NSDManagement-API/PNFDescriptors.robot</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https://forge.etsi.org/rep/nfv/api-tests/raw/b44cd91/SOL005/NSDManagement-API/PNFDescriptors.robot</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https://forge.etsi.org/rep/nfv/api-tests/raw/b44cd91/SOL005/NSDManagement-API/PNFDescriptors.robot</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https://forge.etsi.org/rep/nfv/api-tests/raw/b44cd91/SOL005/NSDManagement-API/PNFDescriptors.robot</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https://forge.etsi.org/rep/nfv/api-tests/raw/b44cd91/SOL005/NSDManagement-API/PNFDescriptors.robot</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https://forge.etsi.org/rep/nfv/api-tests/raw/b44cd91/SOL005/NSDManagement-API/PNFDescriptors.robot</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https://forge.etsi.org/rep/nfv/api-tests/raw/b44cd91/SOL005/NSDManagement-API/PNFDescriptors.robot</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https://forge.etsi.org/rep/nfv/api-tests/raw/b44cd91/SOL005/NSDManagement-API/PNFDescriptors.robot</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https://forge.etsi.org/rep/nfv/api-tests/raw/b44cd91/SOL005/NSDManagement-API/PNFDescriptors.robot</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https://forge.etsi.org/rep/nfv/api-tests/raw/b44cd91/SOL005/NSDManagement-API/PNFDescriptors.robot</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https://forge.etsi.org/rep/nfv/api-tests/raw/b44cd91/SOL005/NSDManagement-API/PNFDescriptors.robot</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https://forge.etsi.org/rep/nfv/api-tests/raw/b44cd91/SOL005/NSDManagement-API/PNFDescriptors.robot</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https://forge.etsi.org/rep/nfv/api-tests/raw/b44cd91/SOL005/NSDManagement-API/IndividualPnfDescriptor.robot</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https://forge.etsi.org/rep/nfv/api-tests/raw/b44cd91/SOL005/NSDManagement-API/IndividualPnfDescriptor.robot</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https://forge.etsi.org/rep/nfv/api-tests/raw/b44cd91/SOL005/NSDManagement-API/IndividualPnfDescriptor.robot</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https://forge.etsi.org/rep/nfv/api-tests/raw/b44cd91/SOL005/NSDManagement-API/IndividualPnfDescriptor.robot</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https://forge.etsi.org/rep/nfv/api-tests/raw/b44cd91/SOL005/NSDManagement-API/IndividualPnfDescriptor.robot</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https://forge.etsi.org/rep/nfv/api-tests/raw/b44cd91/SOL005/NSDManagement-API/IndividualPnfDescriptor.robot</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https://forge.etsi.org/rep/nfv/api-tests/raw/b44cd91/SOL005/NSDManagement-API/IndividualPnfDescriptor.robot</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https://forge.etsi.org/rep/nfv/api-tests/raw/b44cd91/SOL005/NSDManagement-API/PNFDArchiveContent.robot</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https://forge.etsi.org/rep/nfv/api-tests/raw/b44cd91/SOL005/NSDManagement-API/PNFDArchiveContent.robot</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https://forge.etsi.org/rep/nfv/api-tests/raw/b44cd91/SOL005/NSDManagement-API/PNFDArchiveContent.robot</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https://forge.etsi.org/rep/nfv/api-tests/raw/b44cd91/SOL005/NSDManagement-API/PNFDArchiveContent.robot</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https://forge.etsi.org/rep/nfv/api-tests/raw/b44cd91/SOL005/NSDManagement-API/PNFDArchiveContent.robot</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https://forge.etsi.org/rep/nfv/api-tests/raw/b44cd91/SOL005/NSDManagement-API/PNFDArchiveContent.robot</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https://forge.etsi.org/rep/nfv/api-tests/raw/b44cd91/SOL005/NSDManagement-API/PNFDArchiveContent.robot</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https://forge.etsi.org/rep/nfv/api-tests/raw/b44cd91/SOL005/NSDManagement-API/PNFDArchiveContent.robot</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https://forge.etsi.org/rep/nfv/api-tests/raw/b44cd91/SOL005/NSDManagement-API/PNFDArchiveContent.robot</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https://forge.etsi.org/rep/nfv/api-tests/raw/b44cd91/SOL005/NSDManagement-API/PNFDArchiveContent.robot</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https://forge.etsi.org/rep/nfv/api-tests/raw/b44cd91/SOL005/NSDManagement-API/PNFDArchiveContent.robot</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https://forge.etsi.org/rep/nfv/api-tests/raw/b44cd91/SOL005/NSDManagement-API/Subscriptions.robot</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https://forge.etsi.org/rep/nfv/api-tests/raw/b44cd91/SOL005/NSDManagement-API/Subscriptions.robot</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https://forge.etsi.org/rep/nfv/api-tests/raw/b44cd91/SOL005/NSDManagement-API/Subscriptions.robot</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https://forge.etsi.org/rep/nfv/api-tests/raw/b44cd91/SOL005/NSDManagement-API/Subscriptions.robot</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https://forge.etsi.org/rep/nfv/api-tests/raw/b44cd91/SOL005/NSDManagement-API/Subscriptions.robot</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https://forge.etsi.org/rep/nfv/api-tests/raw/b44cd91/SOL005/NSDManagement-API/Subscriptions.robot</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https://forge.etsi.org/rep/nfv/api-tests/raw/b44cd91/SOL005/NSDManagement-API/Subscriptions.robot</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https://forge.etsi.org/rep/nfv/api-tests/raw/b44cd91/SOL005/NSDManagement-API/Subscriptions.robot</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https://forge.etsi.org/rep/nfv/api-tests/raw/b44cd91/SOL005/NSDManagement-API/Subscriptions.robot</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https://forge.etsi.org/rep/nfv/api-tests/raw/b44cd91/SOL005/NSDManagement-API/Subscriptions.robot</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https://forge.etsi.org/rep/nfv/api-tests/raw/b44cd91/SOL005/NSDManagement-API/Subscriptions.robot</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https://forge.etsi.org/rep/nfv/api-tests/raw/b44cd91/SOL005/NSDManagement-API/Subscriptions.robot</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https://forge.etsi.org/rep/nfv/api-tests/raw/b44cd91/SOL005/NSDManagement-API/Subscriptions.robot</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https://forge.etsi.org/rep/nfv/api-tests/raw/b44cd91/SOL005/NSDManagement-API/IndividualSubscription.robot</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https://forge.etsi.org/rep/nfv/api-tests/raw/b44cd91/SOL005/NSDManagement-API/IndividualSubscription.robot</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https://forge.etsi.org/rep/nfv/api-tests/raw/b44cd91/SOL005/NSDManagement-API/IndividualSubscription.robot</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https://forge.etsi.org/rep/nfv/api-tests/raw/b44cd91/SOL005/NSDManagement-API/IndividualSubscription.robot</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https://forge.etsi.org/rep/nfv/api-tests/raw/b44cd91/SOL005/NSDManagement-API/IndividualSubscription.robot</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https://forge.etsi.org/rep/nfv/api-tests/raw/b44cd91/SOL005/NSDManagement-API/IndividualSubscription.robot</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https://forge.etsi.org/rep/nfv/api-tests/raw/b44cd91/SOL005/NSDManagement-API/IndividualSubscription.robot</w:t>
        </w:r>
      </w:hyperlink>
    </w:p>
    <w:p>
      <w:pPr>
        <w:pStyle w:val="Heading4"/>
      </w:pPr>
      <w:r>
        <w:t>5.3.1.9</w:t>
        <w:tab/>
        <w:t>Notifications</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https://forge.etsi.org/rep/nfv/api-tests/raw/b44cd91/SOL005/NSDManagement-API/Notifications.robot</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https://forge.etsi.org/rep/nfv/api-tests/raw/b44cd91/SOL005/NSDManagement-API/Notifications.robot</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https://forge.etsi.org/rep/nfv/api-tests/raw/b44cd91/SOL005/NSDManagement-API/Notifications.robot</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https://forge.etsi.org/rep/nfv/api-tests/raw/b44cd91/SOL005/NSDManagement-API/Notifications.robot</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https://forge.etsi.org/rep/nfv/api-tests/raw/b44cd91/SOL005/NSDManagement-API/Notifications.robot</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https://forge.etsi.org/rep/nfv/api-tests/raw/b44cd91/SOL005/NSDManagement-API/Notifications.robot</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https://forge.etsi.org/rep/nfv/api-tests/raw/b44cd91/SOL005/NSDManagement-API/Notifications.robot</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https://forge.etsi.org/rep/nfv/api-tests/raw/b44cd91/SOL005/NSDManagement-API/ApiVersion.robot</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https://forge.etsi.org/rep/nfv/api-tests/raw/b44cd91/SOL005/NSDManagement-API/ApiVersion.robot</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https://forge.etsi.org/rep/nfv/api-tests/raw/b44cd91/SOL005/NSDManagement-API/ApiVersion.robot</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https://forge.etsi.org/rep/nfv/api-tests/raw/b44cd91/SOL005/NSDManagement-API/ApiVersion.robot</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https://forge.etsi.org/rep/nfv/api-tests/raw/b44cd91/SOL005/NSDManagement-API/ApiVersion.robot</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https://forge.etsi.org/rep/nfv/api-tests/raw/b44cd91/SOL005/NSDManagement-API/ApiVersion.robot</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https://forge.etsi.org/rep/nfv/api-tests/raw/b44cd91/SOL005/NSDManagement-API/ApiVersion.robot</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https://forge.etsi.org/rep/nfv/api-tests/raw/b44cd91/SOL005/NSDManagement-API/ApiVersion.robot</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https://forge.etsi.org/rep/nfv/api-tests/raw/b44cd91/SOL005/NSDManagement-API/ApiVersion.robot</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https://forge.etsi.org/rep/nfv/api-tests/raw/b44cd91/SOL005/NSDManagement-API/ApiVersion.robot</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https://forge.etsi.org/rep/nfv/api-tests/raw/b44cd91/SOL005/NSDManagement-API/NSD.robot</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https://forge.etsi.org/rep/nfv/api-tests/raw/b44cd91/SOL005/NSDManagement-API/NSD.robot</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https://forge.etsi.org/rep/nfv/api-tests/raw/b44cd91/SOL005/NSDManagement-API/NSD.robot</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https://forge.etsi.org/rep/nfv/api-tests/raw/b44cd91/SOL005/NSDManagement-API/NSD.robot</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https://forge.etsi.org/rep/nfv/api-tests/raw/b44cd91/SOL005/NSDManagement-API/NSD.robot</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https://forge.etsi.org/rep/nfv/api-tests/raw/b44cd91/SOL005/NSDManagement-API/NSD.robot</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https://forge.etsi.org/rep/nfv/api-tests/raw/b44cd91/SOL005/NSDManagement-API/NSD.robot</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https://forge.etsi.org/rep/nfv/api-tests/raw/b44cd91/SOL005/NSDManagement-API/NSD.robot</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https://forge.etsi.org/rep/nfv/api-tests/raw/b44cd91/SOL005/NSDManagement-API/NSD.robot</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https://forge.etsi.org/rep/nfv/api-tests/raw/b44cd91/SOL005/NSDManagement-API/NSD.robot</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https://forge.etsi.org/rep/nfv/api-tests/raw/b44cd91/SOL005/NSDManagement-API/NSD.robot</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https://forge.etsi.org/rep/nfv/api-tests/raw/b44cd91/SOL005/NSDManagement-API/NSD.robot</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https://forge.etsi.org/rep/nfv/api-tests/raw/b44cd91/SOL005/NSDManagement-API/NSDArchiveManifest.robot</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https://forge.etsi.org/rep/nfv/api-tests/raw/b44cd91/SOL005/NSDManagement-API/NSDArchiveManifest.robot</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https://forge.etsi.org/rep/nfv/api-tests/raw/b44cd91/SOL005/NSDManagement-API/NSDArchiveManifest.robot</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https://forge.etsi.org/rep/nfv/api-tests/raw/b44cd91/SOL005/NSDManagement-API/NSDArchiveManifest.robot</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https://forge.etsi.org/rep/nfv/api-tests/raw/b44cd91/SOL005/NSDManagement-API/NSDArchiveManifest.robot</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https://forge.etsi.org/rep/nfv/api-tests/raw/b44cd91/SOL005/NSDManagement-API/NSDArchiveManifest.robot</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https://forge.etsi.org/rep/nfv/api-tests/raw/b44cd91/SOL005/NSDManagement-API/NSDArchiveManifest.robot</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https://forge.etsi.org/rep/nfv/api-tests/raw/b44cd91/SOL005/NSDManagement-API/PNFD.robot</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https://forge.etsi.org/rep/nfv/api-tests/raw/b44cd91/SOL005/NSDManagement-API/PNFD.robot</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https://forge.etsi.org/rep/nfv/api-tests/raw/b44cd91/SOL005/NSDManagement-API/PNFD.robot</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https://forge.etsi.org/rep/nfv/api-tests/raw/b44cd91/SOL005/NSDManagement-API/PNFD.robot</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https://forge.etsi.org/rep/nfv/api-tests/raw/b44cd91/SOL005/NSDManagement-API/PNFD.robot</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https://forge.etsi.org/rep/nfv/api-tests/raw/b44cd91/SOL005/NSDManagement-API/PNFD.robot</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https://forge.etsi.org/rep/nfv/api-tests/raw/b44cd91/SOL005/NSDManagement-API/PNFD.robot</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https://forge.etsi.org/rep/nfv/api-tests/raw/b44cd91/SOL005/NSDManagement-API/PNFD.robot</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https://forge.etsi.org/rep/nfv/api-tests/raw/b44cd91/SOL005/NSDManagement-API/PNFD.robot</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https://forge.etsi.org/rep/nfv/api-tests/raw/b44cd91/SOL005/NSDManagement-API/PNFD.robot</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https://forge.etsi.org/rep/nfv/api-tests/raw/b44cd91/SOL005/NSDManagement-API/PNFD.robot</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https://forge.etsi.org/rep/nfv/api-tests/raw/b44cd91/SOL005/NSDManagement-API/PNFD.robot</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https://forge.etsi.org/rep/nfv/api-tests/raw/b44cd91/SOL005/NSDManagement-API/PNFDArchiveManifest.robot</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https://forge.etsi.org/rep/nfv/api-tests/raw/b44cd91/SOL005/NSDManagement-API/PNFDArchiveManifest.robot</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https://forge.etsi.org/rep/nfv/api-tests/raw/b44cd91/SOL005/NSDManagement-API/PNFDArchiveManifest.robot</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https://forge.etsi.org/rep/nfv/api-tests/raw/b44cd91/SOL005/NSDManagement-API/PNFDArchiveManifest.robot</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https://forge.etsi.org/rep/nfv/api-tests/raw/b44cd91/SOL005/NSDManagement-API/PNFDArchiveManifest.robot</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https://forge.etsi.org/rep/nfv/api-tests/raw/b44cd91/SOL005/NSDManagement-API/PNFDArchiveManifest.robot</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https://forge.etsi.org/rep/nfv/api-tests/raw/b44cd91/SOL005/NSDManagement-API/PNFDArchiveManifest.robot</w:t>
        </w:r>
      </w:hyperlink>
    </w:p>
    <w:p>
      <w:pPr>
        <w:pStyle w:val="Heading4"/>
      </w:pPr>
      <w:r>
        <w:t>5.3.1.15</w:t>
        <w:tab/>
        <w:t>NotificationEndpoint</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https://forge.etsi.org/rep/nfv/api-tests/raw/b44cd91/SOL005/NSDManagement-API/NotificationEndpoint.robot</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https://forge.etsi.org/rep/nfv/api-tests/raw/b44cd91/SOL005/NSDManagement-API/NotificationEndpoint.robot</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https://forge.etsi.org/rep/nfv/api-tests/raw/b44cd91/SOL005/NSDManagement-API/NotificationEndpoint.robot</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https://forge.etsi.org/rep/nfv/api-tests/raw/b44cd91/SOL005/NSDManagement-API/NotificationEndpoint.robot</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https://forge.etsi.org/rep/nfv/api-tests/raw/b44cd91/SOL005/NSDManagement-API/NotificationEndpoint.robot</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https://forge.etsi.org/rep/nfv/api-tests/raw/b44cd91/SOL005/NSDManagement-API/NotificationEndpoint.robot</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https://forge.etsi.org/rep/nfv/api-tests/raw/b44cd91/SOL005/NSDManagement-API/NotificationEndpoint.robot</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https://forge.etsi.org/rep/nfv/api-tests/raw/b44cd91/SOL005/NSLifecycleManagement-API/NSInstances.robot</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https://forge.etsi.org/rep/nfv/api-tests/raw/b44cd91/SOL005/NSLifecycleManagement-API/NSInstances.robot</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https://forge.etsi.org/rep/nfv/api-tests/raw/b44cd91/SOL005/NSLifecycleManagement-API/NSInstances.robot</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https://forge.etsi.org/rep/nfv/api-tests/raw/b44cd91/SOL005/NSLifecycleManagement-API/NSInstances.robot</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https://forge.etsi.org/rep/nfv/api-tests/raw/b44cd91/SOL005/NSLifecycleManagement-API/NSInstances.robot</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https://forge.etsi.org/rep/nfv/api-tests/raw/b44cd91/SOL005/NSLifecycleManagement-API/NSInstances.robot</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https://forge.etsi.org/rep/nfv/api-tests/raw/b44cd91/SOL005/NSLifecycleManagement-API/NSInstances.robot</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https://forge.etsi.org/rep/nfv/api-tests/raw/b44cd91/SOL005/NSLifecycleManagement-API/NSInstances.robot</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https://forge.etsi.org/rep/nfv/api-tests/raw/b44cd91/SOL005/NSLifecycleManagement-API/NSInstances.robot</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https://forge.etsi.org/rep/nfv/api-tests/raw/b44cd91/SOL005/NSLifecycleManagement-API/NSInstances.robot</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https://forge.etsi.org/rep/nfv/api-tests/raw/b44cd91/SOL005/NSLifecycleManagement-API/NSInstances.robot</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https://forge.etsi.org/rep/nfv/api-tests/raw/b44cd91/SOL005/NSLifecycleManagement-API/NSInstances.robot</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https://forge.etsi.org/rep/nfv/api-tests/raw/b44cd91/SOL005/NSLifecycleManagement-API/NSInstances.robot</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https://forge.etsi.org/rep/nfv/api-tests/raw/b44cd91/SOL005/NSLifecycleManagement-API/NSInstances.robot</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https://forge.etsi.org/rep/nfv/api-tests/raw/b44cd91/SOL005/NSLifecycleManagement-API/IndividualNSInstance.robot</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https://forge.etsi.org/rep/nfv/api-tests/raw/b44cd91/SOL005/NSLifecycleManagement-API/IndividualNSInstance.robot</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https://forge.etsi.org/rep/nfv/api-tests/raw/b44cd91/SOL005/NSLifecycleManagement-API/IndividualNSInstance.robot</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https://forge.etsi.org/rep/nfv/api-tests/raw/b44cd91/SOL005/NSLifecycleManagement-API/IndividualNSInstance.robot</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https://forge.etsi.org/rep/nfv/api-tests/raw/b44cd91/SOL005/NSLifecycleManagement-API/IndividualNSInstance.robot</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Conflict </w:t>
              <w:br/>
              <w:t>Check HTTP Response Status Code Is 409</w:t>
              <w:br/>
              <w:t>Check HTTP Response Body Json Schema Is ProblemDetails</w:t>
              <w:br/>
              <w:t xml:space="preserve">Check Postcondition NS Conflict Instance is not deleted </w:t>
            </w:r>
          </w:p>
        </w:tc>
      </w:tr>
    </w:tbl>
    <w:p>
      <w:pPr/>
    </w:p>
    <w:p>
      <w:pPr>
        <w:pStyle w:val="NO"/>
      </w:pPr>
      <w:r>
        <w:t xml:space="preserve">NOTE: Robot code can be found at </w:t>
      </w:r>
      <w:hyperlink r:id="rId26">
        <w:r>
          <w:rPr/>
          <w:t>https://forge.etsi.org/rep/nfv/api-tests/raw/b44cd91/SOL005/NSLifecycleManagement-API/IndividualNSInstance.robot</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https://forge.etsi.org/rep/nfv/api-tests/raw/b44cd91/SOL005/NSLifecycleManagement-API/InstantiateNSTask.robot</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https://forge.etsi.org/rep/nfv/api-tests/raw/b44cd91/SOL005/NSLifecycleManagement-API/InstantiateNSTask.robot</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https://forge.etsi.org/rep/nfv/api-tests/raw/b44cd91/SOL005/NSLifecycleManagement-API/InstantiateNSTask.robot</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https://forge.etsi.org/rep/nfv/api-tests/raw/b44cd91/SOL005/NSLifecycleManagement-API/InstantiateNSTask.robot</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https://forge.etsi.org/rep/nfv/api-tests/raw/b44cd91/SOL005/NSLifecycleManagement-API/InstantiateNSTask.robot</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https://forge.etsi.org/rep/nfv/api-tests/raw/b44cd91/SOL005/NSLifecycleManagement-API/InstantiateNSTask.robot</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https://forge.etsi.org/rep/nfv/api-tests/raw/b44cd91/SOL005/NSLifecycleManagement-API/ScaleNSTask.robot</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https://forge.etsi.org/rep/nfv/api-tests/raw/b44cd91/SOL005/NSLifecycleManagement-API/ScaleNSTask.robot</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https://forge.etsi.org/rep/nfv/api-tests/raw/b44cd91/SOL005/NSLifecycleManagement-API/ScaleNSTask.robot</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https://forge.etsi.org/rep/nfv/api-tests/raw/b44cd91/SOL005/NSLifecycleManagement-API/ScaleNSTask.robot</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https://forge.etsi.org/rep/nfv/api-tests/raw/b44cd91/SOL005/NSLifecycleManagement-API/ScaleNSTask.robot</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https://forge.etsi.org/rep/nfv/api-tests/raw/b44cd91/SOL005/NSLifecycleManagement-API/ScaleNSTask.robot</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https://forge.etsi.org/rep/nfv/api-tests/raw/b44cd91/SOL005/NSLifecycleManagement-API/UpdateNSTask.robot</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https://forge.etsi.org/rep/nfv/api-tests/raw/b44cd91/SOL005/NSLifecycleManagement-API/UpdateNSTask.robot</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https://forge.etsi.org/rep/nfv/api-tests/raw/b44cd91/SOL005/NSLifecycleManagement-API/UpdateNSTask.robot</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https://forge.etsi.org/rep/nfv/api-tests/raw/b44cd91/SOL005/NSLifecycleManagement-API/UpdateNSTask.robot</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https://forge.etsi.org/rep/nfv/api-tests/raw/b44cd91/SOL005/NSLifecycleManagement-API/UpdateNSTask.robot</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https://forge.etsi.org/rep/nfv/api-tests/raw/b44cd91/SOL005/NSLifecycleManagement-API/UpdateNSTask.robot</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https://forge.etsi.org/rep/nfv/api-tests/raw/b44cd91/SOL005/NSLifecycleManagement-API/HealNSTask.robot</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https://forge.etsi.org/rep/nfv/api-tests/raw/b44cd91/SOL005/NSLifecycleManagement-API/HealNSTask.robot</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https://forge.etsi.org/rep/nfv/api-tests/raw/b44cd91/SOL005/NSLifecycleManagement-API/HealNSTask.robot</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https://forge.etsi.org/rep/nfv/api-tests/raw/b44cd91/SOL005/NSLifecycleManagement-API/HealNSTask.robot</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https://forge.etsi.org/rep/nfv/api-tests/raw/b44cd91/SOL005/NSLifecycleManagement-API/HealNSTask.robot</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https://forge.etsi.org/rep/nfv/api-tests/raw/b44cd91/SOL005/NSLifecycleManagement-API/HealNSTask.robot</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https://forge.etsi.org/rep/nfv/api-tests/raw/b44cd91/SOL005/NSLifecycleManagement-API/TerminateNSTask.robot</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https://forge.etsi.org/rep/nfv/api-tests/raw/b44cd91/SOL005/NSLifecycleManagement-API/TerminateNSTask.robot</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https://forge.etsi.org/rep/nfv/api-tests/raw/b44cd91/SOL005/NSLifecycleManagement-API/TerminateNSTask.robot</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https://forge.etsi.org/rep/nfv/api-tests/raw/b44cd91/SOL005/NSLifecycleManagement-API/TerminateNSTask.robot</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https://forge.etsi.org/rep/nfv/api-tests/raw/b44cd91/SOL005/NSLifecycleManagement-API/TerminateNSTask.robot</w:t>
        </w:r>
      </w:hyperlink>
    </w:p>
    <w:p>
      <w:pPr>
        <w:pStyle w:val="Heading5"/>
      </w:pPr>
      <w:r>
        <w:t>5.3.2.7.6</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5.3.2.7.6</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https://forge.etsi.org/rep/nfv/api-tests/raw/b44cd91/SOL005/NSLifecycleManagement-API/TerminateNSTask.robot</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https://forge.etsi.org/rep/nfv/api-tests/raw/b44cd91/SOL005/NSLifecycleManagement-API/NSLCMOccurences.robot</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https://forge.etsi.org/rep/nfv/api-tests/raw/b44cd91/SOL005/NSLifecycleManagement-API/NSLCMOccurences.robot</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https://forge.etsi.org/rep/nfv/api-tests/raw/b44cd91/SOL005/NSLifecycleManagement-API/NSLCMOccurences.robot</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https://forge.etsi.org/rep/nfv/api-tests/raw/b44cd91/SOL005/NSLifecycleManagement-API/NSLCMOccurences.robot</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https://forge.etsi.org/rep/nfv/api-tests/raw/b44cd91/SOL005/NSLifecycleManagement-API/NSLCMOccurences.robot</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https://forge.etsi.org/rep/nfv/api-tests/raw/b44cd91/SOL005/NSLifecycleManagement-API/NSLCMOccurences.robot</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https://forge.etsi.org/rep/nfv/api-tests/raw/b44cd91/SOL005/NSLifecycleManagement-API/NSLCMOccurences.robot</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https://forge.etsi.org/rep/nfv/api-tests/raw/b44cd91/SOL005/NSLifecycleManagement-API/NSLCMOccurences.robot</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https://forge.etsi.org/rep/nfv/api-tests/raw/b44cd91/SOL005/NSLifecycleManagement-API/NSLCMOccurences.robot</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https://forge.etsi.org/rep/nfv/api-tests/raw/b44cd91/SOL005/NSLifecycleManagement-API/NSLCMOccurences.robot</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https://forge.etsi.org/rep/nfv/api-tests/raw/b44cd91/SOL005/NSLifecycleManagement-API/NSLCMOccurences.robot</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https://forge.etsi.org/rep/nfv/api-tests/raw/b44cd91/SOL005/NSLifecycleManagement-API/NSLCMOccurences.robot</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https://forge.etsi.org/rep/nfv/api-tests/raw/b44cd91/SOL005/NSLifecycleManagement-API/NSLCMOccurences.robot</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https://forge.etsi.org/rep/nfv/api-tests/raw/b44cd91/SOL005/NSLifecycleManagement-API/NSLCMOccurences.robot</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https://forge.etsi.org/rep/nfv/api-tests/raw/b44cd91/SOL005/NSLifecycleManagement-API/IndividualNSLCMOccurences.robot</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https://forge.etsi.org/rep/nfv/api-tests/raw/b44cd91/SOL005/NSLifecycleManagement-API/IndividualNSLCMOccurences.robot</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https://forge.etsi.org/rep/nfv/api-tests/raw/b44cd91/SOL005/NSLifecycleManagement-API/IndividualNSLCMOccurences.robot</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https://forge.etsi.org/rep/nfv/api-tests/raw/b44cd91/SOL005/NSLifecycleManagement-API/IndividualNSLCMOccurences.robot</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https://forge.etsi.org/rep/nfv/api-tests/raw/b44cd91/SOL005/NSLifecycleManagement-API/IndividualNSLCMOccurences.robot</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https://forge.etsi.org/rep/nfv/api-tests/raw/b44cd91/SOL005/NSLifecycleManagement-API/RetryOperationTask.robot</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https://forge.etsi.org/rep/nfv/api-tests/raw/b44cd91/SOL005/NSLifecycleManagement-API/RetryOperationTask.robot</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https://forge.etsi.org/rep/nfv/api-tests/raw/b44cd91/SOL005/NSLifecycleManagement-API/RetryOperationTask.robot</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https://forge.etsi.org/rep/nfv/api-tests/raw/b44cd91/SOL005/NSLifecycleManagement-API/RetryOperationTask.robot</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https://forge.etsi.org/rep/nfv/api-tests/raw/b44cd91/SOL005/NSLifecycleManagement-API/RetryOperationTask.robot</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https://forge.etsi.org/rep/nfv/api-tests/raw/b44cd91/SOL005/NSLifecycleManagement-API/RetryOperationTask.robot</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https://forge.etsi.org/rep/nfv/api-tests/raw/b44cd91/SOL005/NSLifecycleManagement-API/RetryOperationTask.robot</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https://forge.etsi.org/rep/nfv/api-tests/raw/b44cd91/SOL005/NSLifecycleManagement-API/RollbackOperationTask.robot</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https://forge.etsi.org/rep/nfv/api-tests/raw/b44cd91/SOL005/NSLifecycleManagement-API/RollbackOperationTask.robot</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https://forge.etsi.org/rep/nfv/api-tests/raw/b44cd91/SOL005/NSLifecycleManagement-API/RollbackOperationTask.robot</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https://forge.etsi.org/rep/nfv/api-tests/raw/b44cd91/SOL005/NSLifecycleManagement-API/RollbackOperationTask.robot</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https://forge.etsi.org/rep/nfv/api-tests/raw/b44cd91/SOL005/NSLifecycleManagement-API/RollbackOperationTask.robot</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https://forge.etsi.org/rep/nfv/api-tests/raw/b44cd91/SOL005/NSLifecycleManagement-API/RollbackOperationTask.robot</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https://forge.etsi.org/rep/nfv/api-tests/raw/b44cd91/SOL005/NSLifecycleManagement-API/RollbackOperationTask.robot</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https://forge.etsi.org/rep/nfv/api-tests/raw/b44cd91/SOL005/NSLifecycleManagement-API/ContinueOperationTask.robot</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https://forge.etsi.org/rep/nfv/api-tests/raw/b44cd91/SOL005/NSLifecycleManagement-API/ContinueOperationTask.robot</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https://forge.etsi.org/rep/nfv/api-tests/raw/b44cd91/SOL005/NSLifecycleManagement-API/ContinueOperationTask.robot</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https://forge.etsi.org/rep/nfv/api-tests/raw/b44cd91/SOL005/NSLifecycleManagement-API/ContinueOperationTask.robot</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https://forge.etsi.org/rep/nfv/api-tests/raw/b44cd91/SOL005/NSLifecycleManagement-API/ContinueOperationTask.robot</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https://forge.etsi.org/rep/nfv/api-tests/raw/b44cd91/SOL005/NSLifecycleManagement-API/ContinueOperationTask.robot</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https://forge.etsi.org/rep/nfv/api-tests/raw/b44cd91/SOL005/NSLifecycleManagement-API/ContinueOperationTask.robot</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https://forge.etsi.org/rep/nfv/api-tests/raw/b44cd91/SOL005/NSLifecycleManagement-API/FailOperationTask.robot</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https://forge.etsi.org/rep/nfv/api-tests/raw/b44cd91/SOL005/NSLifecycleManagement-API/FailOperationTask.robot</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https://forge.etsi.org/rep/nfv/api-tests/raw/b44cd91/SOL005/NSLifecycleManagement-API/FailOperationTask.robot</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https://forge.etsi.org/rep/nfv/api-tests/raw/b44cd91/SOL005/NSLifecycleManagement-API/FailOperationTask.robot</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https://forge.etsi.org/rep/nfv/api-tests/raw/b44cd91/SOL005/NSLifecycleManagement-API/FailOperationTask.robot</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https://forge.etsi.org/rep/nfv/api-tests/raw/b44cd91/SOL005/NSLifecycleManagement-API/FailOperationTask.robot</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https://forge.etsi.org/rep/nfv/api-tests/raw/b44cd91/SOL005/NSLifecycleManagement-API/FailOperationTask.robot</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https://forge.etsi.org/rep/nfv/api-tests/raw/b44cd91/SOL005/NSLifecycleManagement-API/CancelOperationTask.robot</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https://forge.etsi.org/rep/nfv/api-tests/raw/b44cd91/SOL005/NSLifecycleManagement-API/CancelOperationTask.robot</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https://forge.etsi.org/rep/nfv/api-tests/raw/b44cd91/SOL005/NSLifecycleManagement-API/CancelOperationTask.robot</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https://forge.etsi.org/rep/nfv/api-tests/raw/b44cd91/SOL005/NSLifecycleManagement-API/CancelOperationTask.robot</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https://forge.etsi.org/rep/nfv/api-tests/raw/b44cd91/SOL005/NSLifecycleManagement-API/CancelOperationTask.robot</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https://forge.etsi.org/rep/nfv/api-tests/raw/b44cd91/SOL005/NSLifecycleManagement-API/CancelOperationTask.robot</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https://forge.etsi.org/rep/nfv/api-tests/raw/b44cd91/SOL005/NSLifecycleManagement-API/CancelOperationTask.robot</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https://forge.etsi.org/rep/nfv/api-tests/raw/b44cd91/SOL005/NSLifecycleManagement-API/Subscriptions.robot</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https://forge.etsi.org/rep/nfv/api-tests/raw/b44cd91/SOL005/NSLifecycleManagement-API/Subscriptions.robot</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https://forge.etsi.org/rep/nfv/api-tests/raw/b44cd91/SOL005/NSLifecycleManagement-API/Subscriptions.robot</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https://forge.etsi.org/rep/nfv/api-tests/raw/b44cd91/SOL005/NSLifecycleManagement-API/Subscriptions.robot</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https://forge.etsi.org/rep/nfv/api-tests/raw/b44cd91/SOL005/NSLifecycleManagement-API/Subscriptions.robot</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https://forge.etsi.org/rep/nfv/api-tests/raw/b44cd91/SOL005/NSLifecycleManagement-API/Subscriptions.robot</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https://forge.etsi.org/rep/nfv/api-tests/raw/b44cd91/SOL005/NSLifecycleManagement-API/Subscriptions.robot</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https://forge.etsi.org/rep/nfv/api-tests/raw/b44cd91/SOL005/NSLifecycleManagement-API/Subscriptions.robot</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https://forge.etsi.org/rep/nfv/api-tests/raw/b44cd91/SOL005/NSLifecycleManagement-API/Subscriptions.robot</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https://forge.etsi.org/rep/nfv/api-tests/raw/b44cd91/SOL005/NSLifecycleManagement-API/Subscriptions.robot</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https://forge.etsi.org/rep/nfv/api-tests/raw/b44cd91/SOL005/NSLifecycleManagement-API/Subscriptions.robot</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https://forge.etsi.org/rep/nfv/api-tests/raw/b44cd91/SOL005/NSLifecycleManagement-API/Subscriptions.robot</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https://forge.etsi.org/rep/nfv/api-tests/raw/b44cd91/SOL005/NSLifecycleManagement-API/Subscriptions.robot</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https://forge.etsi.org/rep/nfv/api-tests/raw/b44cd91/SOL005/NSLifecycleManagement-API/Subscriptions.robot</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https://forge.etsi.org/rep/nfv/api-tests/raw/b44cd91/SOL005/NSLifecycleManagement-API/Subscriptions.robot</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https://forge.etsi.org/rep/nfv/api-tests/raw/b44cd91/SOL005/NSLifecycleManagement-API/Subscriptions.robot</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https://forge.etsi.org/rep/nfv/api-tests/raw/b44cd91/SOL005/NSLifecycleManagement-API/IndividualSubscription.robot</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https://forge.etsi.org/rep/nfv/api-tests/raw/b44cd91/SOL005/NSLifecycleManagement-API/IndividualSubscription.robot</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https://forge.etsi.org/rep/nfv/api-tests/raw/b44cd91/SOL005/NSLifecycleManagement-API/IndividualSubscription.robot</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https://forge.etsi.org/rep/nfv/api-tests/raw/b44cd91/SOL005/NSLifecycleManagement-API/IndividualSubscription.robot</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https://forge.etsi.org/rep/nfv/api-tests/raw/b44cd91/SOL005/NSLifecycleManagement-API/IndividualSubscription.robot</w:t>
        </w:r>
      </w:hyperlink>
    </w:p>
    <w:p>
      <w:pPr>
        <w:pStyle w:val="Heading4"/>
      </w:pPr>
      <w:r>
        <w:t>5.3.2.17</w:t>
        <w:tab/>
        <w:t>Notifications</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https://forge.etsi.org/rep/nfv/api-tests/raw/b44cd91/SOL005/NSLifecycleManagement-API/Notifications.robot</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https://forge.etsi.org/rep/nfv/api-tests/raw/b44cd91/SOL005/NSLifecycleManagement-API/Notifications.robot</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https://forge.etsi.org/rep/nfv/api-tests/raw/b44cd91/SOL005/NSLifecycleManagement-API/Notifications.robot</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https://forge.etsi.org/rep/nfv/api-tests/raw/b44cd91/SOL005/NSLifecycleManagement-API/Notifications.robot</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Check Notification Http POST Request Body Json Schema Is NsIdentifierCreationNotification</w:t>
              <w:br/>
              <w:t>Check Notification Http POST Request Body notificationType attribute Is NsIdentifierCreationNotification</w:t>
              <w:br/>
              <w:t xml:space="preserve">Check resource not_instantiated </w:t>
            </w:r>
          </w:p>
        </w:tc>
      </w:tr>
    </w:tbl>
    <w:p>
      <w:pPr/>
    </w:p>
    <w:p>
      <w:pPr>
        <w:pStyle w:val="NO"/>
      </w:pPr>
      <w:r>
        <w:t xml:space="preserve">NOTE: Robot code can be found at </w:t>
      </w:r>
      <w:hyperlink r:id="rId42">
        <w:r>
          <w:rPr/>
          <w:t>https://forge.etsi.org/rep/nfv/api-tests/raw/b44cd91/SOL005/NSLifecycleManagement-API/CreateNSInstanceWorkflow.robot</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https://forge.etsi.org/rep/nfv/api-tests/raw/b44cd91/SOL005/NSLifecycleManagement-API/CreateNSInstanceWorkflow.robot</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Check Notification Http POST Request Body Json Schema Is NsIdentifierDeletionNotification</w:t>
              <w:br/>
              <w:t>Check Notification Http POST Request Body notificationType attribute Is NsIdentifierDeletionNotification</w:t>
              <w:br/>
              <w:t xml:space="preserve">Check Postcondition NS instance is deleted </w:t>
            </w:r>
          </w:p>
        </w:tc>
      </w:tr>
    </w:tbl>
    <w:p>
      <w:pPr/>
    </w:p>
    <w:p>
      <w:pPr>
        <w:pStyle w:val="NO"/>
      </w:pPr>
      <w:r>
        <w:t xml:space="preserve">NOTE: Robot code can be found at </w:t>
      </w:r>
      <w:hyperlink r:id="rId43">
        <w:r>
          <w:rPr/>
          <w:t>https://forge.etsi.org/rep/nfv/api-tests/raw/b44cd91/SOL005/NSLifecycleManagement-API/DeleteNSInstanceWorkflow.robot</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https://forge.etsi.org/rep/nfv/api-tests/raw/b44cd91/SOL005/NSLifecycleManagement-API/HealNSTaskWorkflow.robot</w:t>
        </w:r>
      </w:hyperlink>
    </w:p>
    <w:p>
      <w:pPr>
        <w:pStyle w:val="Heading4"/>
      </w:pPr>
      <w:r>
        <w:t>5.3.2.21</w:t>
        <w:tab/>
        <w:t>InstantiateNSTaskWorkflow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https://forge.etsi.org/rep/nfv/api-tests/raw/b44cd91/SOL005/NSLifecycleManagement-API/InstantiateNSTaskWorkflow.robot</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https://forge.etsi.org/rep/nfv/api-tests/raw/b44cd91/SOL005/NSLifecycleManagement-API/ScaleNSTaskWorkflow.robot</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NS resource not_instantiated </w:t>
            </w:r>
          </w:p>
        </w:tc>
      </w:tr>
    </w:tbl>
    <w:p>
      <w:pPr/>
    </w:p>
    <w:p>
      <w:pPr>
        <w:pStyle w:val="NO"/>
      </w:pPr>
      <w:r>
        <w:t xml:space="preserve">NOTE: Robot code can be found at </w:t>
      </w:r>
      <w:hyperlink r:id="rId47">
        <w:r>
          <w:rPr/>
          <w:t>https://forge.etsi.org/rep/nfv/api-tests/raw/b44cd91/SOL005/NSLifecycleManagement-API/TerminateNSTaskWorkflow.robot</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https://forge.etsi.org/rep/nfv/api-tests/raw/b44cd91/SOL005/NSLifecycleManagement-API/UpdateNSTaskWorkflow.robot</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https://forge.etsi.org/rep/nfv/api-tests/raw/b44cd91/SOL005/NSLifecycleManagement-API/ApiVersion.robot</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https://forge.etsi.org/rep/nfv/api-tests/raw/b44cd91/SOL005/NSLifecycleManagement-API/ApiVersion.robot</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https://forge.etsi.org/rep/nfv/api-tests/raw/b44cd91/SOL005/NSLifecycleManagement-API/ApiVersion.robot</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https://forge.etsi.org/rep/nfv/api-tests/raw/b44cd91/SOL005/NSLifecycleManagement-API/ApiVersion.robot</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https://forge.etsi.org/rep/nfv/api-tests/raw/b44cd91/SOL005/NSLifecycleManagement-API/ApiVersion.robot</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https://forge.etsi.org/rep/nfv/api-tests/raw/b44cd91/SOL005/NSLifecycleManagement-API/ApiVersion.robot</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https://forge.etsi.org/rep/nfv/api-tests/raw/b44cd91/SOL005/NSLifecycleManagement-API/ApiVersion.robot</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https://forge.etsi.org/rep/nfv/api-tests/raw/b44cd91/SOL005/NSLifecycleManagement-API/ApiVersion.robot</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https://forge.etsi.org/rep/nfv/api-tests/raw/b44cd91/SOL005/NSLifecycleManagement-API/ApiVersion.robot</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https://forge.etsi.org/rep/nfv/api-tests/raw/b44cd91/SOL005/NSLifecycleManagement-API/ApiVersion.robot</w:t>
        </w:r>
      </w:hyperlink>
    </w:p>
    <w:p>
      <w:pPr>
        <w:pStyle w:val="Heading4"/>
      </w:pPr>
      <w:r>
        <w:t>5.3.2.26</w:t>
        <w:tab/>
        <w:t>NotificationEndpoint</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https://forge.etsi.org/rep/nfv/api-tests/raw/b44cd91/SOL005/NSLifecycleManagement-API/NotificationEndpoint.robot</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https://forge.etsi.org/rep/nfv/api-tests/raw/b44cd91/SOL005/NSLifecycleManagement-API/NotificationEndpoint.robot</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https://forge.etsi.org/rep/nfv/api-tests/raw/b44cd91/SOL005/NSLifecycleManagement-API/NotificationEndpoint.robot</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https://forge.etsi.org/rep/nfv/api-tests/raw/b44cd91/SOL005/NSFaultManagement-API/Alarms.robot</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https://forge.etsi.org/rep/nfv/api-tests/raw/b44cd91/SOL005/NSFaultManagement-API/Alarms.robot</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https://forge.etsi.org/rep/nfv/api-tests/raw/b44cd91/SOL005/NSFaultManagement-API/Alarms.robot</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https://forge.etsi.org/rep/nfv/api-tests/raw/b44cd91/SOL005/NSFaultManagement-API/Alarms.robot</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https://forge.etsi.org/rep/nfv/api-tests/raw/b44cd91/SOL005/NSFaultManagement-API/Alarms.robot</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https://forge.etsi.org/rep/nfv/api-tests/raw/b44cd91/SOL005/NSFaultManagement-API/Alarms.robot</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https://forge.etsi.org/rep/nfv/api-tests/raw/b44cd91/SOL005/NSFaultManagement-API/Alarms.robot</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https://forge.etsi.org/rep/nfv/api-tests/raw/b44cd91/SOL005/NSFaultManagement-API/Alarms.robot</w:t>
        </w:r>
      </w:hyperlink>
    </w:p>
    <w:p>
      <w:pPr>
        <w:pStyle w:val="Heading5"/>
      </w:pPr>
      <w:r>
        <w:t>5.3.3.1.9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https://forge.etsi.org/rep/nfv/api-tests/raw/b44cd91/SOL005/NSFaultManagement-API/Alarms.robot</w:t>
        </w:r>
      </w:hyperlink>
    </w:p>
    <w:p>
      <w:pPr>
        <w:pStyle w:val="Heading5"/>
      </w:pPr>
      <w:r>
        <w:t>5.3.3.1.10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https://forge.etsi.org/rep/nfv/api-tests/raw/b44cd91/SOL005/NSFaultManagement-API/Alarms.robot</w:t>
        </w:r>
      </w:hyperlink>
    </w:p>
    <w:p>
      <w:pPr>
        <w:pStyle w:val="Heading5"/>
      </w:pPr>
      <w:r>
        <w:t>5.3.3.1.11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https://forge.etsi.org/rep/nfv/api-tests/raw/b44cd91/SOL005/NSFaultManagement-API/Alarms.robot</w:t>
        </w:r>
      </w:hyperlink>
    </w:p>
    <w:p>
      <w:pPr>
        <w:pStyle w:val="Heading5"/>
      </w:pPr>
      <w:r>
        <w:t>5.3.3.1.12</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https://forge.etsi.org/rep/nfv/api-tests/raw/b44cd91/SOL005/NSFaultManagement-API/Alarms.robot</w:t>
        </w:r>
      </w:hyperlink>
    </w:p>
    <w:p>
      <w:pPr>
        <w:pStyle w:val="Heading5"/>
      </w:pPr>
      <w:r>
        <w:t>5.3.3.1.13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https://forge.etsi.org/rep/nfv/api-tests/raw/b44cd91/SOL005/NSFaultManagement-API/Alarms.robot</w:t>
        </w:r>
      </w:hyperlink>
    </w:p>
    <w:p>
      <w:pPr>
        <w:pStyle w:val="Heading5"/>
      </w:pPr>
      <w:r>
        <w:t>5.3.3.1.14</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https://forge.etsi.org/rep/nfv/api-tests/raw/b44cd91/SOL005/NSFaultManagement-API/Alarms.robot</w:t>
        </w:r>
      </w:hyperlink>
    </w:p>
    <w:p>
      <w:pPr>
        <w:pStyle w:val="Heading5"/>
      </w:pPr>
      <w:r>
        <w:t>5.3.3.1.15</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https://forge.etsi.org/rep/nfv/api-tests/raw/b44cd91/SOL005/NSFaultManagement-API/Alarms.robot</w:t>
        </w:r>
      </w:hyperlink>
    </w:p>
    <w:p>
      <w:pPr>
        <w:pStyle w:val="Heading5"/>
      </w:pPr>
      <w:r>
        <w:t>5.3.3.1.16</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https://forge.etsi.org/rep/nfv/api-tests/raw/b44cd91/SOL005/NSFaultManagement-API/Alarms.robot</w:t>
        </w:r>
      </w:hyperlink>
    </w:p>
    <w:p>
      <w:pPr>
        <w:pStyle w:val="Heading5"/>
      </w:pPr>
      <w:r>
        <w:t>5.3.3.1.17</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https://forge.etsi.org/rep/nfv/api-tests/raw/b44cd91/SOL005/NSFaultManagement-API/Alarms.robot</w:t>
        </w:r>
      </w:hyperlink>
    </w:p>
    <w:p>
      <w:pPr>
        <w:pStyle w:val="Heading5"/>
      </w:pPr>
      <w:r>
        <w:t>5.3.3.1.18</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5.3.3.1.18</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https://forge.etsi.org/rep/nfv/api-tests/raw/b44cd91/SOL005/NSFaultManagement-API/Alarms.robot</w:t>
        </w:r>
      </w:hyperlink>
    </w:p>
    <w:p>
      <w:pPr>
        <w:pStyle w:val="Heading5"/>
      </w:pPr>
      <w:r>
        <w:t>5.3.3.1.19</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5.3.3.1.19</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https://forge.etsi.org/rep/nfv/api-tests/raw/b44cd91/SOL005/NSFaultManagement-API/Alarms.robot</w:t>
        </w:r>
      </w:hyperlink>
    </w:p>
    <w:p>
      <w:pPr>
        <w:pStyle w:val="Heading5"/>
      </w:pPr>
      <w:r>
        <w:t>5.3.3.1.20</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5.3.3.1.20</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https://forge.etsi.org/rep/nfv/api-tests/raw/b44cd91/SOL005/NSFaultManagement-API/Alarms.robot</w:t>
        </w:r>
      </w:hyperlink>
    </w:p>
    <w:p>
      <w:pPr>
        <w:pStyle w:val="Heading5"/>
      </w:pPr>
      <w:r>
        <w:t>5.3.3.1.21</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5.3.3.1.21</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https://forge.etsi.org/rep/nfv/api-tests/raw/b44cd91/SOL005/NSFaultManagement-API/Alarms.robot</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https://forge.etsi.org/rep/nfv/api-tests/raw/b44cd91/SOL005/NSFaultManagement-API/IndividualAlarm.robot</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https://forge.etsi.org/rep/nfv/api-tests/raw/b44cd91/SOL005/NSFaultManagement-API/IndividualAlarm.robot</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https://forge.etsi.org/rep/nfv/api-tests/raw/b44cd91/SOL005/NSFaultManagement-API/IndividualAlarm.robot</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https://forge.etsi.org/rep/nfv/api-tests/raw/b44cd91/SOL005/NSFaultManagement-API/IndividualAlarm.robot</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https://forge.etsi.org/rep/nfv/api-tests/raw/b44cd91/SOL005/NSFaultManagement-API/IndividualAlarm.robot</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https://forge.etsi.org/rep/nfv/api-tests/raw/b44cd91/SOL005/NSFaultManagement-API/IndividualAlarm.robot</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https://forge.etsi.org/rep/nfv/api-tests/raw/b44cd91/SOL005/NSFaultManagement-API/IndividualAlarm.robot</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https://forge.etsi.org/rep/nfv/api-tests/raw/b44cd91/SOL005/NSFaultManagement-API/IndividualAlarm.robot</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https://forge.etsi.org/rep/nfv/api-tests/raw/b44cd91/SOL005/NSFaultManagement-API/Subscriptions.robot</w:t>
        </w:r>
      </w:hyperlink>
    </w:p>
    <w:p>
      <w:pPr>
        <w:pStyle w:val="Heading5"/>
      </w:pPr>
      <w:r>
        <w:t>5.3.3.3.2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https://forge.etsi.org/rep/nfv/api-tests/raw/b44cd91/SOL005/NSFaultManagement-API/Subscriptions.robot</w:t>
        </w:r>
      </w:hyperlink>
    </w:p>
    <w:p>
      <w:pPr>
        <w:pStyle w:val="Heading5"/>
      </w:pPr>
      <w:r>
        <w:t>5.3.3.3.3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3">
        <w:r>
          <w:rPr/>
          <w:t>https://forge.etsi.org/rep/nfv/api-tests/raw/b44cd91/SOL005/NSFaultManagement-API/Subscriptions.robot</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https://forge.etsi.org/rep/nfv/api-tests/raw/b44cd91/SOL005/NSFaultManagement-API/Subscriptions.robot</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https://forge.etsi.org/rep/nfv/api-tests/raw/b44cd91/SOL005/NSFaultManagement-API/Subscriptions.robot</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https://forge.etsi.org/rep/nfv/api-tests/raw/b44cd91/SOL005/NSFaultManagement-API/Subscriptions.robot</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https://forge.etsi.org/rep/nfv/api-tests/raw/b44cd91/SOL005/NSFaultManagement-API/Subscriptions.robot</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https://forge.etsi.org/rep/nfv/api-tests/raw/b44cd91/SOL005/NSFaultManagement-API/Subscriptions.robot</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https://forge.etsi.org/rep/nfv/api-tests/raw/b44cd91/SOL005/NSFaultManagement-API/Subscriptions.robot</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https://forge.etsi.org/rep/nfv/api-tests/raw/b44cd91/SOL005/NSFaultManagement-API/Subscriptions.robot</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https://forge.etsi.org/rep/nfv/api-tests/raw/b44cd91/SOL005/NSFaultManagement-API/Subscriptions.robot</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https://forge.etsi.org/rep/nfv/api-tests/raw/b44cd91/SOL005/NSFaultManagement-API/Subscriptions.robot</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https://forge.etsi.org/rep/nfv/api-tests/raw/b44cd91/SOL005/NSFaultManagement-API/Subscriptions.robot</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https://forge.etsi.org/rep/nfv/api-tests/raw/b44cd91/SOL005/NSFaultManagement-API/Subscriptions.robot</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https://forge.etsi.org/rep/nfv/api-tests/raw/b44cd91/SOL005/NSFaultManagement-API/Subscriptions.robot</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https://forge.etsi.org/rep/nfv/api-tests/raw/b44cd91/SOL005/NSFaultManagement-API/Subscriptions.robot</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https://forge.etsi.org/rep/nfv/api-tests/raw/b44cd91/SOL005/NSFaultManagement-API/Subscriptions.robot</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https://forge.etsi.org/rep/nfv/api-tests/raw/b44cd91/SOL005/NSFaultManagement-API/Subscriptions.robot</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https://forge.etsi.org/rep/nfv/api-tests/raw/b44cd91/SOL005/NSFaultManagement-API/Subscriptions.robot</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https://forge.etsi.org/rep/nfv/api-tests/raw/b44cd91/SOL005/NSFaultManagement-API/Subscriptions.robot</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https://forge.etsi.org/rep/nfv/api-tests/raw/b44cd91/SOL005/NSFaultManagement-API/Subscriptions.robot</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https://forge.etsi.org/rep/nfv/api-tests/raw/b44cd91/SOL005/NSFaultManagement-API/Subscriptions.robot</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https://forge.etsi.org/rep/nfv/api-tests/raw/b44cd91/SOL005/NSFaultManagement-API/IndividualSubscription.robot</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https://forge.etsi.org/rep/nfv/api-tests/raw/b44cd91/SOL005/NSFaultManagement-API/IndividualSubscription.robot</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https://forge.etsi.org/rep/nfv/api-tests/raw/b44cd91/SOL005/NSFaultManagement-API/IndividualSubscription.robot</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https://forge.etsi.org/rep/nfv/api-tests/raw/b44cd91/SOL005/NSFaultManagement-API/IndividualSubscription.robot</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https://forge.etsi.org/rep/nfv/api-tests/raw/b44cd91/SOL005/NSFaultManagement-API/IndividualSubscription.robot</w:t>
        </w:r>
      </w:hyperlink>
    </w:p>
    <w:p>
      <w:pPr>
        <w:pStyle w:val="Heading4"/>
      </w:pPr>
      <w:r>
        <w:t>5.3.3.5</w:t>
        <w:tab/>
        <w:t>Notifications</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https://forge.etsi.org/rep/nfv/api-tests/raw/b44cd91/SOL005/NSFaultManagement-API/Notifications.robot</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https://forge.etsi.org/rep/nfv/api-tests/raw/b44cd91/SOL005/NSFaultManagement-API/Notifications.robot</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https://forge.etsi.org/rep/nfv/api-tests/raw/b44cd91/SOL005/NSFaultManagement-API/Notifications.robot</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https://forge.etsi.org/rep/nfv/api-tests/raw/b44cd91/SOL005/NSFaultManagement-API/ApiVersion.robot</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https://forge.etsi.org/rep/nfv/api-tests/raw/b44cd91/SOL005/NSFaultManagement-API/ApiVersion.robot</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https://forge.etsi.org/rep/nfv/api-tests/raw/b44cd91/SOL005/NSFaultManagement-API/ApiVersion.robot</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https://forge.etsi.org/rep/nfv/api-tests/raw/b44cd91/SOL005/NSFaultManagement-API/ApiVersion.robot</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https://forge.etsi.org/rep/nfv/api-tests/raw/b44cd91/SOL005/NSFaultManagement-API/ApiVersion.robot</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https://forge.etsi.org/rep/nfv/api-tests/raw/b44cd91/SOL005/NSFaultManagement-API/ApiVersion.robot</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https://forge.etsi.org/rep/nfv/api-tests/raw/b44cd91/SOL005/NSFaultManagement-API/ApiVersion.robot</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https://forge.etsi.org/rep/nfv/api-tests/raw/b44cd91/SOL005/NSFaultManagement-API/ApiVersion.robot</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https://forge.etsi.org/rep/nfv/api-tests/raw/b44cd91/SOL005/NSFaultManagement-API/ApiVersion.robot</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https://forge.etsi.org/rep/nfv/api-tests/raw/b44cd91/SOL005/NSFaultManagement-API/ApiVersion.robot</w:t>
        </w:r>
      </w:hyperlink>
    </w:p>
    <w:p>
      <w:pPr>
        <w:pStyle w:val="Heading4"/>
      </w:pPr>
      <w:r>
        <w:t>5.3.3.7</w:t>
        <w:tab/>
        <w:t>NotificationEndpoint</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https://forge.etsi.org/rep/nfv/api-tests/raw/b44cd91/SOL005/NSFaultManagement-API/NotificationEndpoint.robot</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https://forge.etsi.org/rep/nfv/api-tests/raw/b44cd91/SOL005/NSFaultManagement-API/NotificationEndpoint.robot</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https://forge.etsi.org/rep/nfv/api-tests/raw/b44cd91/SOL005/NSFaultManagement-API/NotificationEndpoint.robot</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https://forge.etsi.org/rep/nfv/api-tests/raw/b44cd91/SOL005/NSPerformanceManagement-API/PMJobs.robot</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https://forge.etsi.org/rep/nfv/api-tests/raw/b44cd91/SOL005/NSPerformanceManagement-API/PMJobs.robot</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https://forge.etsi.org/rep/nfv/api-tests/raw/b44cd91/SOL005/NSPerformanceManagement-API/PMJobs.robot</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https://forge.etsi.org/rep/nfv/api-tests/raw/b44cd91/SOL005/NSPerformanceManagement-API/PMJobs.robot</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https://forge.etsi.org/rep/nfv/api-tests/raw/b44cd91/SOL005/NSPerformanceManagement-API/PMJobs.robot</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https://forge.etsi.org/rep/nfv/api-tests/raw/b44cd91/SOL005/NSPerformanceManagement-API/PMJobs.robot</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https://forge.etsi.org/rep/nfv/api-tests/raw/b44cd91/SOL005/NSPerformanceManagement-API/PMJobs.robot</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https://forge.etsi.org/rep/nfv/api-tests/raw/b44cd91/SOL005/NSPerformanceManagement-API/PMJobs.robot</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https://forge.etsi.org/rep/nfv/api-tests/raw/b44cd91/SOL005/NSPerformanceManagement-API/PMJobs.robot</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https://forge.etsi.org/rep/nfv/api-tests/raw/b44cd91/SOL005/NSPerformanceManagement-API/PMJobs.robot</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https://forge.etsi.org/rep/nfv/api-tests/raw/b44cd91/SOL005/NSPerformanceManagement-API/PMJobs.robot</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https://forge.etsi.org/rep/nfv/api-tests/raw/b44cd91/SOL005/NSPerformanceManagement-API/PMJobs.robot</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https://forge.etsi.org/rep/nfv/api-tests/raw/b44cd91/SOL005/NSPerformanceManagement-API/PMJobs.robot</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https://forge.etsi.org/rep/nfv/api-tests/raw/b44cd91/SOL005/NSPerformanceManagement-API/PMJobs.robot</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https://forge.etsi.org/rep/nfv/api-tests/raw/b44cd91/SOL005/NSPerformanceManagement-API/PMJobs.robot</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https://forge.etsi.org/rep/nfv/api-tests/raw/b44cd91/SOL005/NSPerformanceManagement-API/IndividualPmJob.robot</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https://forge.etsi.org/rep/nfv/api-tests/raw/b44cd91/SOL005/NSPerformanceManagement-API/IndividualPmJob.robot</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https://forge.etsi.org/rep/nfv/api-tests/raw/b44cd91/SOL005/NSPerformanceManagement-API/IndividualPmJob.robot</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https://forge.etsi.org/rep/nfv/api-tests/raw/b44cd91/SOL005/NSPerformanceManagement-API/IndividualPmJob.robot</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https://forge.etsi.org/rep/nfv/api-tests/raw/b44cd91/SOL005/NSPerformanceManagement-API/IndividualPmJob.robot</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https://forge.etsi.org/rep/nfv/api-tests/raw/b44cd91/SOL005/NSPerformanceManagement-API/IndividualPmJob.robot</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https://forge.etsi.org/rep/nfv/api-tests/raw/b44cd91/SOL005/NSPerformanceManagement-API/IndividualPmJob.robot</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exsisit</w:t>
            </w:r>
          </w:p>
        </w:tc>
      </w:tr>
      <w:tr>
        <w:tc>
          <w:tcPr>
            <w:tcW w:type="dxa" w:w="0"/>
          </w:tcPr>
          <w:p>
            <w:pPr>
              <w:pStyle w:val="TAL"/>
            </w:pPr>
            <w:r>
              <w:rPr>
                <w:b/>
              </w:rPr>
              <w:t>Reference</w:t>
            </w:r>
          </w:p>
        </w:tc>
        <w:tc>
          <w:tcPr>
            <w:tcW w:type="dxa" w:w="4819"/>
          </w:tcPr>
          <w:p>
            <w:pPr>
              <w:pStyle w:val="TAL"/>
            </w:pPr>
            <w:r>
              <w:t>Clause 7.4.3.3.4 -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https://forge.etsi.org/rep/nfv/api-tests/raw/b44cd91/SOL005/NSPerformanceManagement-API/IndividualPmJob.robot</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https://forge.etsi.org/rep/nfv/api-tests/raw/b44cd91/SOL005/NSPerformanceManagement-API/IndividualReport.robot</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https://forge.etsi.org/rep/nfv/api-tests/raw/b44cd91/SOL005/NSPerformanceManagement-API/IndividualReport.robot</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https://forge.etsi.org/rep/nfv/api-tests/raw/b44cd91/SOL005/NSPerformanceManagement-API/IndividualReport.robot</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https://forge.etsi.org/rep/nfv/api-tests/raw/b44cd91/SOL005/NSPerformanceManagement-API/IndividualReport.robot</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https://forge.etsi.org/rep/nfv/api-tests/raw/b44cd91/SOL005/NSPerformanceManagement-API/IndividualReport.robot</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https://forge.etsi.org/rep/nfv/api-tests/raw/b44cd91/SOL005/NSPerformanceManagement-API/IndividualReport.robot</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https://forge.etsi.org/rep/nfv/api-tests/raw/b44cd91/SOL005/NSPerformanceManagement-API/Thresholds.robot</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https://forge.etsi.org/rep/nfv/api-tests/raw/b44cd91/SOL005/NSPerformanceManagement-API/Thresholds.robot</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https://forge.etsi.org/rep/nfv/api-tests/raw/b44cd91/SOL005/NSPerformanceManagement-API/Thresholds.robot</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https://forge.etsi.org/rep/nfv/api-tests/raw/b44cd91/SOL005/NSPerformanceManagement-API/Thresholds.robot</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https://forge.etsi.org/rep/nfv/api-tests/raw/b44cd91/SOL005/NSPerformanceManagement-API/Thresholds.robot</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https://forge.etsi.org/rep/nfv/api-tests/raw/b44cd91/SOL005/NSPerformanceManagement-API/Thresholds.robot</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https://forge.etsi.org/rep/nfv/api-tests/raw/b44cd91/SOL005/NSPerformanceManagement-API/Thresholds.robot</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https://forge.etsi.org/rep/nfv/api-tests/raw/b44cd91/SOL005/NSPerformanceManagement-API/Thresholds.robot</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https://forge.etsi.org/rep/nfv/api-tests/raw/b44cd91/SOL005/NSPerformanceManagement-API/Thresholds.robot</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https://forge.etsi.org/rep/nfv/api-tests/raw/b44cd91/SOL005/NSPerformanceManagement-API/Thresholds.robot</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https://forge.etsi.org/rep/nfv/api-tests/raw/b44cd91/SOL005/NSPerformanceManagement-API/IndividualThreshold.robot</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https://forge.etsi.org/rep/nfv/api-tests/raw/b44cd91/SOL005/NSPerformanceManagement-API/IndividualThreshold.robot</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https://forge.etsi.org/rep/nfv/api-tests/raw/b44cd91/SOL005/NSPerformanceManagement-API/IndividualThreshold.robot</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https://forge.etsi.org/rep/nfv/api-tests/raw/b44cd91/SOL005/NSPerformanceManagement-API/IndividualThreshold.robot</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https://forge.etsi.org/rep/nfv/api-tests/raw/b44cd91/SOL005/NSPerformanceManagement-API/IndividualThreshold.robot</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https://forge.etsi.org/rep/nfv/api-tests/raw/b44cd91/SOL005/NSPerformanceManagement-API/IndividualThreshold.robot</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https://forge.etsi.org/rep/nfv/api-tests/raw/b44cd91/SOL005/NSPerformanceManagement-API/IndividualThreshold.robot</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https://forge.etsi.org/rep/nfv/api-tests/raw/b44cd91/SOL005/NSPerformanceManagement-API/IndividualThreshold.robot</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https://forge.etsi.org/rep/nfv/api-tests/raw/b44cd91/SOL005/NSPerformanceManagement-API/Notifications.robot</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https://forge.etsi.org/rep/nfv/api-tests/raw/b44cd91/SOL005/NSPerformanceManagement-API/Notifications.robot</w:t>
        </w:r>
      </w:hyperlink>
    </w:p>
    <w:p>
      <w:pPr>
        <w:pStyle w:val="Heading4"/>
      </w:pPr>
      <w:r>
        <w:t>5.3.4.9</w:t>
        <w:tab/>
        <w:t>ApiVersion</w:t>
      </w:r>
    </w:p>
    <w:p>
      <w:pPr>
        <w:pStyle w:val="Heading5"/>
      </w:pPr>
      <w:r>
        <w:t>5.3.4.9.1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https://forge.etsi.org/rep/nfv/api-tests/raw/b44cd91/SOL005/NSPerformanceManagement-API/ApiVersion.robot</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https://forge.etsi.org/rep/nfv/api-tests/raw/b44cd91/SOL005/NSPerformanceManagement-API/ApiVersion.robot</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https://forge.etsi.org/rep/nfv/api-tests/raw/b44cd91/SOL005/NSPerformanceManagement-API/ApiVersion.robot</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https://forge.etsi.org/rep/nfv/api-tests/raw/b44cd91/SOL005/NSPerformanceManagement-API/ApiVersion.robot</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https://forge.etsi.org/rep/nfv/api-tests/raw/b44cd91/SOL005/NSPerformanceManagement-API/ApiVersion.robot</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https://forge.etsi.org/rep/nfv/api-tests/raw/b44cd91/SOL005/NSPerformanceManagement-API/ApiVersion.robot</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https://forge.etsi.org/rep/nfv/api-tests/raw/b44cd91/SOL005/NSPerformanceManagement-API/ApiVersion.robot</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https://forge.etsi.org/rep/nfv/api-tests/raw/b44cd91/SOL005/NSPerformanceManagement-API/ApiVersion.robot</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https://forge.etsi.org/rep/nfv/api-tests/raw/b44cd91/SOL005/NSPerformanceManagement-API/ApiVersion.robot</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https://forge.etsi.org/rep/nfv/api-tests/raw/b44cd91/SOL005/NSPerformanceManagement-API/ApiVersion.robot</w:t>
        </w:r>
      </w:hyperlink>
    </w:p>
    <w:p>
      <w:pPr>
        <w:pStyle w:val="Heading4"/>
      </w:pPr>
      <w:r>
        <w:t>5.3.4.10</w:t>
        <w:tab/>
        <w:t>NotificationEndpoint</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https://forge.etsi.org/rep/nfv/api-tests/raw/b44cd91/SOL005/NSPerformanceManagement-API/NotificationEndpoint.robot</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https://forge.etsi.org/rep/nfv/api-tests/raw/b44cd91/SOL005/NSPerformanceManagement-API/NotificationEndpoint.robot</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https://forge.etsi.org/rep/nfv/api-tests/raw/b44cd91/SOL005/VNFPackageManagement-API/VNFPackages.robot</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https://forge.etsi.org/rep/nfv/api-tests/raw/b44cd91/SOL005/VNFPackageManagement-API/VNFPackages.robot</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https://forge.etsi.org/rep/nfv/api-tests/raw/b44cd91/SOL005/VNFPackageManagement-API/VNFPackages.robot</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https://forge.etsi.org/rep/nfv/api-tests/raw/b44cd91/SOL005/VNFPackageManagement-API/VNFPackages.robot</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https://forge.etsi.org/rep/nfv/api-tests/raw/b44cd91/SOL005/VNFPackageManagement-API/VNFPackages.robot</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https://forge.etsi.org/rep/nfv/api-tests/raw/b44cd91/SOL005/VNFPackageManagement-API/VNFPackages.robot</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https://forge.etsi.org/rep/nfv/api-tests/raw/b44cd91/SOL005/VNFPackageManagement-API/VNFPackages.robot</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https://forge.etsi.org/rep/nfv/api-tests/raw/b44cd91/SOL005/VNFPackageManagement-API/VNFPackages.robot</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https://forge.etsi.org/rep/nfv/api-tests/raw/b44cd91/SOL005/VNFPackageManagement-API/VNFPackages.robot</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https://forge.etsi.org/rep/nfv/api-tests/raw/b44cd91/SOL005/VNFPackageManagement-API/VNFPackages.robot</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https://forge.etsi.org/rep/nfv/api-tests/raw/b44cd91/SOL005/VNFPackageManagement-API/VNFPackages.robot</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https://forge.etsi.org/rep/nfv/api-tests/raw/b44cd91/SOL005/VNFPackageManagement-API/VNFPackages.robot</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https://forge.etsi.org/rep/nfv/api-tests/raw/b44cd91/SOL005/VNFPackageManagement-API/VNFPackages.robot</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https://forge.etsi.org/rep/nfv/api-tests/raw/b44cd91/SOL005/VNFPackageManagement-API/VNFPackages.robot</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https://forge.etsi.org/rep/nfv/api-tests/raw/b44cd91/SOL005/VNFPackageManagement-API/VNFPackages.robot</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https://forge.etsi.org/rep/nfv/api-tests/raw/b44cd91/SOL005/VNFPackageManagement-API/VNFPackages.robot</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https://forge.etsi.org/rep/nfv/api-tests/raw/b44cd91/SOL005/VNFPackageManagement-API/IndividualVNFPackage.robot</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https://forge.etsi.org/rep/nfv/api-tests/raw/b44cd91/SOL005/VNFPackageManagement-API/IndividualVNFPackage.robot</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https://forge.etsi.org/rep/nfv/api-tests/raw/b44cd91/SOL005/VNFPackageManagement-API/IndividualVNFPackage.robot</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https://forge.etsi.org/rep/nfv/api-tests/raw/b44cd91/SOL005/VNFPackageManagement-API/IndividualVNFPackage.robot</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https://forge.etsi.org/rep/nfv/api-tests/raw/b44cd91/SOL005/VNFPackageManagement-API/IndividualVNFPackage.robot</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https://forge.etsi.org/rep/nfv/api-tests/raw/b44cd91/SOL005/VNFPackageManagement-API/IndividualVNFPackage.robot</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https://forge.etsi.org/rep/nfv/api-tests/raw/b44cd91/SOL005/VNFPackageManagement-API/IndividualVNFPackage.robot</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https://forge.etsi.org/rep/nfv/api-tests/raw/b44cd91/SOL005/VNFPackageManagement-API/IndividualVNFPackage.robot</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https://forge.etsi.org/rep/nfv/api-tests/raw/b44cd91/SOL005/VNFPackageManagement-API/IndividualVNFPackage.robot</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https://forge.etsi.org/rep/nfv/api-tests/raw/b44cd91/SOL005/VNFPackageManagement-API/IndividualVNFPackage.robot</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https://forge.etsi.org/rep/nfv/api-tests/raw/b44cd91/SOL005/VNFPackageManagement-API/IndividualVNFPackage.robot</w:t>
        </w:r>
      </w:hyperlink>
    </w:p>
    <w:p>
      <w:pPr>
        <w:pStyle w:val="Heading4"/>
      </w:pPr>
      <w:r>
        <w:t>5.3.5.3</w:t>
        <w:tab/>
        <w:t>VNFDInIndividualVNFPackage</w:t>
      </w:r>
    </w:p>
    <w:p>
      <w:pPr>
        <w:pStyle w:val="Heading5"/>
      </w:pPr>
      <w:r>
        <w:t>5.3.5.3.1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https://forge.etsi.org/rep/nfv/api-tests/raw/b44cd91/SOL005/VNFPackageManagement-API/VNFDInIndividualVNFPackage.robot</w:t>
        </w:r>
      </w:hyperlink>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https://forge.etsi.org/rep/nfv/api-tests/raw/b44cd91/SOL005/VNFPackageManagement-API/VNFDInIndividualVNFPackage.robot</w:t>
        </w:r>
      </w:hyperlink>
    </w:p>
    <w:p>
      <w:pPr>
        <w:pStyle w:val="Heading5"/>
      </w:pPr>
      <w:r>
        <w:t>5.3.5.3.3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https://forge.etsi.org/rep/nfv/api-tests/raw/b44cd91/SOL005/VNFPackageManagement-API/VNFDInIndividualVNFPackage.robot</w:t>
        </w:r>
      </w:hyperlink>
    </w:p>
    <w:p>
      <w:pPr>
        <w:pStyle w:val="Heading5"/>
      </w:pPr>
      <w:r>
        <w:t>5.3.5.3.4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https://forge.etsi.org/rep/nfv/api-tests/raw/b44cd91/SOL005/VNFPackageManagement-API/VNFDInIndividualVNFPackage.robot</w:t>
        </w:r>
      </w:hyperlink>
    </w:p>
    <w:p>
      <w:pPr>
        <w:pStyle w:val="Heading5"/>
      </w:pPr>
      <w:r>
        <w:t>5.3.5.3.5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https://forge.etsi.org/rep/nfv/api-tests/raw/b44cd91/SOL005/VNFPackageManagement-API/VNFDInIndividualVNFPackage.robot</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https://forge.etsi.org/rep/nfv/api-tests/raw/b44cd91/SOL005/VNFPackageManagement-API/VNFDInIndividualVNFPackage.robot</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https://forge.etsi.org/rep/nfv/api-tests/raw/b44cd91/SOL005/VNFPackageManagement-API/VNFDInIndividualVNFPackage.robot</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https://forge.etsi.org/rep/nfv/api-tests/raw/b44cd91/SOL005/VNFPackageManagement-API/VNFDInIndividualVNFPackage.robot</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https://forge.etsi.org/rep/nfv/api-tests/raw/b44cd91/SOL005/VNFPackageManagement-API/VNFDInIndividualVNFPackage.robot</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https://forge.etsi.org/rep/nfv/api-tests/raw/b44cd91/SOL005/VNFPackageManagement-API/VNFDInIndividualVNFPackage.robot</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https://forge.etsi.org/rep/nfv/api-tests/raw/b44cd91/SOL005/VNFPackageManagement-API/VNFDInIndividualVNFPackage.robot</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https://forge.etsi.org/rep/nfv/api-tests/raw/b44cd91/SOL005/VNFPackageManagement-API/VNFDInIndividualVNFPackage.robot</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https://forge.etsi.org/rep/nfv/api-tests/raw/b44cd91/SOL005/VNFPackageManagement-API/VNFPackageContent.robot</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https://forge.etsi.org/rep/nfv/api-tests/raw/b44cd91/SOL005/VNFPackageManagement-API/VNFPackageContent.robot</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https://forge.etsi.org/rep/nfv/api-tests/raw/b44cd91/SOL005/VNFPackageManagement-API/VNFPackageContent.robot</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https://forge.etsi.org/rep/nfv/api-tests/raw/b44cd91/SOL005/VNFPackageManagement-API/VNFPackageContent.robot</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https://forge.etsi.org/rep/nfv/api-tests/raw/b44cd91/SOL005/VNFPackageManagement-API/VNFPackageContent.robot</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https://forge.etsi.org/rep/nfv/api-tests/raw/b44cd91/SOL005/VNFPackageManagement-API/VNFPackageContent.robot</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https://forge.etsi.org/rep/nfv/api-tests/raw/b44cd91/SOL005/VNFPackageManagement-API/VNFPackageContent.robot</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https://forge.etsi.org/rep/nfv/api-tests/raw/b44cd91/SOL005/VNFPackageManagement-API/VNFPackageContent.robot</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https://forge.etsi.org/rep/nfv/api-tests/raw/b44cd91/SOL005/VNFPackageManagement-API/VNFPackageContent.robot</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https://forge.etsi.org/rep/nfv/api-tests/raw/b44cd91/SOL005/VNFPackageManagement-API/VNFPackageContent.robot</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https://forge.etsi.org/rep/nfv/api-tests/raw/b44cd91/SOL005/VNFPackageManagement-API/VNFPackageContent.robot</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https://forge.etsi.org/rep/nfv/api-tests/raw/b44cd91/SOL005/VNFPackageManagement-API/VNFPackageContentViaURI.robot</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https://forge.etsi.org/rep/nfv/api-tests/raw/b44cd91/SOL005/VNFPackageManagement-API/VNFPackageContentViaURI.robot</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https://forge.etsi.org/rep/nfv/api-tests/raw/b44cd91/SOL005/VNFPackageManagement-API/VNFPackageContentViaURI.robot</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https://forge.etsi.org/rep/nfv/api-tests/raw/b44cd91/SOL005/VNFPackageManagement-API/VNFPackageContentViaURI.robot</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https://forge.etsi.org/rep/nfv/api-tests/raw/b44cd91/SOL005/VNFPackageManagement-API/VNFPackageContentViaURI.robot</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https://forge.etsi.org/rep/nfv/api-tests/raw/b44cd91/SOL005/VNFPackageManagement-API/VNFPackageContentViaURI.robot</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https://forge.etsi.org/rep/nfv/api-tests/raw/b44cd91/SOL005/VNFPackageManagement-API/VNFPackageArtifacts.robot</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https://forge.etsi.org/rep/nfv/api-tests/raw/b44cd91/SOL005/VNFPackageManagement-API/VNFPackageArtifacts.robot</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https://forge.etsi.org/rep/nfv/api-tests/raw/b44cd91/SOL005/VNFPackageManagement-API/VNFPackageArtifacts.robot</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https://forge.etsi.org/rep/nfv/api-tests/raw/b44cd91/SOL005/VNFPackageManagement-API/VNFPackageArtifacts.robot</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https://forge.etsi.org/rep/nfv/api-tests/raw/b44cd91/SOL005/VNFPackageManagement-API/VNFPackageArtifacts.robot</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https://forge.etsi.org/rep/nfv/api-tests/raw/b44cd91/SOL005/VNFPackageManagement-API/VNFPackageArtifacts.robot</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https://forge.etsi.org/rep/nfv/api-tests/raw/b44cd91/SOL005/VNFPackageManagement-API/VNFPackageArtifacts.robot</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https://forge.etsi.org/rep/nfv/api-tests/raw/b44cd91/SOL005/VNFPackageManagement-API/VNFPackageArtifacts.robot</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https://forge.etsi.org/rep/nfv/api-tests/raw/b44cd91/SOL005/VNFPackageManagement-API/VNFPackageArtifacts.robot</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https://forge.etsi.org/rep/nfv/api-tests/raw/b44cd91/SOL005/VNFPackageManagement-API/VNFPackageArtifacts.robot</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https://forge.etsi.org/rep/nfv/api-tests/raw/b44cd91/SOL005/VNFPackageManagement-API/VNFPackageArtifacts.robot</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https://forge.etsi.org/rep/nfv/api-tests/raw/b44cd91/SOL005/VNFPackageManagement-API/VNFPackageArtifacts.robot</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https://forge.etsi.org/rep/nfv/api-tests/raw/b44cd91/SOL005/VNFPackageManagement-API/VNFPackageArtifacts.robot</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https://forge.etsi.org/rep/nfv/api-tests/raw/b44cd91/SOL005/VNFPackageManagement-API/VNFPackageArtifacts.robot</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https://forge.etsi.org/rep/nfv/api-tests/raw/b44cd91/SOL005/VNFPackageManagement-API/VNFPackageArtifacts.robot</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https://forge.etsi.org/rep/nfv/api-tests/raw/b44cd91/SOL005/VNFPackageManagement-API/Subscriptions.robot</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https://forge.etsi.org/rep/nfv/api-tests/raw/b44cd91/SOL005/VNFPackageManagement-API/Subscriptions.robot</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https://forge.etsi.org/rep/nfv/api-tests/raw/b44cd91/SOL005/VNFPackageManagement-API/Subscriptions.robot</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https://forge.etsi.org/rep/nfv/api-tests/raw/b44cd91/SOL005/VNFPackageManagement-API/Subscriptions.robot</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https://forge.etsi.org/rep/nfv/api-tests/raw/b44cd91/SOL005/VNFPackageManagement-API/Subscriptions.robot</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https://forge.etsi.org/rep/nfv/api-tests/raw/b44cd91/SOL005/VNFPackageManagement-API/Subscriptions.robot</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https://forge.etsi.org/rep/nfv/api-tests/raw/b44cd91/SOL005/VNFPackageManagement-API/Subscriptions.robot</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https://forge.etsi.org/rep/nfv/api-tests/raw/b44cd91/SOL005/VNFPackageManagement-API/Subscriptions.robot</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https://forge.etsi.org/rep/nfv/api-tests/raw/b44cd91/SOL005/VNFPackageManagement-API/Subscriptions.robot</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https://forge.etsi.org/rep/nfv/api-tests/raw/b44cd91/SOL005/VNFPackageManagement-API/Subscriptions.robot</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https://forge.etsi.org/rep/nfv/api-tests/raw/b44cd91/SOL005/VNFPackageManagement-API/Subscriptions.robot</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https://forge.etsi.org/rep/nfv/api-tests/raw/b44cd91/SOL005/VNFPackageManagement-API/Subscriptions.robot</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https://forge.etsi.org/rep/nfv/api-tests/raw/b44cd91/SOL005/VNFPackageManagement-API/IndividualSubscription.robot</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https://forge.etsi.org/rep/nfv/api-tests/raw/b44cd91/SOL005/VNFPackageManagement-API/IndividualSubscription.robot</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https://forge.etsi.org/rep/nfv/api-tests/raw/b44cd91/SOL005/VNFPackageManagement-API/IndividualSubscription.robot</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https://forge.etsi.org/rep/nfv/api-tests/raw/b44cd91/SOL005/VNFPackageManagement-API/IndividualSubscription.robot</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https://forge.etsi.org/rep/nfv/api-tests/raw/b44cd91/SOL005/VNFPackageManagement-API/IndividualSubscription.robot</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https://forge.etsi.org/rep/nfv/api-tests/raw/b44cd91/SOL005/VNFPackageManagement-API/IndividualSubscription.robot</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https://forge.etsi.org/rep/nfv/api-tests/raw/b44cd91/SOL005/VNFPackageManagement-API/IndividualSubscription.robot</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https://forge.etsi.org/rep/nfv/api-tests/raw/b44cd91/SOL005/VNFPackageManagement-API/Notifications.robot</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https://forge.etsi.org/rep/nfv/api-tests/raw/b44cd91/SOL005/VNFPackageManagement-API/Notifications.robot</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https://forge.etsi.org/rep/nfv/api-tests/raw/b44cd91/SOL005/VNFPackageManagement-API/Notifications.robot</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https://forge.etsi.org/rep/nfv/api-tests/raw/b44cd91/SOL005/VNFPackageManagement-API/ApiVersion.robot</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https://forge.etsi.org/rep/nfv/api-tests/raw/b44cd91/SOL005/VNFPackageManagement-API/ApiVersion.robot</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https://forge.etsi.org/rep/nfv/api-tests/raw/b44cd91/SOL005/VNFPackageManagement-API/ApiVersion.robot</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https://forge.etsi.org/rep/nfv/api-tests/raw/b44cd91/SOL005/VNFPackageManagement-API/ApiVersion.robot</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https://forge.etsi.org/rep/nfv/api-tests/raw/b44cd91/SOL005/VNFPackageManagement-API/ApiVersion.robot</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https://forge.etsi.org/rep/nfv/api-tests/raw/b44cd91/SOL005/VNFPackageManagement-API/ApiVersion.robot</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https://forge.etsi.org/rep/nfv/api-tests/raw/b44cd91/SOL005/VNFPackageManagement-API/ApiVersion.robot</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https://forge.etsi.org/rep/nfv/api-tests/raw/b44cd91/SOL005/VNFPackageManagement-API/ApiVersion.robot</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https://forge.etsi.org/rep/nfv/api-tests/raw/b44cd91/SOL005/VNFPackageManagement-API/ApiVersion.robot</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https://forge.etsi.org/rep/nfv/api-tests/raw/b44cd91/SOL005/VNFPackageManagement-API/ApiVersion.robot</w:t>
        </w:r>
      </w:hyperlink>
    </w:p>
    <w:p>
      <w:pPr>
        <w:pStyle w:val="Heading4"/>
      </w:pPr>
      <w:r>
        <w:t>5.3.5.11</w:t>
        <w:tab/>
        <w:t>ManifestInIndividualVNFPackage</w:t>
      </w:r>
    </w:p>
    <w:p>
      <w:pPr>
        <w:pStyle w:val="Heading5"/>
      </w:pPr>
      <w:r>
        <w:t>5.3.5.11.1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content of manifest within a NVF Package is read successfully.</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200</w:t>
              <w:br/>
              <w:t>Check HTTP Response Header Content-Type Is text/plain</w:t>
            </w:r>
          </w:p>
        </w:tc>
      </w:tr>
    </w:tbl>
    <w:p>
      <w:pPr/>
    </w:p>
    <w:p>
      <w:pPr>
        <w:pStyle w:val="NO"/>
      </w:pPr>
      <w:r>
        <w:t xml:space="preserve">NOTE: Robot code can be found at </w:t>
      </w:r>
      <w:hyperlink r:id="rId76">
        <w:r>
          <w:rPr/>
          <w:t>https://forge.etsi.org/rep/nfv/api-tests/raw/b44cd91/SOL005/VNFPackageManagement-API/ManifestInIndividualVNFPackage.robot</w:t>
        </w:r>
      </w:hyperlink>
    </w:p>
    <w:p>
      <w:pPr>
        <w:pStyle w:val="Heading5"/>
      </w:pPr>
      <w:r>
        <w:t>5.3.5.11.2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Manifest in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76">
        <w:r>
          <w:rPr/>
          <w:t>https://forge.etsi.org/rep/nfv/api-tests/raw/b44cd91/SOL005/VNFPackageManagement-API/ManifestInIndividualVNFPackage.robot</w:t>
        </w:r>
      </w:hyperlink>
    </w:p>
    <w:p>
      <w:pPr>
        <w:pStyle w:val="Heading5"/>
      </w:pPr>
      <w:r>
        <w:t>5.3.5.11.3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the "Accept" header is not compatible with Content type "application/zip" but "incude_signature" is provided.\ Pre-conditions</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unacceptable request </w:t>
              <w:br/>
              <w:t>Check HTTP Response Status Code Is 406</w:t>
              <w:br/>
              <w:t>Check HTTP Response Body Json Schema Is ProblemDetails</w:t>
            </w:r>
          </w:p>
        </w:tc>
      </w:tr>
    </w:tbl>
    <w:p>
      <w:pPr/>
    </w:p>
    <w:p>
      <w:pPr>
        <w:pStyle w:val="NO"/>
      </w:pPr>
      <w:r>
        <w:t xml:space="preserve">NOTE: Robot code can be found at </w:t>
      </w:r>
      <w:hyperlink r:id="rId76">
        <w:r>
          <w:rPr/>
          <w:t>https://forge.etsi.org/rep/nfv/api-tests/raw/b44cd91/SOL005/VNFPackageManagement-API/ManifestInIndividualVNFPackage.robot</w:t>
        </w:r>
      </w:hyperlink>
    </w:p>
    <w:p>
      <w:pPr>
        <w:pStyle w:val="Heading5"/>
      </w:pPr>
      <w:r>
        <w:t>5.3.5.11.4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409</w:t>
              <w:br/>
              <w:t>Check HTTP Response Body Json Schema Is ProblemDetails</w:t>
            </w:r>
          </w:p>
        </w:tc>
      </w:tr>
    </w:tbl>
    <w:p>
      <w:pPr/>
    </w:p>
    <w:p>
      <w:pPr>
        <w:pStyle w:val="NO"/>
      </w:pPr>
      <w:r>
        <w:t xml:space="preserve">NOTE: Robot code can be found at </w:t>
      </w:r>
      <w:hyperlink r:id="rId76">
        <w:r>
          <w:rPr/>
          <w:t>https://forge.etsi.org/rep/nfv/api-tests/raw/b44cd91/SOL005/VNFPackageManagement-API/ManifestInIndividualVNFPackage.robot</w:t>
        </w:r>
      </w:hyperlink>
    </w:p>
    <w:p>
      <w:pPr>
        <w:pStyle w:val="Heading5"/>
      </w:pPr>
      <w:r>
        <w:t>5.3.5.11.5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9.4.4b.3.1 -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https://forge.etsi.org/rep/nfv/api-tests/raw/b44cd91/SOL005/VNFPackageManagement-API/ManifestInIndividualVNFPackage.robot</w:t>
        </w:r>
      </w:hyperlink>
    </w:p>
    <w:p>
      <w:pPr>
        <w:pStyle w:val="Heading5"/>
      </w:pPr>
      <w:r>
        <w:t>5.3.5.11.6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https://forge.etsi.org/rep/nfv/api-tests/raw/b44cd91/SOL005/VNFPackageManagement-API/ManifestInIndividualVNFPackage.robot</w:t>
        </w:r>
      </w:hyperlink>
    </w:p>
    <w:p>
      <w:pPr>
        <w:pStyle w:val="Heading5"/>
      </w:pPr>
      <w:r>
        <w:t>5.3.5.11.7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https://forge.etsi.org/rep/nfv/api-tests/raw/b44cd91/SOL005/VNFPackageManagement-API/ManifestInIndividualVNFPackage.robot</w:t>
        </w:r>
      </w:hyperlink>
    </w:p>
    <w:p>
      <w:pPr>
        <w:pStyle w:val="Heading5"/>
      </w:pPr>
      <w:r>
        <w:t>5.3.5.11.8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https://forge.etsi.org/rep/nfv/api-tests/raw/b44cd91/SOL005/VNFPackageManagement-API/ManifestInIndividualVNFPackage.robot</w:t>
        </w:r>
      </w:hyperlink>
    </w:p>
    <w:p>
      <w:pPr>
        <w:pStyle w:val="Heading4"/>
      </w:pPr>
      <w:r>
        <w:t>5.3.5.11</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https://forge.etsi.org/rep/nfv/api-tests/raw/b44cd91/SOL005/VNFPackageManagement-API/VNFPackageArtifacts.robot</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https://forge.etsi.org/rep/nfv/api-tests/raw/b44cd91/SOL005/VNFPackageManagement-API/VNFPackageArtifacts.robot</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https://forge.etsi.org/rep/nfv/api-tests/raw/b44cd91/SOL005/VNFPackageManagement-API/VNFPackageArtifacts.robot</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https://forge.etsi.org/rep/nfv/api-tests/raw/b44cd91/SOL005/VNFPackageManagement-API/VNFPackageArtifacts.robot</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https://forge.etsi.org/rep/nfv/api-tests/raw/b44cd91/SOL005/VNFPackageManagement-API/VNFPackageArtifacts.robot</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https://forge.etsi.org/rep/nfv/api-tests/raw/b44cd91/SOL005/VNFPackageManagement-API/VNFPackageArtifacts.robot</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https://forge.etsi.org/rep/nfv/api-tests/raw/b44cd91/SOL005/VNFPackageManagement-API/VNFPackageArtifacts.robot</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https://forge.etsi.org/rep/nfv/api-tests/raw/b44cd91/SOL005/VNFPackageManagement-API/VNFPackageArtifacts.robot</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https://forge.etsi.org/rep/nfv/api-tests/raw/b44cd91/SOL005/VNFPackageManagement-API/VNFPackageArtifacts.robot</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https://forge.etsi.org/rep/nfv/api-tests/raw/b44cd91/SOL005/VNFPackageManagement-API/VNFPackageArtifacts.robot</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https://forge.etsi.org/rep/nfv/api-tests/raw/b44cd91/SOL005/VNFPackageManagement-API/VNFPackageArtifacts.robot</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https://forge.etsi.org/rep/nfv/api-tests/raw/b44cd91/SOL005/VNFPackageManagement-API/VNFPackageArtifacts.robot</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https://forge.etsi.org/rep/nfv/api-tests/raw/b44cd91/SOL005/VNFPackageManagement-API/VNFPackageArtifacts.robot</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https://forge.etsi.org/rep/nfv/api-tests/raw/b44cd91/SOL005/VNFPackageManagement-API/VNFPackageArtifacts.robot</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https://forge.etsi.org/rep/nfv/api-tests/raw/b44cd91/SOL005/VNFPackageManagement-API/VNFPackageArtifacts.robot</w:t>
        </w:r>
      </w:hyperlink>
    </w:p>
    <w:p>
      <w:pPr>
        <w:pStyle w:val="Heading4"/>
      </w:pPr>
      <w:r>
        <w:t>5.3.5.13</w:t>
        <w:tab/>
        <w:t>NotificationEndpoint</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7">
        <w:r>
          <w:rPr/>
          <w:t>https://forge.etsi.org/rep/nfv/api-tests/raw/b44cd91/SOL005/VNFPackageManagement-API/NotificationEndpoint.robot</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7">
        <w:r>
          <w:rPr/>
          <w:t>https://forge.etsi.org/rep/nfv/api-tests/raw/b44cd91/SOL005/VNFPackageManagement-API/NotificationEndpoint.robot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5" Type="http://schemas.openxmlformats.org/officeDocument/2006/relationships/hyperlink" Target="https://forge.etsi.org/rep/nfv/api-tests/raw/b44cd91/SOL005/NSLifecycleManagement-API/RollbackOperationTask.robot" TargetMode="External"/><Relationship Id="rId65" Type="http://schemas.openxmlformats.org/officeDocument/2006/relationships/hyperlink" Target="https://forge.etsi.org/rep/nfv/api-tests/raw/b44cd91/SOL005/NSPerformanceManagement-API/NotificationEndpoint.robot" TargetMode="External"/><Relationship Id="rId51" Type="http://schemas.openxmlformats.org/officeDocument/2006/relationships/hyperlink" Target="https://forge.etsi.org/rep/nfv/api-tests/raw/b44cd91/SOL005/NSFaultManagement-API/Alarms.robot" TargetMode="External"/><Relationship Id="rId9" Type="http://schemas.openxmlformats.org/officeDocument/2006/relationships/theme" Target="theme/theme1.xml"/><Relationship Id="rId14" Type="http://schemas.openxmlformats.org/officeDocument/2006/relationships/hyperlink" Target="https://forge.etsi.org/rep/nfv/api-tests/raw/b44cd91/SOL005/NSDManagement-API/IndividualPnfDescriptor.robot" TargetMode="External"/><Relationship Id="rId50" Type="http://schemas.openxmlformats.org/officeDocument/2006/relationships/hyperlink" Target="https://forge.etsi.org/rep/nfv/api-tests/raw/b44cd91/SOL005/NSLifecycleManagement-API/NotificationEndpoint.robot" TargetMode="External"/><Relationship Id="rId67" Type="http://schemas.openxmlformats.org/officeDocument/2006/relationships/hyperlink" Target="https://forge.etsi.org/rep/nfv/api-tests/raw/b44cd91/SOL005/VNFPackageManagement-API/IndividualVNFPackage.robot" TargetMode="External"/><Relationship Id="rId77" Type="http://schemas.openxmlformats.org/officeDocument/2006/relationships/hyperlink" Target="https://forge.etsi.org/rep/nfv/api-tests/raw/b44cd91/SOL005/VNFPackageManagement-API/NotificationEndpoint.robot" TargetMode="External"/><Relationship Id="rId69" Type="http://schemas.openxmlformats.org/officeDocument/2006/relationships/hyperlink" Target="https://forge.etsi.org/rep/nfv/api-tests/raw/b44cd91/SOL005/VNFPackageManagement-API/VNFPackageContent.robot" TargetMode="External"/><Relationship Id="rId4" Type="http://schemas.openxmlformats.org/officeDocument/2006/relationships/webSettings" Target="webSettings.xml"/><Relationship Id="rId41" Type="http://schemas.openxmlformats.org/officeDocument/2006/relationships/hyperlink" Target="https://forge.etsi.org/rep/nfv/api-tests/raw/b44cd91/SOL005/NSLifecycleManagement-API/Notifications.robot" TargetMode="External"/><Relationship Id="rId38" Type="http://schemas.openxmlformats.org/officeDocument/2006/relationships/hyperlink" Target="https://forge.etsi.org/rep/nfv/api-tests/raw/b44cd91/SOL005/NSLifecycleManagement-API/CancelOperationTask.robot" TargetMode="External"/><Relationship Id="rId73" Type="http://schemas.openxmlformats.org/officeDocument/2006/relationships/hyperlink" Target="https://forge.etsi.org/rep/nfv/api-tests/raw/b44cd91/SOL005/VNFPackageManagement-API/IndividualSubscription.robot" TargetMode="External"/><Relationship Id="rId57" Type="http://schemas.openxmlformats.org/officeDocument/2006/relationships/hyperlink" Target="https://forge.etsi.org/rep/nfv/api-tests/raw/b44cd91/SOL005/NSFaultManagement-API/NotificationEndpoint.robot" TargetMode="External"/><Relationship Id="rId45" Type="http://schemas.openxmlformats.org/officeDocument/2006/relationships/hyperlink" Target="https://forge.etsi.org/rep/nfv/api-tests/raw/b44cd91/SOL005/NSLifecycleManagement-API/InstantiateNSTaskWorkflow.robot" TargetMode="External"/><Relationship Id="rId10" Type="http://schemas.openxmlformats.org/officeDocument/2006/relationships/hyperlink" Target="https://forge.etsi.org/rep/nfv/api-tests/raw/b44cd91/SOL005/NSDManagement-API/NSDescriptors.robot" TargetMode="External"/><Relationship Id="rId12" Type="http://schemas.openxmlformats.org/officeDocument/2006/relationships/hyperlink" Target="https://forge.etsi.org/rep/nfv/api-tests/raw/b44cd91/SOL005/NSDManagement-API/NSDArchiveContent.robot" TargetMode="External"/><Relationship Id="rId24" Type="http://schemas.openxmlformats.org/officeDocument/2006/relationships/hyperlink" Target="https://forge.etsi.org/rep/nfv/api-tests/raw/b44cd91/SOL005/NSDManagement-API/NotificationEndpoint.robot" TargetMode="External"/><Relationship Id="rId76" Type="http://schemas.openxmlformats.org/officeDocument/2006/relationships/hyperlink" Target="https://forge.etsi.org/rep/nfv/api-tests/raw/b44cd91/SOL005/VNFPackageManagement-API/ManifestInIndividualVNFPackage.robot" TargetMode="External"/><Relationship Id="rId40" Type="http://schemas.openxmlformats.org/officeDocument/2006/relationships/hyperlink" Target="https://forge.etsi.org/rep/nfv/api-tests/raw/b44cd91/SOL005/NSLifecycleManagement-API/IndividualSubscription.robot" TargetMode="External"/><Relationship Id="rId16" Type="http://schemas.openxmlformats.org/officeDocument/2006/relationships/hyperlink" Target="https://forge.etsi.org/rep/nfv/api-tests/raw/b44cd91/SOL005/NSDManagement-API/Subscriptions.robot" TargetMode="External"/><Relationship Id="rId32" Type="http://schemas.openxmlformats.org/officeDocument/2006/relationships/hyperlink" Target="https://forge.etsi.org/rep/nfv/api-tests/raw/b44cd91/SOL005/NSLifecycleManagement-API/NSLCMOccurences.robot" TargetMode="External"/><Relationship Id="rId21" Type="http://schemas.openxmlformats.org/officeDocument/2006/relationships/hyperlink" Target="https://forge.etsi.org/rep/nfv/api-tests/raw/b44cd91/SOL005/NSDManagement-API/NSDArchiveManifest.robot" TargetMode="External"/><Relationship Id="rId26" Type="http://schemas.openxmlformats.org/officeDocument/2006/relationships/hyperlink" Target="https://forge.etsi.org/rep/nfv/api-tests/raw/b44cd91/SOL005/NSLifecycleManagement-API/IndividualNSInstance.robot" TargetMode="External"/><Relationship Id="rId6" Type="http://schemas.openxmlformats.org/officeDocument/2006/relationships/endnotes" Target="endnotes.xml"/><Relationship Id="rId46" Type="http://schemas.openxmlformats.org/officeDocument/2006/relationships/hyperlink" Target="https://forge.etsi.org/rep/nfv/api-tests/raw/b44cd91/SOL005/NSLifecycleManagement-API/ScaleNSTaskWorkflow.robot" TargetMode="External"/><Relationship Id="rId60" Type="http://schemas.openxmlformats.org/officeDocument/2006/relationships/hyperlink" Target="https://forge.etsi.org/rep/nfv/api-tests/raw/b44cd91/SOL005/NSPerformanceManagement-API/IndividualReport.robot" TargetMode="External"/><Relationship Id="rId15" Type="http://schemas.openxmlformats.org/officeDocument/2006/relationships/hyperlink" Target="https://forge.etsi.org/rep/nfv/api-tests/raw/b44cd91/SOL005/NSDManagement-API/PNFDArchiveContent.robot" TargetMode="External"/><Relationship Id="rId23" Type="http://schemas.openxmlformats.org/officeDocument/2006/relationships/hyperlink" Target="https://forge.etsi.org/rep/nfv/api-tests/raw/b44cd91/SOL005/NSDManagement-API/PNFDArchiveManifest.robot" TargetMode="External"/><Relationship Id="rId52" Type="http://schemas.openxmlformats.org/officeDocument/2006/relationships/hyperlink" Target="https://forge.etsi.org/rep/nfv/api-tests/raw/b44cd91/SOL005/NSFaultManagement-API/IndividualAlarm.robot" TargetMode="External"/><Relationship Id="rId43" Type="http://schemas.openxmlformats.org/officeDocument/2006/relationships/hyperlink" Target="https://forge.etsi.org/rep/nfv/api-tests/raw/b44cd91/SOL005/NSLifecycleManagement-API/DeleteNSInstanceWorkflow.robot" TargetMode="External"/><Relationship Id="rId56" Type="http://schemas.openxmlformats.org/officeDocument/2006/relationships/hyperlink" Target="https://forge.etsi.org/rep/nfv/api-tests/raw/b44cd91/SOL005/NSFaultManagement-API/ApiVersion.robot" TargetMode="External"/><Relationship Id="rId19" Type="http://schemas.openxmlformats.org/officeDocument/2006/relationships/hyperlink" Target="https://forge.etsi.org/rep/nfv/api-tests/raw/b44cd91/SOL005/NSDManagement-API/ApiVersion.robot" TargetMode="External"/><Relationship Id="rId17" Type="http://schemas.openxmlformats.org/officeDocument/2006/relationships/hyperlink" Target="https://forge.etsi.org/rep/nfv/api-tests/raw/b44cd91/SOL005/NSDManagement-API/IndividualSubscription.robot" TargetMode="External"/><Relationship Id="rId63" Type="http://schemas.openxmlformats.org/officeDocument/2006/relationships/hyperlink" Target="https://forge.etsi.org/rep/nfv/api-tests/raw/b44cd91/SOL005/NSPerformanceManagement-API/Notifications.robot" TargetMode="External"/><Relationship Id="rId1" Type="http://schemas.openxmlformats.org/officeDocument/2006/relationships/numbering" Target="numbering.xml"/><Relationship Id="rId13" Type="http://schemas.openxmlformats.org/officeDocument/2006/relationships/hyperlink" Target="https://forge.etsi.org/rep/nfv/api-tests/raw/b44cd91/SOL005/NSDManagement-API/PNFDescriptors.robot" TargetMode="External"/><Relationship Id="rId59" Type="http://schemas.openxmlformats.org/officeDocument/2006/relationships/hyperlink" Target="https://forge.etsi.org/rep/nfv/api-tests/raw/b44cd91/SOL005/NSPerformanceManagement-API/IndividualPmJob.robot" TargetMode="External"/><Relationship Id="rId44" Type="http://schemas.openxmlformats.org/officeDocument/2006/relationships/hyperlink" Target="https://forge.etsi.org/rep/nfv/api-tests/raw/b44cd91/SOL005/NSLifecycleManagement-API/HealNSTaskWorkflow.robot" TargetMode="External"/><Relationship Id="rId55" Type="http://schemas.openxmlformats.org/officeDocument/2006/relationships/hyperlink" Target="https://forge.etsi.org/rep/nfv/api-tests/raw/b44cd91/SOL005/NSFaultManagement-API/Notifications.robot" TargetMode="External"/><Relationship Id="rId11" Type="http://schemas.openxmlformats.org/officeDocument/2006/relationships/hyperlink" Target="https://forge.etsi.org/rep/nfv/api-tests/raw/b44cd91/SOL005/NSDManagement-API/IndividualNSDescriptor.robot" TargetMode="External"/><Relationship Id="rId70" Type="http://schemas.openxmlformats.org/officeDocument/2006/relationships/hyperlink" Target="https://forge.etsi.org/rep/nfv/api-tests/raw/b44cd91/SOL005/VNFPackageManagement-API/VNFPackageContentViaURI.robot" TargetMode="External"/><Relationship Id="rId31" Type="http://schemas.openxmlformats.org/officeDocument/2006/relationships/hyperlink" Target="https://forge.etsi.org/rep/nfv/api-tests/raw/b44cd91/SOL005/NSLifecycleManagement-API/TerminateNSTask.robot" TargetMode="External"/><Relationship Id="rId47" Type="http://schemas.openxmlformats.org/officeDocument/2006/relationships/hyperlink" Target="https://forge.etsi.org/rep/nfv/api-tests/raw/b44cd91/SOL005/NSLifecycleManagement-API/TerminateNSTaskWorkflow.robot" TargetMode="External"/><Relationship Id="rId5" Type="http://schemas.openxmlformats.org/officeDocument/2006/relationships/footnotes" Target="footnotes.xml"/><Relationship Id="rId49" Type="http://schemas.openxmlformats.org/officeDocument/2006/relationships/hyperlink" Target="https://forge.etsi.org/rep/nfv/api-tests/raw/b44cd91/SOL005/NSLifecycleManagement-API/ApiVersion.robot" TargetMode="External"/><Relationship Id="rId2" Type="http://schemas.openxmlformats.org/officeDocument/2006/relationships/styles" Target="styles.xml"/><Relationship Id="rId34" Type="http://schemas.openxmlformats.org/officeDocument/2006/relationships/hyperlink" Target="https://forge.etsi.org/rep/nfv/api-tests/raw/b44cd91/SOL005/NSLifecycleManagement-API/RetryOperationTask.robot" TargetMode="External"/><Relationship Id="rId54" Type="http://schemas.openxmlformats.org/officeDocument/2006/relationships/hyperlink" Target="https://forge.etsi.org/rep/nfv/api-tests/raw/b44cd91/SOL005/NSFaultManagement-API/IndividualSubscription.robot" TargetMode="External"/><Relationship Id="rId61" Type="http://schemas.openxmlformats.org/officeDocument/2006/relationships/hyperlink" Target="https://forge.etsi.org/rep/nfv/api-tests/raw/b44cd91/SOL005/NSPerformanceManagement-API/Thresholds.robot" TargetMode="External"/><Relationship Id="rId39" Type="http://schemas.openxmlformats.org/officeDocument/2006/relationships/hyperlink" Target="https://forge.etsi.org/rep/nfv/api-tests/raw/b44cd91/SOL005/NSLifecycleManagement-API/Subscriptions.robot" TargetMode="External"/><Relationship Id="rId53" Type="http://schemas.openxmlformats.org/officeDocument/2006/relationships/hyperlink" Target="https://forge.etsi.org/rep/nfv/api-tests/raw/b44cd91/SOL005/NSFaultManagement-API/Subscriptions.robot" TargetMode="External"/><Relationship Id="rId68" Type="http://schemas.openxmlformats.org/officeDocument/2006/relationships/hyperlink" Target="https://forge.etsi.org/rep/nfv/api-tests/raw/b44cd91/SOL005/VNFPackageManagement-API/VNFDInIndividualVNFPackage.robot" TargetMode="External"/><Relationship Id="rId28" Type="http://schemas.openxmlformats.org/officeDocument/2006/relationships/hyperlink" Target="https://forge.etsi.org/rep/nfv/api-tests/raw/b44cd91/SOL005/NSLifecycleManagement-API/ScaleNSTask.robot" TargetMode="External"/><Relationship Id="rId25" Type="http://schemas.openxmlformats.org/officeDocument/2006/relationships/hyperlink" Target="https://forge.etsi.org/rep/nfv/api-tests/raw/b44cd91/SOL005/NSLifecycleManagement-API/NSInstances.robot" TargetMode="External"/><Relationship Id="rId37" Type="http://schemas.openxmlformats.org/officeDocument/2006/relationships/hyperlink" Target="https://forge.etsi.org/rep/nfv/api-tests/raw/b44cd91/SOL005/NSLifecycleManagement-API/FailOperationTask.robot" TargetMode="External"/><Relationship Id="rId74" Type="http://schemas.openxmlformats.org/officeDocument/2006/relationships/hyperlink" Target="https://forge.etsi.org/rep/nfv/api-tests/raw/b44cd91/SOL005/VNFPackageManagement-API/Notifications.robot" TargetMode="External"/><Relationship Id="rId48" Type="http://schemas.openxmlformats.org/officeDocument/2006/relationships/hyperlink" Target="https://forge.etsi.org/rep/nfv/api-tests/raw/b44cd91/SOL005/NSLifecycleManagement-API/UpdateNSTaskWorkflow.robot" TargetMode="External"/><Relationship Id="rId62" Type="http://schemas.openxmlformats.org/officeDocument/2006/relationships/hyperlink" Target="https://forge.etsi.org/rep/nfv/api-tests/raw/b44cd91/SOL005/NSPerformanceManagement-API/IndividualThreshold.robot" TargetMode="External"/><Relationship Id="rId7" Type="http://schemas.openxmlformats.org/officeDocument/2006/relationships/footer" Target="footer1.xml"/><Relationship Id="rId33" Type="http://schemas.openxmlformats.org/officeDocument/2006/relationships/hyperlink" Target="https://forge.etsi.org/rep/nfv/api-tests/raw/b44cd91/SOL005/NSLifecycleManagement-API/IndividualNSLCMOccurences.robot" TargetMode="External"/><Relationship Id="rId18" Type="http://schemas.openxmlformats.org/officeDocument/2006/relationships/hyperlink" Target="https://forge.etsi.org/rep/nfv/api-tests/raw/b44cd91/SOL005/NSDManagement-API/Notifications.robot" TargetMode="External"/><Relationship Id="rId3" Type="http://schemas.openxmlformats.org/officeDocument/2006/relationships/settings" Target="settings.xml"/><Relationship Id="rId30" Type="http://schemas.openxmlformats.org/officeDocument/2006/relationships/hyperlink" Target="https://forge.etsi.org/rep/nfv/api-tests/raw/b44cd91/SOL005/NSLifecycleManagement-API/HealNSTask.robot" TargetMode="External"/><Relationship Id="rId22" Type="http://schemas.openxmlformats.org/officeDocument/2006/relationships/hyperlink" Target="https://forge.etsi.org/rep/nfv/api-tests/raw/b44cd91/SOL005/NSDManagement-API/PNFD.robot" TargetMode="External"/><Relationship Id="rId72" Type="http://schemas.openxmlformats.org/officeDocument/2006/relationships/hyperlink" Target="https://forge.etsi.org/rep/nfv/api-tests/raw/b44cd91/SOL005/VNFPackageManagement-API/Subscriptions.robot" TargetMode="External"/><Relationship Id="rId36" Type="http://schemas.openxmlformats.org/officeDocument/2006/relationships/hyperlink" Target="https://forge.etsi.org/rep/nfv/api-tests/raw/b44cd91/SOL005/NSLifecycleManagement-API/ContinueOperationTask.robot" TargetMode="External"/><Relationship Id="rId8" Type="http://schemas.openxmlformats.org/officeDocument/2006/relationships/fontTable" Target="fontTable.xml"/><Relationship Id="rId75" Type="http://schemas.openxmlformats.org/officeDocument/2006/relationships/hyperlink" Target="https://forge.etsi.org/rep/nfv/api-tests/raw/b44cd91/SOL005/VNFPackageManagement-API/ApiVersion.robot" TargetMode="External"/><Relationship Id="rId71" Type="http://schemas.openxmlformats.org/officeDocument/2006/relationships/hyperlink" Target="https://forge.etsi.org/rep/nfv/api-tests/raw/b44cd91/SOL005/VNFPackageManagement-API/VNFPackageArtifacts.robot" TargetMode="External"/><Relationship Id="rId64" Type="http://schemas.openxmlformats.org/officeDocument/2006/relationships/hyperlink" Target="https://forge.etsi.org/rep/nfv/api-tests/raw/b44cd91/SOL005/NSPerformanceManagement-API/ApiVersion.robot" TargetMode="External"/><Relationship Id="rId58" Type="http://schemas.openxmlformats.org/officeDocument/2006/relationships/hyperlink" Target="https://forge.etsi.org/rep/nfv/api-tests/raw/b44cd91/SOL005/NSPerformanceManagement-API/PMJobs.robot" TargetMode="External"/><Relationship Id="rId29" Type="http://schemas.openxmlformats.org/officeDocument/2006/relationships/hyperlink" Target="https://forge.etsi.org/rep/nfv/api-tests/raw/b44cd91/SOL005/NSLifecycleManagement-API/UpdateNSTask.robot" TargetMode="External"/><Relationship Id="rId42" Type="http://schemas.openxmlformats.org/officeDocument/2006/relationships/hyperlink" Target="https://forge.etsi.org/rep/nfv/api-tests/raw/b44cd91/SOL005/NSLifecycleManagement-API/CreateNSInstanceWorkflow.robot" TargetMode="External"/><Relationship Id="rId27" Type="http://schemas.openxmlformats.org/officeDocument/2006/relationships/hyperlink" Target="https://forge.etsi.org/rep/nfv/api-tests/raw/b44cd91/SOL005/NSLifecycleManagement-API/InstantiateNSTask.robot" TargetMode="External"/><Relationship Id="rId20" Type="http://schemas.openxmlformats.org/officeDocument/2006/relationships/hyperlink" Target="https://forge.etsi.org/rep/nfv/api-tests/raw/b44cd91/SOL005/NSDManagement-API/NSD.robot" TargetMode="External"/><Relationship Id="rId66" Type="http://schemas.openxmlformats.org/officeDocument/2006/relationships/hyperlink" Target="https://forge.etsi.org/rep/nfv/api-tests/raw/b44cd91/SOL005/VNFPackageManagement-API/VNFPackages.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