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https://forge.etsi.org/rep/nfv/api-tests/raw/6cacd76/SOL003/VNFLifecycleManagement-API/VNFInstances.robot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https://forge.etsi.org/rep/nfv/api-tests/raw/6cacd76/SOL003/VNFLifecycleManagement-API/IndividualVNFInstance.robot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https://forge.etsi.org/rep/nfv/api-tests/raw/6cacd76/SOL003/VNFLifecycleManagement-API/InstantiateVNFTask.robot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https://forge.etsi.org/rep/nfv/api-tests/raw/6cacd76/SOL003/VNFLifecycleManagement-API/ScaleVNFTask.robot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https://forge.etsi.org/rep/nfv/api-tests/raw/6cacd76/SOL003/VNFLifecycleManagement-API/ScaleVNFToLevelTask.robot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https://forge.etsi.org/rep/nfv/api-tests/raw/6cacd76/SOL003/VNFLifecycleManagement-API/ChangeVNFFlavourTask.robot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https://forge.etsi.org/rep/nfv/api-tests/raw/6cacd76/SOL003/VNFLifecycleManagement-API/TerminateVNFTask.robot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https://forge.etsi.org/rep/nfv/api-tests/raw/6cacd76/SOL003/VNFLifecycleManagement-API/HealVNFTask.robot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https://forge.etsi.org/rep/nfv/api-tests/raw/6cacd76/SOL003/VNFLifecycleManagement-API/OperateVNFTask.robot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https://forge.etsi.org/rep/nfv/api-tests/raw/6cacd76/SOL003/VNFLifecycleManagement-API/ChangeExternalVNFConnectivityTask.robot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https://forge.etsi.org/rep/nfv/api-tests/raw/6cacd76/SOL003/VNFLifecycleManagement-API/ChangeExternalVNFConnectivityTask.robot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https://forge.etsi.org/rep/nfv/api-tests/raw/6cacd76/SOL003/VNFLifecycleManagement-API/ChangeExternalVNFConnectivityTask.robot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https://forge.etsi.org/rep/nfv/api-tests/raw/6cacd76/SOL003/VNFLifecycleManagement-API/ChangeExternalVNFConnectivityTask.robot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https://forge.etsi.org/rep/nfv/api-tests/raw/6cacd76/SOL003/VNFLifecycleManagement-API/ChangeExternalVNFConnectivityTask.robot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https://forge.etsi.org/rep/nfv/api-tests/raw/6cacd76/SOL003/VNFLifecycleManagement-API/VnfLcmOperationOccurences.robot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https://forge.etsi.org/rep/nfv/api-tests/raw/6cacd76/SOL003/VNFLifecycleManagement-API/IndividualVnfLcmOperationOccurence.robot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https://forge.etsi.org/rep/nfv/api-tests/raw/6cacd76/SOL003/VNFLifecycleManagement-API/RetryOperationTask.robot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https://forge.etsi.org/rep/nfv/api-tests/raw/6cacd76/SOL003/VNFLifecycleManagement-API/RollbackOperationTask.robot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https://forge.etsi.org/rep/nfv/api-tests/raw/6cacd76/SOL003/VNFLifecycleManagement-API/FailOperationTask.robot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https://forge.etsi.org/rep/nfv/api-tests/raw/6cacd76/SOL003/VNFLifecycleManagement-API/CancelOperationTask.robot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https://forge.etsi.org/rep/nfv/api-tests/raw/6cacd76/SOL003/VNFLifecycleManagement-API/Subscriptions.robot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https://forge.etsi.org/rep/nfv/api-tests/raw/6cacd76/SOL003/VNFLifecycleManagement-API/IndividualSubscription.robot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https://forge.etsi.org/rep/nfv/api-tests/raw/6cacd76/SOL003/VNFLifecycleManagement-API/CancelOperationWorkflow.robot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https://forge.etsi.org/rep/nfv/api-tests/raw/6cacd76/SOL003/VNFLifecycleManagement-API/CancelOperationWorkflow.robot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https://forge.etsi.org/rep/nfv/api-tests/raw/6cacd76/SOL003/VNFLifecycleManagement-API/ChangeExternalVNFConnectivityWorkflow.robot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https://forge.etsi.org/rep/nfv/api-tests/raw/6cacd76/SOL003/VNFLifecycleManagement-API/ChangeVNFFlavourWorkflow.robot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https://forge.etsi.org/rep/nfv/api-tests/raw/6cacd76/SOL003/VNFLifecycleManagement-API/CreateVNFWorkflow.robot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https://forge.etsi.org/rep/nfv/api-tests/raw/6cacd76/SOL003/VNFLifecycleManagement-API/DeleteVNFWorkflow.robot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https://forge.etsi.org/rep/nfv/api-tests/raw/6cacd76/SOL003/VNFLifecycleManagement-API/FailOperationWorkflow.robot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https://forge.etsi.org/rep/nfv/api-tests/raw/6cacd76/SOL003/VNFLifecycleManagement-API/HealVNFWorkflow.robot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https://forge.etsi.org/rep/nfv/api-tests/raw/6cacd76/SOL003/VNFLifecycleManagement-API/InstantiateVNFTaskWorkflow.robot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https://forge.etsi.org/rep/nfv/api-tests/raw/6cacd76/SOL003/VNFLifecycleManagement-API/ModifyVNFInformationWorkflow.robot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https://forge.etsi.org/rep/nfv/api-tests/raw/6cacd76/SOL003/VNFLifecycleManagement-API/OperateVNFWorkflow.robot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https://forge.etsi.org/rep/nfv/api-tests/raw/6cacd76/SOL003/VNFLifecycleManagement-API/RetryOperationWorkflow.robot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https://forge.etsi.org/rep/nfv/api-tests/raw/6cacd76/SOL003/VNFLifecycleManagement-API/RetryOperationWorkflow.robot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https://forge.etsi.org/rep/nfv/api-tests/raw/6cacd76/SOL003/VNFLifecycleManagement-API/RollBackOperationWorkflow.robot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https://forge.etsi.org/rep/nfv/api-tests/raw/6cacd76/SOL003/VNFLifecycleManagement-API/RollBackOperationWorkflow.robot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https://forge.etsi.org/rep/nfv/api-tests/raw/6cacd76/SOL003/VNFLifecycleManagement-API/ScaleVNFToLevelWorkflow.robot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https://forge.etsi.org/rep/nfv/api-tests/raw/6cacd76/SOL003/VNFLifecycleManagement-API/ScaleVNFWorkflow.robot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https://forge.etsi.org/rep/nfv/api-tests/raw/6cacd76/SOL003/VNFLifecycleManagement-API/TerminateVNFWorkflow.robot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https://forge.etsi.org/rep/nfv/api-tests/raw/6cacd76/SOL003/VNFLifecycleManagement-API/Notifications.robot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https://forge.etsi.org/rep/nfv/api-tests/raw/6cacd76/SOL003/VNFLifecycleManagement-API/Notifications.robot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https://forge.etsi.org/rep/nfv/api-tests/raw/6cacd76/SOL003/VNFLifecycleManagement-API/Notifications.robot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https://forge.etsi.org/rep/nfv/api-tests/raw/6cacd76/SOL003/VNFLifecycleManagement-API/Notifications.robot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https://forge.etsi.org/rep/nfv/api-tests/raw/6cacd76/SOL003/VNFLifecycleManagement-API/ApiVersion.robot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https://forge.etsi.org/rep/nfv/api-tests/raw/6cacd76/SOL003/VNFLifecycleManagement-API/NotificationEndpoint.robot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https://forge.etsi.org/rep/nfv/api-tests/raw/6cacd76/SOL003/VNFLifecycleManagement-API/NotificationEndpoint.robot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https://forge.etsi.org/rep/nfv/api-tests/raw/6cacd76/SOL003/VNFLifecycleManagement-API/NotificationEndpoint.robot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https://forge.etsi.org/rep/nfv/api-tests/raw/6cacd76/SOL003/VNFLifecycleOperationGranting-API/Grants.robot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https://forge.etsi.org/rep/nfv/api-tests/raw/6cacd76/SOL003/VNFLifecycleOperationGranting-API/IndividualGrant.robot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https://forge.etsi.org/rep/nfv/api-tests/raw/6cacd76/SOL003/VNFLifecycleOperationGranting-API/ApiVersion.robot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https://forge.etsi.org/rep/nfv/api-tests/raw/6cacd76/SOL003/VNFPackageManagement-API/VNFPackages.robot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https://forge.etsi.org/rep/nfv/api-tests/raw/6cacd76/SOL003/VNFPackageManagement-API/IndividualVNFPackage.robot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https://forge.etsi.org/rep/nfv/api-tests/raw/6cacd76/SOL003/VNFPackageManagement-API/VNFPackageContent.robot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https://forge.etsi.org/rep/nfv/api-tests/raw/6cacd76/SOL003/VNFPackageManagement-API/VNFDInIndividualVNFPackage.robot</w:t>
        </w:r>
      </w:hyperlink>
    </w:p>
    <w:p>
      <w:pPr>
        <w:pStyle w:val="Heading4"/>
      </w:pPr>
      <w:r>
        <w:t>7.3.3.5</w:t>
        <w:tab/>
        <w:t>IndividualVNFPackageArtifacts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7.3.3.5.23</w:t>
        <w:tab/>
        <w:t>GET Individual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7.3.3.5.23</w:t>
            </w:r>
          </w:p>
        </w:tc>
      </w:tr>
      <w:tr>
        <w:tc>
          <w:tcPr>
            <w:tcW w:type="dxa" w:w="0"/>
          </w:tcPr>
          <w:p>
            <w:pPr>
              <w:pStyle w:val="TAL"/>
            </w:pPr>
            <w:r>
              <w:rPr>
                <w:b/>
              </w:rPr>
              <w:t>Test title</w:t>
            </w:r>
          </w:p>
        </w:tc>
        <w:tc>
          <w:tcPr>
            <w:tcW w:type="dxa" w:w="4819"/>
          </w:tcPr>
          <w:p>
            <w:pPr>
              <w:pStyle w:val="TAL"/>
            </w:pPr>
            <w:r>
              <w:t>GET Individual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7.3.3.5.24</w:t>
        <w:tab/>
        <w:t>GET Individual OnBoarded VNF Package Artifact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7.3.3.5.24</w:t>
            </w:r>
          </w:p>
        </w:tc>
      </w:tr>
      <w:tr>
        <w:tc>
          <w:tcPr>
            <w:tcW w:type="dxa" w:w="0"/>
          </w:tcPr>
          <w:p>
            <w:pPr>
              <w:pStyle w:val="TAL"/>
            </w:pPr>
            <w:r>
              <w:rPr>
                <w:b/>
              </w:rPr>
              <w:t>Test title</w:t>
            </w:r>
          </w:p>
        </w:tc>
        <w:tc>
          <w:tcPr>
            <w:tcW w:type="dxa" w:w="4819"/>
          </w:tcPr>
          <w:p>
            <w:pPr>
              <w:pStyle w:val="TAL"/>
            </w:pPr>
            <w:r>
              <w:t>GET Individual OnBoarded VNF Package Artifact with security information</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security information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7.3.3.5.25</w:t>
        <w:tab/>
        <w:t>GET Individual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7.3.3.5.25</w:t>
            </w:r>
          </w:p>
        </w:tc>
      </w:tr>
      <w:tr>
        <w:tc>
          <w:tcPr>
            <w:tcW w:type="dxa" w:w="0"/>
          </w:tcPr>
          <w:p>
            <w:pPr>
              <w:pStyle w:val="TAL"/>
            </w:pPr>
            <w:r>
              <w:rPr>
                <w:b/>
              </w:rPr>
              <w:t>Test title</w:t>
            </w:r>
          </w:p>
        </w:tc>
        <w:tc>
          <w:tcPr>
            <w:tcW w:type="dxa" w:w="4819"/>
          </w:tcPr>
          <w:p>
            <w:pPr>
              <w:pStyle w:val="TAL"/>
            </w:pPr>
            <w:r>
              <w:t>GET Individual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7.3.3.5.26</w:t>
        <w:tab/>
        <w:t>GET Individual OnBoarded VNF Package Artifact with encrypted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7.3.3.5.26</w:t>
            </w:r>
          </w:p>
        </w:tc>
      </w:tr>
      <w:tr>
        <w:tc>
          <w:tcPr>
            <w:tcW w:type="dxa" w:w="0"/>
          </w:tcPr>
          <w:p>
            <w:pPr>
              <w:pStyle w:val="TAL"/>
            </w:pPr>
            <w:r>
              <w:rPr>
                <w:b/>
              </w:rPr>
              <w:t>Test title</w:t>
            </w:r>
          </w:p>
        </w:tc>
        <w:tc>
          <w:tcPr>
            <w:tcW w:type="dxa" w:w="4819"/>
          </w:tcPr>
          <w:p>
            <w:pPr>
              <w:pStyle w:val="TAL"/>
            </w:pPr>
            <w:r>
              <w:t>GET Individual OnBoarded VNF Package Artifact with encrypted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shall include an encrypted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encrypted artifact </w:t>
              <w:br/>
              <w:t>Check HTTP Response Status Code Is 200</w:t>
              <w:br/>
              <w:t>Check HTTP Response Header Content-Type Is application/cms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7.3.3.5.27</w:t>
        <w:tab/>
        <w:t>GET Individual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7.3.3.5.27</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5"/>
      </w:pPr>
      <w:r>
        <w:t>7.3.3.5.28</w:t>
        <w:tab/>
        <w:t>GET Individual OnBoarded VNF Package Artifact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7.3.3.5.28</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related request contained an "Accept" header not compatible with the Content type "application/zip" but the "include_signatures" flag was provided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incompatable header </w:t>
              <w:br/>
              <w:t>Check HTTP Response Status Code Is 406</w:t>
              <w:br/>
              <w:t>Check HTTP Response Body Json Schema Is ProblemDetails</w:t>
            </w:r>
          </w:p>
        </w:tc>
      </w:tr>
    </w:tbl>
    <w:p>
      <w:pPr/>
    </w:p>
    <w:p>
      <w:pPr>
        <w:pStyle w:val="NO"/>
      </w:pPr>
      <w:r>
        <w:t xml:space="preserve">NOTE: Robot code can be found at </w:t>
      </w:r>
      <w:hyperlink r:id="rId53">
        <w:r>
          <w:rPr/>
          <w:t>https://forge.etsi.org/rep/nfv/api-tests/raw/6cacd76/SOL003/VNFPackageManagement-API/IndividualVNFPackageArtifacts.robot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https://forge.etsi.org/rep/nfv/api-tests/raw/6cacd76/SOL003/VNFPackageManagement-API/Subscriptions.robot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https://forge.etsi.org/rep/nfv/api-tests/raw/6cacd76/SOL003/VNFPackageManagement-API/IndividualSubscription.robot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https://forge.etsi.org/rep/nfv/api-tests/raw/6cacd76/SOL003/VNFPackageManagement-API/Notifications.robot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https://forge.etsi.org/rep/nfv/api-tests/raw/6cacd76/SOL003/VNFPackageManagement-API/Notifications.robot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https://forge.etsi.org/rep/nfv/api-tests/raw/6cacd76/SOL003/VNFPackageManagement-API/Notifications.robot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https://forge.etsi.org/rep/nfv/api-tests/raw/6cacd76/SOL003/VNFPackageManagement-API/ApiVersion.robot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https://forge.etsi.org/rep/nfv/api-tests/raw/6cacd76/SOL003/VNFPackageManagement-API/ManifestInIndividualVNFPackage.robot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9">
        <w:r>
          <w:rPr/>
          <w:t>https://forge.etsi.org/rep/nfv/api-tests/raw/6cacd76/SOL003/VNFPackageManagement-API/VNFPackageArtifacts.robot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60">
        <w:r>
          <w:rPr/>
          <w:t>https://forge.etsi.org/rep/nfv/api-tests/raw/6cacd76/SOL003/VNFPackageManagement-API/NotificationEndpoint.robot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60">
        <w:r>
          <w:rPr/>
          <w:t>https://forge.etsi.org/rep/nfv/api-tests/raw/6cacd76/SOL003/VNFPackageManagement-API/NotificationEndpoint.robot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https://forge.etsi.org/rep/nfv/api-tests/raw/6cacd76/SOL003/VNFPerformanceManagement-API/PMJobs.robot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https://forge.etsi.org/rep/nfv/api-tests/raw/6cacd76/SOL003/VNFPerformanceManagement-API/IndividualPmJob.robot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3">
        <w:r>
          <w:rPr/>
          <w:t>https://forge.etsi.org/rep/nfv/api-tests/raw/6cacd76/SOL003/VNFPerformanceManagement-API/IndividualReport.robot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https://forge.etsi.org/rep/nfv/api-tests/raw/6cacd76/SOL003/VNFPerformanceManagement-API/Thresholds.robot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5">
        <w:r>
          <w:rPr/>
          <w:t>https://forge.etsi.org/rep/nfv/api-tests/raw/6cacd76/SOL003/VNFPerformanceManagement-API/IndividualThreshold.robot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6">
        <w:r>
          <w:rPr/>
          <w:t>https://forge.etsi.org/rep/nfv/api-tests/raw/6cacd76/SOL003/VNFPerformanceManagement-API/Notifications.robot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6">
        <w:r>
          <w:rPr/>
          <w:t>https://forge.etsi.org/rep/nfv/api-tests/raw/6cacd76/SOL003/VNFPerformanceManagement-API/Notifications.robot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7">
        <w:r>
          <w:rPr/>
          <w:t>https://forge.etsi.org/rep/nfv/api-tests/raw/6cacd76/SOL003/VNFPerformanceManagement-API/ApiVersion.robot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8">
        <w:r>
          <w:rPr/>
          <w:t>https://forge.etsi.org/rep/nfv/api-tests/raw/6cacd76/SOL003/VNFPerformanceManagement-API/NotificationEndpoint.robot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8">
        <w:r>
          <w:rPr/>
          <w:t>https://forge.etsi.org/rep/nfv/api-tests/raw/6cacd76/SOL003/VNFPerformanceManagement-API/NotificationEndpoint.robot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9">
        <w:r>
          <w:rPr/>
          <w:t>https://forge.etsi.org/rep/nfv/api-tests/raw/6cacd76/SOL003/VNFFaultManagement-API/Alarms.robot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https://forge.etsi.org/rep/nfv/api-tests/raw/6cacd76/SOL003/VNFFaultManagement-API/Alarms.robot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https://forge.etsi.org/rep/nfv/api-tests/raw/6cacd76/SOL003/VNFFaultManagement-API/IndividualAlarm.robot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1">
        <w:r>
          <w:rPr/>
          <w:t>https://forge.etsi.org/rep/nfv/api-tests/raw/6cacd76/SOL003/VNFFaultManagement-API/Subscriptions.robot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https://forge.etsi.org/rep/nfv/api-tests/raw/6cacd76/SOL003/VNFFaultManagement-API/IndividualSubscription.robot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3">
        <w:r>
          <w:rPr/>
          <w:t>https://forge.etsi.org/rep/nfv/api-tests/raw/6cacd76/SOL003/VNFFaultManagement-API/Notifications.robot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3">
        <w:r>
          <w:rPr/>
          <w:t>https://forge.etsi.org/rep/nfv/api-tests/raw/6cacd76/SOL003/VNFFaultManagement-API/Notifications.robot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3">
        <w:r>
          <w:rPr/>
          <w:t>https://forge.etsi.org/rep/nfv/api-tests/raw/6cacd76/SOL003/VNFFaultManagement-API/Notifications.robot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4">
        <w:r>
          <w:rPr/>
          <w:t>https://forge.etsi.org/rep/nfv/api-tests/raw/6cacd76/SOL003/VNFFaultManagement-API/ApiVersion.robot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5">
        <w:r>
          <w:rPr/>
          <w:t>https://forge.etsi.org/rep/nfv/api-tests/raw/6cacd76/SOL003/VNFFaultManagement-API/NotificationEndpoint.robot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5">
        <w:r>
          <w:rPr/>
          <w:t>https://forge.etsi.org/rep/nfv/api-tests/raw/6cacd76/SOL003/VNFFaultManagement-API/NotificationEndpoint.robot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5">
        <w:r>
          <w:rPr/>
          <w:t>https://forge.etsi.org/rep/nfv/api-tests/raw/6cacd76/SOL003/VNFFaultManagement-API/NotificationEndpoint.robot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https://forge.etsi.org/rep/nfv/api-tests/raw/6cacd76/SOL003/VNFIndicator-API/VNFIndicators.robot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https://forge.etsi.org/rep/nfv/api-tests/raw/6cacd76/SOL003/VNFIndicator-API/VNFIndicators.robot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https://forge.etsi.org/rep/nfv/api-tests/raw/6cacd76/SOL003/VNFIndicator-API/VnfIndicatorsInVnfInstanceId.robot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8">
        <w:r>
          <w:rPr/>
          <w:t>https://forge.etsi.org/rep/nfv/api-tests/raw/6cacd76/SOL003/VNFIndicator-API/IndividualVNFindicator.robot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https://forge.etsi.org/rep/nfv/api-tests/raw/6cacd76/SOL003/VNFIndicator-API/Subscriptions.robot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9">
        <w:r>
          <w:rPr/>
          <w:t>https://forge.etsi.org/rep/nfv/api-tests/raw/6cacd76/SOL003/VNFIndicator-API/Subscriptions.robot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80">
        <w:r>
          <w:rPr/>
          <w:t>https://forge.etsi.org/rep/nfv/api-tests/raw/6cacd76/SOL003/VNFIndicator-API/IndividualSubscription.robot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1">
        <w:r>
          <w:rPr/>
          <w:t>https://forge.etsi.org/rep/nfv/api-tests/raw/6cacd76/SOL003/VNFIndicator-API/Notifications.robot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https://forge.etsi.org/rep/nfv/api-tests/raw/6cacd76/SOL003/VNFIndicator-API/ApiVersion.robot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3">
        <w:r>
          <w:rPr/>
          <w:t>https://forge.etsi.org/rep/nfv/api-tests/raw/6cacd76/SOL003/VNFIndicator-API/NotificationEndpoint.robot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4">
        <w:r>
          <w:rPr/>
          <w:t>https://forge.etsi.org/rep/nfv/api-tests/raw/6cacd76/SOL003/VirtualisedResourcesQuotaAvailableNotification-API/Subscriptions.robot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https://forge.etsi.org/rep/nfv/api-tests/raw/6cacd76/SOL003/VirtualisedResourcesQuotaAvailableNotification-API/IndividualSubscription.robot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6">
        <w:r>
          <w:rPr/>
          <w:t>https://forge.etsi.org/rep/nfv/api-tests/raw/6cacd76/SOL003/VirtualisedResourcesQuotaAvailableNotification-API/ApiVersion.robot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7">
        <w:r>
          <w:rPr/>
          <w:t>https://forge.etsi.org/rep/nfv/api-tests/raw/6cacd76/SOL003/VirtualisedResourcesQuotaAvailableNotification-API/NotificationEndpoint.robot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8">
        <w:r>
          <w:rPr/>
          <w:t>https://forge.etsi.org/rep/nfv/api-tests/raw/6cacd76/SOL003/VirtualisedResourcesQuotaAvailableNotification-API/Notifications.robot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2" Type="http://schemas.openxmlformats.org/officeDocument/2006/relationships/hyperlink" Target="https://forge.etsi.org/rep/nfv/api-tests/raw/6cacd76/SOL003/VNFLifecycleManagement-API/RetryOperationTask.robot" TargetMode="External"/><Relationship Id="rId87" Type="http://schemas.openxmlformats.org/officeDocument/2006/relationships/hyperlink" Target="https://forge.etsi.org/rep/nfv/api-tests/raw/6cacd76/SOL003/VirtualisedResourcesQuotaAvailableNotification-API/NotificationEndpoint.robot" TargetMode="External"/><Relationship Id="rId52" Type="http://schemas.openxmlformats.org/officeDocument/2006/relationships/hyperlink" Target="https://forge.etsi.org/rep/nfv/api-tests/raw/6cacd76/SOL003/VNFPackageManagement-API/VNFDInIndividualVNFPackage.robot" TargetMode="External"/><Relationship Id="rId53" Type="http://schemas.openxmlformats.org/officeDocument/2006/relationships/hyperlink" Target="https://forge.etsi.org/rep/nfv/api-tests/raw/6cacd76/SOL003/VNFPackageManagement-API/IndividualVNFPackageArtifacts.robot" TargetMode="External"/><Relationship Id="rId35" Type="http://schemas.openxmlformats.org/officeDocument/2006/relationships/hyperlink" Target="https://forge.etsi.org/rep/nfv/api-tests/raw/6cacd76/SOL003/VNFLifecycleManagement-API/InstantiateVNFTaskWorkflow.robot" TargetMode="External"/><Relationship Id="rId51" Type="http://schemas.openxmlformats.org/officeDocument/2006/relationships/hyperlink" Target="https://forge.etsi.org/rep/nfv/api-tests/raw/6cacd76/SOL003/VNFPackageManagement-API/VNFPackageContent.robot" TargetMode="External"/><Relationship Id="rId66" Type="http://schemas.openxmlformats.org/officeDocument/2006/relationships/hyperlink" Target="https://forge.etsi.org/rep/nfv/api-tests/raw/6cacd76/SOL003/VNFPerformanceManagement-API/Notifications.robot" TargetMode="External"/><Relationship Id="rId61" Type="http://schemas.openxmlformats.org/officeDocument/2006/relationships/hyperlink" Target="https://forge.etsi.org/rep/nfv/api-tests/raw/6cacd76/SOL003/VNFPerformanceManagement-API/PMJobs.robot" TargetMode="External"/><Relationship Id="rId14" Type="http://schemas.openxmlformats.org/officeDocument/2006/relationships/hyperlink" Target="https://forge.etsi.org/rep/nfv/api-tests/raw/6cacd76/SOL003/VNFLifecycleManagement-API/ScaleVNFToLevelTask.robot" TargetMode="External"/><Relationship Id="rId4" Type="http://schemas.openxmlformats.org/officeDocument/2006/relationships/webSettings" Target="webSettings.xml"/><Relationship Id="rId57" Type="http://schemas.openxmlformats.org/officeDocument/2006/relationships/hyperlink" Target="https://forge.etsi.org/rep/nfv/api-tests/raw/6cacd76/SOL003/VNFPackageManagement-API/ApiVersion.robot" TargetMode="External"/><Relationship Id="rId41" Type="http://schemas.openxmlformats.org/officeDocument/2006/relationships/hyperlink" Target="https://forge.etsi.org/rep/nfv/api-tests/raw/6cacd76/SOL003/VNFLifecycleManagement-API/ScaleVNFWorkflow.robot" TargetMode="External"/><Relationship Id="rId48" Type="http://schemas.openxmlformats.org/officeDocument/2006/relationships/hyperlink" Target="https://forge.etsi.org/rep/nfv/api-tests/raw/6cacd76/SOL003/VNFLifecycleOperationGranting-API/ApiVersion.robot" TargetMode="External"/><Relationship Id="rId9" Type="http://schemas.openxmlformats.org/officeDocument/2006/relationships/theme" Target="theme/theme1.xml"/><Relationship Id="rId19" Type="http://schemas.openxmlformats.org/officeDocument/2006/relationships/hyperlink" Target="https://forge.etsi.org/rep/nfv/api-tests/raw/6cacd76/SOL003/VNFLifecycleManagement-API/ChangeExternalVNFConnectivityTask.robot" TargetMode="External"/><Relationship Id="rId18" Type="http://schemas.openxmlformats.org/officeDocument/2006/relationships/hyperlink" Target="https://forge.etsi.org/rep/nfv/api-tests/raw/6cacd76/SOL003/VNFLifecycleManagement-API/OperateVNFTask.robot" TargetMode="External"/><Relationship Id="rId64" Type="http://schemas.openxmlformats.org/officeDocument/2006/relationships/hyperlink" Target="https://forge.etsi.org/rep/nfv/api-tests/raw/6cacd76/SOL003/VNFPerformanceManagement-API/Thresholds.robot" TargetMode="External"/><Relationship Id="rId79" Type="http://schemas.openxmlformats.org/officeDocument/2006/relationships/hyperlink" Target="https://forge.etsi.org/rep/nfv/api-tests/raw/6cacd76/SOL003/VNFIndicator-API/Subscriptions.robot" TargetMode="External"/><Relationship Id="rId49" Type="http://schemas.openxmlformats.org/officeDocument/2006/relationships/hyperlink" Target="https://forge.etsi.org/rep/nfv/api-tests/raw/6cacd76/SOL003/VNFPackageManagement-API/VNFPackages.robot" TargetMode="External"/><Relationship Id="rId70" Type="http://schemas.openxmlformats.org/officeDocument/2006/relationships/hyperlink" Target="https://forge.etsi.org/rep/nfv/api-tests/raw/6cacd76/SOL003/VNFFaultManagement-API/IndividualAlarm.robot" TargetMode="External"/><Relationship Id="rId21" Type="http://schemas.openxmlformats.org/officeDocument/2006/relationships/hyperlink" Target="https://forge.etsi.org/rep/nfv/api-tests/raw/6cacd76/SOL003/VNFLifecycleManagement-API/IndividualVnfLcmOperationOccurence.robot" TargetMode="External"/><Relationship Id="rId39" Type="http://schemas.openxmlformats.org/officeDocument/2006/relationships/hyperlink" Target="https://forge.etsi.org/rep/nfv/api-tests/raw/6cacd76/SOL003/VNFLifecycleManagement-API/RollBackOperationWorkflow.robot" TargetMode="External"/><Relationship Id="rId7" Type="http://schemas.openxmlformats.org/officeDocument/2006/relationships/footer" Target="footer1.xml"/><Relationship Id="rId50" Type="http://schemas.openxmlformats.org/officeDocument/2006/relationships/hyperlink" Target="https://forge.etsi.org/rep/nfv/api-tests/raw/6cacd76/SOL003/VNFPackageManagement-API/IndividualVNFPackage.robot" TargetMode="External"/><Relationship Id="rId62" Type="http://schemas.openxmlformats.org/officeDocument/2006/relationships/hyperlink" Target="https://forge.etsi.org/rep/nfv/api-tests/raw/6cacd76/SOL003/VNFPerformanceManagement-API/IndividualPmJob.robot" TargetMode="External"/><Relationship Id="rId36" Type="http://schemas.openxmlformats.org/officeDocument/2006/relationships/hyperlink" Target="https://forge.etsi.org/rep/nfv/api-tests/raw/6cacd76/SOL003/VNFLifecycleManagement-API/ModifyVNFInformationWorkflow.robot" TargetMode="External"/><Relationship Id="rId75" Type="http://schemas.openxmlformats.org/officeDocument/2006/relationships/hyperlink" Target="https://forge.etsi.org/rep/nfv/api-tests/raw/6cacd76/SOL003/VNFFaultManagement-API/NotificationEndpoint.robot" TargetMode="External"/><Relationship Id="rId42" Type="http://schemas.openxmlformats.org/officeDocument/2006/relationships/hyperlink" Target="https://forge.etsi.org/rep/nfv/api-tests/raw/6cacd76/SOL003/VNFLifecycleManagement-API/TerminateVNFWorkflow.robot" TargetMode="External"/><Relationship Id="rId27" Type="http://schemas.openxmlformats.org/officeDocument/2006/relationships/hyperlink" Target="https://forge.etsi.org/rep/nfv/api-tests/raw/6cacd76/SOL003/VNFLifecycleManagement-API/IndividualSubscription.robot" TargetMode="External"/><Relationship Id="rId10" Type="http://schemas.openxmlformats.org/officeDocument/2006/relationships/hyperlink" Target="https://forge.etsi.org/rep/nfv/api-tests/raw/6cacd76/SOL003/VNFLifecycleManagement-API/VNFInstances.robot" TargetMode="External"/><Relationship Id="rId12" Type="http://schemas.openxmlformats.org/officeDocument/2006/relationships/hyperlink" Target="https://forge.etsi.org/rep/nfv/api-tests/raw/6cacd76/SOL003/VNFLifecycleManagement-API/InstantiateVNFTask.robot" TargetMode="External"/><Relationship Id="rId3" Type="http://schemas.openxmlformats.org/officeDocument/2006/relationships/settings" Target="settings.xml"/><Relationship Id="rId83" Type="http://schemas.openxmlformats.org/officeDocument/2006/relationships/hyperlink" Target="https://forge.etsi.org/rep/nfv/api-tests/raw/6cacd76/SOL003/VNFIndicator-API/NotificationEndpoint.robot" TargetMode="External"/><Relationship Id="rId33" Type="http://schemas.openxmlformats.org/officeDocument/2006/relationships/hyperlink" Target="https://forge.etsi.org/rep/nfv/api-tests/raw/6cacd76/SOL003/VNFLifecycleManagement-API/FailOperationWorkflow.robot" TargetMode="External"/><Relationship Id="rId38" Type="http://schemas.openxmlformats.org/officeDocument/2006/relationships/hyperlink" Target="https://forge.etsi.org/rep/nfv/api-tests/raw/6cacd76/SOL003/VNFLifecycleManagement-API/RetryOperationWorkflow.robot" TargetMode="External"/><Relationship Id="rId2" Type="http://schemas.openxmlformats.org/officeDocument/2006/relationships/styles" Target="styles.xml"/><Relationship Id="rId78" Type="http://schemas.openxmlformats.org/officeDocument/2006/relationships/hyperlink" Target="https://forge.etsi.org/rep/nfv/api-tests/raw/6cacd76/SOL003/VNFIndicator-API/IndividualVNFindicator.robot" TargetMode="External"/><Relationship Id="rId11" Type="http://schemas.openxmlformats.org/officeDocument/2006/relationships/hyperlink" Target="https://forge.etsi.org/rep/nfv/api-tests/raw/6cacd76/SOL003/VNFLifecycleManagement-API/IndividualVNFInstance.robot" TargetMode="External"/><Relationship Id="rId88" Type="http://schemas.openxmlformats.org/officeDocument/2006/relationships/hyperlink" Target="https://forge.etsi.org/rep/nfv/api-tests/raw/6cacd76/SOL003/VirtualisedResourcesQuotaAvailableNotification-API/Notifications.robot" TargetMode="External"/><Relationship Id="rId16" Type="http://schemas.openxmlformats.org/officeDocument/2006/relationships/hyperlink" Target="https://forge.etsi.org/rep/nfv/api-tests/raw/6cacd76/SOL003/VNFLifecycleManagement-API/TerminateVNFTask.robot" TargetMode="External"/><Relationship Id="rId85" Type="http://schemas.openxmlformats.org/officeDocument/2006/relationships/hyperlink" Target="https://forge.etsi.org/rep/nfv/api-tests/raw/6cacd76/SOL003/VirtualisedResourcesQuotaAvailableNotification-API/IndividualSubscription.robot" TargetMode="External"/><Relationship Id="rId31" Type="http://schemas.openxmlformats.org/officeDocument/2006/relationships/hyperlink" Target="https://forge.etsi.org/rep/nfv/api-tests/raw/6cacd76/SOL003/VNFLifecycleManagement-API/CreateVNFWorkflow.robot" TargetMode="External"/><Relationship Id="rId5" Type="http://schemas.openxmlformats.org/officeDocument/2006/relationships/footnotes" Target="footnotes.xml"/><Relationship Id="rId37" Type="http://schemas.openxmlformats.org/officeDocument/2006/relationships/hyperlink" Target="https://forge.etsi.org/rep/nfv/api-tests/raw/6cacd76/SOL003/VNFLifecycleManagement-API/OperateVNFWorkflow.robot" TargetMode="External"/><Relationship Id="rId30" Type="http://schemas.openxmlformats.org/officeDocument/2006/relationships/hyperlink" Target="https://forge.etsi.org/rep/nfv/api-tests/raw/6cacd76/SOL003/VNFLifecycleManagement-API/ChangeVNFFlavourWorkflow.robot" TargetMode="External"/><Relationship Id="rId55" Type="http://schemas.openxmlformats.org/officeDocument/2006/relationships/hyperlink" Target="https://forge.etsi.org/rep/nfv/api-tests/raw/6cacd76/SOL003/VNFPackageManagement-API/IndividualSubscription.robot" TargetMode="External"/><Relationship Id="rId82" Type="http://schemas.openxmlformats.org/officeDocument/2006/relationships/hyperlink" Target="https://forge.etsi.org/rep/nfv/api-tests/raw/6cacd76/SOL003/VNFIndicator-API/ApiVersion.robot" TargetMode="External"/><Relationship Id="rId32" Type="http://schemas.openxmlformats.org/officeDocument/2006/relationships/hyperlink" Target="https://forge.etsi.org/rep/nfv/api-tests/raw/6cacd76/SOL003/VNFLifecycleManagement-API/DeleteVNFWorkflow.robot" TargetMode="External"/><Relationship Id="rId29" Type="http://schemas.openxmlformats.org/officeDocument/2006/relationships/hyperlink" Target="https://forge.etsi.org/rep/nfv/api-tests/raw/6cacd76/SOL003/VNFLifecycleManagement-API/ChangeExternalVNFConnectivityWorkflow.robot" TargetMode="External"/><Relationship Id="rId13" Type="http://schemas.openxmlformats.org/officeDocument/2006/relationships/hyperlink" Target="https://forge.etsi.org/rep/nfv/api-tests/raw/6cacd76/SOL003/VNFLifecycleManagement-API/ScaleVNFTask.robot" TargetMode="External"/><Relationship Id="rId69" Type="http://schemas.openxmlformats.org/officeDocument/2006/relationships/hyperlink" Target="https://forge.etsi.org/rep/nfv/api-tests/raw/6cacd76/SOL003/VNFFaultManagement-API/Alarms.robot" TargetMode="External"/><Relationship Id="rId77" Type="http://schemas.openxmlformats.org/officeDocument/2006/relationships/hyperlink" Target="https://forge.etsi.org/rep/nfv/api-tests/raw/6cacd76/SOL003/VNFIndicator-API/VnfIndicatorsInVnfInstanceId.robot" TargetMode="External"/><Relationship Id="rId1" Type="http://schemas.openxmlformats.org/officeDocument/2006/relationships/numbering" Target="numbering.xml"/><Relationship Id="rId81" Type="http://schemas.openxmlformats.org/officeDocument/2006/relationships/hyperlink" Target="https://forge.etsi.org/rep/nfv/api-tests/raw/6cacd76/SOL003/VNFIndicator-API/Notifications.robot" TargetMode="External"/><Relationship Id="rId86" Type="http://schemas.openxmlformats.org/officeDocument/2006/relationships/hyperlink" Target="https://forge.etsi.org/rep/nfv/api-tests/raw/6cacd76/SOL003/VirtualisedResourcesQuotaAvailableNotification-API/ApiVersion.robot" TargetMode="External"/><Relationship Id="rId43" Type="http://schemas.openxmlformats.org/officeDocument/2006/relationships/hyperlink" Target="https://forge.etsi.org/rep/nfv/api-tests/raw/6cacd76/SOL003/VNFLifecycleManagement-API/Notifications.robot" TargetMode="External"/><Relationship Id="rId20" Type="http://schemas.openxmlformats.org/officeDocument/2006/relationships/hyperlink" Target="https://forge.etsi.org/rep/nfv/api-tests/raw/6cacd76/SOL003/VNFLifecycleManagement-API/VnfLcmOperationOccurences.robot" TargetMode="External"/><Relationship Id="rId60" Type="http://schemas.openxmlformats.org/officeDocument/2006/relationships/hyperlink" Target="https://forge.etsi.org/rep/nfv/api-tests/raw/6cacd76/SOL003/VNFPackageManagement-API/NotificationEndpoint.robot" TargetMode="External"/><Relationship Id="rId72" Type="http://schemas.openxmlformats.org/officeDocument/2006/relationships/hyperlink" Target="https://forge.etsi.org/rep/nfv/api-tests/raw/6cacd76/SOL003/VNFFaultManagement-API/IndividualSubscription.robot" TargetMode="External"/><Relationship Id="rId40" Type="http://schemas.openxmlformats.org/officeDocument/2006/relationships/hyperlink" Target="https://forge.etsi.org/rep/nfv/api-tests/raw/6cacd76/SOL003/VNFLifecycleManagement-API/ScaleVNFToLevelWorkflow.robot" TargetMode="External"/><Relationship Id="rId8" Type="http://schemas.openxmlformats.org/officeDocument/2006/relationships/fontTable" Target="fontTable.xml"/><Relationship Id="rId15" Type="http://schemas.openxmlformats.org/officeDocument/2006/relationships/hyperlink" Target="https://forge.etsi.org/rep/nfv/api-tests/raw/6cacd76/SOL003/VNFLifecycleManagement-API/ChangeVNFFlavourTask.robot" TargetMode="External"/><Relationship Id="rId63" Type="http://schemas.openxmlformats.org/officeDocument/2006/relationships/hyperlink" Target="https://forge.etsi.org/rep/nfv/api-tests/raw/6cacd76/SOL003/VNFPerformanceManagement-API/IndividualReport.robot" TargetMode="External"/><Relationship Id="rId24" Type="http://schemas.openxmlformats.org/officeDocument/2006/relationships/hyperlink" Target="https://forge.etsi.org/rep/nfv/api-tests/raw/6cacd76/SOL003/VNFLifecycleManagement-API/FailOperationTask.robot" TargetMode="External"/><Relationship Id="rId6" Type="http://schemas.openxmlformats.org/officeDocument/2006/relationships/endnotes" Target="endnotes.xml"/><Relationship Id="rId71" Type="http://schemas.openxmlformats.org/officeDocument/2006/relationships/hyperlink" Target="https://forge.etsi.org/rep/nfv/api-tests/raw/6cacd76/SOL003/VNFFaultManagement-API/Subscriptions.robot" TargetMode="External"/><Relationship Id="rId65" Type="http://schemas.openxmlformats.org/officeDocument/2006/relationships/hyperlink" Target="https://forge.etsi.org/rep/nfv/api-tests/raw/6cacd76/SOL003/VNFPerformanceManagement-API/IndividualThreshold.robot" TargetMode="External"/><Relationship Id="rId25" Type="http://schemas.openxmlformats.org/officeDocument/2006/relationships/hyperlink" Target="https://forge.etsi.org/rep/nfv/api-tests/raw/6cacd76/SOL003/VNFLifecycleManagement-API/CancelOperationTask.robot" TargetMode="External"/><Relationship Id="rId84" Type="http://schemas.openxmlformats.org/officeDocument/2006/relationships/hyperlink" Target="https://forge.etsi.org/rep/nfv/api-tests/raw/6cacd76/SOL003/VirtualisedResourcesQuotaAvailableNotification-API/Subscriptions.robot" TargetMode="External"/><Relationship Id="rId47" Type="http://schemas.openxmlformats.org/officeDocument/2006/relationships/hyperlink" Target="https://forge.etsi.org/rep/nfv/api-tests/raw/6cacd76/SOL003/VNFLifecycleOperationGranting-API/IndividualGrant.robot" TargetMode="External"/><Relationship Id="rId54" Type="http://schemas.openxmlformats.org/officeDocument/2006/relationships/hyperlink" Target="https://forge.etsi.org/rep/nfv/api-tests/raw/6cacd76/SOL003/VNFPackageManagement-API/Subscriptions.robot" TargetMode="External"/><Relationship Id="rId56" Type="http://schemas.openxmlformats.org/officeDocument/2006/relationships/hyperlink" Target="https://forge.etsi.org/rep/nfv/api-tests/raw/6cacd76/SOL003/VNFPackageManagement-API/Notifications.robot" TargetMode="External"/><Relationship Id="rId68" Type="http://schemas.openxmlformats.org/officeDocument/2006/relationships/hyperlink" Target="https://forge.etsi.org/rep/nfv/api-tests/raw/6cacd76/SOL003/VNFPerformanceManagement-API/NotificationEndpoint.robot" TargetMode="External"/><Relationship Id="rId76" Type="http://schemas.openxmlformats.org/officeDocument/2006/relationships/hyperlink" Target="https://forge.etsi.org/rep/nfv/api-tests/raw/6cacd76/SOL003/VNFIndicator-API/VNFIndicators.robot" TargetMode="External"/><Relationship Id="rId26" Type="http://schemas.openxmlformats.org/officeDocument/2006/relationships/hyperlink" Target="https://forge.etsi.org/rep/nfv/api-tests/raw/6cacd76/SOL003/VNFLifecycleManagement-API/Subscriptions.robot" TargetMode="External"/><Relationship Id="rId17" Type="http://schemas.openxmlformats.org/officeDocument/2006/relationships/hyperlink" Target="https://forge.etsi.org/rep/nfv/api-tests/raw/6cacd76/SOL003/VNFLifecycleManagement-API/HealVNFTask.robot" TargetMode="External"/><Relationship Id="rId58" Type="http://schemas.openxmlformats.org/officeDocument/2006/relationships/hyperlink" Target="https://forge.etsi.org/rep/nfv/api-tests/raw/6cacd76/SOL003/VNFPackageManagement-API/ManifestInIndividualVNFPackage.robot" TargetMode="External"/><Relationship Id="rId28" Type="http://schemas.openxmlformats.org/officeDocument/2006/relationships/hyperlink" Target="https://forge.etsi.org/rep/nfv/api-tests/raw/6cacd76/SOL003/VNFLifecycleManagement-API/CancelOperationWorkflow.robot" TargetMode="External"/><Relationship Id="rId45" Type="http://schemas.openxmlformats.org/officeDocument/2006/relationships/hyperlink" Target="https://forge.etsi.org/rep/nfv/api-tests/raw/6cacd76/SOL003/VNFLifecycleManagement-API/NotificationEndpoint.robot" TargetMode="External"/><Relationship Id="rId74" Type="http://schemas.openxmlformats.org/officeDocument/2006/relationships/hyperlink" Target="https://forge.etsi.org/rep/nfv/api-tests/raw/6cacd76/SOL003/VNFFaultManagement-API/ApiVersion.robot" TargetMode="External"/><Relationship Id="rId59" Type="http://schemas.openxmlformats.org/officeDocument/2006/relationships/hyperlink" Target="https://forge.etsi.org/rep/nfv/api-tests/raw/6cacd76/SOL003/VNFPackageManagement-API/VNFPackageArtifacts.robot" TargetMode="External"/><Relationship Id="rId46" Type="http://schemas.openxmlformats.org/officeDocument/2006/relationships/hyperlink" Target="https://forge.etsi.org/rep/nfv/api-tests/raw/6cacd76/SOL003/VNFLifecycleOperationGranting-API/Grants.robot" TargetMode="External"/><Relationship Id="rId67" Type="http://schemas.openxmlformats.org/officeDocument/2006/relationships/hyperlink" Target="https://forge.etsi.org/rep/nfv/api-tests/raw/6cacd76/SOL003/VNFPerformanceManagement-API/ApiVersion.robot" TargetMode="External"/><Relationship Id="rId44" Type="http://schemas.openxmlformats.org/officeDocument/2006/relationships/hyperlink" Target="https://forge.etsi.org/rep/nfv/api-tests/raw/6cacd76/SOL003/VNFLifecycleManagement-API/ApiVersion.robot" TargetMode="External"/><Relationship Id="rId34" Type="http://schemas.openxmlformats.org/officeDocument/2006/relationships/hyperlink" Target="https://forge.etsi.org/rep/nfv/api-tests/raw/6cacd76/SOL003/VNFLifecycleManagement-API/HealVNFWorkflow.robot" TargetMode="External"/><Relationship Id="rId23" Type="http://schemas.openxmlformats.org/officeDocument/2006/relationships/hyperlink" Target="https://forge.etsi.org/rep/nfv/api-tests/raw/6cacd76/SOL003/VNFLifecycleManagement-API/RollbackOperationTask.robot" TargetMode="External"/><Relationship Id="rId73" Type="http://schemas.openxmlformats.org/officeDocument/2006/relationships/hyperlink" Target="https://forge.etsi.org/rep/nfv/api-tests/raw/6cacd76/SOL003/VNFFaultManagement-API/Notifications.robot" TargetMode="External"/><Relationship Id="rId80" Type="http://schemas.openxmlformats.org/officeDocument/2006/relationships/hyperlink" Target="https://forge.etsi.org/rep/nfv/api-tests/raw/6cacd76/SOL003/VNFIndicator-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