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https://forge.etsi.org/rep/nfv/api-tests/raw/176b725/SOL003/VNFLifecycleManagement-API/VNFInstances.robot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https://forge.etsi.org/rep/nfv/api-tests/raw/176b725/SOL003/VNFLifecycleManagement-API/VNFInstances.robot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https://forge.etsi.org/rep/nfv/api-tests/raw/176b725/SOL003/VNFLifecycleManagement-API/VNFInstances.robot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https://forge.etsi.org/rep/nfv/api-tests/raw/176b725/SOL003/VNFLifecycleManagement-API/VNFInstances.robot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https://forge.etsi.org/rep/nfv/api-tests/raw/176b725/SOL003/VNFLifecycleManagement-API/VNFInstances.robot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https://forge.etsi.org/rep/nfv/api-tests/raw/176b725/SOL003/VNFLifecycleManagement-API/VNFInstances.robot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https://forge.etsi.org/rep/nfv/api-tests/raw/176b725/SOL003/VNFLifecycleManagement-API/VNFInstances.robot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https://forge.etsi.org/rep/nfv/api-tests/raw/176b725/SOL003/VNFLifecycleManagement-API/VNFInstances.robot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https://forge.etsi.org/rep/nfv/api-tests/raw/176b725/SOL003/VNFLifecycleManagement-API/VNFInstances.robot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https://forge.etsi.org/rep/nfv/api-tests/raw/176b725/SOL003/VNFLifecycleManagement-API/VNFInstances.robot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https://forge.etsi.org/rep/nfv/api-tests/raw/176b725/SOL003/VNFLifecycleManagement-API/VNFInstances.robot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https://forge.etsi.org/rep/nfv/api-tests/raw/176b725/SOL003/VNFLifecycleManagement-API/VNFInstances.robot</w:t>
        </w:r>
      </w:hyperlink>
    </w:p>
    <w:p>
      <w:pPr>
        <w:pStyle w:val="Heading5"/>
      </w:pPr>
      <w:r>
        <w:t>7.3.1.1.12a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 7.3.1.1.12)</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https://forge.etsi.org/rep/nfv/api-tests/raw/176b725/SOL003/VNFLifecycleManagement-API/VNFInstances.robot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https://forge.etsi.org/rep/nfv/api-tests/raw/176b725/SOL003/VNFLifecycleManagement-API/VNFInstances.robot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https://forge.etsi.org/rep/nfv/api-tests/raw/176b725/SOL003/VNFLifecycleManagement-API/VNFInstances.robot</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https://forge.etsi.org/rep/nfv/api-tests/raw/176b725/SOL003/VNFLifecycleManagement-API/VNFInstances.robot</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https://forge.etsi.org/rep/nfv/api-tests/raw/176b725/SOL003/VNFLifecycleManagement-API/VNFInstances.robot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https://forge.etsi.org/rep/nfv/api-tests/raw/176b725/SOL003/VNFLifecycleManagement-API/IndividualVNFInstance.robot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https://forge.etsi.org/rep/nfv/api-tests/raw/176b725/SOL003/VNFLifecycleManagement-API/IndividualVNFInstance.robot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https://forge.etsi.org/rep/nfv/api-tests/raw/176b725/SOL003/VNFLifecycleManagement-API/IndividualVNFInstance.robot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https://forge.etsi.org/rep/nfv/api-tests/raw/176b725/SOL003/VNFLifecycleManagement-API/IndividualVNFInstance.robot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https://forge.etsi.org/rep/nfv/api-tests/raw/176b725/SOL003/VNFLifecycleManagement-API/IndividualVNFInstance.robot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https://forge.etsi.org/rep/nfv/api-tests/raw/176b725/SOL003/VNFLifecycleManagement-API/IndividualVNFInstance.robot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https://forge.etsi.org/rep/nfv/api-tests/raw/176b725/SOL003/VNFLifecycleManagement-API/IndividualVNFInstance.robot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https://forge.etsi.org/rep/nfv/api-tests/raw/176b725/SOL003/VNFLifecycleManagement-API/IndividualVNFInstance.robot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https://forge.etsi.org/rep/nfv/api-tests/raw/176b725/SOL003/VNFLifecycleManagement-API/IndividualVNFInstance.robot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https://forge.etsi.org/rep/nfv/api-tests/raw/176b725/SOL003/VNFLifecycleManagement-API/InstantiateVNFTask.robot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https://forge.etsi.org/rep/nfv/api-tests/raw/176b725/SOL003/VNFLifecycleManagement-API/InstantiateVNFTask.robot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https://forge.etsi.org/rep/nfv/api-tests/raw/176b725/SOL003/VNFLifecycleManagement-API/InstantiateVNFTask.robot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https://forge.etsi.org/rep/nfv/api-tests/raw/176b725/SOL003/VNFLifecycleManagement-API/InstantiateVNFTask.robot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https://forge.etsi.org/rep/nfv/api-tests/raw/176b725/SOL003/VNFLifecycleManagement-API/InstantiateVNFTask.robot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https://forge.etsi.org/rep/nfv/api-tests/raw/176b725/SOL003/VNFLifecycleManagement-API/InstantiateVNFTask.robot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https://forge.etsi.org/rep/nfv/api-tests/raw/176b725/SOL003/VNFLifecycleManagement-API/ScaleVNFTask.robot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https://forge.etsi.org/rep/nfv/api-tests/raw/176b725/SOL003/VNFLifecycleManagement-API/ScaleVNFTask.robot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https://forge.etsi.org/rep/nfv/api-tests/raw/176b725/SOL003/VNFLifecycleManagement-API/ScaleVNFTask.robot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https://forge.etsi.org/rep/nfv/api-tests/raw/176b725/SOL003/VNFLifecycleManagement-API/ScaleVNFTask.robot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https://forge.etsi.org/rep/nfv/api-tests/raw/176b725/SOL003/VNFLifecycleManagement-API/ScaleVNFTask.robot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https://forge.etsi.org/rep/nfv/api-tests/raw/176b725/SOL003/VNFLifecycleManagement-API/ScaleVNFTask.robot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https://forge.etsi.org/rep/nfv/api-tests/raw/176b725/SOL003/VNFLifecycleManagement-API/ScaleVNFTask.robot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https://forge.etsi.org/rep/nfv/api-tests/raw/176b725/SOL003/VNFLifecycleManagement-API/ScaleVNFToLevelTask.robot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https://forge.etsi.org/rep/nfv/api-tests/raw/176b725/SOL003/VNFLifecycleManagement-API/ScaleVNFToLevelTask.robot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https://forge.etsi.org/rep/nfv/api-tests/raw/176b725/SOL003/VNFLifecycleManagement-API/ScaleVNFToLevelTask.robot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https://forge.etsi.org/rep/nfv/api-tests/raw/176b725/SOL003/VNFLifecycleManagement-API/ScaleVNFToLevelTask.robot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https://forge.etsi.org/rep/nfv/api-tests/raw/176b725/SOL003/VNFLifecycleManagement-API/ScaleVNFToLevelTask.robot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https://forge.etsi.org/rep/nfv/api-tests/raw/176b725/SOL003/VNFLifecycleManagement-API/ScaleVNFToLevelTask.robot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https://forge.etsi.org/rep/nfv/api-tests/raw/176b725/SOL003/VNFLifecycleManagement-API/ScaleVNFToLevelTask.robot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https://forge.etsi.org/rep/nfv/api-tests/raw/176b725/SOL003/VNFLifecycleManagement-API/ChangeVNFFlavourTask.robot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https://forge.etsi.org/rep/nfv/api-tests/raw/176b725/SOL003/VNFLifecycleManagement-API/ChangeVNFFlavourTask.robot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https://forge.etsi.org/rep/nfv/api-tests/raw/176b725/SOL003/VNFLifecycleManagement-API/ChangeVNFFlavourTask.robot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https://forge.etsi.org/rep/nfv/api-tests/raw/176b725/SOL003/VNFLifecycleManagement-API/ChangeVNFFlavourTask.robot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https://forge.etsi.org/rep/nfv/api-tests/raw/176b725/SOL003/VNFLifecycleManagement-API/ChangeVNFFlavourTask.robot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https://forge.etsi.org/rep/nfv/api-tests/raw/176b725/SOL003/VNFLifecycleManagement-API/ChangeVNFFlavourTask.robot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https://forge.etsi.org/rep/nfv/api-tests/raw/176b725/SOL003/VNFLifecycleManagement-API/ChangeVNFFlavourTask.robot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https://forge.etsi.org/rep/nfv/api-tests/raw/176b725/SOL003/VNFLifecycleManagement-API/TerminateVNFTask.robot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https://forge.etsi.org/rep/nfv/api-tests/raw/176b725/SOL003/VNFLifecycleManagement-API/TerminateVNFTask.robot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https://forge.etsi.org/rep/nfv/api-tests/raw/176b725/SOL003/VNFLifecycleManagement-API/TerminateVNFTask.robot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https://forge.etsi.org/rep/nfv/api-tests/raw/176b725/SOL003/VNFLifecycleManagement-API/TerminateVNFTask.robot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https://forge.etsi.org/rep/nfv/api-tests/raw/176b725/SOL003/VNFLifecycleManagement-API/TerminateVNFTask.robot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https://forge.etsi.org/rep/nfv/api-tests/raw/176b725/SOL003/VNFLifecycleManagement-API/TerminateVNFTask.robot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https://forge.etsi.org/rep/nfv/api-tests/raw/176b725/SOL003/VNFLifecycleManagement-API/HealVNFTask.robot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https://forge.etsi.org/rep/nfv/api-tests/raw/176b725/SOL003/VNFLifecycleManagement-API/HealVNFTask.robot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https://forge.etsi.org/rep/nfv/api-tests/raw/176b725/SOL003/VNFLifecycleManagement-API/HealVNFTask.robot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https://forge.etsi.org/rep/nfv/api-tests/raw/176b725/SOL003/VNFLifecycleManagement-API/HealVNFTask.robot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https://forge.etsi.org/rep/nfv/api-tests/raw/176b725/SOL003/VNFLifecycleManagement-API/HealVNFTask.robot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https://forge.etsi.org/rep/nfv/api-tests/raw/176b725/SOL003/VNFLifecycleManagement-API/HealVNFTask.robot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https://forge.etsi.org/rep/nfv/api-tests/raw/176b725/SOL003/VNFLifecycleManagement-API/HealVNFTask.robot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https://forge.etsi.org/rep/nfv/api-tests/raw/176b725/SOL003/VNFLifecycleManagement-API/OperateVNFTask.robot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https://forge.etsi.org/rep/nfv/api-tests/raw/176b725/SOL003/VNFLifecycleManagement-API/OperateVNFTask.robot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https://forge.etsi.org/rep/nfv/api-tests/raw/176b725/SOL003/VNFLifecycleManagement-API/OperateVNFTask.robot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https://forge.etsi.org/rep/nfv/api-tests/raw/176b725/SOL003/VNFLifecycleManagement-API/OperateVNFTask.robot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https://forge.etsi.org/rep/nfv/api-tests/raw/176b725/SOL003/VNFLifecycleManagement-API/OperateVNFTask.robot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https://forge.etsi.org/rep/nfv/api-tests/raw/176b725/SOL003/VNFLifecycleManagement-API/OperateVNFTask.robot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https://forge.etsi.org/rep/nfv/api-tests/raw/176b725/SOL003/VNFLifecycleManagement-API/OperateVNFTask.robot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https://forge.etsi.org/rep/nfv/api-tests/raw/176b725/SOL003/VNFLifecycleManagement-API/ChangeExternalVNFConnectivityTask.robot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https://forge.etsi.org/rep/nfv/api-tests/raw/176b725/SOL003/VNFLifecycleManagement-API/ChangeExternalVNFConnectivityTask.robot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https://forge.etsi.org/rep/nfv/api-tests/raw/176b725/SOL003/VNFLifecycleManagement-API/ChangeExternalVNFConnectivityTask.robot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https://forge.etsi.org/rep/nfv/api-tests/raw/176b725/SOL003/VNFLifecycleManagement-API/ChangeExternalVNFConnectivityTask.robot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https://forge.etsi.org/rep/nfv/api-tests/raw/176b725/SOL003/VNFLifecycleManagement-API/ChangeExternalVNFConnectivityTask.robot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https://forge.etsi.org/rep/nfv/api-tests/raw/176b725/SOL003/VNFLifecycleManagement-API/VnfLcmOperationOccurences.robot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https://forge.etsi.org/rep/nfv/api-tests/raw/176b725/SOL003/VNFLifecycleManagement-API/VnfLcmOperationOccurences.robot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https://forge.etsi.org/rep/nfv/api-tests/raw/176b725/SOL003/VNFLifecycleManagement-API/VnfLcmOperationOccurences.robot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https://forge.etsi.org/rep/nfv/api-tests/raw/176b725/SOL003/VNFLifecycleManagement-API/VnfLcmOperationOccurences.robot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https://forge.etsi.org/rep/nfv/api-tests/raw/176b725/SOL003/VNFLifecycleManagement-API/VnfLcmOperationOccurences.robot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https://forge.etsi.org/rep/nfv/api-tests/raw/176b725/SOL003/VNFLifecycleManagement-API/VnfLcmOperationOccurences.robot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https://forge.etsi.org/rep/nfv/api-tests/raw/176b725/SOL003/VNFLifecycleManagement-API/VnfLcmOperationOccurences.robot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https://forge.etsi.org/rep/nfv/api-tests/raw/176b725/SOL003/VNFLifecycleManagement-API/VnfLcmOperationOccurences.robot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https://forge.etsi.org/rep/nfv/api-tests/raw/176b725/SOL003/VNFLifecycleManagement-API/VnfLcmOperationOccurences.robot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https://forge.etsi.org/rep/nfv/api-tests/raw/176b725/SOL003/VNFLifecycleManagement-API/VnfLcmOperationOccurences.robot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https://forge.etsi.org/rep/nfv/api-tests/raw/176b725/SOL003/VNFLifecycleManagement-API/VnfLcmOperationOccurences.robot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https://forge.etsi.org/rep/nfv/api-tests/raw/176b725/SOL003/VNFLifecycleManagement-API/VnfLcmOperationOccurences.robot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 7.3.1.11.12)</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https://forge.etsi.org/rep/nfv/api-tests/raw/176b725/SOL003/VNFLifecycleManagement-API/VnfLcmOperationOccurences.robot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https://forge.etsi.org/rep/nfv/api-tests/raw/176b725/SOL003/VNFLifecycleManagement-API/VnfLcmOperationOccurences.robot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https://forge.etsi.org/rep/nfv/api-tests/raw/176b725/SOL003/VNFLifecycleManagement-API/VnfLcmOperationOccurences.robot</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https://forge.etsi.org/rep/nfv/api-tests/raw/176b725/SOL003/VNFLifecycleManagement-API/IndividualVnfLcmOperationOccurence.robot</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https://forge.etsi.org/rep/nfv/api-tests/raw/176b725/SOL003/VNFLifecycleManagement-API/IndividualVnfLcmOperationOccurence.robot</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https://forge.etsi.org/rep/nfv/api-tests/raw/176b725/SOL003/VNFLifecycleManagement-API/IndividualVnfLcmOperationOccurence.robot</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https://forge.etsi.org/rep/nfv/api-tests/raw/176b725/SOL003/VNFLifecycleManagement-API/IndividualVnfLcmOperationOccurence.robot</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https://forge.etsi.org/rep/nfv/api-tests/raw/176b725/SOL003/VNFLifecycleManagement-API/IndividualVnfLcmOperationOccurence.robot</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https://forge.etsi.org/rep/nfv/api-tests/raw/176b725/SOL003/VNFLifecycleManagement-API/IndividualVnfLcmOperationOccurence.robot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https://forge.etsi.org/rep/nfv/api-tests/raw/176b725/SOL003/VNFLifecycleManagement-API/RetryOperationTask.robot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https://forge.etsi.org/rep/nfv/api-tests/raw/176b725/SOL003/VNFLifecycleManagement-API/RetryOperationTask.robot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https://forge.etsi.org/rep/nfv/api-tests/raw/176b725/SOL003/VNFLifecycleManagement-API/RetryOperationTask.robot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https://forge.etsi.org/rep/nfv/api-tests/raw/176b725/SOL003/VNFLifecycleManagement-API/RetryOperationTask.robot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https://forge.etsi.org/rep/nfv/api-tests/raw/176b725/SOL003/VNFLifecycleManagement-API/RetryOperationTask.robot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https://forge.etsi.org/rep/nfv/api-tests/raw/176b725/SOL003/VNFLifecycleManagement-API/RetryOperationTask.robot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https://forge.etsi.org/rep/nfv/api-tests/raw/176b725/SOL003/VNFLifecycleManagement-API/RetryOperationTask.robot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https://forge.etsi.org/rep/nfv/api-tests/raw/176b725/SOL003/VNFLifecycleManagement-API/RollbackOperationTask.robot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https://forge.etsi.org/rep/nfv/api-tests/raw/176b725/SOL003/VNFLifecycleManagement-API/RollbackOperationTask.robot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https://forge.etsi.org/rep/nfv/api-tests/raw/176b725/SOL003/VNFLifecycleManagement-API/RollbackOperationTask.robot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https://forge.etsi.org/rep/nfv/api-tests/raw/176b725/SOL003/VNFLifecycleManagement-API/RollbackOperationTask.robot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https://forge.etsi.org/rep/nfv/api-tests/raw/176b725/SOL003/VNFLifecycleManagement-API/RollbackOperationTask.robot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https://forge.etsi.org/rep/nfv/api-tests/raw/176b725/SOL003/VNFLifecycleManagement-API/RollbackOperationTask.robot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https://forge.etsi.org/rep/nfv/api-tests/raw/176b725/SOL003/VNFLifecycleManagement-API/RollbackOperationTask.robot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https://forge.etsi.org/rep/nfv/api-tests/raw/176b725/SOL003/VNFLifecycleManagement-API/FailOperationTask.robot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https://forge.etsi.org/rep/nfv/api-tests/raw/176b725/SOL003/VNFLifecycleManagement-API/FailOperationTask.robot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https://forge.etsi.org/rep/nfv/api-tests/raw/176b725/SOL003/VNFLifecycleManagement-API/FailOperationTask.robot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https://forge.etsi.org/rep/nfv/api-tests/raw/176b725/SOL003/VNFLifecycleManagement-API/FailOperationTask.robot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https://forge.etsi.org/rep/nfv/api-tests/raw/176b725/SOL003/VNFLifecycleManagement-API/FailOperationTask.robot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https://forge.etsi.org/rep/nfv/api-tests/raw/176b725/SOL003/VNFLifecycleManagement-API/FailOperationTask.robot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https://forge.etsi.org/rep/nfv/api-tests/raw/176b725/SOL003/VNFLifecycleManagement-API/FailOperationTask.robot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https://forge.etsi.org/rep/nfv/api-tests/raw/176b725/SOL003/VNFLifecycleManagement-API/CancelOperationTask.robot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https://forge.etsi.org/rep/nfv/api-tests/raw/176b725/SOL003/VNFLifecycleManagement-API/CancelOperationTask.robot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https://forge.etsi.org/rep/nfv/api-tests/raw/176b725/SOL003/VNFLifecycleManagement-API/CancelOperationTask.robot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https://forge.etsi.org/rep/nfv/api-tests/raw/176b725/SOL003/VNFLifecycleManagement-API/CancelOperationTask.robot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https://forge.etsi.org/rep/nfv/api-tests/raw/176b725/SOL003/VNFLifecycleManagement-API/CancelOperationTask.robot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https://forge.etsi.org/rep/nfv/api-tests/raw/176b725/SOL003/VNFLifecycleManagement-API/CancelOperationTask.robot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https://forge.etsi.org/rep/nfv/api-tests/raw/176b725/SOL003/VNFLifecycleManagement-API/CancelOperationTask.robot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https://forge.etsi.org/rep/nfv/api-tests/raw/176b725/SOL003/VNFLifecycleManagement-API/Subscriptions.robot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https://forge.etsi.org/rep/nfv/api-tests/raw/176b725/SOL003/VNFLifecycleManagement-API/Subscriptions.robot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https://forge.etsi.org/rep/nfv/api-tests/raw/176b725/SOL003/VNFLifecycleManagement-API/Subscriptions.robot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https://forge.etsi.org/rep/nfv/api-tests/raw/176b725/SOL003/VNFLifecycleManagement-API/Subscriptions.robot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https://forge.etsi.org/rep/nfv/api-tests/raw/176b725/SOL003/VNFLifecycleManagement-API/Subscriptions.robot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https://forge.etsi.org/rep/nfv/api-tests/raw/176b725/SOL003/VNFLifecycleManagement-API/Subscriptions.robot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https://forge.etsi.org/rep/nfv/api-tests/raw/176b725/SOL003/VNFLifecycleManagement-API/Subscriptions.robot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https://forge.etsi.org/rep/nfv/api-tests/raw/176b725/SOL003/VNFLifecycleManagement-API/Subscriptions.robot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https://forge.etsi.org/rep/nfv/api-tests/raw/176b725/SOL003/VNFLifecycleManagement-API/Subscriptions.robot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https://forge.etsi.org/rep/nfv/api-tests/raw/176b725/SOL003/VNFLifecycleManagement-API/Subscriptions.robot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https://forge.etsi.org/rep/nfv/api-tests/raw/176b725/SOL003/VNFLifecycleManagement-API/Subscriptions.robot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https://forge.etsi.org/rep/nfv/api-tests/raw/176b725/SOL003/VNFLifecycleManagement-API/Subscriptions.robot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https://forge.etsi.org/rep/nfv/api-tests/raw/176b725/SOL003/VNFLifecycleManagement-API/Subscriptions.robot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https://forge.etsi.org/rep/nfv/api-tests/raw/176b725/SOL003/VNFLifecycleManagement-API/Subscriptions.robot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https://forge.etsi.org/rep/nfv/api-tests/raw/176b725/SOL003/VNFLifecycleManagement-API/Subscriptions.robot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https://forge.etsi.org/rep/nfv/api-tests/raw/176b725/SOL003/VNFLifecycleManagement-API/Subscriptions.robot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 7.3.1.17.14)</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https://forge.etsi.org/rep/nfv/api-tests/raw/176b725/SOL003/VNFLifecycleManagement-API/Subscriptions.robot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https://forge.etsi.org/rep/nfv/api-tests/raw/176b725/SOL003/VNFLifecycleManagement-API/IndividualSubscription.robot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https://forge.etsi.org/rep/nfv/api-tests/raw/176b725/SOL003/VNFLifecycleManagement-API/IndividualSubscription.robot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https://forge.etsi.org/rep/nfv/api-tests/raw/176b725/SOL003/VNFLifecycleManagement-API/IndividualSubscription.robot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https://forge.etsi.org/rep/nfv/api-tests/raw/176b725/SOL003/VNFLifecycleManagement-API/IndividualSubscription.robot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https://forge.etsi.org/rep/nfv/api-tests/raw/176b725/SOL003/VNFLifecycleManagement-API/IndividualSubscription.robot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https://forge.etsi.org/rep/nfv/api-tests/raw/176b725/SOL003/VNFLifecycleManagement-API/IndividualSubscription.robot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https://forge.etsi.org/rep/nfv/api-tests/raw/176b725/SOL003/VNFLifecycleManagement-API/CancelOperationWorkflow.robot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https://forge.etsi.org/rep/nfv/api-tests/raw/176b725/SOL003/VNFLifecycleManagement-API/CancelOperationWorkflow.robot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https://forge.etsi.org/rep/nfv/api-tests/raw/176b725/SOL003/VNFLifecycleManagement-API/ChangeExternalVNFConnectivityWorkflow.robot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https://forge.etsi.org/rep/nfv/api-tests/raw/176b725/SOL003/VNFLifecycleManagement-API/ChangeVNFFlavourWorkflow.robot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https://forge.etsi.org/rep/nfv/api-tests/raw/176b725/SOL003/VNFLifecycleManagement-API/CreateVNFWorkflow.robot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https://forge.etsi.org/rep/nfv/api-tests/raw/176b725/SOL003/VNFLifecycleManagement-API/DeleteVNFWorkflow.robot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https://forge.etsi.org/rep/nfv/api-tests/raw/176b725/SOL003/VNFLifecycleManagement-API/FailOperationWorkflow.robot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https://forge.etsi.org/rep/nfv/api-tests/raw/176b725/SOL003/VNFLifecycleManagement-API/HealVNFWorkflow.robot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https://forge.etsi.org/rep/nfv/api-tests/raw/176b725/SOL003/VNFLifecycleManagement-API/InstantiateVNFTaskWorkflow.robot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https://forge.etsi.org/rep/nfv/api-tests/raw/176b725/SOL003/VNFLifecycleManagement-API/ModifyVNFInformationWorkflow.robot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https://forge.etsi.org/rep/nfv/api-tests/raw/176b725/SOL003/VNFLifecycleManagement-API/OperateVNFWorkflow.robot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https://forge.etsi.org/rep/nfv/api-tests/raw/176b725/SOL003/VNFLifecycleManagement-API/RetryOperationWorkflow.robot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https://forge.etsi.org/rep/nfv/api-tests/raw/176b725/SOL003/VNFLifecycleManagement-API/RetryOperationWorkflow.robot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https://forge.etsi.org/rep/nfv/api-tests/raw/176b725/SOL003/VNFLifecycleManagement-API/RollBackOperationWorkflow.robot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https://forge.etsi.org/rep/nfv/api-tests/raw/176b725/SOL003/VNFLifecycleManagement-API/RollBackOperationWorkflow.robot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https://forge.etsi.org/rep/nfv/api-tests/raw/176b725/SOL003/VNFLifecycleManagement-API/ScaleVNFToLevelWorkflow.robot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https://forge.etsi.org/rep/nfv/api-tests/raw/176b725/SOL003/VNFLifecycleManagement-API/ScaleVNFWorkflow.robot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https://forge.etsi.org/rep/nfv/api-tests/raw/176b725/SOL003/VNFLifecycleManagement-API/TerminateVNFWorkflow.robot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https://forge.etsi.org/rep/nfv/api-tests/raw/176b725/SOL003/VNFLifecycleManagement-API/Notifications.robot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https://forge.etsi.org/rep/nfv/api-tests/raw/176b725/SOL003/VNFLifecycleManagement-API/Notifications.robot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https://forge.etsi.org/rep/nfv/api-tests/raw/176b725/SOL003/VNFLifecycleManagement-API/Notifications.robot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https://forge.etsi.org/rep/nfv/api-tests/raw/176b725/SOL003/VNFLifecycleManagement-API/Notifications.robot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https://forge.etsi.org/rep/nfv/api-tests/raw/176b725/SOL003/VNFLifecycleManagement-API/ApiVersion.robot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https://forge.etsi.org/rep/nfv/api-tests/raw/176b725/SOL003/VNFLifecycleManagement-API/ApiVersion.robot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https://forge.etsi.org/rep/nfv/api-tests/raw/176b725/SOL003/VNFLifecycleManagement-API/ApiVersion.robot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https://forge.etsi.org/rep/nfv/api-tests/raw/176b725/SOL003/VNFLifecycleManagement-API/ApiVersion.robot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https://forge.etsi.org/rep/nfv/api-tests/raw/176b725/SOL003/VNFLifecycleManagement-API/ApiVersion.robot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https://forge.etsi.org/rep/nfv/api-tests/raw/176b725/SOL003/VNFLifecycleManagement-API/ApiVersion.robot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https://forge.etsi.org/rep/nfv/api-tests/raw/176b725/SOL003/VNFLifecycleManagement-API/ApiVersion.robot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https://forge.etsi.org/rep/nfv/api-tests/raw/176b725/SOL003/VNFLifecycleManagement-API/ApiVersion.robot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https://forge.etsi.org/rep/nfv/api-tests/raw/176b725/SOL003/VNFLifecycleManagement-API/ApiVersion.robot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https://forge.etsi.org/rep/nfv/api-tests/raw/176b725/SOL003/VNFLifecycleManagement-API/ApiVersion.robot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https://forge.etsi.org/rep/nfv/api-tests/raw/176b725/SOL003/VNFLifecycleManagement-API/NotificationEndpoint.robot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https://forge.etsi.org/rep/nfv/api-tests/raw/176b725/SOL003/VNFLifecycleManagement-API/NotificationEndpoint.robot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https://forge.etsi.org/rep/nfv/api-tests/raw/176b725/SOL003/VNFLifecycleManagement-API/NotificationEndpoint.robot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https://forge.etsi.org/rep/nfv/api-tests/raw/176b725/SOL003/VNFLifecycleOperationGranting-API/Grants.robot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https://forge.etsi.org/rep/nfv/api-tests/raw/176b725/SOL003/VNFLifecycleOperationGranting-API/Grants.robot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https://forge.etsi.org/rep/nfv/api-tests/raw/176b725/SOL003/VNFLifecycleOperationGranting-API/Grants.robot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https://forge.etsi.org/rep/nfv/api-tests/raw/176b725/SOL003/VNFLifecycleOperationGranting-API/Grants.robot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https://forge.etsi.org/rep/nfv/api-tests/raw/176b725/SOL003/VNFLifecycleOperationGranting-API/Grants.robot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https://forge.etsi.org/rep/nfv/api-tests/raw/176b725/SOL003/VNFLifecycleOperationGranting-API/Grants.robot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https://forge.etsi.org/rep/nfv/api-tests/raw/176b725/SOL003/VNFLifecycleOperationGranting-API/Grants.robot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https://forge.etsi.org/rep/nfv/api-tests/raw/176b725/SOL003/VNFLifecycleOperationGranting-API/IndividualGrant.robot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https://forge.etsi.org/rep/nfv/api-tests/raw/176b725/SOL003/VNFLifecycleOperationGranting-API/IndividualGrant.robot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https://forge.etsi.org/rep/nfv/api-tests/raw/176b725/SOL003/VNFLifecycleOperationGranting-API/IndividualGrant.robot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https://forge.etsi.org/rep/nfv/api-tests/raw/176b725/SOL003/VNFLifecycleOperationGranting-API/IndividualGrant.robot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https://forge.etsi.org/rep/nfv/api-tests/raw/176b725/SOL003/VNFLifecycleOperationGranting-API/IndividualGrant.robot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https://forge.etsi.org/rep/nfv/api-tests/raw/176b725/SOL003/VNFLifecycleOperationGranting-API/IndividualGrant.robot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https://forge.etsi.org/rep/nfv/api-tests/raw/176b725/SOL003/VNFLifecycleOperationGranting-API/IndividualGrant.robot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https://forge.etsi.org/rep/nfv/api-tests/raw/176b725/SOL003/VNFLifecycleOperationGranting-API/ApiVersion.robot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https://forge.etsi.org/rep/nfv/api-tests/raw/176b725/SOL003/VNFLifecycleOperationGranting-API/ApiVersion.robot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https://forge.etsi.org/rep/nfv/api-tests/raw/176b725/SOL003/VNFLifecycleOperationGranting-API/ApiVersion.robot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https://forge.etsi.org/rep/nfv/api-tests/raw/176b725/SOL003/VNFLifecycleOperationGranting-API/ApiVersion.robot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https://forge.etsi.org/rep/nfv/api-tests/raw/176b725/SOL003/VNFLifecycleOperationGranting-API/ApiVersion.robot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https://forge.etsi.org/rep/nfv/api-tests/raw/176b725/SOL003/VNFLifecycleOperationGranting-API/ApiVersion.robot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https://forge.etsi.org/rep/nfv/api-tests/raw/176b725/SOL003/VNFLifecycleOperationGranting-API/ApiVersion.robot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https://forge.etsi.org/rep/nfv/api-tests/raw/176b725/SOL003/VNFLifecycleOperationGranting-API/ApiVersion.robot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https://forge.etsi.org/rep/nfv/api-tests/raw/176b725/SOL003/VNFLifecycleOperationGranting-API/ApiVersion.robot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https://forge.etsi.org/rep/nfv/api-tests/raw/176b725/SOL003/VNFLifecycleOperationGranting-API/ApiVersion.robot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https://forge.etsi.org/rep/nfv/api-tests/raw/176b725/SOL003/VNFPackageManagement-API/VNFPackages.robot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https://forge.etsi.org/rep/nfv/api-tests/raw/176b725/SOL003/VNFPackageManagement-API/VNFPackages.robot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https://forge.etsi.org/rep/nfv/api-tests/raw/176b725/SOL003/VNFPackageManagement-API/VNFPackages.robot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https://forge.etsi.org/rep/nfv/api-tests/raw/176b725/SOL003/VNFPackageManagement-API/VNFPackages.robot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https://forge.etsi.org/rep/nfv/api-tests/raw/176b725/SOL003/VNFPackageManagement-API/VNFPackages.robot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https://forge.etsi.org/rep/nfv/api-tests/raw/176b725/SOL003/VNFPackageManagement-API/VNFPackages.robot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https://forge.etsi.org/rep/nfv/api-tests/raw/176b725/SOL003/VNFPackageManagement-API/VNFPackages.robot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https://forge.etsi.org/rep/nfv/api-tests/raw/176b725/SOL003/VNFPackageManagement-API/VNFPackages.robot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https://forge.etsi.org/rep/nfv/api-tests/raw/176b725/SOL003/VNFPackageManagement-API/VNFPackages.robot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https://forge.etsi.org/rep/nfv/api-tests/raw/176b725/SOL003/VNFPackageManagement-API/VNFPackages.robot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https://forge.etsi.org/rep/nfv/api-tests/raw/176b725/SOL003/VNFPackageManagement-API/VNFPackages.robot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https://forge.etsi.org/rep/nfv/api-tests/raw/176b725/SOL003/VNFPackageManagement-API/VNFPackages.robot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https://forge.etsi.org/rep/nfv/api-tests/raw/176b725/SOL003/VNFPackageManagement-API/VNFPackages.robot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 7.3.3.1.13)</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https://forge.etsi.org/rep/nfv/api-tests/raw/176b725/SOL003/VNFPackageManagement-API/VNFPackages.robot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https://forge.etsi.org/rep/nfv/api-tests/raw/176b725/SOL003/VNFPackageManagement-API/VNFPackages.robot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https://forge.etsi.org/rep/nfv/api-tests/raw/176b725/SOL003/VNFPackageManagement-API/VNFPackages.robot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https://forge.etsi.org/rep/nfv/api-tests/raw/176b725/SOL003/VNFPackageManagement-API/VNFPackages.robot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https://forge.etsi.org/rep/nfv/api-tests/raw/176b725/SOL003/VNFPackageManagement-API/VNFPackages.robot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https://forge.etsi.org/rep/nfv/api-tests/raw/176b725/SOL003/VNFPackageManagement-API/VNFPackages.robot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https://forge.etsi.org/rep/nfv/api-tests/raw/176b725/SOL003/VNFPackageManagement-API/VNFPackages.robot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https://forge.etsi.org/rep/nfv/api-tests/raw/176b725/SOL003/VNFPackageManagement-API/VNFPackages.robot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https://forge.etsi.org/rep/nfv/api-tests/raw/176b725/SOL003/VNFPackageManagement-API/VNFPackages.robot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https://forge.etsi.org/rep/nfv/api-tests/raw/176b725/SOL003/VNFPackageManagement-API/VNFPackages.robot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https://forge.etsi.org/rep/nfv/api-tests/raw/176b725/SOL003/VNFPackageManagement-API/VNFPackages.robot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https://forge.etsi.org/rep/nfv/api-tests/raw/176b725/SOL003/VNFPackageManagement-API/VNFPackages.robot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https://forge.etsi.org/rep/nfv/api-tests/raw/176b725/SOL003/VNFPackageManagement-API/VNFPackages.robot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https://forge.etsi.org/rep/nfv/api-tests/raw/176b725/SOL003/VNFPackageManagement-API/VNFPackages.robot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https://forge.etsi.org/rep/nfv/api-tests/raw/176b725/SOL003/VNFPackageManagement-API/VNFPackages.robot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 7.3.3.1.27)</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https://forge.etsi.org/rep/nfv/api-tests/raw/176b725/SOL003/VNFPackageManagement-API/VNFPackages.robot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https://forge.etsi.org/rep/nfv/api-tests/raw/176b725/SOL003/VNFPackageManagement-API/VNFPackages.robot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https://forge.etsi.org/rep/nfv/api-tests/raw/176b725/SOL003/VNFPackageManagement-API/VNFPackages.robot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https://forge.etsi.org/rep/nfv/api-tests/raw/176b725/SOL003/VNFPackageManagement-API/VNFPackages.robot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https://forge.etsi.org/rep/nfv/api-tests/raw/176b725/SOL003/VNFPackageManagement-API/IndividualVNFPackage.robot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https://forge.etsi.org/rep/nfv/api-tests/raw/176b725/SOL003/VNFPackageManagement-API/IndividualVNFPackage.robot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https://forge.etsi.org/rep/nfv/api-tests/raw/176b725/SOL003/VNFPackageManagement-API/IndividualVNFPackage.robot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https://forge.etsi.org/rep/nfv/api-tests/raw/176b725/SOL003/VNFPackageManagement-API/IndividualVNFPackage.robot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https://forge.etsi.org/rep/nfv/api-tests/raw/176b725/SOL003/VNFPackageManagement-API/IndividualVNFPackage.robot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https://forge.etsi.org/rep/nfv/api-tests/raw/176b725/SOL003/VNFPackageManagement-API/IndividualVNFPackage.robot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https://forge.etsi.org/rep/nfv/api-tests/raw/176b725/SOL003/VNFPackageManagement-API/IndividualVNFPackage.robot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https://forge.etsi.org/rep/nfv/api-tests/raw/176b725/SOL003/VNFPackageManagement-API/IndividualVNFPackage.robot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https://forge.etsi.org/rep/nfv/api-tests/raw/176b725/SOL003/VNFPackageManagement-API/IndividualVNFPackage.robot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https://forge.etsi.org/rep/nfv/api-tests/raw/176b725/SOL003/VNFPackageManagement-API/IndividualVNFPackage.robot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https://forge.etsi.org/rep/nfv/api-tests/raw/176b725/SOL003/VNFPackageManagement-API/IndividualVNFPackage.robot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https://forge.etsi.org/rep/nfv/api-tests/raw/176b725/SOL003/VNFPackageManagement-API/IndividualVNFPackage.robot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https://forge.etsi.org/rep/nfv/api-tests/raw/176b725/SOL003/VNFPackageManagement-API/VNFPackageContent.robot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https://forge.etsi.org/rep/nfv/api-tests/raw/176b725/SOL003/VNFPackageManagement-API/VNFPackageContent.robot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https://forge.etsi.org/rep/nfv/api-tests/raw/176b725/SOL003/VNFPackageManagement-API/VNFPackageContent.robot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https://forge.etsi.org/rep/nfv/api-tests/raw/176b725/SOL003/VNFPackageManagement-API/VNFPackageContent.robot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https://forge.etsi.org/rep/nfv/api-tests/raw/176b725/SOL003/VNFPackageManagement-API/VNFPackageContent.robot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https://forge.etsi.org/rep/nfv/api-tests/raw/176b725/SOL003/VNFPackageManagement-API/VNFPackageContent.robot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https://forge.etsi.org/rep/nfv/api-tests/raw/176b725/SOL003/VNFPackageManagement-API/VNFPackageContent.robot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https://forge.etsi.org/rep/nfv/api-tests/raw/176b725/SOL003/VNFPackageManagement-API/VNFPackageContent.robot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https://forge.etsi.org/rep/nfv/api-tests/raw/176b725/SOL003/VNFPackageManagement-API/VNFPackageContent.robot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https://forge.etsi.org/rep/nfv/api-tests/raw/176b725/SOL003/VNFPackageManagement-API/VNFPackageContent.robot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https://forge.etsi.org/rep/nfv/api-tests/raw/176b725/SOL003/VNFPackageManagement-API/VNFPackageContent.robot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https://forge.etsi.org/rep/nfv/api-tests/raw/176b725/SOL003/VNFPackageManagement-API/VNFPackageContent.robot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https://forge.etsi.org/rep/nfv/api-tests/raw/176b725/SOL003/VNFPackageManagement-API/VNFPackageContent.robot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https://forge.etsi.org/rep/nfv/api-tests/raw/176b725/SOL003/VNFPackageManagement-API/VNFPackageContent.robot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https://forge.etsi.org/rep/nfv/api-tests/raw/176b725/SOL003/VNFPackageManagement-API/VNFPackageContent.robot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https://forge.etsi.org/rep/nfv/api-tests/raw/176b725/SOL003/VNFPackageManagement-API/VNFPackageContent.robot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https://forge.etsi.org/rep/nfv/api-tests/raw/176b725/SOL003/VNFPackageManagement-API/VNFPackageContent.robot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https://forge.etsi.org/rep/nfv/api-tests/raw/176b725/SOL003/VNFPackageManagement-API/VNFPackageContent.robot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https://forge.etsi.org/rep/nfv/api-tests/raw/176b725/SOL003/VNFPackageManagement-API/VNFPackageContent.robot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https://forge.etsi.org/rep/nfv/api-tests/raw/176b725/SOL003/VNFPackageManagement-API/VNFPackageContent.robot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https://forge.etsi.org/rep/nfv/api-tests/raw/176b725/SOL003/VNFPackageManagement-API/VNFDInIndividualVNFPackage.robot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https://forge.etsi.org/rep/nfv/api-tests/raw/176b725/SOL003/VNFPackageManagement-API/VNFDInIndividualVNFPackage.robot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https://forge.etsi.org/rep/nfv/api-tests/raw/176b725/SOL003/VNFPackageManagement-API/VNFDInIndividualVNFPackage.robot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https://forge.etsi.org/rep/nfv/api-tests/raw/176b725/SOL003/VNFPackageManagement-API/VNFDInIndividualVNFPackage.robot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https://forge.etsi.org/rep/nfv/api-tests/raw/176b725/SOL003/VNFPackageManagement-API/VNFDInIndividualVNFPackage.robot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https://forge.etsi.org/rep/nfv/api-tests/raw/176b725/SOL003/VNFPackageManagement-API/VNFDInIndividualVNFPackage.robot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https://forge.etsi.org/rep/nfv/api-tests/raw/176b725/SOL003/VNFPackageManagement-API/VNFDInIndividualVNFPackage.robot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https://forge.etsi.org/rep/nfv/api-tests/raw/176b725/SOL003/VNFPackageManagement-API/VNFDInIndividualVNFPackage.robot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https://forge.etsi.org/rep/nfv/api-tests/raw/176b725/SOL003/VNFPackageManagement-API/VNFDInIndividualVNFPackage.robot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https://forge.etsi.org/rep/nfv/api-tests/raw/176b725/SOL003/VNFPackageManagement-API/VNFDInIndividualVNFPackage.robot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https://forge.etsi.org/rep/nfv/api-tests/raw/176b725/SOL003/VNFPackageManagement-API/VNFDInIndividualVNFPackage.robot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https://forge.etsi.org/rep/nfv/api-tests/raw/176b725/SOL003/VNFPackageManagement-API/VNFDInIndividualVNFPackage.robot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https://forge.etsi.org/rep/nfv/api-tests/raw/176b725/SOL003/VNFPackageManagement-API/VNFDInIndividualVNFPackage.robot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https://forge.etsi.org/rep/nfv/api-tests/raw/176b725/SOL003/VNFPackageManagement-API/VNFDInIndividualVNFPackage.robot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https://forge.etsi.org/rep/nfv/api-tests/raw/176b725/SOL003/VNFPackageManagement-API/VNFDInIndividualVNFPackage.robot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https://forge.etsi.org/rep/nfv/api-tests/raw/176b725/SOL003/VNFPackageManagement-API/VNFDInIndividualVNFPackage.robot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https://forge.etsi.org/rep/nfv/api-tests/raw/176b725/SOL003/VNFPackageManagement-API/VNFDInIndividualVNFPackage.robot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https://forge.etsi.org/rep/nfv/api-tests/raw/176b725/SOL003/VNFPackageManagement-API/VNFDInIndividualVNFPackage.robot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https://forge.etsi.org/rep/nfv/api-tests/raw/176b725/SOL003/VNFPackageManagement-API/VNFDInIndividualVNFPackage.robot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https://forge.etsi.org/rep/nfv/api-tests/raw/176b725/SOL003/VNFPackageManagement-API/VNFDInIndividualVNFPackage.robot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https://forge.etsi.org/rep/nfv/api-tests/raw/176b725/SOL003/VNFPackageManagement-API/VNFDInIndividualVNFPackage.robot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https://forge.etsi.org/rep/nfv/api-tests/raw/176b725/SOL003/VNFPackageManagement-API/VNFDInIndividualVNFPackage.robot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https://forge.etsi.org/rep/nfv/api-tests/raw/176b725/SOL003/VNFPackageManagement-API/VNFDInIndividualVNFPackage.robot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https://forge.etsi.org/rep/nfv/api-tests/raw/176b725/SOL003/VNFPackageManagement-API/VNFDInIndividualVNFPackage.robot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https://forge.etsi.org/rep/nfv/api-tests/raw/176b725/SOL003/VNFPackageManagement-API/VNFPackageArtifacts.robot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https://forge.etsi.org/rep/nfv/api-tests/raw/176b725/SOL003/VNFPackageManagement-API/VNFPackageArtifacts.robot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https://forge.etsi.org/rep/nfv/api-tests/raw/176b725/SOL003/VNFPackageManagement-API/VNFPackageArtifacts.robot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https://forge.etsi.org/rep/nfv/api-tests/raw/176b725/SOL003/VNFPackageManagement-API/VNFPackageArtifacts.robot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https://forge.etsi.org/rep/nfv/api-tests/raw/176b725/SOL003/VNFPackageManagement-API/VNFPackageArtifacts.robot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https://forge.etsi.org/rep/nfv/api-tests/raw/176b725/SOL003/VNFPackageManagement-API/VNFPackageArtifacts.robot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https://forge.etsi.org/rep/nfv/api-tests/raw/176b725/SOL003/VNFPackageManagement-API/VNFPackageArtifacts.robot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https://forge.etsi.org/rep/nfv/api-tests/raw/176b725/SOL003/VNFPackageManagement-API/VNFPackageArtifacts.robot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https://forge.etsi.org/rep/nfv/api-tests/raw/176b725/SOL003/VNFPackageManagement-API/VNFPackageArtifacts.robot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https://forge.etsi.org/rep/nfv/api-tests/raw/176b725/SOL003/VNFPackageManagement-API/VNFPackageArtifacts.robot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https://forge.etsi.org/rep/nfv/api-tests/raw/176b725/SOL003/VNFPackageManagement-API/VNFPackageArtifacts.robot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https://forge.etsi.org/rep/nfv/api-tests/raw/176b725/SOL003/VNFPackageManagement-API/VNFPackageArtifacts.robot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https://forge.etsi.org/rep/nfv/api-tests/raw/176b725/SOL003/VNFPackageManagement-API/VNFPackageArtifacts.robot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https://forge.etsi.org/rep/nfv/api-tests/raw/176b725/SOL003/VNFPackageManagement-API/VNFPackageArtifacts.robot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https://forge.etsi.org/rep/nfv/api-tests/raw/176b725/SOL003/VNFPackageManagement-API/VNFPackageArtifacts.robot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https://forge.etsi.org/rep/nfv/api-tests/raw/176b725/SOL003/VNFPackageManagement-API/VNFPackageArtifacts.robot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https://forge.etsi.org/rep/nfv/api-tests/raw/176b725/SOL003/VNFPackageManagement-API/VNFPackageArtifacts.robot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https://forge.etsi.org/rep/nfv/api-tests/raw/176b725/SOL003/VNFPackageManagement-API/VNFPackageArtifacts.robot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https://forge.etsi.org/rep/nfv/api-tests/raw/176b725/SOL003/VNFPackageManagement-API/VNFPackageArtifacts.robot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https://forge.etsi.org/rep/nfv/api-tests/raw/176b725/SOL003/VNFPackageManagement-API/VNFPackageArtifacts.robot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https://forge.etsi.org/rep/nfv/api-tests/raw/176b725/SOL003/VNFPackageManagement-API/VNFPackageArtifacts.robot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https://forge.etsi.org/rep/nfv/api-tests/raw/176b725/SOL003/VNFPackageManagement-API/VNFPackageArtifacts.robot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https://forge.etsi.org/rep/nfv/api-tests/raw/176b725/SOL003/VNFPackageManagement-API/VNFPackageArtifacts.robot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https://forge.etsi.org/rep/nfv/api-tests/raw/176b725/SOL003/VNFPackageManagement-API/VNFPackageArtifacts.robot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https://forge.etsi.org/rep/nfv/api-tests/raw/176b725/SOL003/VNFPackageManagement-API/VNFPackageArtifacts.robot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https://forge.etsi.org/rep/nfv/api-tests/raw/176b725/SOL003/VNFPackageManagement-API/VNFPackageArtifacts.robot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https://forge.etsi.org/rep/nfv/api-tests/raw/176b725/SOL003/VNFPackageManagement-API/VNFPackageArtifacts.robot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https://forge.etsi.org/rep/nfv/api-tests/raw/176b725/SOL003/VNFPackageManagement-API/VNFPackageArtifacts.robot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https://forge.etsi.org/rep/nfv/api-tests/raw/176b725/SOL003/VNFPackageManagement-API/VNFPackageArtifacts.robot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https://forge.etsi.org/rep/nfv/api-tests/raw/176b725/SOL003/VNFPackageManagement-API/VNFPackageArtifacts.robot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https://forge.etsi.org/rep/nfv/api-tests/raw/176b725/SOL003/VNFPackageManagement-API/VNFPackageArtifacts.robot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https://forge.etsi.org/rep/nfv/api-tests/raw/176b725/SOL003/VNFPackageManagement-API/VNFPackageArtifacts.robot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https://forge.etsi.org/rep/nfv/api-tests/raw/176b725/SOL003/VNFPackageManagement-API/Subscriptions.robot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https://forge.etsi.org/rep/nfv/api-tests/raw/176b725/SOL003/VNFPackageManagement-API/Subscriptions.robot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https://forge.etsi.org/rep/nfv/api-tests/raw/176b725/SOL003/VNFPackageManagement-API/Subscriptions.robot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https://forge.etsi.org/rep/nfv/api-tests/raw/176b725/SOL003/VNFPackageManagement-API/Subscriptions.robot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https://forge.etsi.org/rep/nfv/api-tests/raw/176b725/SOL003/VNFPackageManagement-API/Subscriptions.robot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https://forge.etsi.org/rep/nfv/api-tests/raw/176b725/SOL003/VNFPackageManagement-API/Subscriptions.robot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https://forge.etsi.org/rep/nfv/api-tests/raw/176b725/SOL003/VNFPackageManagement-API/Subscriptions.robot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https://forge.etsi.org/rep/nfv/api-tests/raw/176b725/SOL003/VNFPackageManagement-API/Subscriptions.robot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https://forge.etsi.org/rep/nfv/api-tests/raw/176b725/SOL003/VNFPackageManagement-API/Subscriptions.robot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https://forge.etsi.org/rep/nfv/api-tests/raw/176b725/SOL003/VNFPackageManagement-API/Subscriptions.robot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https://forge.etsi.org/rep/nfv/api-tests/raw/176b725/SOL003/VNFPackageManagement-API/Subscriptions.robot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 7.3.3.6.11)</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https://forge.etsi.org/rep/nfv/api-tests/raw/176b725/SOL003/VNFPackageManagement-API/Subscriptions.robot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https://forge.etsi.org/rep/nfv/api-tests/raw/176b725/SOL003/VNFPackageManagement-API/Subscriptions.robot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https://forge.etsi.org/rep/nfv/api-tests/raw/176b725/SOL003/VNFPackageManagement-API/Subscriptions.robot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https://forge.etsi.org/rep/nfv/api-tests/raw/176b725/SOL003/VNFPackageManagement-API/IndividualSubscription.robot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https://forge.etsi.org/rep/nfv/api-tests/raw/176b725/SOL003/VNFPackageManagement-API/IndividualSubscription.robot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https://forge.etsi.org/rep/nfv/api-tests/raw/176b725/SOL003/VNFPackageManagement-API/IndividualSubscription.robot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https://forge.etsi.org/rep/nfv/api-tests/raw/176b725/SOL003/VNFPackageManagement-API/IndividualSubscription.robot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https://forge.etsi.org/rep/nfv/api-tests/raw/176b725/SOL003/VNFPackageManagement-API/IndividualSubscription.robot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https://forge.etsi.org/rep/nfv/api-tests/raw/176b725/SOL003/VNFPackageManagement-API/IndividualSubscription.robot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https://forge.etsi.org/rep/nfv/api-tests/raw/176b725/SOL003/VNFPackageManagement-API/IndividualSubscription.robot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https://forge.etsi.org/rep/nfv/api-tests/raw/176b725/SOL003/VNFPackageManagement-API/Notifications.robot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https://forge.etsi.org/rep/nfv/api-tests/raw/176b725/SOL003/VNFPackageManagement-API/Notifications.robot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https://forge.etsi.org/rep/nfv/api-tests/raw/176b725/SOL003/VNFPackageManagement-API/Notifications.robot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https://forge.etsi.org/rep/nfv/api-tests/raw/176b725/SOL003/VNFPackageManagement-API/ApiVersion.robot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https://forge.etsi.org/rep/nfv/api-tests/raw/176b725/SOL003/VNFPackageManagement-API/ApiVersion.robot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https://forge.etsi.org/rep/nfv/api-tests/raw/176b725/SOL003/VNFPackageManagement-API/ApiVersion.robot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https://forge.etsi.org/rep/nfv/api-tests/raw/176b725/SOL003/VNFPackageManagement-API/ApiVersion.robot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https://forge.etsi.org/rep/nfv/api-tests/raw/176b725/SOL003/VNFPackageManagement-API/ApiVersion.robot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https://forge.etsi.org/rep/nfv/api-tests/raw/176b725/SOL003/VNFPackageManagement-API/ApiVersion.robot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https://forge.etsi.org/rep/nfv/api-tests/raw/176b725/SOL003/VNFPackageManagement-API/ApiVersion.robot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https://forge.etsi.org/rep/nfv/api-tests/raw/176b725/SOL003/VNFPackageManagement-API/ApiVersion.robot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https://forge.etsi.org/rep/nfv/api-tests/raw/176b725/SOL003/VNFPackageManagement-API/ApiVersion.robot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https://forge.etsi.org/rep/nfv/api-tests/raw/176b725/SOL003/VNFPackageManagement-API/ApiVersion.robot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https://forge.etsi.org/rep/nfv/api-tests/raw/176b725/SOL003/VNFPackageManagement-API/ManifestInIndividualVNFPackage.robot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https://forge.etsi.org/rep/nfv/api-tests/raw/176b725/SOL003/VNFPackageManagement-API/ManifestInIndividualVNFPackage.robot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https://forge.etsi.org/rep/nfv/api-tests/raw/176b725/SOL003/VNFPackageManagement-API/ManifestInIndividualVNFPackage.robot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https://forge.etsi.org/rep/nfv/api-tests/raw/176b725/SOL003/VNFPackageManagement-API/ManifestInIndividualVNFPackage.robot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https://forge.etsi.org/rep/nfv/api-tests/raw/176b725/SOL003/VNFPackageManagement-API/ManifestInIndividualVNFPackage.robot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https://forge.etsi.org/rep/nfv/api-tests/raw/176b725/SOL003/VNFPackageManagement-API/ManifestInIndividualVNFPackage.robot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https://forge.etsi.org/rep/nfv/api-tests/raw/176b725/SOL003/VNFPackageManagement-API/ManifestInIndividualVNFPackage.robot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https://forge.etsi.org/rep/nfv/api-tests/raw/176b725/SOL003/VNFPackageManagement-API/ManifestInIndividualVNFPackage.robot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https://forge.etsi.org/rep/nfv/api-tests/raw/176b725/SOL003/VNFPackageManagement-API/ManifestInIndividualVNFPackage.robot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https://forge.etsi.org/rep/nfv/api-tests/raw/176b725/SOL003/VNFPackageManagement-API/ManifestInIndividualVNFPackage.robot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https://forge.etsi.org/rep/nfv/api-tests/raw/176b725/SOL003/VNFPackageManagement-API/ManifestInIndividualVNFPackage.robot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https://forge.etsi.org/rep/nfv/api-tests/raw/176b725/SOL003/VNFPackageManagement-API/ManifestInIndividualVNFPackage.robot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https://forge.etsi.org/rep/nfv/api-tests/raw/176b725/SOL003/VNFPackageManagement-API/ManifestInIndividualVNFPackage.robot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https://forge.etsi.org/rep/nfv/api-tests/raw/176b725/SOL003/VNFPackageManagement-API/ManifestInIndividualVNFPackage.robot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https://forge.etsi.org/rep/nfv/api-tests/raw/176b725/SOL003/VNFPackageManagement-API/ManifestInIndividualVNFPackage.robot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https://forge.etsi.org/rep/nfv/api-tests/raw/176b725/SOL003/VNFPackageManagement-API/ManifestInIndividualVNFPackage.robot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https://forge.etsi.org/rep/nfv/api-tests/raw/176b725/SOL003/VNFPackageManagement-API/VNFPackageArtifacts.robot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https://forge.etsi.org/rep/nfv/api-tests/raw/176b725/SOL003/VNFPackageManagement-API/VNFPackageArtifacts.robot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https://forge.etsi.org/rep/nfv/api-tests/raw/176b725/SOL003/VNFPackageManagement-API/VNFPackageArtifacts.robot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https://forge.etsi.org/rep/nfv/api-tests/raw/176b725/SOL003/VNFPackageManagement-API/VNFPackageArtifacts.robot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https://forge.etsi.org/rep/nfv/api-tests/raw/176b725/SOL003/VNFPackageManagement-API/VNFPackageArtifacts.robot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https://forge.etsi.org/rep/nfv/api-tests/raw/176b725/SOL003/VNFPackageManagement-API/VNFPackageArtifacts.robot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https://forge.etsi.org/rep/nfv/api-tests/raw/176b725/SOL003/VNFPackageManagement-API/VNFPackageArtifacts.robot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https://forge.etsi.org/rep/nfv/api-tests/raw/176b725/SOL003/VNFPackageManagement-API/VNFPackageArtifacts.robot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https://forge.etsi.org/rep/nfv/api-tests/raw/176b725/SOL003/VNFPackageManagement-API/VNFPackageArtifacts.robot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https://forge.etsi.org/rep/nfv/api-tests/raw/176b725/SOL003/VNFPackageManagement-API/VNFPackageArtifacts.robot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https://forge.etsi.org/rep/nfv/api-tests/raw/176b725/SOL003/VNFPackageManagement-API/VNFPackageArtifacts.robot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https://forge.etsi.org/rep/nfv/api-tests/raw/176b725/SOL003/VNFPackageManagement-API/VNFPackageArtifacts.robot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https://forge.etsi.org/rep/nfv/api-tests/raw/176b725/SOL003/VNFPackageManagement-API/VNFPackageArtifacts.robot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https://forge.etsi.org/rep/nfv/api-tests/raw/176b725/SOL003/VNFPackageManagement-API/VNFPackageArtifacts.robot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https://forge.etsi.org/rep/nfv/api-tests/raw/176b725/SOL003/VNFPackageManagement-API/VNFPackageArtifacts.robot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https://forge.etsi.org/rep/nfv/api-tests/raw/176b725/SOL003/VNFPackageManagement-API/VNFPackageArtifacts.robot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https://forge.etsi.org/rep/nfv/api-tests/raw/176b725/SOL003/VNFPackageManagement-API/VNFPackageArtifacts.robot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https://forge.etsi.org/rep/nfv/api-tests/raw/176b725/SOL003/VNFPackageManagement-API/VNFPackageArtifacts.robot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https://forge.etsi.org/rep/nfv/api-tests/raw/176b725/SOL003/VNFPackageManagement-API/VNFPackageArtifacts.robot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https://forge.etsi.org/rep/nfv/api-tests/raw/176b725/SOL003/VNFPackageManagement-API/VNFPackageArtifacts.robot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https://forge.etsi.org/rep/nfv/api-tests/raw/176b725/SOL003/VNFPackageManagement-API/VNFPackageArtifacts.robot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https://forge.etsi.org/rep/nfv/api-tests/raw/176b725/SOL003/VNFPackageManagement-API/VNFPackageArtifacts.robot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https://forge.etsi.org/rep/nfv/api-tests/raw/176b725/SOL003/VNFPackageManagement-API/VNFPackageArtifacts.robot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https://forge.etsi.org/rep/nfv/api-tests/raw/176b725/SOL003/VNFPackageManagement-API/VNFPackageArtifacts.robot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https://forge.etsi.org/rep/nfv/api-tests/raw/176b725/SOL003/VNFPackageManagement-API/VNFPackageArtifacts.robot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https://forge.etsi.org/rep/nfv/api-tests/raw/176b725/SOL003/VNFPackageManagement-API/VNFPackageArtifacts.robot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https://forge.etsi.org/rep/nfv/api-tests/raw/176b725/SOL003/VNFPackageManagement-API/VNFPackageArtifacts.robot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https://forge.etsi.org/rep/nfv/api-tests/raw/176b725/SOL003/VNFPackageManagement-API/VNFPackageArtifacts.robot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https://forge.etsi.org/rep/nfv/api-tests/raw/176b725/SOL003/VNFPackageManagement-API/VNFPackageArtifacts.robot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https://forge.etsi.org/rep/nfv/api-tests/raw/176b725/SOL003/VNFPackageManagement-API/VNFPackageArtifacts.robot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https://forge.etsi.org/rep/nfv/api-tests/raw/176b725/SOL003/VNFPackageManagement-API/VNFPackageArtifacts.robot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https://forge.etsi.org/rep/nfv/api-tests/raw/176b725/SOL003/VNFPackageManagement-API/VNFPackageArtifacts.robot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https://forge.etsi.org/rep/nfv/api-tests/raw/176b725/SOL003/VNFPackageManagement-API/NotificationEndpoint.robot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https://forge.etsi.org/rep/nfv/api-tests/raw/176b725/SOL003/VNFPackageManagement-API/NotificationEndpoint.robot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https://forge.etsi.org/rep/nfv/api-tests/raw/176b725/SOL003/VNFPerformanceManagement-API/PMJobs.robot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https://forge.etsi.org/rep/nfv/api-tests/raw/176b725/SOL003/VNFPerformanceManagement-API/PMJobs.robot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https://forge.etsi.org/rep/nfv/api-tests/raw/176b725/SOL003/VNFPerformanceManagement-API/PMJobs.robot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https://forge.etsi.org/rep/nfv/api-tests/raw/176b725/SOL003/VNFPerformanceManagement-API/PMJobs.robot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https://forge.etsi.org/rep/nfv/api-tests/raw/176b725/SOL003/VNFPerformanceManagement-API/PMJobs.robot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https://forge.etsi.org/rep/nfv/api-tests/raw/176b725/SOL003/VNFPerformanceManagement-API/PMJobs.robot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https://forge.etsi.org/rep/nfv/api-tests/raw/176b725/SOL003/VNFPerformanceManagement-API/PMJobs.robot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https://forge.etsi.org/rep/nfv/api-tests/raw/176b725/SOL003/VNFPerformanceManagement-API/PMJobs.robot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https://forge.etsi.org/rep/nfv/api-tests/raw/176b725/SOL003/VNFPerformanceManagement-API/PMJobs.robot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https://forge.etsi.org/rep/nfv/api-tests/raw/176b725/SOL003/VNFPerformanceManagement-API/PMJobs.robot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https://forge.etsi.org/rep/nfv/api-tests/raw/176b725/SOL003/VNFPerformanceManagement-API/PMJobs.robot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https://forge.etsi.org/rep/nfv/api-tests/raw/176b725/SOL003/VNFPerformanceManagement-API/PMJobs.robot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https://forge.etsi.org/rep/nfv/api-tests/raw/176b725/SOL003/VNFPerformanceManagement-API/PMJobs.robot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 7.3.4.1.13)</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https://forge.etsi.org/rep/nfv/api-tests/raw/176b725/SOL003/VNFPerformanceManagement-API/PMJobs.robot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https://forge.etsi.org/rep/nfv/api-tests/raw/176b725/SOL003/VNFPerformanceManagement-API/PMJobs.robot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https://forge.etsi.org/rep/nfv/api-tests/raw/176b725/SOL003/VNFPerformanceManagement-API/PMJobs.robot</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https://forge.etsi.org/rep/nfv/api-tests/raw/176b725/SOL003/VNFPerformanceManagement-API/PMJobs.robot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https://forge.etsi.org/rep/nfv/api-tests/raw/176b725/SOL003/VNFPerformanceManagement-API/IndividualPmJob.robot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https://forge.etsi.org/rep/nfv/api-tests/raw/176b725/SOL003/VNFPerformanceManagement-API/IndividualPmJob.robot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https://forge.etsi.org/rep/nfv/api-tests/raw/176b725/SOL003/VNFPerformanceManagement-API/IndividualPmJob.robot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https://forge.etsi.org/rep/nfv/api-tests/raw/176b725/SOL003/VNFPerformanceManagement-API/IndividualPmJob.robot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https://forge.etsi.org/rep/nfv/api-tests/raw/176b725/SOL003/VNFPerformanceManagement-API/IndividualPmJob.robot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https://forge.etsi.org/rep/nfv/api-tests/raw/176b725/SOL003/VNFPerformanceManagement-API/IndividualPmJob.robot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https://forge.etsi.org/rep/nfv/api-tests/raw/176b725/SOL003/VNFPerformanceManagement-API/IndividualPmJob.robot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https://forge.etsi.org/rep/nfv/api-tests/raw/176b725/SOL003/VNFPerformanceManagement-API/IndividualPmJob.robot</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https://forge.etsi.org/rep/nfv/api-tests/raw/176b725/SOL003/VNFPerformanceManagement-API/IndividualPmJob.robot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https://forge.etsi.org/rep/nfv/api-tests/raw/176b725/SOL003/VNFPerformanceManagement-API/IndividualReport.robot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https://forge.etsi.org/rep/nfv/api-tests/raw/176b725/SOL003/VNFPerformanceManagement-API/IndividualReport.robot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https://forge.etsi.org/rep/nfv/api-tests/raw/176b725/SOL003/VNFPerformanceManagement-API/IndividualReport.robot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https://forge.etsi.org/rep/nfv/api-tests/raw/176b725/SOL003/VNFPerformanceManagement-API/IndividualReport.robot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https://forge.etsi.org/rep/nfv/api-tests/raw/176b725/SOL003/VNFPerformanceManagement-API/IndividualReport.robot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https://forge.etsi.org/rep/nfv/api-tests/raw/176b725/SOL003/VNFPerformanceManagement-API/IndividualReport.robot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https://forge.etsi.org/rep/nfv/api-tests/raw/176b725/SOL003/VNFPerformanceManagement-API/Thresholds.robot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https://forge.etsi.org/rep/nfv/api-tests/raw/176b725/SOL003/VNFPerformanceManagement-API/Thresholds.robot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https://forge.etsi.org/rep/nfv/api-tests/raw/176b725/SOL003/VNFPerformanceManagement-API/Thresholds.robot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https://forge.etsi.org/rep/nfv/api-tests/raw/176b725/SOL003/VNFPerformanceManagement-API/Thresholds.robot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https://forge.etsi.org/rep/nfv/api-tests/raw/176b725/SOL003/VNFPerformanceManagement-API/Thresholds.robot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https://forge.etsi.org/rep/nfv/api-tests/raw/176b725/SOL003/VNFPerformanceManagement-API/Thresholds.robot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https://forge.etsi.org/rep/nfv/api-tests/raw/176b725/SOL003/VNFPerformanceManagement-API/Thresholds.robot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https://forge.etsi.org/rep/nfv/api-tests/raw/176b725/SOL003/VNFPerformanceManagement-API/Thresholds.robot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https://forge.etsi.org/rep/nfv/api-tests/raw/176b725/SOL003/VNFPerformanceManagement-API/Thresholds.robot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https://forge.etsi.org/rep/nfv/api-tests/raw/176b725/SOL003/VNFPerformanceManagement-API/Thresholds.robot</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https://forge.etsi.org/rep/nfv/api-tests/raw/176b725/SOL003/VNFPerformanceManagement-API/Thresholds.robot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https://forge.etsi.org/rep/nfv/api-tests/raw/176b725/SOL003/VNFPerformanceManagement-API/IndividualThreshold.robot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https://forge.etsi.org/rep/nfv/api-tests/raw/176b725/SOL003/VNFPerformanceManagement-API/IndividualThreshold.robot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https://forge.etsi.org/rep/nfv/api-tests/raw/176b725/SOL003/VNFPerformanceManagement-API/IndividualThreshold.robot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https://forge.etsi.org/rep/nfv/api-tests/raw/176b725/SOL003/VNFPerformanceManagement-API/IndividualThreshold.robot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https://forge.etsi.org/rep/nfv/api-tests/raw/176b725/SOL003/VNFPerformanceManagement-API/IndividualThreshold.robot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https://forge.etsi.org/rep/nfv/api-tests/raw/176b725/SOL003/VNFPerformanceManagement-API/IndividualThreshold.robot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https://forge.etsi.org/rep/nfv/api-tests/raw/176b725/SOL003/VNFPerformanceManagement-API/IndividualThreshold.robot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64">
        <w:r>
          <w:rPr/>
          <w:t>https://forge.etsi.org/rep/nfv/api-tests/raw/176b725/SOL003/VNFPerformanceManagement-API/IndividualThreshold.robot</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https://forge.etsi.org/rep/nfv/api-tests/raw/176b725/SOL003/VNFPerformanceManagement-API/IndividualThreshold.robot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https://forge.etsi.org/rep/nfv/api-tests/raw/176b725/SOL003/VNFPerformanceManagement-API/Notifications.robot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https://forge.etsi.org/rep/nfv/api-tests/raw/176b725/SOL003/VNFPerformanceManagement-API/Notifications.robot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https://forge.etsi.org/rep/nfv/api-tests/raw/176b725/SOL003/VNFPerformanceManagement-API/ApiVersion.robot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https://forge.etsi.org/rep/nfv/api-tests/raw/176b725/SOL003/VNFPerformanceManagement-API/ApiVersion.robot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https://forge.etsi.org/rep/nfv/api-tests/raw/176b725/SOL003/VNFPerformanceManagement-API/ApiVersion.robot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https://forge.etsi.org/rep/nfv/api-tests/raw/176b725/SOL003/VNFPerformanceManagement-API/ApiVersion.robot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https://forge.etsi.org/rep/nfv/api-tests/raw/176b725/SOL003/VNFPerformanceManagement-API/ApiVersion.robot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https://forge.etsi.org/rep/nfv/api-tests/raw/176b725/SOL003/VNFPerformanceManagement-API/ApiVersion.robot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https://forge.etsi.org/rep/nfv/api-tests/raw/176b725/SOL003/VNFPerformanceManagement-API/ApiVersion.robot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https://forge.etsi.org/rep/nfv/api-tests/raw/176b725/SOL003/VNFPerformanceManagement-API/ApiVersion.robot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https://forge.etsi.org/rep/nfv/api-tests/raw/176b725/SOL003/VNFPerformanceManagement-API/ApiVersion.robot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https://forge.etsi.org/rep/nfv/api-tests/raw/176b725/SOL003/VNFPerformanceManagement-API/ApiVersion.robot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https://forge.etsi.org/rep/nfv/api-tests/raw/176b725/SOL003/VNFPerformanceManagement-API/NotificationEndpoint.robot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https://forge.etsi.org/rep/nfv/api-tests/raw/176b725/SOL003/VNFPerformanceManagement-API/NotificationEndpoint.robot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https://forge.etsi.org/rep/nfv/api-tests/raw/176b725/SOL003/VNFFaultManagement-API/Alarms.robot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https://forge.etsi.org/rep/nfv/api-tests/raw/176b725/SOL003/VNFFaultManagement-API/Alarms.robot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https://forge.etsi.org/rep/nfv/api-tests/raw/176b725/SOL003/VNFFaultManagement-API/Alarms.robot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https://forge.etsi.org/rep/nfv/api-tests/raw/176b725/SOL003/VNFFaultManagement-API/Alarms.robot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https://forge.etsi.org/rep/nfv/api-tests/raw/176b725/SOL003/VNFFaultManagement-API/Alarms.robot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https://forge.etsi.org/rep/nfv/api-tests/raw/176b725/SOL003/VNFFaultManagement-API/Alarms.robot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https://forge.etsi.org/rep/nfv/api-tests/raw/176b725/SOL003/VNFFaultManagement-API/Alarms.robot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https://forge.etsi.org/rep/nfv/api-tests/raw/176b725/SOL003/VNFFaultManagement-API/Alarms.robot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https://forge.etsi.org/rep/nfv/api-tests/raw/176b725/SOL003/VNFFaultManagement-API/Alarms.robot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https://forge.etsi.org/rep/nfv/api-tests/raw/176b725/SOL003/VNFFaultManagement-API/Alarms.robot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https://forge.etsi.org/rep/nfv/api-tests/raw/176b725/SOL003/VNFFaultManagement-API/Alarms.robot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https://forge.etsi.org/rep/nfv/api-tests/raw/176b725/SOL003/VNFFaultManagement-API/Alarms.robot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 7.3.5.1.12)</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https://forge.etsi.org/rep/nfv/api-tests/raw/176b725/SOL003/VNFFaultManagement-API/Alarms.robot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https://forge.etsi.org/rep/nfv/api-tests/raw/176b725/SOL003/VNFFaultManagement-API/Alarms.robot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https://forge.etsi.org/rep/nfv/api-tests/raw/176b725/SOL003/VNFFaultManagement-API/IndividualAlarm.robot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https://forge.etsi.org/rep/nfv/api-tests/raw/176b725/SOL003/VNFFaultManagement-API/IndividualAlarm.robot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https://forge.etsi.org/rep/nfv/api-tests/raw/176b725/SOL003/VNFFaultManagement-API/IndividualAlarm.robot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https://forge.etsi.org/rep/nfv/api-tests/raw/176b725/SOL003/VNFFaultManagement-API/IndividualAlarm.robot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https://forge.etsi.org/rep/nfv/api-tests/raw/176b725/SOL003/VNFFaultManagement-API/IndividualAlarm.robot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https://forge.etsi.org/rep/nfv/api-tests/raw/176b725/SOL003/VNFFaultManagement-API/IndividualAlarm.robot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https://forge.etsi.org/rep/nfv/api-tests/raw/176b725/SOL003/VNFFaultManagement-API/IndividualAlarm.robot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https://forge.etsi.org/rep/nfv/api-tests/raw/176b725/SOL003/VNFFaultManagement-API/IndividualAlarm.robot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https://forge.etsi.org/rep/nfv/api-tests/raw/176b725/SOL003/VNFFaultManagement-API/Subscriptions.robot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https://forge.etsi.org/rep/nfv/api-tests/raw/176b725/SOL003/VNFFaultManagement-API/Subscriptions.robot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https://forge.etsi.org/rep/nfv/api-tests/raw/176b725/SOL003/VNFFaultManagement-API/Subscriptions.robot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https://forge.etsi.org/rep/nfv/api-tests/raw/176b725/SOL003/VNFFaultManagement-API/Subscriptions.robot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https://forge.etsi.org/rep/nfv/api-tests/raw/176b725/SOL003/VNFFaultManagement-API/Subscriptions.robot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https://forge.etsi.org/rep/nfv/api-tests/raw/176b725/SOL003/VNFFaultManagement-API/Subscriptions.robot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https://forge.etsi.org/rep/nfv/api-tests/raw/176b725/SOL003/VNFFaultManagement-API/Subscriptions.robot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https://forge.etsi.org/rep/nfv/api-tests/raw/176b725/SOL003/VNFFaultManagement-API/Subscriptions.robot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https://forge.etsi.org/rep/nfv/api-tests/raw/176b725/SOL003/VNFFaultManagement-API/Subscriptions.robot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https://forge.etsi.org/rep/nfv/api-tests/raw/176b725/SOL003/VNFFaultManagement-API/Subscriptions.robot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https://forge.etsi.org/rep/nfv/api-tests/raw/176b725/SOL003/VNFFaultManagement-API/Subscriptions.robot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https://forge.etsi.org/rep/nfv/api-tests/raw/176b725/SOL003/VNFFaultManagement-API/Subscriptions.robot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https://forge.etsi.org/rep/nfv/api-tests/raw/176b725/SOL003/VNFFaultManagement-API/Subscriptions.robot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https://forge.etsi.org/rep/nfv/api-tests/raw/176b725/SOL003/VNFFaultManagement-API/Subscriptions.robot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https://forge.etsi.org/rep/nfv/api-tests/raw/176b725/SOL003/VNFFaultManagement-API/Subscriptions.robot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https://forge.etsi.org/rep/nfv/api-tests/raw/176b725/SOL003/VNFFaultManagement-API/Subscriptions.robot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https://forge.etsi.org/rep/nfv/api-tests/raw/176b725/SOL003/VNFFaultManagement-API/Subscriptions.robot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https://forge.etsi.org/rep/nfv/api-tests/raw/176b725/SOL003/VNFFaultManagement-API/Subscriptions.robot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https://forge.etsi.org/rep/nfv/api-tests/raw/176b725/SOL003/VNFFaultManagement-API/Subscriptions.robot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https://forge.etsi.org/rep/nfv/api-tests/raw/176b725/SOL003/VNFFaultManagement-API/Subscriptions.robot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https://forge.etsi.org/rep/nfv/api-tests/raw/176b725/SOL003/VNFFaultManagement-API/Subscriptions.robot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https://forge.etsi.org/rep/nfv/api-tests/raw/176b725/SOL003/VNFFaultManagement-API/Subscriptions.robot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https://forge.etsi.org/rep/nfv/api-tests/raw/176b725/SOL003/VNFFaultManagement-API/IndividualSubscription.robot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https://forge.etsi.org/rep/nfv/api-tests/raw/176b725/SOL003/VNFFaultManagement-API/IndividualSubscription.robot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https://forge.etsi.org/rep/nfv/api-tests/raw/176b725/SOL003/VNFFaultManagement-API/IndividualSubscription.robot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https://forge.etsi.org/rep/nfv/api-tests/raw/176b725/SOL003/VNFFaultManagement-API/IndividualSubscription.robot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https://forge.etsi.org/rep/nfv/api-tests/raw/176b725/SOL003/VNFFaultManagement-API/IndividualSubscription.robot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https://forge.etsi.org/rep/nfv/api-tests/raw/176b725/SOL003/VNFFaultManagement-API/IndividualSubscription.robot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https://forge.etsi.org/rep/nfv/api-tests/raw/176b725/SOL003/VNFFaultManagement-API/Notifications.robot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https://forge.etsi.org/rep/nfv/api-tests/raw/176b725/SOL003/VNFFaultManagement-API/Notifications.robot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https://forge.etsi.org/rep/nfv/api-tests/raw/176b725/SOL003/VNFFaultManagement-API/Notifications.robot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https://forge.etsi.org/rep/nfv/api-tests/raw/176b725/SOL003/VNFFaultManagement-API/ApiVersion.robot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https://forge.etsi.org/rep/nfv/api-tests/raw/176b725/SOL003/VNFFaultManagement-API/ApiVersion.robot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https://forge.etsi.org/rep/nfv/api-tests/raw/176b725/SOL003/VNFFaultManagement-API/ApiVersion.robot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https://forge.etsi.org/rep/nfv/api-tests/raw/176b725/SOL003/VNFFaultManagement-API/ApiVersion.robot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https://forge.etsi.org/rep/nfv/api-tests/raw/176b725/SOL003/VNFFaultManagement-API/ApiVersion.robot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https://forge.etsi.org/rep/nfv/api-tests/raw/176b725/SOL003/VNFFaultManagement-API/ApiVersion.robot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https://forge.etsi.org/rep/nfv/api-tests/raw/176b725/SOL003/VNFFaultManagement-API/ApiVersion.robot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https://forge.etsi.org/rep/nfv/api-tests/raw/176b725/SOL003/VNFFaultManagement-API/ApiVersion.robot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https://forge.etsi.org/rep/nfv/api-tests/raw/176b725/SOL003/VNFFaultManagement-API/ApiVersion.robot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https://forge.etsi.org/rep/nfv/api-tests/raw/176b725/SOL003/VNFFaultManagement-API/ApiVersion.robot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https://forge.etsi.org/rep/nfv/api-tests/raw/176b725/SOL003/VNFFaultManagement-API/NotificationEndpoint.robot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https://forge.etsi.org/rep/nfv/api-tests/raw/176b725/SOL003/VNFFaultManagement-API/NotificationEndpoint.robot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https://forge.etsi.org/rep/nfv/api-tests/raw/176b725/SOL003/VNFFaultManagement-API/NotificationEndpoint.robot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https://forge.etsi.org/rep/nfv/api-tests/raw/176b725/SOL003/VNFIndicator-API/VNFIndicators.robot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https://forge.etsi.org/rep/nfv/api-tests/raw/176b725/SOL003/VNFIndicator-API/VNFIndicators.robot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https://forge.etsi.org/rep/nfv/api-tests/raw/176b725/SOL003/VNFIndicator-API/VNFIndicators.robot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https://forge.etsi.org/rep/nfv/api-tests/raw/176b725/SOL003/VNFIndicator-API/VNFIndicators.robot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https://forge.etsi.org/rep/nfv/api-tests/raw/176b725/SOL003/VNFIndicator-API/VNFIndicators.robot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https://forge.etsi.org/rep/nfv/api-tests/raw/176b725/SOL003/VNFIndicator-API/VNFIndicators.robot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https://forge.etsi.org/rep/nfv/api-tests/raw/176b725/SOL003/VNFIndicator-API/VNFIndicators.robot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https://forge.etsi.org/rep/nfv/api-tests/raw/176b725/SOL003/VNFIndicator-API/VNFIndicators.robot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https://forge.etsi.org/rep/nfv/api-tests/raw/176b725/SOL003/VNFIndicator-API/VNFIndicators.robot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https://forge.etsi.org/rep/nfv/api-tests/raw/176b725/SOL003/VNFIndicator-API/VNFIndicators.robot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https://forge.etsi.org/rep/nfv/api-tests/raw/176b725/SOL003/VNFIndicator-API/VNFIndicators.robot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https://forge.etsi.org/rep/nfv/api-tests/raw/176b725/SOL003/VNFIndicator-API/VNFIndicators.robot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https://forge.etsi.org/rep/nfv/api-tests/raw/176b725/SOL003/VNFIndicator-API/VNFIndicators.robot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https://forge.etsi.org/rep/nfv/api-tests/raw/176b725/SOL003/VNFIndicator-API/VnfIndicatorsInVnfInstanceId.robot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https://forge.etsi.org/rep/nfv/api-tests/raw/176b725/SOL003/VNFIndicator-API/VnfIndicatorsInVnfInstanceId.robot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https://forge.etsi.org/rep/nfv/api-tests/raw/176b725/SOL003/VNFIndicator-API/VnfIndicatorsInVnfInstanceId.robot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https://forge.etsi.org/rep/nfv/api-tests/raw/176b725/SOL003/VNFIndicator-API/VnfIndicatorsInVnfInstanceId.robot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https://forge.etsi.org/rep/nfv/api-tests/raw/176b725/SOL003/VNFIndicator-API/VnfIndicatorsInVnfInstanceId.robot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https://forge.etsi.org/rep/nfv/api-tests/raw/176b725/SOL003/VNFIndicator-API/VnfIndicatorsInVnfInstanceId.robot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https://forge.etsi.org/rep/nfv/api-tests/raw/176b725/SOL003/VNFIndicator-API/VnfIndicatorsInVnfInstanceId.robot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https://forge.etsi.org/rep/nfv/api-tests/raw/176b725/SOL003/VNFIndicator-API/VnfIndicatorsInVnfInstanceId.robot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https://forge.etsi.org/rep/nfv/api-tests/raw/176b725/SOL003/VNFIndicator-API/VnfIndicatorsInVnfInstanceId.robot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https://forge.etsi.org/rep/nfv/api-tests/raw/176b725/SOL003/VNFIndicator-API/VnfIndicatorsInVnfInstanceId.robot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https://forge.etsi.org/rep/nfv/api-tests/raw/176b725/SOL003/VNFIndicator-API/IndividualVNFindicator.robot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https://forge.etsi.org/rep/nfv/api-tests/raw/176b725/SOL003/VNFIndicator-API/IndividualVNFindicator.robot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https://forge.etsi.org/rep/nfv/api-tests/raw/176b725/SOL003/VNFIndicator-API/IndividualVNFindicator.robot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https://forge.etsi.org/rep/nfv/api-tests/raw/176b725/SOL003/VNFIndicator-API/IndividualVNFindicator.robot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https://forge.etsi.org/rep/nfv/api-tests/raw/176b725/SOL003/VNFIndicator-API/IndividualVNFindicator.robot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https://forge.etsi.org/rep/nfv/api-tests/raw/176b725/SOL003/VNFIndicator-API/IndividualVNFindicator.robot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https://forge.etsi.org/rep/nfv/api-tests/raw/176b725/SOL003/VNFIndicator-API/Subscriptions.robot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https://forge.etsi.org/rep/nfv/api-tests/raw/176b725/SOL003/VNFIndicator-API/Subscriptions.robot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https://forge.etsi.org/rep/nfv/api-tests/raw/176b725/SOL003/VNFIndicator-API/Subscriptions.robot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https://forge.etsi.org/rep/nfv/api-tests/raw/176b725/SOL003/VNFIndicator-API/Subscriptions.robot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https://forge.etsi.org/rep/nfv/api-tests/raw/176b725/SOL003/VNFIndicator-API/Subscriptions.robot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https://forge.etsi.org/rep/nfv/api-tests/raw/176b725/SOL003/VNFIndicator-API/Subscriptions.robot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https://forge.etsi.org/rep/nfv/api-tests/raw/176b725/SOL003/VNFIndicator-API/Subscriptions.robot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https://forge.etsi.org/rep/nfv/api-tests/raw/176b725/SOL003/VNFIndicator-API/Subscriptions.robot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https://forge.etsi.org/rep/nfv/api-tests/raw/176b725/SOL003/VNFIndicator-API/Subscriptions.robot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https://forge.etsi.org/rep/nfv/api-tests/raw/176b725/SOL003/VNFIndicator-API/Subscriptions.robot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https://forge.etsi.org/rep/nfv/api-tests/raw/176b725/SOL003/VNFIndicator-API/Subscriptions.robot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https://forge.etsi.org/rep/nfv/api-tests/raw/176b725/SOL003/VNFIndicator-API/Subscriptions.robot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https://forge.etsi.org/rep/nfv/api-tests/raw/176b725/SOL003/VNFIndicator-API/Subscriptions.robot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https://forge.etsi.org/rep/nfv/api-tests/raw/176b725/SOL003/VNFIndicator-API/IndividualSubscription.robot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https://forge.etsi.org/rep/nfv/api-tests/raw/176b725/SOL003/VNFIndicator-API/IndividualSubscription.robot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https://forge.etsi.org/rep/nfv/api-tests/raw/176b725/SOL003/VNFIndicator-API/IndividualSubscription.robot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https://forge.etsi.org/rep/nfv/api-tests/raw/176b725/SOL003/VNFIndicator-API/IndividualSubscription.robot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https://forge.etsi.org/rep/nfv/api-tests/raw/176b725/SOL003/VNFIndicator-API/IndividualSubscription.robot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https://forge.etsi.org/rep/nfv/api-tests/raw/176b725/SOL003/VNFIndicator-API/IndividualSubscription.robot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https://forge.etsi.org/rep/nfv/api-tests/raw/176b725/SOL003/VNFIndicator-API/IndividualSubscription.robot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https://forge.etsi.org/rep/nfv/api-tests/raw/176b725/SOL003/VNFIndicator-API/Notifications.robot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https://forge.etsi.org/rep/nfv/api-tests/raw/176b725/SOL003/VNFIndicator-API/ApiVersion.robot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https://forge.etsi.org/rep/nfv/api-tests/raw/176b725/SOL003/VNFIndicator-API/ApiVersion.robot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https://forge.etsi.org/rep/nfv/api-tests/raw/176b725/SOL003/VNFIndicator-API/ApiVersion.robot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https://forge.etsi.org/rep/nfv/api-tests/raw/176b725/SOL003/VNFIndicator-API/ApiVersion.robot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https://forge.etsi.org/rep/nfv/api-tests/raw/176b725/SOL003/VNFIndicator-API/ApiVersion.robot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https://forge.etsi.org/rep/nfv/api-tests/raw/176b725/SOL003/VNFIndicator-API/ApiVersion.robot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https://forge.etsi.org/rep/nfv/api-tests/raw/176b725/SOL003/VNFIndicator-API/ApiVersion.robot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https://forge.etsi.org/rep/nfv/api-tests/raw/176b725/SOL003/VNFIndicator-API/ApiVersion.robot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https://forge.etsi.org/rep/nfv/api-tests/raw/176b725/SOL003/VNFIndicator-API/ApiVersion.robot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https://forge.etsi.org/rep/nfv/api-tests/raw/176b725/SOL003/VNFIndicator-API/ApiVersion.robot</w:t>
        </w:r>
      </w:hyperlink>
    </w:p>
    <w:p>
      <w:pPr>
        <w:pStyle w:val="Heading4"/>
      </w:pPr>
      <w:r>
        <w:t>7.3.6.8</w:t>
        <w:tab/>
        <w:t>NotificationEndpoint</w:t>
      </w:r>
    </w:p>
    <w:p>
      <w:pPr>
        <w:pStyle w:val="Heading5"/>
      </w:pPr>
      <w:r>
        <w:t>7.3.6.8.1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https://forge.etsi.org/rep/nfv/api-tests/raw/176b725/SOL003/VNFIndicator-API/NotificationEndpoint.robot</w:t>
        </w:r>
      </w:hyperlink>
    </w:p>
    <w:p>
      <w:pPr>
        <w:pStyle w:val="Heading5"/>
      </w:pPr>
      <w:r>
        <w:t>7.3.6.8.2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2">
        <w:r>
          <w:rPr/>
          <w:t>https://forge.etsi.org/rep/nfv/api-tests/raw/176b725/SOL003/VNFIndicator-API/NotificationEndpoint.robot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https://forge.etsi.org/rep/nfv/api-tests/raw/176b725/SOL003/VirtualisedResourcesQuotaAvailableNotification-API/Subscriptions.robot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https://forge.etsi.org/rep/nfv/api-tests/raw/176b725/SOL003/VirtualisedResourcesQuotaAvailableNotification-API/Subscriptions.robot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https://forge.etsi.org/rep/nfv/api-tests/raw/176b725/SOL003/VirtualisedResourcesQuotaAvailableNotification-API/Subscriptions.robot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https://forge.etsi.org/rep/nfv/api-tests/raw/176b725/SOL003/VirtualisedResourcesQuotaAvailableNotification-API/Subscriptions.robot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https://forge.etsi.org/rep/nfv/api-tests/raw/176b725/SOL003/VirtualisedResourcesQuotaAvailableNotification-API/Subscriptions.robot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https://forge.etsi.org/rep/nfv/api-tests/raw/176b725/SOL003/VirtualisedResourcesQuotaAvailableNotification-API/Subscriptions.robot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https://forge.etsi.org/rep/nfv/api-tests/raw/176b725/SOL003/VirtualisedResourcesQuotaAvailableNotification-API/Subscriptions.robot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https://forge.etsi.org/rep/nfv/api-tests/raw/176b725/SOL003/VirtualisedResourcesQuotaAvailableNotification-API/Subscriptions.robot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https://forge.etsi.org/rep/nfv/api-tests/raw/176b725/SOL003/VirtualisedResourcesQuotaAvailableNotification-API/Subscriptions.robot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https://forge.etsi.org/rep/nfv/api-tests/raw/176b725/SOL003/VirtualisedResourcesQuotaAvailableNotification-API/Subscriptions.robot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 7.3.7.1.10)</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https://forge.etsi.org/rep/nfv/api-tests/raw/176b725/SOL003/VirtualisedResourcesQuotaAvailableNotification-API/Subscriptions.robot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https://forge.etsi.org/rep/nfv/api-tests/raw/176b725/SOL003/VirtualisedResourcesQuotaAvailableNotification-API/Subscriptions.robot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https://forge.etsi.org/rep/nfv/api-tests/raw/176b725/SOL003/VirtualisedResourcesQuotaAvailableNotification-API/Subscriptions.robot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https://forge.etsi.org/rep/nfv/api-tests/raw/176b725/SOL003/VirtualisedResourcesQuotaAvailableNotification-API/IndividualSubscription.robot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https://forge.etsi.org/rep/nfv/api-tests/raw/176b725/SOL003/VirtualisedResourcesQuotaAvailableNotification-API/IndividualSubscription.robot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https://forge.etsi.org/rep/nfv/api-tests/raw/176b725/SOL003/VirtualisedResourcesQuotaAvailableNotification-API/IndividualSubscription.robot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https://forge.etsi.org/rep/nfv/api-tests/raw/176b725/SOL003/VirtualisedResourcesQuotaAvailableNotification-API/IndividualSubscription.robot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https://forge.etsi.org/rep/nfv/api-tests/raw/176b725/SOL003/VirtualisedResourcesQuotaAvailableNotification-API/IndividualSubscription.robot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https://forge.etsi.org/rep/nfv/api-tests/raw/176b725/SOL003/VirtualisedResourcesQuotaAvailableNotification-API/IndividualSubscription.robot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https://forge.etsi.org/rep/nfv/api-tests/raw/176b725/SOL003/VirtualisedResourcesQuotaAvailableNotification-API/ApiVersion.robot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https://forge.etsi.org/rep/nfv/api-tests/raw/176b725/SOL003/VirtualisedResourcesQuotaAvailableNotification-API/ApiVersion.robot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https://forge.etsi.org/rep/nfv/api-tests/raw/176b725/SOL003/VirtualisedResourcesQuotaAvailableNotification-API/ApiVersion.robot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https://forge.etsi.org/rep/nfv/api-tests/raw/176b725/SOL003/VirtualisedResourcesQuotaAvailableNotification-API/ApiVersion.robot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https://forge.etsi.org/rep/nfv/api-tests/raw/176b725/SOL003/VirtualisedResourcesQuotaAvailableNotification-API/ApiVersion.robot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https://forge.etsi.org/rep/nfv/api-tests/raw/176b725/SOL003/VirtualisedResourcesQuotaAvailableNotification-API/ApiVersion.robot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https://forge.etsi.org/rep/nfv/api-tests/raw/176b725/SOL003/VirtualisedResourcesQuotaAvailableNotification-API/ApiVersion.robot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https://forge.etsi.org/rep/nfv/api-tests/raw/176b725/SOL003/VirtualisedResourcesQuotaAvailableNotification-API/ApiVersion.robot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https://forge.etsi.org/rep/nfv/api-tests/raw/176b725/SOL003/VirtualisedResourcesQuotaAvailableNotification-API/ApiVersion.robot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https://forge.etsi.org/rep/nfv/api-tests/raw/176b725/SOL003/VirtualisedResourcesQuotaAvailableNotification-API/ApiVersion.robot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https://forge.etsi.org/rep/nfv/api-tests/raw/176b725/SOL003/VirtualisedResourcesQuotaAvailableNotification-API/NotificationEndpoint.robot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https://forge.etsi.org/rep/nfv/api-tests/raw/176b725/SOL003/VirtualisedResourcesQuotaAvailableNotification-API/Notifications.robot</w:t>
        </w:r>
      </w:hyperlink>
    </w:p>
    <w:p>
      <w:pPr>
        <w:pStyle w:val="Heading3"/>
      </w:pPr>
      <w:r>
        <w:t>7.3.8</w:t>
        <w:tab/>
        <w:t>VNF Snapshot Package Management Interface</w:t>
      </w:r>
    </w:p>
    <w:p>
      <w:pPr>
        <w:pStyle w:val="Heading4"/>
      </w:pPr>
      <w:r>
        <w:t>7.3.8.1</w:t>
        <w:tab/>
        <w:t>ApiVersion</w:t>
      </w:r>
    </w:p>
    <w:p>
      <w:pPr>
        <w:pStyle w:val="Heading5"/>
      </w:pPr>
      <w:r>
        <w:t>7.3.8.1.1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https://forge.etsi.org/rep/nfv/api-tests/raw/176b725/SOL003/VNFSnapshotPackageManagement-API/ApiVersion.robot</w:t>
        </w:r>
      </w:hyperlink>
    </w:p>
    <w:p>
      <w:pPr>
        <w:pStyle w:val="Heading5"/>
      </w:pPr>
      <w:r>
        <w:t>7.3.8.1.2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https://forge.etsi.org/rep/nfv/api-tests/raw/176b725/SOL003/VNFSnapshotPackageManagement-API/ApiVersion.robot</w:t>
        </w:r>
      </w:hyperlink>
    </w:p>
    <w:p>
      <w:pPr>
        <w:pStyle w:val="Heading5"/>
      </w:pPr>
      <w:r>
        <w:t>7.3.8.1.3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https://forge.etsi.org/rep/nfv/api-tests/raw/176b725/SOL003/VNFSnapshotPackageManagement-API/ApiVersion.robot</w:t>
        </w:r>
      </w:hyperlink>
    </w:p>
    <w:p>
      <w:pPr>
        <w:pStyle w:val="Heading5"/>
      </w:pPr>
      <w:r>
        <w:t>7.3.8.1.4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https://forge.etsi.org/rep/nfv/api-tests/raw/176b725/SOL003/VNFSnapshotPackageManagement-API/ApiVersion.robot</w:t>
        </w:r>
      </w:hyperlink>
    </w:p>
    <w:p>
      <w:pPr>
        <w:pStyle w:val="Heading5"/>
      </w:pPr>
      <w:r>
        <w:t>7.3.8.1.5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https://forge.etsi.org/rep/nfv/api-tests/raw/176b725/SOL003/VNFSnapshotPackageManagement-API/ApiVersion.robot</w:t>
        </w:r>
      </w:hyperlink>
    </w:p>
    <w:p>
      <w:pPr>
        <w:pStyle w:val="Heading5"/>
      </w:pPr>
      <w:r>
        <w:t>7.3.8.1.6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https://forge.etsi.org/rep/nfv/api-tests/raw/176b725/SOL003/VNFSnapshotPackageManagement-API/ApiVersion.robot</w:t>
        </w:r>
      </w:hyperlink>
    </w:p>
    <w:p>
      <w:pPr>
        <w:pStyle w:val="Heading5"/>
      </w:pPr>
      <w:r>
        <w:t>7.3.8.1.7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https://forge.etsi.org/rep/nfv/api-tests/raw/176b725/SOL003/VNFSnapshotPackageManagement-API/ApiVersion.robot</w:t>
        </w:r>
      </w:hyperlink>
    </w:p>
    <w:p>
      <w:pPr>
        <w:pStyle w:val="Heading5"/>
      </w:pPr>
      <w:r>
        <w:t>7.3.8.1.8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https://forge.etsi.org/rep/nfv/api-tests/raw/176b725/SOL003/VNFSnapshotPackageManagement-API/ApiVersion.robot</w:t>
        </w:r>
      </w:hyperlink>
    </w:p>
    <w:p>
      <w:pPr>
        <w:pStyle w:val="Heading5"/>
      </w:pPr>
      <w:r>
        <w:t>7.3.8.1.9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https://forge.etsi.org/rep/nfv/api-tests/raw/176b725/SOL003/VNFSnapshotPackageManagement-API/ApiVersion.robot</w:t>
        </w:r>
      </w:hyperlink>
    </w:p>
    <w:p>
      <w:pPr>
        <w:pStyle w:val="Heading5"/>
      </w:pPr>
      <w:r>
        <w:t>7.3.8.1.10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https://forge.etsi.org/rep/nfv/api-tests/raw/176b725/SOL003/VNFSnapshotPackageManagement-API/ApiVersion.robot</w:t>
        </w:r>
      </w:hyperlink>
    </w:p>
    <w:p>
      <w:pPr>
        <w:pStyle w:val="Heading4"/>
      </w:pPr>
      <w:r>
        <w:t>7.3.8.2</w:t>
        <w:tab/>
        <w:t>VNFSnapshotPackages</w:t>
      </w:r>
    </w:p>
    <w:p>
      <w:pPr>
        <w:pStyle w:val="Heading5"/>
      </w:pPr>
      <w:r>
        <w:t>7.3.8.2.1</w:t>
        <w:tab/>
        <w:t>POST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w:t>
            </w:r>
          </w:p>
        </w:tc>
      </w:tr>
      <w:tr>
        <w:tc>
          <w:tcPr>
            <w:tcW w:type="dxa" w:w="0"/>
          </w:tcPr>
          <w:p>
            <w:pPr>
              <w:pStyle w:val="TAL"/>
            </w:pPr>
            <w:r>
              <w:rPr>
                <w:b/>
              </w:rPr>
              <w:t>Test title</w:t>
            </w:r>
          </w:p>
        </w:tc>
        <w:tc>
          <w:tcPr>
            <w:tcW w:type="dxa" w:w="4819"/>
          </w:tcPr>
          <w:p>
            <w:pPr>
              <w:pStyle w:val="TAL"/>
            </w:pPr>
            <w:r>
              <w:t>POST VNF Snapshot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405</w:t>
            </w:r>
          </w:p>
        </w:tc>
      </w:tr>
    </w:tbl>
    <w:p>
      <w:pPr/>
    </w:p>
    <w:p>
      <w:pPr>
        <w:pStyle w:val="NO"/>
      </w:pPr>
      <w:r>
        <w:t xml:space="preserve">NOTE: Robot code can be found at </w:t>
      </w:r>
      <w:hyperlink r:id="rId89">
        <w:r>
          <w:rPr/>
          <w:t>https://forge.etsi.org/rep/nfv/api-tests/raw/176b725/SOL003/VNFSnapshotPackageManagement-API/VNFSnapshotPackages.robot</w:t>
        </w:r>
      </w:hyperlink>
    </w:p>
    <w:p>
      <w:pPr>
        <w:pStyle w:val="Heading5"/>
      </w:pPr>
      <w:r>
        <w:t>7.3.8.2.2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https://forge.etsi.org/rep/nfv/api-tests/raw/176b725/SOL003/VNFSnapshotPackageManagement-API/VNFSnapshotPackages.robot</w:t>
        </w:r>
      </w:hyperlink>
    </w:p>
    <w:p>
      <w:pPr>
        <w:pStyle w:val="Heading5"/>
      </w:pPr>
      <w:r>
        <w:t>7.3.8.2.3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https://forge.etsi.org/rep/nfv/api-tests/raw/176b725/SOL003/VNFSnapshotPackageManagement-API/VNFSnapshotPackages.robot</w:t>
        </w:r>
      </w:hyperlink>
    </w:p>
    <w:p>
      <w:pPr>
        <w:pStyle w:val="Heading5"/>
      </w:pPr>
      <w:r>
        <w:t>7.3.8.2.4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https://forge.etsi.org/rep/nfv/api-tests/raw/176b725/SOL003/VNFSnapshotPackageManagement-API/VNFSnapshotPackages.robot</w:t>
        </w:r>
      </w:hyperlink>
    </w:p>
    <w:p>
      <w:pPr>
        <w:pStyle w:val="Heading5"/>
      </w:pPr>
      <w:r>
        <w:t>7.3.8.2.5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https://forge.etsi.org/rep/nfv/api-tests/raw/176b725/SOL003/VNFSnapshotPackageManagement-API/VNFSnapshotPackages.robot</w:t>
        </w:r>
      </w:hyperlink>
    </w:p>
    <w:p>
      <w:pPr>
        <w:pStyle w:val="Heading5"/>
      </w:pPr>
      <w:r>
        <w:t>7.3.8.2.6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https://forge.etsi.org/rep/nfv/api-tests/raw/176b725/SOL003/VNFSnapshotPackageManagement-API/VNFSnapshotPackages.robot</w:t>
        </w:r>
      </w:hyperlink>
    </w:p>
    <w:p>
      <w:pPr>
        <w:pStyle w:val="Heading5"/>
      </w:pPr>
      <w:r>
        <w:t>7.3.8.2.7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https://forge.etsi.org/rep/nfv/api-tests/raw/176b725/SOL003/VNFSnapshotPackageManagement-API/VNFSnapshotPackages.robot</w:t>
        </w:r>
      </w:hyperlink>
    </w:p>
    <w:p>
      <w:pPr>
        <w:pStyle w:val="Heading5"/>
      </w:pPr>
      <w:r>
        <w:t>7.3.8.2.8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https://forge.etsi.org/rep/nfv/api-tests/raw/176b725/SOL003/VNFSnapshotPackageManagement-API/VNFSnapshotPackages.robot</w:t>
        </w:r>
      </w:hyperlink>
    </w:p>
    <w:p>
      <w:pPr>
        <w:pStyle w:val="Heading5"/>
      </w:pPr>
      <w:r>
        <w:t>7.3.8.2.9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https://forge.etsi.org/rep/nfv/api-tests/raw/176b725/SOL003/VNFSnapshotPackageManagement-API/VNFSnapshotPackages.robot</w:t>
        </w:r>
      </w:hyperlink>
    </w:p>
    <w:p>
      <w:pPr>
        <w:pStyle w:val="Heading5"/>
      </w:pPr>
      <w:r>
        <w:t>7.3.8.2.10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https://forge.etsi.org/rep/nfv/api-tests/raw/176b725/SOL003/VNFSnapshotPackageManagement-API/VNFSnapshotPackages.robot</w:t>
        </w:r>
      </w:hyperlink>
    </w:p>
    <w:p>
      <w:pPr>
        <w:pStyle w:val="Heading5"/>
      </w:pPr>
      <w:r>
        <w:t>7.3.8.2.11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9">
        <w:r>
          <w:rPr/>
          <w:t>https://forge.etsi.org/rep/nfv/api-tests/raw/176b725/SOL003/VNFSnapshotPackageManagement-API/VNFSnapshotPackages.robot</w:t>
        </w:r>
      </w:hyperlink>
    </w:p>
    <w:p>
      <w:pPr>
        <w:pStyle w:val="Heading5"/>
      </w:pPr>
      <w:r>
        <w:t>7.3.8.2.12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9">
        <w:r>
          <w:rPr/>
          <w:t>https://forge.etsi.org/rep/nfv/api-tests/raw/176b725/SOL003/VNFSnapshotPackageManagement-API/VNFSnapshotPackages.robot</w:t>
        </w:r>
      </w:hyperlink>
    </w:p>
    <w:p>
      <w:pPr>
        <w:pStyle w:val="Heading5"/>
      </w:pPr>
      <w:r>
        <w:t>7.3.8.2.13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9">
        <w:r>
          <w:rPr/>
          <w:t>https://forge.etsi.org/rep/nfv/api-tests/raw/176b725/SOL003/VNFSnapshotPackageManagement-API/VNFSnapshotPackages.robot</w:t>
        </w:r>
      </w:hyperlink>
    </w:p>
    <w:p>
      <w:pPr>
        <w:pStyle w:val="Heading5"/>
      </w:pPr>
      <w:r>
        <w:t>7.3.8.2.14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9">
        <w:r>
          <w:rPr/>
          <w:t>https://forge.etsi.org/rep/nfv/api-tests/raw/176b725/SOL003/VNFSnapshotPackageManagement-API/VNFSnapshotPackages.robot</w:t>
        </w:r>
      </w:hyperlink>
    </w:p>
    <w:p>
      <w:pPr>
        <w:pStyle w:val="Heading5"/>
      </w:pPr>
      <w:r>
        <w:t>7.3.8.2.15</w:t>
        <w:tab/>
        <w:t>GET information about multiple VNF Snapshot Packages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7.3.8.2.15</w:t>
            </w:r>
          </w:p>
        </w:tc>
      </w:tr>
      <w:tr>
        <w:tc>
          <w:tcPr>
            <w:tcW w:type="dxa" w:w="0"/>
          </w:tcPr>
          <w:p>
            <w:pPr>
              <w:pStyle w:val="TAL"/>
            </w:pPr>
            <w:r>
              <w:rPr>
                <w:b/>
              </w:rPr>
              <w:t>Test title</w:t>
            </w:r>
          </w:p>
        </w:tc>
        <w:tc>
          <w:tcPr>
            <w:tcW w:type="dxa" w:w="4819"/>
          </w:tcPr>
          <w:p>
            <w:pPr>
              <w:pStyle w:val="TAL"/>
            </w:pPr>
            <w:r>
              <w:t>GET information about multiple VNF Snapshot Packages using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https://forge.etsi.org/rep/nfv/api-tests/raw/176b725/SOL003/VNFSnapshotPackageManagement-API/VNFSnapshotPackages.robot</w:t>
        </w:r>
      </w:hyperlink>
    </w:p>
    <w:p>
      <w:pPr>
        <w:pStyle w:val="Heading4"/>
      </w:pPr>
      <w:r>
        <w:t>7.3.8.3</w:t>
        <w:tab/>
        <w:t>IndividualVNFSnapshotPackage</w:t>
      </w:r>
    </w:p>
    <w:p>
      <w:pPr>
        <w:pStyle w:val="Heading5"/>
      </w:pPr>
      <w:r>
        <w:t>7.3.8.3.1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90">
        <w:r>
          <w:rPr/>
          <w:t>https://forge.etsi.org/rep/nfv/api-tests/raw/176b725/SOL003/VNFSnapshotPackageManagement-API/IndividualVNFSnapshotPackage.robot</w:t>
        </w:r>
      </w:hyperlink>
    </w:p>
    <w:p>
      <w:pPr>
        <w:pStyle w:val="Heading5"/>
      </w:pPr>
      <w:r>
        <w:t>7.3.8.3.2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query information about a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90">
        <w:r>
          <w:rPr/>
          <w:t>https://forge.etsi.org/rep/nfv/api-tests/raw/176b725/SOL003/VNFSnapshotPackageManagement-API/IndividualVNFSnapshotPackage.robot</w:t>
        </w:r>
      </w:hyperlink>
    </w:p>
    <w:p>
      <w:pPr>
        <w:pStyle w:val="Heading5"/>
      </w:pPr>
      <w:r>
        <w:t>7.3.8.3.3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12.4.3.3.2 - ETSI GS NFV-SOL 003 [1]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90">
        <w:r>
          <w:rPr/>
          <w:t>https://forge.etsi.org/rep/nfv/api-tests/raw/176b725/SOL003/VNFSnapshotPackageManagement-API/IndividualVNFSnapshotPackage.robot</w:t>
        </w:r>
      </w:hyperlink>
    </w:p>
    <w:p>
      <w:pPr>
        <w:pStyle w:val="Heading5"/>
      </w:pPr>
      <w:r>
        <w:t>7.3.8.3.4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90">
        <w:r>
          <w:rPr/>
          <w:t>https://forge.etsi.org/rep/nfv/api-tests/raw/176b725/SOL003/VNFSnapshotPackageManagement-API/IndividualVNFSnapshotPackage.robot</w:t>
        </w:r>
      </w:hyperlink>
    </w:p>
    <w:p>
      <w:pPr>
        <w:pStyle w:val="Heading5"/>
      </w:pPr>
      <w:r>
        <w:t>7.3.8.3.5</w:t>
        <w:tab/>
        <w:t>PATCH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7.3.8.3.5</w:t>
            </w:r>
          </w:p>
        </w:tc>
      </w:tr>
      <w:tr>
        <w:tc>
          <w:tcPr>
            <w:tcW w:type="dxa" w:w="0"/>
          </w:tcPr>
          <w:p>
            <w:pPr>
              <w:pStyle w:val="TAL"/>
            </w:pPr>
            <w:r>
              <w:rPr>
                <w:b/>
              </w:rPr>
              <w:t>Test title</w:t>
            </w:r>
          </w:p>
        </w:tc>
        <w:tc>
          <w:tcPr>
            <w:tcW w:type="dxa" w:w="4819"/>
          </w:tcPr>
          <w:p>
            <w:pPr>
              <w:pStyle w:val="TAL"/>
            </w:pPr>
            <w:r>
              <w:t>PATCH Individual VNF Snapshot Package</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405</w:t>
            </w:r>
          </w:p>
        </w:tc>
      </w:tr>
    </w:tbl>
    <w:p>
      <w:pPr/>
    </w:p>
    <w:p>
      <w:pPr>
        <w:pStyle w:val="NO"/>
      </w:pPr>
      <w:r>
        <w:t xml:space="preserve">NOTE: Robot code can be found at </w:t>
      </w:r>
      <w:hyperlink r:id="rId90">
        <w:r>
          <w:rPr/>
          <w:t>https://forge.etsi.org/rep/nfv/api-tests/raw/176b725/SOL003/VNFSnapshotPackageManagement-API/IndividualVNFSnapshotPackage.robot</w:t>
        </w:r>
      </w:hyperlink>
    </w:p>
    <w:p>
      <w:pPr>
        <w:pStyle w:val="Heading5"/>
      </w:pPr>
      <w:r>
        <w:t>7.3.8.3.6</w:t>
        <w:tab/>
        <w:t>DELETE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7.3.8.3.6</w:t>
            </w:r>
          </w:p>
        </w:tc>
      </w:tr>
      <w:tr>
        <w:tc>
          <w:tcPr>
            <w:tcW w:type="dxa" w:w="0"/>
          </w:tcPr>
          <w:p>
            <w:pPr>
              <w:pStyle w:val="TAL"/>
            </w:pPr>
            <w:r>
              <w:rPr>
                <w:b/>
              </w:rPr>
              <w:t>Test title</w:t>
            </w:r>
          </w:p>
        </w:tc>
        <w:tc>
          <w:tcPr>
            <w:tcW w:type="dxa" w:w="4819"/>
          </w:tcPr>
          <w:p>
            <w:pPr>
              <w:pStyle w:val="TAL"/>
            </w:pPr>
            <w:r>
              <w:t>DELETE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405</w:t>
            </w:r>
          </w:p>
        </w:tc>
      </w:tr>
    </w:tbl>
    <w:p>
      <w:pPr/>
    </w:p>
    <w:p>
      <w:pPr>
        <w:pStyle w:val="NO"/>
      </w:pPr>
      <w:r>
        <w:t xml:space="preserve">NOTE: Robot code can be found at </w:t>
      </w:r>
      <w:hyperlink r:id="rId90">
        <w:r>
          <w:rPr/>
          <w:t>https://forge.etsi.org/rep/nfv/api-tests/raw/176b725/SOL003/VNFSnapshotPackageManagement-API/IndividualVNFSnapshotPackage.robot</w:t>
        </w:r>
      </w:hyperlink>
    </w:p>
    <w:p>
      <w:pPr>
        <w:pStyle w:val="Heading4"/>
      </w:pPr>
      <w:r>
        <w:t>7.3.8.4</w:t>
        <w:tab/>
        <w:t>VNFSnapshotPackageContent</w:t>
      </w:r>
    </w:p>
    <w:p>
      <w:pPr>
        <w:pStyle w:val="Heading5"/>
      </w:pPr>
      <w:r>
        <w:t>7.3.8.4.1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91">
        <w:r>
          <w:rPr/>
          <w:t>https://forge.etsi.org/rep/nfv/api-tests/raw/176b725/SOL003/VNFSnapshotPackageManagement-API/VNFSnapshotPackageContent.robot</w:t>
        </w:r>
      </w:hyperlink>
    </w:p>
    <w:p>
      <w:pPr>
        <w:pStyle w:val="Heading5"/>
      </w:pPr>
      <w:r>
        <w:t>7.3.8.4.2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https://forge.etsi.org/rep/nfv/api-tests/raw/176b725/SOL003/VNFSnapshotPackageManagement-API/VNFSnapshotPackageContent.robot</w:t>
        </w:r>
      </w:hyperlink>
    </w:p>
    <w:p>
      <w:pPr>
        <w:pStyle w:val="Heading5"/>
      </w:pPr>
      <w:r>
        <w:t>7.3.8.4.3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91">
        <w:r>
          <w:rPr/>
          <w:t>https://forge.etsi.org/rep/nfv/api-tests/raw/176b725/SOL003/VNFSnapshotPackageManagement-API/VNFSnapshotPackageContent.robot</w:t>
        </w:r>
      </w:hyperlink>
    </w:p>
    <w:p>
      <w:pPr>
        <w:pStyle w:val="Heading5"/>
      </w:pPr>
      <w:r>
        <w:t>7.3.8.4.4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https://forge.etsi.org/rep/nfv/api-tests/raw/176b725/SOL003/VNFSnapshotPackageManagement-API/VNFSnapshotPackageContent.robot</w:t>
        </w:r>
      </w:hyperlink>
    </w:p>
    <w:p>
      <w:pPr>
        <w:pStyle w:val="Heading5"/>
      </w:pPr>
      <w:r>
        <w:t>7.3.8.4.5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91">
        <w:r>
          <w:rPr/>
          <w:t>https://forge.etsi.org/rep/nfv/api-tests/raw/176b725/SOL003/VNFSnapshotPackageManagement-API/VNFSnapshotPackageContent.robot</w:t>
        </w:r>
      </w:hyperlink>
    </w:p>
    <w:p>
      <w:pPr>
        <w:pStyle w:val="Heading5"/>
      </w:pPr>
      <w:r>
        <w:t>7.3.8.4.6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r>
          </w:p>
        </w:tc>
      </w:tr>
    </w:tbl>
    <w:p>
      <w:pPr/>
    </w:p>
    <w:p>
      <w:pPr>
        <w:pStyle w:val="NO"/>
      </w:pPr>
      <w:r>
        <w:t xml:space="preserve">NOTE: Robot code can be found at </w:t>
      </w:r>
      <w:hyperlink r:id="rId91">
        <w:r>
          <w:rPr/>
          <w:t>https://forge.etsi.org/rep/nfv/api-tests/raw/176b725/SOL003/VNFSnapshotPackageManagement-API/VNFSnapshotPackageContent.robot</w:t>
        </w:r>
      </w:hyperlink>
    </w:p>
    <w:p>
      <w:pPr>
        <w:pStyle w:val="Heading5"/>
      </w:pPr>
      <w:r>
        <w:t>7.3.8.4.7</w:t>
        <w:tab/>
        <w:t>PUT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7.3.8.4.7</w:t>
            </w:r>
          </w:p>
        </w:tc>
      </w:tr>
      <w:tr>
        <w:tc>
          <w:tcPr>
            <w:tcW w:type="dxa" w:w="0"/>
          </w:tcPr>
          <w:p>
            <w:pPr>
              <w:pStyle w:val="TAL"/>
            </w:pPr>
            <w:r>
              <w:rPr>
                <w:b/>
              </w:rPr>
              <w:t>Test title</w:t>
            </w:r>
          </w:p>
        </w:tc>
        <w:tc>
          <w:tcPr>
            <w:tcW w:type="dxa" w:w="4819"/>
          </w:tcPr>
          <w:p>
            <w:pPr>
              <w:pStyle w:val="TAL"/>
            </w:pPr>
            <w:r>
              <w:t>PUT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405</w:t>
            </w:r>
          </w:p>
        </w:tc>
      </w:tr>
    </w:tbl>
    <w:p>
      <w:pPr/>
    </w:p>
    <w:p>
      <w:pPr>
        <w:pStyle w:val="NO"/>
      </w:pPr>
      <w:r>
        <w:t xml:space="preserve">NOTE: Robot code can be found at </w:t>
      </w:r>
      <w:hyperlink r:id="rId91">
        <w:r>
          <w:rPr/>
          <w:t>https://forge.etsi.org/rep/nfv/api-tests/raw/176b725/SOL003/VNFSnapshotPackageManagement-API/VNFSnapshotPackageContent.robot</w:t>
        </w:r>
      </w:hyperlink>
    </w:p>
    <w:p>
      <w:pPr>
        <w:pStyle w:val="Heading5"/>
      </w:pPr>
      <w:r>
        <w:t>7.3.8.4.8</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7.3.8.4.8</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91">
        <w:r>
          <w:rPr/>
          <w:t>https://forge.etsi.org/rep/nfv/api-tests/raw/176b725/SOL003/VNFSnapshotPackageManagement-API/VNFSnapshotPackageContent.robot</w:t>
        </w:r>
      </w:hyperlink>
    </w:p>
    <w:p>
      <w:pPr>
        <w:pStyle w:val="Heading5"/>
      </w:pPr>
      <w:r>
        <w:t>7.3.8.4.9</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7.3.8.4.9</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91">
        <w:r>
          <w:rPr/>
          <w:t>https://forge.etsi.org/rep/nfv/api-tests/raw/176b725/SOL003/VNFSnapshotPackageManagement-API/VNFSnapshotPackageContent.robot</w:t>
        </w:r>
      </w:hyperlink>
    </w:p>
    <w:p>
      <w:pPr>
        <w:pStyle w:val="Heading4"/>
      </w:pPr>
      <w:r>
        <w:t>7.3.8.5</w:t>
        <w:tab/>
        <w:t>IndividualVNFSnapshotPackageArtifact</w:t>
      </w:r>
    </w:p>
    <w:p>
      <w:pPr>
        <w:pStyle w:val="Heading5"/>
      </w:pPr>
      <w:r>
        <w:t>7.3.8.5.1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https://forge.etsi.org/rep/nfv/api-tests/raw/176b725/SOL003/VNFSnapshotPackageManagement-API/IndividualVNFSnapshotPackageArtifact.robot</w:t>
        </w:r>
      </w:hyperlink>
    </w:p>
    <w:p>
      <w:pPr>
        <w:pStyle w:val="Heading5"/>
      </w:pPr>
      <w:r>
        <w:t>7.3.8.5.2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https://forge.etsi.org/rep/nfv/api-tests/raw/176b725/SOL003/VNFSnapshotPackageManagement-API/IndividualVNFSnapshotPackageArtifact.robot</w:t>
        </w:r>
      </w:hyperlink>
    </w:p>
    <w:p>
      <w:pPr>
        <w:pStyle w:val="Heading5"/>
      </w:pPr>
      <w:r>
        <w:t>7.3.8.5.3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https://forge.etsi.org/rep/nfv/api-tests/raw/176b725/SOL003/VNFSnapshotPackageManagement-API/IndividualVNFSnapshotPackageArtifact.robot</w:t>
        </w:r>
      </w:hyperlink>
    </w:p>
    <w:p>
      <w:pPr>
        <w:pStyle w:val="Heading5"/>
      </w:pPr>
      <w:r>
        <w:t>7.3.8.5.4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https://forge.etsi.org/rep/nfv/api-tests/raw/176b725/SOL003/VNFSnapshotPackageManagement-API/IndividualVNFSnapshotPackageArtifact.robot</w:t>
        </w:r>
      </w:hyperlink>
    </w:p>
    <w:p>
      <w:pPr>
        <w:pStyle w:val="Heading5"/>
      </w:pPr>
      <w:r>
        <w:t>7.3.8.5.5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https://forge.etsi.org/rep/nfv/api-tests/raw/176b725/SOL003/VNFSnapshotPackageManagement-API/IndividualVNFSnapshotPackageArtifact.robot</w:t>
        </w:r>
      </w:hyperlink>
    </w:p>
    <w:p>
      <w:pPr>
        <w:pStyle w:val="Heading5"/>
      </w:pPr>
      <w:r>
        <w:t>7.3.8.5.6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r>
          </w:p>
        </w:tc>
      </w:tr>
    </w:tbl>
    <w:p>
      <w:pPr/>
    </w:p>
    <w:p>
      <w:pPr>
        <w:pStyle w:val="NO"/>
      </w:pPr>
      <w:r>
        <w:t xml:space="preserve">NOTE: Robot code can be found at </w:t>
      </w:r>
      <w:hyperlink r:id="rId92">
        <w:r>
          <w:rPr/>
          <w:t>https://forge.etsi.org/rep/nfv/api-tests/raw/176b725/SOL003/VNFSnapshotPackageManagement-API/IndividualVNFSnapshotPackageArtifact.robot</w:t>
        </w:r>
      </w:hyperlink>
    </w:p>
    <w:p>
      <w:pPr>
        <w:pStyle w:val="Heading5"/>
      </w:pPr>
      <w:r>
        <w:t>7.3.8.5.7</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7.3.8.5.7</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https://forge.etsi.org/rep/nfv/api-tests/raw/176b725/SOL003/VNFSnapshotPackageManagement-API/IndividualVNFSnapshotPackageArtifact.robot</w:t>
        </w:r>
      </w:hyperlink>
    </w:p>
    <w:p>
      <w:pPr>
        <w:pStyle w:val="Heading5"/>
      </w:pPr>
      <w:r>
        <w:t>7.3.8.5.8</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7.3.8.5.8</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https://forge.etsi.org/rep/nfv/api-tests/raw/176b725/SOL003/VNFSnapshotPackageManagement-API/IndividualVNFSnapshotPackageArtifact.robot</w:t>
        </w:r>
      </w:hyperlink>
    </w:p>
    <w:p>
      <w:pPr>
        <w:pStyle w:val="Heading5"/>
      </w:pPr>
      <w:r>
        <w:t>7.3.8.5.9</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7.3.8.5.9</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https://forge.etsi.org/rep/nfv/api-tests/raw/176b725/SOL003/VNFSnapshotPackageManagement-API/IndividualVNFSnapshotPackageArtifact.robot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2" Type="http://schemas.openxmlformats.org/officeDocument/2006/relationships/hyperlink" Target="https://forge.etsi.org/rep/nfv/api-tests/raw/176b725/SOL003/VNFLifecycleManagement-API/TerminateVNFWorkflow.robot" TargetMode="External"/><Relationship Id="rId75" Type="http://schemas.openxmlformats.org/officeDocument/2006/relationships/hyperlink" Target="https://forge.etsi.org/rep/nfv/api-tests/raw/176b725/SOL003/VNFIndicator-API/VNFIndicators.robot" TargetMode="External"/><Relationship Id="rId53" Type="http://schemas.openxmlformats.org/officeDocument/2006/relationships/hyperlink" Target="https://forge.etsi.org/rep/nfv/api-tests/raw/176b725/SOL003/VNFPackageManagement-API/VNFPackageArtifacts.robot" TargetMode="External"/><Relationship Id="rId71" Type="http://schemas.openxmlformats.org/officeDocument/2006/relationships/hyperlink" Target="https://forge.etsi.org/rep/nfv/api-tests/raw/176b725/SOL003/VNFFaultManagement-API/IndividualSubscription.robot" TargetMode="External"/><Relationship Id="rId86" Type="http://schemas.openxmlformats.org/officeDocument/2006/relationships/hyperlink" Target="https://forge.etsi.org/rep/nfv/api-tests/raw/176b725/SOL003/VirtualisedResourcesQuotaAvailableNotification-API/NotificationEndpoint.robot" TargetMode="External"/><Relationship Id="rId57" Type="http://schemas.openxmlformats.org/officeDocument/2006/relationships/hyperlink" Target="https://forge.etsi.org/rep/nfv/api-tests/raw/176b725/SOL003/VNFPackageManagement-API/ApiVersion.robot" TargetMode="External"/><Relationship Id="rId58" Type="http://schemas.openxmlformats.org/officeDocument/2006/relationships/hyperlink" Target="https://forge.etsi.org/rep/nfv/api-tests/raw/176b725/SOL003/VNFPackageManagement-API/ManifestInIndividualVNFPackage.robot" TargetMode="External"/><Relationship Id="rId3" Type="http://schemas.openxmlformats.org/officeDocument/2006/relationships/settings" Target="settings.xml"/><Relationship Id="rId33" Type="http://schemas.openxmlformats.org/officeDocument/2006/relationships/hyperlink" Target="https://forge.etsi.org/rep/nfv/api-tests/raw/176b725/SOL003/VNFLifecycleManagement-API/FailOperationWorkflow.robot" TargetMode="External"/><Relationship Id="rId31" Type="http://schemas.openxmlformats.org/officeDocument/2006/relationships/hyperlink" Target="https://forge.etsi.org/rep/nfv/api-tests/raw/176b725/SOL003/VNFLifecycleManagement-API/CreateVNFWorkflow.robot" TargetMode="External"/><Relationship Id="rId44" Type="http://schemas.openxmlformats.org/officeDocument/2006/relationships/hyperlink" Target="https://forge.etsi.org/rep/nfv/api-tests/raw/176b725/SOL003/VNFLifecycleManagement-API/ApiVersion.robot" TargetMode="External"/><Relationship Id="rId83" Type="http://schemas.openxmlformats.org/officeDocument/2006/relationships/hyperlink" Target="https://forge.etsi.org/rep/nfv/api-tests/raw/176b725/SOL003/VirtualisedResourcesQuotaAvailableNotification-API/Subscriptions.robot" TargetMode="External"/><Relationship Id="rId37" Type="http://schemas.openxmlformats.org/officeDocument/2006/relationships/hyperlink" Target="https://forge.etsi.org/rep/nfv/api-tests/raw/176b725/SOL003/VNFLifecycleManagement-API/OperateVNFWorkflow.robot" TargetMode="External"/><Relationship Id="rId40" Type="http://schemas.openxmlformats.org/officeDocument/2006/relationships/hyperlink" Target="https://forge.etsi.org/rep/nfv/api-tests/raw/176b725/SOL003/VNFLifecycleManagement-API/ScaleVNFToLevelWorkflow.robot" TargetMode="External"/><Relationship Id="rId25" Type="http://schemas.openxmlformats.org/officeDocument/2006/relationships/hyperlink" Target="https://forge.etsi.org/rep/nfv/api-tests/raw/176b725/SOL003/VNFLifecycleManagement-API/CancelOperationTask.robot" TargetMode="External"/><Relationship Id="rId60" Type="http://schemas.openxmlformats.org/officeDocument/2006/relationships/hyperlink" Target="https://forge.etsi.org/rep/nfv/api-tests/raw/176b725/SOL003/VNFPerformanceManagement-API/PMJobs.robot" TargetMode="External"/><Relationship Id="rId59" Type="http://schemas.openxmlformats.org/officeDocument/2006/relationships/hyperlink" Target="https://forge.etsi.org/rep/nfv/api-tests/raw/176b725/SOL003/VNFPackageManagement-API/NotificationEndpoint.robot" TargetMode="External"/><Relationship Id="rId56" Type="http://schemas.openxmlformats.org/officeDocument/2006/relationships/hyperlink" Target="https://forge.etsi.org/rep/nfv/api-tests/raw/176b725/SOL003/VNFPackageManagement-API/Notifications.robot" TargetMode="External"/><Relationship Id="rId43" Type="http://schemas.openxmlformats.org/officeDocument/2006/relationships/hyperlink" Target="https://forge.etsi.org/rep/nfv/api-tests/raw/176b725/SOL003/VNFLifecycleManagement-API/Notifications.robot" TargetMode="External"/><Relationship Id="rId4" Type="http://schemas.openxmlformats.org/officeDocument/2006/relationships/webSettings" Target="webSettings.xml"/><Relationship Id="rId91" Type="http://schemas.openxmlformats.org/officeDocument/2006/relationships/hyperlink" Target="https://forge.etsi.org/rep/nfv/api-tests/raw/176b725/SOL003/VNFSnapshotPackageManagement-API/VNFSnapshotPackageContent.robot" TargetMode="External"/><Relationship Id="rId68" Type="http://schemas.openxmlformats.org/officeDocument/2006/relationships/hyperlink" Target="https://forge.etsi.org/rep/nfv/api-tests/raw/176b725/SOL003/VNFFaultManagement-API/Alarms.robot" TargetMode="External"/><Relationship Id="rId21" Type="http://schemas.openxmlformats.org/officeDocument/2006/relationships/hyperlink" Target="https://forge.etsi.org/rep/nfv/api-tests/raw/176b725/SOL003/VNFLifecycleManagement-API/IndividualVnfLcmOperationOccurence.robot" TargetMode="External"/><Relationship Id="rId51" Type="http://schemas.openxmlformats.org/officeDocument/2006/relationships/hyperlink" Target="https://forge.etsi.org/rep/nfv/api-tests/raw/176b725/SOL003/VNFPackageManagement-API/VNFPackageContent.robot" TargetMode="External"/><Relationship Id="rId61" Type="http://schemas.openxmlformats.org/officeDocument/2006/relationships/hyperlink" Target="https://forge.etsi.org/rep/nfv/api-tests/raw/176b725/SOL003/VNFPerformanceManagement-API/IndividualPmJob.robot" TargetMode="External"/><Relationship Id="rId2" Type="http://schemas.openxmlformats.org/officeDocument/2006/relationships/styles" Target="styles.xml"/><Relationship Id="rId92" Type="http://schemas.openxmlformats.org/officeDocument/2006/relationships/hyperlink" Target="https://forge.etsi.org/rep/nfv/api-tests/raw/176b725/SOL003/VNFSnapshotPackageManagement-API/IndividualVNFSnapshotPackageArtifact.robot" TargetMode="External"/><Relationship Id="rId52" Type="http://schemas.openxmlformats.org/officeDocument/2006/relationships/hyperlink" Target="https://forge.etsi.org/rep/nfv/api-tests/raw/176b725/SOL003/VNFPackageManagement-API/VNFDInIndividualVNFPackage.robot" TargetMode="External"/><Relationship Id="rId81" Type="http://schemas.openxmlformats.org/officeDocument/2006/relationships/hyperlink" Target="https://forge.etsi.org/rep/nfv/api-tests/raw/176b725/SOL003/VNFIndicator-API/ApiVersion.robot" TargetMode="External"/><Relationship Id="rId20" Type="http://schemas.openxmlformats.org/officeDocument/2006/relationships/hyperlink" Target="https://forge.etsi.org/rep/nfv/api-tests/raw/176b725/SOL003/VNFLifecycleManagement-API/VnfLcmOperationOccurences.robot" TargetMode="External"/><Relationship Id="rId9" Type="http://schemas.openxmlformats.org/officeDocument/2006/relationships/theme" Target="theme/theme1.xml"/><Relationship Id="rId41" Type="http://schemas.openxmlformats.org/officeDocument/2006/relationships/hyperlink" Target="https://forge.etsi.org/rep/nfv/api-tests/raw/176b725/SOL003/VNFLifecycleManagement-API/ScaleVNFWorkflow.robot" TargetMode="External"/><Relationship Id="rId19" Type="http://schemas.openxmlformats.org/officeDocument/2006/relationships/hyperlink" Target="https://forge.etsi.org/rep/nfv/api-tests/raw/176b725/SOL003/VNFLifecycleManagement-API/ChangeExternalVNFConnectivityTask.robot" TargetMode="External"/><Relationship Id="rId64" Type="http://schemas.openxmlformats.org/officeDocument/2006/relationships/hyperlink" Target="https://forge.etsi.org/rep/nfv/api-tests/raw/176b725/SOL003/VNFPerformanceManagement-API/IndividualThreshold.robot" TargetMode="External"/><Relationship Id="rId69" Type="http://schemas.openxmlformats.org/officeDocument/2006/relationships/hyperlink" Target="https://forge.etsi.org/rep/nfv/api-tests/raw/176b725/SOL003/VNFFaultManagement-API/IndividualAlarm.robot" TargetMode="External"/><Relationship Id="rId67" Type="http://schemas.openxmlformats.org/officeDocument/2006/relationships/hyperlink" Target="https://forge.etsi.org/rep/nfv/api-tests/raw/176b725/SOL003/VNFPerformanceManagement-API/NotificationEndpoint.robot" TargetMode="External"/><Relationship Id="rId17" Type="http://schemas.openxmlformats.org/officeDocument/2006/relationships/hyperlink" Target="https://forge.etsi.org/rep/nfv/api-tests/raw/176b725/SOL003/VNFLifecycleManagement-API/HealVNFTask.robot" TargetMode="External"/><Relationship Id="rId46" Type="http://schemas.openxmlformats.org/officeDocument/2006/relationships/hyperlink" Target="https://forge.etsi.org/rep/nfv/api-tests/raw/176b725/SOL003/VNFLifecycleOperationGranting-API/Grants.robot" TargetMode="External"/><Relationship Id="rId50" Type="http://schemas.openxmlformats.org/officeDocument/2006/relationships/hyperlink" Target="https://forge.etsi.org/rep/nfv/api-tests/raw/176b725/SOL003/VNFPackageManagement-API/IndividualVNFPackage.robot" TargetMode="External"/><Relationship Id="rId7" Type="http://schemas.openxmlformats.org/officeDocument/2006/relationships/footer" Target="footer1.xml"/><Relationship Id="rId54" Type="http://schemas.openxmlformats.org/officeDocument/2006/relationships/hyperlink" Target="https://forge.etsi.org/rep/nfv/api-tests/raw/176b725/SOL003/VNFPackageManagement-API/Subscriptions.robot" TargetMode="External"/><Relationship Id="rId84" Type="http://schemas.openxmlformats.org/officeDocument/2006/relationships/hyperlink" Target="https://forge.etsi.org/rep/nfv/api-tests/raw/176b725/SOL003/VirtualisedResourcesQuotaAvailableNotification-API/IndividualSubscription.robot" TargetMode="External"/><Relationship Id="rId76" Type="http://schemas.openxmlformats.org/officeDocument/2006/relationships/hyperlink" Target="https://forge.etsi.org/rep/nfv/api-tests/raw/176b725/SOL003/VNFIndicator-API/VnfIndicatorsInVnfInstanceId.robot" TargetMode="External"/><Relationship Id="rId90" Type="http://schemas.openxmlformats.org/officeDocument/2006/relationships/hyperlink" Target="https://forge.etsi.org/rep/nfv/api-tests/raw/176b725/SOL003/VNFSnapshotPackageManagement-API/IndividualVNFSnapshotPackage.robot" TargetMode="External"/><Relationship Id="rId29" Type="http://schemas.openxmlformats.org/officeDocument/2006/relationships/hyperlink" Target="https://forge.etsi.org/rep/nfv/api-tests/raw/176b725/SOL003/VNFLifecycleManagement-API/ChangeExternalVNFConnectivityWorkflow.robot" TargetMode="External"/><Relationship Id="rId14" Type="http://schemas.openxmlformats.org/officeDocument/2006/relationships/hyperlink" Target="https://forge.etsi.org/rep/nfv/api-tests/raw/176b725/SOL003/VNFLifecycleManagement-API/ScaleVNFToLevelTask.robot" TargetMode="External"/><Relationship Id="rId79" Type="http://schemas.openxmlformats.org/officeDocument/2006/relationships/hyperlink" Target="https://forge.etsi.org/rep/nfv/api-tests/raw/176b725/SOL003/VNFIndicator-API/IndividualSubscription.robot" TargetMode="External"/><Relationship Id="rId82" Type="http://schemas.openxmlformats.org/officeDocument/2006/relationships/hyperlink" Target="https://forge.etsi.org/rep/nfv/api-tests/raw/176b725/SOL003/VNFIndicator-API/NotificationEndpoint.robot" TargetMode="External"/><Relationship Id="rId66" Type="http://schemas.openxmlformats.org/officeDocument/2006/relationships/hyperlink" Target="https://forge.etsi.org/rep/nfv/api-tests/raw/176b725/SOL003/VNFPerformanceManagement-API/ApiVersion.robot" TargetMode="External"/><Relationship Id="rId85" Type="http://schemas.openxmlformats.org/officeDocument/2006/relationships/hyperlink" Target="https://forge.etsi.org/rep/nfv/api-tests/raw/176b725/SOL003/VirtualisedResourcesQuotaAvailableNotification-API/ApiVersion.robot" TargetMode="External"/><Relationship Id="rId47" Type="http://schemas.openxmlformats.org/officeDocument/2006/relationships/hyperlink" Target="https://forge.etsi.org/rep/nfv/api-tests/raw/176b725/SOL003/VNFLifecycleOperationGranting-API/IndividualGrant.robot" TargetMode="External"/><Relationship Id="rId45" Type="http://schemas.openxmlformats.org/officeDocument/2006/relationships/hyperlink" Target="https://forge.etsi.org/rep/nfv/api-tests/raw/176b725/SOL003/VNFLifecycleManagement-API/NotificationEndpoint.robot" TargetMode="External"/><Relationship Id="rId5" Type="http://schemas.openxmlformats.org/officeDocument/2006/relationships/footnotes" Target="footnotes.xml"/><Relationship Id="rId89" Type="http://schemas.openxmlformats.org/officeDocument/2006/relationships/hyperlink" Target="https://forge.etsi.org/rep/nfv/api-tests/raw/176b725/SOL003/VNFSnapshotPackageManagement-API/VNFSnapshotPackages.robot" TargetMode="External"/><Relationship Id="rId36" Type="http://schemas.openxmlformats.org/officeDocument/2006/relationships/hyperlink" Target="https://forge.etsi.org/rep/nfv/api-tests/raw/176b725/SOL003/VNFLifecycleManagement-API/ModifyVNFInformationWorkflow.robot" TargetMode="External"/><Relationship Id="rId6" Type="http://schemas.openxmlformats.org/officeDocument/2006/relationships/endnotes" Target="endnotes.xml"/><Relationship Id="rId8" Type="http://schemas.openxmlformats.org/officeDocument/2006/relationships/fontTable" Target="fontTable.xml"/><Relationship Id="rId24" Type="http://schemas.openxmlformats.org/officeDocument/2006/relationships/hyperlink" Target="https://forge.etsi.org/rep/nfv/api-tests/raw/176b725/SOL003/VNFLifecycleManagement-API/FailOperationTask.robot" TargetMode="External"/><Relationship Id="rId65" Type="http://schemas.openxmlformats.org/officeDocument/2006/relationships/hyperlink" Target="https://forge.etsi.org/rep/nfv/api-tests/raw/176b725/SOL003/VNFPerformanceManagement-API/Notifications.robot" TargetMode="External"/><Relationship Id="rId77" Type="http://schemas.openxmlformats.org/officeDocument/2006/relationships/hyperlink" Target="https://forge.etsi.org/rep/nfv/api-tests/raw/176b725/SOL003/VNFIndicator-API/IndividualVNFindicator.robot" TargetMode="External"/><Relationship Id="rId27" Type="http://schemas.openxmlformats.org/officeDocument/2006/relationships/hyperlink" Target="https://forge.etsi.org/rep/nfv/api-tests/raw/176b725/SOL003/VNFLifecycleManagement-API/IndividualSubscription.robot" TargetMode="External"/><Relationship Id="rId35" Type="http://schemas.openxmlformats.org/officeDocument/2006/relationships/hyperlink" Target="https://forge.etsi.org/rep/nfv/api-tests/raw/176b725/SOL003/VNFLifecycleManagement-API/InstantiateVNFTaskWorkflow.robot" TargetMode="External"/><Relationship Id="rId12" Type="http://schemas.openxmlformats.org/officeDocument/2006/relationships/hyperlink" Target="https://forge.etsi.org/rep/nfv/api-tests/raw/176b725/SOL003/VNFLifecycleManagement-API/InstantiateVNFTask.robot" TargetMode="External"/><Relationship Id="rId1" Type="http://schemas.openxmlformats.org/officeDocument/2006/relationships/numbering" Target="numbering.xml"/><Relationship Id="rId23" Type="http://schemas.openxmlformats.org/officeDocument/2006/relationships/hyperlink" Target="https://forge.etsi.org/rep/nfv/api-tests/raw/176b725/SOL003/VNFLifecycleManagement-API/RollbackOperationTask.robot" TargetMode="External"/><Relationship Id="rId16" Type="http://schemas.openxmlformats.org/officeDocument/2006/relationships/hyperlink" Target="https://forge.etsi.org/rep/nfv/api-tests/raw/176b725/SOL003/VNFLifecycleManagement-API/TerminateVNFTask.robot" TargetMode="External"/><Relationship Id="rId28" Type="http://schemas.openxmlformats.org/officeDocument/2006/relationships/hyperlink" Target="https://forge.etsi.org/rep/nfv/api-tests/raw/176b725/SOL003/VNFLifecycleManagement-API/CancelOperationWorkflow.robot" TargetMode="External"/><Relationship Id="rId18" Type="http://schemas.openxmlformats.org/officeDocument/2006/relationships/hyperlink" Target="https://forge.etsi.org/rep/nfv/api-tests/raw/176b725/SOL003/VNFLifecycleManagement-API/OperateVNFTask.robot" TargetMode="External"/><Relationship Id="rId34" Type="http://schemas.openxmlformats.org/officeDocument/2006/relationships/hyperlink" Target="https://forge.etsi.org/rep/nfv/api-tests/raw/176b725/SOL003/VNFLifecycleManagement-API/HealVNFWorkflow.robot" TargetMode="External"/><Relationship Id="rId78" Type="http://schemas.openxmlformats.org/officeDocument/2006/relationships/hyperlink" Target="https://forge.etsi.org/rep/nfv/api-tests/raw/176b725/SOL003/VNFIndicator-API/Subscriptions.robot" TargetMode="External"/><Relationship Id="rId73" Type="http://schemas.openxmlformats.org/officeDocument/2006/relationships/hyperlink" Target="https://forge.etsi.org/rep/nfv/api-tests/raw/176b725/SOL003/VNFFaultManagement-API/ApiVersion.robot" TargetMode="External"/><Relationship Id="rId87" Type="http://schemas.openxmlformats.org/officeDocument/2006/relationships/hyperlink" Target="https://forge.etsi.org/rep/nfv/api-tests/raw/176b725/SOL003/VirtualisedResourcesQuotaAvailableNotification-API/Notifications.robot" TargetMode="External"/><Relationship Id="rId80" Type="http://schemas.openxmlformats.org/officeDocument/2006/relationships/hyperlink" Target="https://forge.etsi.org/rep/nfv/api-tests/raw/176b725/SOL003/VNFIndicator-API/Notifications.robot" TargetMode="External"/><Relationship Id="rId39" Type="http://schemas.openxmlformats.org/officeDocument/2006/relationships/hyperlink" Target="https://forge.etsi.org/rep/nfv/api-tests/raw/176b725/SOL003/VNFLifecycleManagement-API/RollBackOperationWorkflow.robot" TargetMode="External"/><Relationship Id="rId88" Type="http://schemas.openxmlformats.org/officeDocument/2006/relationships/hyperlink" Target="https://forge.etsi.org/rep/nfv/api-tests/raw/176b725/SOL003/VNFSnapshotPackageManagement-API/ApiVersion.robot" TargetMode="External"/><Relationship Id="rId62" Type="http://schemas.openxmlformats.org/officeDocument/2006/relationships/hyperlink" Target="https://forge.etsi.org/rep/nfv/api-tests/raw/176b725/SOL003/VNFPerformanceManagement-API/IndividualReport.robot" TargetMode="External"/><Relationship Id="rId55" Type="http://schemas.openxmlformats.org/officeDocument/2006/relationships/hyperlink" Target="https://forge.etsi.org/rep/nfv/api-tests/raw/176b725/SOL003/VNFPackageManagement-API/IndividualSubscription.robot" TargetMode="External"/><Relationship Id="rId48" Type="http://schemas.openxmlformats.org/officeDocument/2006/relationships/hyperlink" Target="https://forge.etsi.org/rep/nfv/api-tests/raw/176b725/SOL003/VNFLifecycleOperationGranting-API/ApiVersion.robot" TargetMode="External"/><Relationship Id="rId13" Type="http://schemas.openxmlformats.org/officeDocument/2006/relationships/hyperlink" Target="https://forge.etsi.org/rep/nfv/api-tests/raw/176b725/SOL003/VNFLifecycleManagement-API/ScaleVNFTask.robot" TargetMode="External"/><Relationship Id="rId32" Type="http://schemas.openxmlformats.org/officeDocument/2006/relationships/hyperlink" Target="https://forge.etsi.org/rep/nfv/api-tests/raw/176b725/SOL003/VNFLifecycleManagement-API/DeleteVNFWorkflow.robot" TargetMode="External"/><Relationship Id="rId15" Type="http://schemas.openxmlformats.org/officeDocument/2006/relationships/hyperlink" Target="https://forge.etsi.org/rep/nfv/api-tests/raw/176b725/SOL003/VNFLifecycleManagement-API/ChangeVNFFlavourTask.robot" TargetMode="External"/><Relationship Id="rId10" Type="http://schemas.openxmlformats.org/officeDocument/2006/relationships/hyperlink" Target="https://forge.etsi.org/rep/nfv/api-tests/raw/176b725/SOL003/VNFLifecycleManagement-API/VNFInstances.robot" TargetMode="External"/><Relationship Id="rId38" Type="http://schemas.openxmlformats.org/officeDocument/2006/relationships/hyperlink" Target="https://forge.etsi.org/rep/nfv/api-tests/raw/176b725/SOL003/VNFLifecycleManagement-API/RetryOperationWorkflow.robot" TargetMode="External"/><Relationship Id="rId63" Type="http://schemas.openxmlformats.org/officeDocument/2006/relationships/hyperlink" Target="https://forge.etsi.org/rep/nfv/api-tests/raw/176b725/SOL003/VNFPerformanceManagement-API/Thresholds.robot" TargetMode="External"/><Relationship Id="rId70" Type="http://schemas.openxmlformats.org/officeDocument/2006/relationships/hyperlink" Target="https://forge.etsi.org/rep/nfv/api-tests/raw/176b725/SOL003/VNFFaultManagement-API/Subscriptions.robot" TargetMode="External"/><Relationship Id="rId30" Type="http://schemas.openxmlformats.org/officeDocument/2006/relationships/hyperlink" Target="https://forge.etsi.org/rep/nfv/api-tests/raw/176b725/SOL003/VNFLifecycleManagement-API/ChangeVNFFlavourWorkflow.robot" TargetMode="External"/><Relationship Id="rId26" Type="http://schemas.openxmlformats.org/officeDocument/2006/relationships/hyperlink" Target="https://forge.etsi.org/rep/nfv/api-tests/raw/176b725/SOL003/VNFLifecycleManagement-API/Subscriptions.robot" TargetMode="External"/><Relationship Id="rId49" Type="http://schemas.openxmlformats.org/officeDocument/2006/relationships/hyperlink" Target="https://forge.etsi.org/rep/nfv/api-tests/raw/176b725/SOL003/VNFPackageManagement-API/VNFPackages.robot" TargetMode="External"/><Relationship Id="rId11" Type="http://schemas.openxmlformats.org/officeDocument/2006/relationships/hyperlink" Target="https://forge.etsi.org/rep/nfv/api-tests/raw/176b725/SOL003/VNFLifecycleManagement-API/IndividualVNFInstance.robot" TargetMode="External"/><Relationship Id="rId22" Type="http://schemas.openxmlformats.org/officeDocument/2006/relationships/hyperlink" Target="https://forge.etsi.org/rep/nfv/api-tests/raw/176b725/SOL003/VNFLifecycleManagement-API/RetryOperationTask.robot" TargetMode="External"/><Relationship Id="rId74" Type="http://schemas.openxmlformats.org/officeDocument/2006/relationships/hyperlink" Target="https://forge.etsi.org/rep/nfv/api-tests/raw/176b725/SOL003/VNFFaultManagement-API/NotificationEndpoint.robot" TargetMode="External"/><Relationship Id="rId72" Type="http://schemas.openxmlformats.org/officeDocument/2006/relationships/hyperlink" Target="https://forge.etsi.org/rep/nfv/api-tests/raw/176b725/SOL003/VNFFaultManagement-API/Notifications.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