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7B98037C"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2B179E">
        <w:t>I</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2B179E">
        <w:t>Policy management</w:t>
      </w:r>
      <w:r w:rsidR="009E4DC1">
        <w:t xml:space="preserve"> Reference Point </w:t>
      </w:r>
    </w:p>
    <w:bookmarkEnd w:id="13"/>
    <w:p w14:paraId="21F3F6F8" w14:textId="2F901F1C" w:rsidR="009E4DC1" w:rsidRDefault="002B179E" w:rsidP="009E4DC1">
      <w:pPr>
        <w:pStyle w:val="Titolo2"/>
      </w:pPr>
      <w:r>
        <w:t>I</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484D7D2"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2B179E">
        <w:t>I</w:t>
      </w:r>
      <w:r w:rsidR="00401C08">
        <w:t xml:space="preserve">.2 to </w:t>
      </w:r>
      <w:r w:rsidR="002B179E">
        <w:t>I</w:t>
      </w:r>
      <w:r w:rsidR="00401C08">
        <w:t>.</w:t>
      </w:r>
      <w:r w:rsidR="00FD0A9D">
        <w:t>9</w:t>
      </w:r>
      <w:r w:rsidR="00401C08">
        <w:t xml:space="preserve"> are therefore to be considered Void.</w:t>
      </w:r>
    </w:p>
    <w:p w14:paraId="44B5B41E" w14:textId="5E53FE36" w:rsidR="00401C08" w:rsidRDefault="002B179E" w:rsidP="00401C08">
      <w:pPr>
        <w:pStyle w:val="Titolo2"/>
      </w:pPr>
      <w:r>
        <w:t>I</w:t>
      </w:r>
      <w:r w:rsidR="00401C08">
        <w:t>.</w:t>
      </w:r>
      <w:r w:rsidR="00FD0A9D">
        <w:t>10</w:t>
      </w:r>
      <w:r w:rsidR="00401C08">
        <w:t xml:space="preserve"> </w:t>
      </w:r>
      <w:r w:rsidR="00F463F1">
        <w:t>Tabular test description</w:t>
      </w:r>
      <w:r w:rsidR="00E22D80">
        <w:t>s</w:t>
      </w:r>
    </w:p>
    <w:p>
      <w:pPr>
        <w:pStyle w:val="Titolo3"/>
      </w:pPr>
      <w:r>
        <w:t>10.3.1</w:t>
        <w:tab/>
        <w:t>Policy Management Interface</w:t>
      </w:r>
    </w:p>
    <w:p>
      <w:pPr>
        <w:pStyle w:val="Titolo4"/>
      </w:pPr>
      <w:r>
        <w:t>10.3.1.1</w:t>
        <w:tab/>
        <w:t>ApiVersion</w:t>
      </w:r>
    </w:p>
    <w:p>
      <w:pPr>
        <w:pStyle w:val="Titolo5"/>
      </w:pPr>
      <w:r>
        <w:t>10.3.1.1.1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https://forge.etsi.org/rep/nfv/api-tests/raw/0f6f8c1/SOL012/PolicyManagement-API/ApiVersion.robot</w:t>
        </w:r>
      </w:hyperlink>
    </w:p>
    <w:p>
      <w:pPr>
        <w:pStyle w:val="Titolo5"/>
      </w:pPr>
      <w:r>
        <w:t>10.3.1.1.2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https://forge.etsi.org/rep/nfv/api-tests/raw/0f6f8c1/SOL012/PolicyManagement-API/ApiVersion.robot</w:t>
        </w:r>
      </w:hyperlink>
    </w:p>
    <w:p>
      <w:pPr>
        <w:pStyle w:val="Titolo5"/>
      </w:pPr>
      <w:r>
        <w:t>10.3.1.1.3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https://forge.etsi.org/rep/nfv/api-tests/raw/0f6f8c1/SOL012/PolicyManagement-API/ApiVersion.robot</w:t>
        </w:r>
      </w:hyperlink>
    </w:p>
    <w:p>
      <w:pPr>
        <w:pStyle w:val="Titolo5"/>
      </w:pPr>
      <w:r>
        <w:t>10.3.1.1.4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https://forge.etsi.org/rep/nfv/api-tests/raw/0f6f8c1/SOL012/PolicyManagement-API/ApiVersion.robot</w:t>
        </w:r>
      </w:hyperlink>
    </w:p>
    <w:p>
      <w:pPr>
        <w:pStyle w:val="Titolo5"/>
      </w:pPr>
      <w:r>
        <w:t>10.3.1.1.5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https://forge.etsi.org/rep/nfv/api-tests/raw/0f6f8c1/SOL012/PolicyManagement-API/ApiVersion.robot</w:t>
        </w:r>
      </w:hyperlink>
    </w:p>
    <w:p>
      <w:pPr>
        <w:pStyle w:val="Titolo5"/>
      </w:pPr>
      <w:r>
        <w:t>10.3.1.1.6</w:t>
        <w:tab/>
        <w:t>POST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10.3.1.1.6</w:t>
            </w:r>
          </w:p>
        </w:tc>
      </w:tr>
      <w:tr>
        <w:tc>
          <w:tcPr>
            <w:tcW w:type="dxa" w:w="0"/>
          </w:tcPr>
          <w:p>
            <w:pPr>
              <w:pStyle w:val="TAL"/>
            </w:pPr>
            <w:r>
              <w:rPr>
                <w:b/>
              </w:rPr>
              <w:t>Test title</w:t>
            </w:r>
          </w:p>
        </w:tc>
        <w:tc>
          <w:tcPr>
            <w:tcW w:type="dxa" w:w="4819"/>
          </w:tcPr>
          <w:p>
            <w:pPr>
              <w:pStyle w:val="TAL"/>
            </w:pPr>
            <w:r>
              <w:t>POST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https://forge.etsi.org/rep/nfv/api-tests/raw/0f6f8c1/SOL012/PolicyManagement-API/ApiVersion.robot</w:t>
        </w:r>
      </w:hyperlink>
    </w:p>
    <w:p>
      <w:pPr>
        <w:pStyle w:val="Titolo5"/>
      </w:pPr>
      <w:r>
        <w:t>10.3.1.1.7</w:t>
        <w:tab/>
        <w:t>GET API Version with apiMajorVersion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10.3.1.1.7</w:t>
            </w:r>
          </w:p>
        </w:tc>
      </w:tr>
      <w:tr>
        <w:tc>
          <w:tcPr>
            <w:tcW w:type="dxa" w:w="0"/>
          </w:tcPr>
          <w:p>
            <w:pPr>
              <w:pStyle w:val="TAL"/>
            </w:pPr>
            <w:r>
              <w:rPr>
                <w:b/>
              </w:rPr>
              <w:t>Test title</w:t>
            </w:r>
          </w:p>
        </w:tc>
        <w:tc>
          <w:tcPr>
            <w:tcW w:type="dxa" w:w="4819"/>
          </w:tcPr>
          <w:p>
            <w:pPr>
              <w:pStyle w:val="TAL"/>
            </w:pPr>
            <w:r>
              <w:t>GET API Version with apiMajorVersion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https://forge.etsi.org/rep/nfv/api-tests/raw/0f6f8c1/SOL012/PolicyManagement-API/ApiVersion.robot</w:t>
        </w:r>
      </w:hyperlink>
    </w:p>
    <w:p>
      <w:pPr>
        <w:pStyle w:val="Titolo5"/>
      </w:pPr>
      <w:r>
        <w:t>10.3.1.1.8</w:t>
        <w:tab/>
        <w:t>PUT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10.3.1.1.8</w:t>
            </w:r>
          </w:p>
        </w:tc>
      </w:tr>
      <w:tr>
        <w:tc>
          <w:tcPr>
            <w:tcW w:type="dxa" w:w="0"/>
          </w:tcPr>
          <w:p>
            <w:pPr>
              <w:pStyle w:val="TAL"/>
            </w:pPr>
            <w:r>
              <w:rPr>
                <w:b/>
              </w:rPr>
              <w:t>Test title</w:t>
            </w:r>
          </w:p>
        </w:tc>
        <w:tc>
          <w:tcPr>
            <w:tcW w:type="dxa" w:w="4819"/>
          </w:tcPr>
          <w:p>
            <w:pPr>
              <w:pStyle w:val="TAL"/>
            </w:pPr>
            <w:r>
              <w:t>PUT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https://forge.etsi.org/rep/nfv/api-tests/raw/0f6f8c1/SOL012/PolicyManagement-API/ApiVersion.robot</w:t>
        </w:r>
      </w:hyperlink>
    </w:p>
    <w:p>
      <w:pPr>
        <w:pStyle w:val="Titolo5"/>
      </w:pPr>
      <w:r>
        <w:t>10.3.1.1.9</w:t>
        <w:tab/>
        <w:t>PATCH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10.3.1.1.9</w:t>
            </w:r>
          </w:p>
        </w:tc>
      </w:tr>
      <w:tr>
        <w:tc>
          <w:tcPr>
            <w:tcW w:type="dxa" w:w="0"/>
          </w:tcPr>
          <w:p>
            <w:pPr>
              <w:pStyle w:val="TAL"/>
            </w:pPr>
            <w:r>
              <w:rPr>
                <w:b/>
              </w:rPr>
              <w:t>Test title</w:t>
            </w:r>
          </w:p>
        </w:tc>
        <w:tc>
          <w:tcPr>
            <w:tcW w:type="dxa" w:w="4819"/>
          </w:tcPr>
          <w:p>
            <w:pPr>
              <w:pStyle w:val="TAL"/>
            </w:pPr>
            <w:r>
              <w:t>PATCH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https://forge.etsi.org/rep/nfv/api-tests/raw/0f6f8c1/SOL012/PolicyManagement-API/ApiVersion.robot</w:t>
        </w:r>
      </w:hyperlink>
    </w:p>
    <w:p>
      <w:pPr>
        <w:pStyle w:val="Titolo5"/>
      </w:pPr>
      <w:r>
        <w:t>10.3.1.1.10</w:t>
        <w:tab/>
        <w:t>DELETE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10.3.1.1.10</w:t>
            </w:r>
          </w:p>
        </w:tc>
      </w:tr>
      <w:tr>
        <w:tc>
          <w:tcPr>
            <w:tcW w:type="dxa" w:w="0"/>
          </w:tcPr>
          <w:p>
            <w:pPr>
              <w:pStyle w:val="TAL"/>
            </w:pPr>
            <w:r>
              <w:rPr>
                <w:b/>
              </w:rPr>
              <w:t>Test title</w:t>
            </w:r>
          </w:p>
        </w:tc>
        <w:tc>
          <w:tcPr>
            <w:tcW w:type="dxa" w:w="4819"/>
          </w:tcPr>
          <w:p>
            <w:pPr>
              <w:pStyle w:val="TAL"/>
            </w:pPr>
            <w:r>
              <w:t>DELETE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https://forge.etsi.org/rep/nfv/api-tests/raw/0f6f8c1/SOL012/PolicyManagement-API/ApiVersion.robot</w:t>
        </w:r>
      </w:hyperlink>
    </w:p>
    <w:p>
      <w:pPr>
        <w:pStyle w:val="Titolo4"/>
      </w:pPr>
      <w:r>
        <w:t>10.3.1.2</w:t>
        <w:tab/>
        <w:t>Policies</w:t>
      </w:r>
    </w:p>
    <w:p>
      <w:pPr>
        <w:pStyle w:val="Titolo5"/>
      </w:pPr>
      <w:r>
        <w:t>10.3.1.2.1</w:t>
        <w:tab/>
        <w:t>POST Create a new Policy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w:t>
            </w:r>
          </w:p>
        </w:tc>
      </w:tr>
      <w:tr>
        <w:tc>
          <w:tcPr>
            <w:tcW w:type="dxa" w:w="0"/>
          </w:tcPr>
          <w:p>
            <w:pPr>
              <w:pStyle w:val="TAL"/>
            </w:pPr>
            <w:r>
              <w:rPr>
                <w:b/>
              </w:rPr>
              <w:t>Test title</w:t>
            </w:r>
          </w:p>
        </w:tc>
        <w:tc>
          <w:tcPr>
            <w:tcW w:type="dxa" w:w="4819"/>
          </w:tcPr>
          <w:p>
            <w:pPr>
              <w:pStyle w:val="TAL"/>
            </w:pPr>
            <w:r>
              <w:t>POST Create a new Policy</w:t>
            </w:r>
          </w:p>
        </w:tc>
      </w:tr>
      <w:tr>
        <w:tc>
          <w:tcPr>
            <w:tcW w:type="dxa" w:w="0"/>
          </w:tcPr>
          <w:p>
            <w:pPr>
              <w:pStyle w:val="TAL"/>
            </w:pPr>
            <w:r>
              <w:rPr>
                <w:b/>
              </w:rPr>
              <w:t>Test objective</w:t>
            </w:r>
          </w:p>
        </w:tc>
        <w:tc>
          <w:tcPr>
            <w:tcW w:type="dxa" w:w="4819"/>
          </w:tcPr>
          <w:p>
            <w:pPr>
              <w:pStyle w:val="TAL"/>
            </w:pPr>
            <w:r>
              <w:t>The objective is to test that POST method creates a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Policies </w:t>
              <w:br/>
              <w:t>Check HTTP Response Status Code Is 201</w:t>
              <w:br/>
              <w:t>Check HTTP Response Body Json Schema Is Policy</w:t>
              <w:br/>
              <w:t>Check HTTP Response Header Contains Location</w:t>
            </w:r>
          </w:p>
        </w:tc>
      </w:tr>
    </w:tbl>
    <w:p>
      <w:pPr/>
    </w:p>
    <w:p>
      <w:pPr>
        <w:pStyle w:val="NO"/>
      </w:pPr>
      <w:r>
        <w:t xml:space="preserve">NOTE: Robot code can be found at </w:t>
      </w:r>
      <w:hyperlink r:id="rId11">
        <w:r>
          <w:rPr/>
          <w:t>https://forge.etsi.org/rep/nfv/api-tests/raw/0f6f8c1/SOL012/PolicyManagement-API/Policies.robot</w:t>
        </w:r>
      </w:hyperlink>
    </w:p>
    <w:p>
      <w:pPr>
        <w:pStyle w:val="Titolo5"/>
      </w:pPr>
      <w:r>
        <w:t>10.3.1.2.2</w:t>
        <w:tab/>
        <w:t>GET Policies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10.3.1.2.2</w:t>
            </w:r>
          </w:p>
        </w:tc>
      </w:tr>
      <w:tr>
        <w:tc>
          <w:tcPr>
            <w:tcW w:type="dxa" w:w="0"/>
          </w:tcPr>
          <w:p>
            <w:pPr>
              <w:pStyle w:val="TAL"/>
            </w:pPr>
            <w:r>
              <w:rPr>
                <w:b/>
              </w:rPr>
              <w:t>Test title</w:t>
            </w:r>
          </w:p>
        </w:tc>
        <w:tc>
          <w:tcPr>
            <w:tcW w:type="dxa" w:w="4819"/>
          </w:tcPr>
          <w:p>
            <w:pPr>
              <w:pStyle w:val="TAL"/>
            </w:pPr>
            <w:r>
              <w:t>GET Policies</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https://forge.etsi.org/rep/nfv/api-tests/raw/0f6f8c1/SOL012/PolicyManagement-API/Policies.robot</w:t>
        </w:r>
      </w:hyperlink>
    </w:p>
    <w:p>
      <w:pPr>
        <w:pStyle w:val="Titolo5"/>
      </w:pPr>
      <w:r>
        <w:t>10.3.1.2.3</w:t>
        <w:tab/>
        <w:t>GET Policies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10.3.1.2.3</w:t>
            </w:r>
          </w:p>
        </w:tc>
      </w:tr>
      <w:tr>
        <w:tc>
          <w:tcPr>
            <w:tcW w:type="dxa" w:w="0"/>
          </w:tcPr>
          <w:p>
            <w:pPr>
              <w:pStyle w:val="TAL"/>
            </w:pPr>
            <w:r>
              <w:rPr>
                <w:b/>
              </w:rPr>
              <w:t>Test title</w:t>
            </w:r>
          </w:p>
        </w:tc>
        <w:tc>
          <w:tcPr>
            <w:tcW w:type="dxa" w:w="4819"/>
          </w:tcPr>
          <w:p>
            <w:pPr>
              <w:pStyle w:val="TAL"/>
            </w:pPr>
            <w:r>
              <w:t>GET Policies - Filter</w:t>
            </w:r>
          </w:p>
        </w:tc>
      </w:tr>
      <w:tr>
        <w:tc>
          <w:tcPr>
            <w:tcW w:type="dxa" w:w="0"/>
          </w:tcPr>
          <w:p>
            <w:pPr>
              <w:pStyle w:val="TAL"/>
            </w:pPr>
            <w:r>
              <w:rPr>
                <w:b/>
              </w:rPr>
              <w:t>Test objective</w:t>
            </w:r>
          </w:p>
        </w:tc>
        <w:tc>
          <w:tcPr>
            <w:tcW w:type="dxa" w:w="4819"/>
          </w:tcPr>
          <w:p>
            <w:pPr>
              <w:pStyle w:val="TAL"/>
            </w:pPr>
            <w:r>
              <w:t>The objective is to GET the list of existing policies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filter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https://forge.etsi.org/rep/nfv/api-tests/raw/0f6f8c1/SOL012/PolicyManagement-API/Policies.robot</w:t>
        </w:r>
      </w:hyperlink>
    </w:p>
    <w:p>
      <w:pPr>
        <w:pStyle w:val="Titolo5"/>
      </w:pPr>
      <w:r>
        <w:t>10.3.1.2.4</w:t>
        <w:tab/>
        <w:t>GET Policies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10.3.1.2.4</w:t>
            </w:r>
          </w:p>
        </w:tc>
      </w:tr>
      <w:tr>
        <w:tc>
          <w:tcPr>
            <w:tcW w:type="dxa" w:w="0"/>
          </w:tcPr>
          <w:p>
            <w:pPr>
              <w:pStyle w:val="TAL"/>
            </w:pPr>
            <w:r>
              <w:rPr>
                <w:b/>
              </w:rPr>
              <w:t>Test title</w:t>
            </w:r>
          </w:p>
        </w:tc>
        <w:tc>
          <w:tcPr>
            <w:tcW w:type="dxa" w:w="4819"/>
          </w:tcPr>
          <w:p>
            <w:pPr>
              <w:pStyle w:val="TAL"/>
            </w:pPr>
            <w:r>
              <w:t>GET Policies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existing policies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 invalid filter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https://forge.etsi.org/rep/nfv/api-tests/raw/0f6f8c1/SOL012/PolicyManagement-API/Policies.robot</w:t>
        </w:r>
      </w:hyperlink>
    </w:p>
    <w:p>
      <w:pPr>
        <w:pStyle w:val="Titolo5"/>
      </w:pPr>
      <w:r>
        <w:t>10.3.1.2.5</w:t>
        <w:tab/>
        <w:t>GET Policies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10.3.1.2.5</w:t>
            </w:r>
          </w:p>
        </w:tc>
      </w:tr>
      <w:tr>
        <w:tc>
          <w:tcPr>
            <w:tcW w:type="dxa" w:w="0"/>
          </w:tcPr>
          <w:p>
            <w:pPr>
              <w:pStyle w:val="TAL"/>
            </w:pPr>
            <w:r>
              <w:rPr>
                <w:b/>
              </w:rPr>
              <w:t>Test title</w:t>
            </w:r>
          </w:p>
        </w:tc>
        <w:tc>
          <w:tcPr>
            <w:tcW w:type="dxa" w:w="4819"/>
          </w:tcPr>
          <w:p>
            <w:pPr>
              <w:pStyle w:val="TAL"/>
            </w:pPr>
            <w:r>
              <w:t>GET Policies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policies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without Paging support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https://forge.etsi.org/rep/nfv/api-tests/raw/0f6f8c1/SOL012/PolicyManagement-API/Policies.robot</w:t>
        </w:r>
      </w:hyperlink>
    </w:p>
    <w:p>
      <w:pPr>
        <w:pStyle w:val="Titolo5"/>
      </w:pPr>
      <w:r>
        <w:t>10.3.1.2.6</w:t>
        <w:tab/>
        <w:t>GET Policies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10.3.1.2.6</w:t>
            </w:r>
          </w:p>
        </w:tc>
      </w:tr>
      <w:tr>
        <w:tc>
          <w:tcPr>
            <w:tcW w:type="dxa" w:w="0"/>
          </w:tcPr>
          <w:p>
            <w:pPr>
              <w:pStyle w:val="TAL"/>
            </w:pPr>
            <w:r>
              <w:rPr>
                <w:b/>
              </w:rPr>
              <w:t>Test title</w:t>
            </w:r>
          </w:p>
        </w:tc>
        <w:tc>
          <w:tcPr>
            <w:tcW w:type="dxa" w:w="4819"/>
          </w:tcPr>
          <w:p>
            <w:pPr>
              <w:pStyle w:val="TAL"/>
            </w:pPr>
            <w:r>
              <w:t>GET Policies with "all_fields"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all_fields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https://forge.etsi.org/rep/nfv/api-tests/raw/0f6f8c1/SOL012/PolicyManagement-API/Policies.robot</w:t>
        </w:r>
      </w:hyperlink>
    </w:p>
    <w:p>
      <w:pPr>
        <w:pStyle w:val="Titolo5"/>
      </w:pPr>
      <w:r>
        <w:t>10.3.1.2.7</w:t>
        <w:tab/>
        <w:t>GET Policies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10.3.1.2.7</w:t>
            </w:r>
          </w:p>
        </w:tc>
      </w:tr>
      <w:tr>
        <w:tc>
          <w:tcPr>
            <w:tcW w:type="dxa" w:w="0"/>
          </w:tcPr>
          <w:p>
            <w:pPr>
              <w:pStyle w:val="TAL"/>
            </w:pPr>
            <w:r>
              <w:rPr>
                <w:b/>
              </w:rPr>
              <w:t>Test title</w:t>
            </w:r>
          </w:p>
        </w:tc>
        <w:tc>
          <w:tcPr>
            <w:tcW w:type="dxa" w:w="4819"/>
          </w:tcPr>
          <w:p>
            <w:pPr>
              <w:pStyle w:val="TAL"/>
            </w:pPr>
            <w:r>
              <w:t>GET policies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https://forge.etsi.org/rep/nfv/api-tests/raw/0f6f8c1/SOL012/PolicyManagement-API/Policies.robot</w:t>
        </w:r>
      </w:hyperlink>
    </w:p>
    <w:p>
      <w:pPr>
        <w:pStyle w:val="Titolo5"/>
      </w:pPr>
      <w:r>
        <w:t>10.3.1.2.8</w:t>
        <w:tab/>
        <w:t>GET Policies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10.3.1.2.8</w:t>
            </w:r>
          </w:p>
        </w:tc>
      </w:tr>
      <w:tr>
        <w:tc>
          <w:tcPr>
            <w:tcW w:type="dxa" w:w="0"/>
          </w:tcPr>
          <w:p>
            <w:pPr>
              <w:pStyle w:val="TAL"/>
            </w:pPr>
            <w:r>
              <w:rPr>
                <w:b/>
              </w:rPr>
              <w:t>Test title</w:t>
            </w:r>
          </w:p>
        </w:tc>
        <w:tc>
          <w:tcPr>
            <w:tcW w:type="dxa" w:w="4819"/>
          </w:tcPr>
          <w:p>
            <w:pPr>
              <w:pStyle w:val="TAL"/>
            </w:pPr>
            <w:r>
              <w:t>GET Policies with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https://forge.etsi.org/rep/nfv/api-tests/raw/0f6f8c1/SOL012/PolicyManagement-API/Policies.robot</w:t>
        </w:r>
      </w:hyperlink>
    </w:p>
    <w:p>
      <w:pPr>
        <w:pStyle w:val="Titolo5"/>
      </w:pPr>
      <w:r>
        <w:t>10.3.1.2.9</w:t>
        <w:tab/>
        <w:t>GET Policies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10.3.1.2.9</w:t>
            </w:r>
          </w:p>
        </w:tc>
      </w:tr>
      <w:tr>
        <w:tc>
          <w:tcPr>
            <w:tcW w:type="dxa" w:w="0"/>
          </w:tcPr>
          <w:p>
            <w:pPr>
              <w:pStyle w:val="TAL"/>
            </w:pPr>
            <w:r>
              <w:rPr>
                <w:b/>
              </w:rPr>
              <w:t>Test title</w:t>
            </w:r>
          </w:p>
        </w:tc>
        <w:tc>
          <w:tcPr>
            <w:tcW w:type="dxa" w:w="4819"/>
          </w:tcPr>
          <w:p>
            <w:pPr>
              <w:pStyle w:val="TAL"/>
            </w:pPr>
            <w:r>
              <w:t>GET Policies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https://forge.etsi.org/rep/nfv/api-tests/raw/0f6f8c1/SOL012/PolicyManagement-API/Policies.robot</w:t>
        </w:r>
      </w:hyperlink>
    </w:p>
    <w:p>
      <w:pPr>
        <w:pStyle w:val="Titolo5"/>
      </w:pPr>
      <w:r>
        <w:t>10.3.1.2.10</w:t>
        <w:tab/>
        <w:t>GET Policies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10.3.1.2.10</w:t>
            </w:r>
          </w:p>
        </w:tc>
      </w:tr>
      <w:tr>
        <w:tc>
          <w:tcPr>
            <w:tcW w:type="dxa" w:w="0"/>
          </w:tcPr>
          <w:p>
            <w:pPr>
              <w:pStyle w:val="TAL"/>
            </w:pPr>
            <w:r>
              <w:rPr>
                <w:b/>
              </w:rPr>
              <w:t>Test title</w:t>
            </w:r>
          </w:p>
        </w:tc>
        <w:tc>
          <w:tcPr>
            <w:tcW w:type="dxa" w:w="4819"/>
          </w:tcPr>
          <w:p>
            <w:pPr>
              <w:pStyle w:val="TAL"/>
            </w:pPr>
            <w:r>
              <w:t>GET Policies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and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https://forge.etsi.org/rep/nfv/api-tests/raw/0f6f8c1/SOL012/PolicyManagement-API/Policies.robot</w:t>
        </w:r>
      </w:hyperlink>
    </w:p>
    <w:p>
      <w:pPr>
        <w:pStyle w:val="Titolo5"/>
      </w:pPr>
      <w:r>
        <w:t>10.3.1.2.11</w:t>
        <w:tab/>
        <w:t>GET Policies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10.3.1.2.11</w:t>
            </w:r>
          </w:p>
        </w:tc>
      </w:tr>
      <w:tr>
        <w:tc>
          <w:tcPr>
            <w:tcW w:type="dxa" w:w="0"/>
          </w:tcPr>
          <w:p>
            <w:pPr>
              <w:pStyle w:val="TAL"/>
            </w:pPr>
            <w:r>
              <w:rPr>
                <w:b/>
              </w:rPr>
              <w:t>Test title</w:t>
            </w:r>
          </w:p>
        </w:tc>
        <w:tc>
          <w:tcPr>
            <w:tcW w:type="dxa" w:w="4819"/>
          </w:tcPr>
          <w:p>
            <w:pPr>
              <w:pStyle w:val="TAL"/>
            </w:pPr>
            <w:r>
              <w:t>GET Policies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Paging support </w:t>
              <w:br/>
              <w:t>Check HTTP Response Status Code Is 200</w:t>
              <w:br/>
              <w:t xml:space="preserve">Check HTTP Response Header Contains Link </w:t>
            </w:r>
          </w:p>
        </w:tc>
      </w:tr>
    </w:tbl>
    <w:p>
      <w:pPr/>
    </w:p>
    <w:p>
      <w:pPr>
        <w:pStyle w:val="NO"/>
      </w:pPr>
      <w:r>
        <w:t xml:space="preserve">NOTE: Robot code can be found at </w:t>
      </w:r>
      <w:hyperlink r:id="rId11">
        <w:r>
          <w:rPr/>
          <w:t>https://forge.etsi.org/rep/nfv/api-tests/raw/0f6f8c1/SOL012/PolicyManagement-API/Policies.robot</w:t>
        </w:r>
      </w:hyperlink>
    </w:p>
    <w:p>
      <w:pPr>
        <w:pStyle w:val="Titolo5"/>
      </w:pPr>
      <w:r>
        <w:t>10.3.1.2.12</w:t>
        <w:tab/>
        <w:t>PUT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10.3.1.2.12</w:t>
            </w:r>
          </w:p>
        </w:tc>
      </w:tr>
      <w:tr>
        <w:tc>
          <w:tcPr>
            <w:tcW w:type="dxa" w:w="0"/>
          </w:tcPr>
          <w:p>
            <w:pPr>
              <w:pStyle w:val="TAL"/>
            </w:pPr>
            <w:r>
              <w:rPr>
                <w:b/>
              </w:rPr>
              <w:t>Test title</w:t>
            </w:r>
          </w:p>
        </w:tc>
        <w:tc>
          <w:tcPr>
            <w:tcW w:type="dxa" w:w="4819"/>
          </w:tcPr>
          <w:p>
            <w:pPr>
              <w:pStyle w:val="TAL"/>
            </w:pPr>
            <w:r>
              <w:t>PUT Policies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Policies </w:t>
              <w:br/>
              <w:t>Check HTTP Response Status Code Is 405</w:t>
            </w:r>
          </w:p>
        </w:tc>
      </w:tr>
    </w:tbl>
    <w:p>
      <w:pPr/>
    </w:p>
    <w:p>
      <w:pPr>
        <w:pStyle w:val="NO"/>
      </w:pPr>
      <w:r>
        <w:t xml:space="preserve">NOTE: Robot code can be found at </w:t>
      </w:r>
      <w:hyperlink r:id="rId11">
        <w:r>
          <w:rPr/>
          <w:t>https://forge.etsi.org/rep/nfv/api-tests/raw/0f6f8c1/SOL012/PolicyManagement-API/Policies.robot</w:t>
        </w:r>
      </w:hyperlink>
    </w:p>
    <w:p>
      <w:pPr>
        <w:pStyle w:val="Titolo5"/>
      </w:pPr>
      <w:r>
        <w:t>10.3.1.2.13</w:t>
        <w:tab/>
        <w:t>PATCH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10.3.1.2.13</w:t>
            </w:r>
          </w:p>
        </w:tc>
      </w:tr>
      <w:tr>
        <w:tc>
          <w:tcPr>
            <w:tcW w:type="dxa" w:w="0"/>
          </w:tcPr>
          <w:p>
            <w:pPr>
              <w:pStyle w:val="TAL"/>
            </w:pPr>
            <w:r>
              <w:rPr>
                <w:b/>
              </w:rPr>
              <w:t>Test title</w:t>
            </w:r>
          </w:p>
        </w:tc>
        <w:tc>
          <w:tcPr>
            <w:tcW w:type="dxa" w:w="4819"/>
          </w:tcPr>
          <w:p>
            <w:pPr>
              <w:pStyle w:val="TAL"/>
            </w:pPr>
            <w:r>
              <w:t>PATCH Policies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Policies </w:t>
              <w:br/>
              <w:t>Check HTTP Response Status Code Is 405</w:t>
            </w:r>
          </w:p>
        </w:tc>
      </w:tr>
    </w:tbl>
    <w:p>
      <w:pPr/>
    </w:p>
    <w:p>
      <w:pPr>
        <w:pStyle w:val="NO"/>
      </w:pPr>
      <w:r>
        <w:t xml:space="preserve">NOTE: Robot code can be found at </w:t>
      </w:r>
      <w:hyperlink r:id="rId11">
        <w:r>
          <w:rPr/>
          <w:t>https://forge.etsi.org/rep/nfv/api-tests/raw/0f6f8c1/SOL012/PolicyManagement-API/Policies.robot</w:t>
        </w:r>
      </w:hyperlink>
    </w:p>
    <w:p>
      <w:pPr>
        <w:pStyle w:val="Titolo5"/>
      </w:pPr>
      <w:r>
        <w:t>10.3.1.2.14</w:t>
        <w:tab/>
        <w:t>DELETE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10.3.1.2.14</w:t>
            </w:r>
          </w:p>
        </w:tc>
      </w:tr>
      <w:tr>
        <w:tc>
          <w:tcPr>
            <w:tcW w:type="dxa" w:w="0"/>
          </w:tcPr>
          <w:p>
            <w:pPr>
              <w:pStyle w:val="TAL"/>
            </w:pPr>
            <w:r>
              <w:rPr>
                <w:b/>
              </w:rPr>
              <w:t>Test title</w:t>
            </w:r>
          </w:p>
        </w:tc>
        <w:tc>
          <w:tcPr>
            <w:tcW w:type="dxa" w:w="4819"/>
          </w:tcPr>
          <w:p>
            <w:pPr>
              <w:pStyle w:val="TAL"/>
            </w:pPr>
            <w:r>
              <w:t>DELETE Policies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Policies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Policies </w:t>
              <w:br/>
              <w:t>Check HTTP Response Status Code Is 405</w:t>
              <w:br/>
              <w:t xml:space="preserve">Check Postcondition Policies Exist </w:t>
            </w:r>
          </w:p>
        </w:tc>
      </w:tr>
    </w:tbl>
    <w:p>
      <w:pPr/>
    </w:p>
    <w:p>
      <w:pPr>
        <w:pStyle w:val="NO"/>
      </w:pPr>
      <w:r>
        <w:t xml:space="preserve">NOTE: Robot code can be found at </w:t>
      </w:r>
      <w:hyperlink r:id="rId11">
        <w:r>
          <w:rPr/>
          <w:t>https://forge.etsi.org/rep/nfv/api-tests/raw/0f6f8c1/SOL012/PolicyManagement-API/Policies.robot</w:t>
        </w:r>
      </w:hyperlink>
    </w:p>
    <w:p>
      <w:pPr>
        <w:pStyle w:val="Titolo4"/>
      </w:pPr>
      <w:r>
        <w:t>10.3.1.3</w:t>
        <w:tab/>
        <w:t>IndividualPolicy</w:t>
      </w:r>
    </w:p>
    <w:p>
      <w:pPr>
        <w:pStyle w:val="Titolo5"/>
      </w:pPr>
      <w:r>
        <w:t>10.3.1.3.1</w:t>
        <w:tab/>
        <w:t>POST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10.3.1.3.1</w:t>
            </w:r>
          </w:p>
        </w:tc>
      </w:tr>
      <w:tr>
        <w:tc>
          <w:tcPr>
            <w:tcW w:type="dxa" w:w="0"/>
          </w:tcPr>
          <w:p>
            <w:pPr>
              <w:pStyle w:val="TAL"/>
            </w:pPr>
            <w:r>
              <w:rPr>
                <w:b/>
              </w:rPr>
              <w:t>Test title</w:t>
            </w:r>
          </w:p>
        </w:tc>
        <w:tc>
          <w:tcPr>
            <w:tcW w:type="dxa" w:w="4819"/>
          </w:tcPr>
          <w:p>
            <w:pPr>
              <w:pStyle w:val="TAL"/>
            </w:pPr>
            <w:r>
              <w:t>POST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Policy </w:t>
              <w:br/>
              <w:t>Check HTTP Response Status Code Is 405</w:t>
            </w:r>
          </w:p>
        </w:tc>
      </w:tr>
    </w:tbl>
    <w:p>
      <w:pPr/>
    </w:p>
    <w:p>
      <w:pPr>
        <w:pStyle w:val="NO"/>
      </w:pPr>
      <w:r>
        <w:t xml:space="preserve">NOTE: Robot code can be found at </w:t>
      </w:r>
      <w:hyperlink r:id="rId12">
        <w:r>
          <w:rPr/>
          <w:t>https://forge.etsi.org/rep/nfv/api-tests/raw/0f6f8c1/SOL012/PolicyManagement-API/IndividualPolicy.robot</w:t>
        </w:r>
      </w:hyperlink>
    </w:p>
    <w:p>
      <w:pPr>
        <w:pStyle w:val="Titolo5"/>
      </w:pPr>
      <w:r>
        <w:t>10.3.1.3.2</w:t>
        <w:tab/>
        <w:t>GET Information about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10.3.1.3.2</w:t>
            </w:r>
          </w:p>
        </w:tc>
      </w:tr>
      <w:tr>
        <w:tc>
          <w:tcPr>
            <w:tcW w:type="dxa" w:w="0"/>
          </w:tcPr>
          <w:p>
            <w:pPr>
              <w:pStyle w:val="TAL"/>
            </w:pPr>
            <w:r>
              <w:rPr>
                <w:b/>
              </w:rPr>
              <w:t>Test title</w:t>
            </w:r>
          </w:p>
        </w:tc>
        <w:tc>
          <w:tcPr>
            <w:tcW w:type="dxa" w:w="4819"/>
          </w:tcPr>
          <w:p>
            <w:pPr>
              <w:pStyle w:val="TAL"/>
            </w:pPr>
            <w:r>
              <w:t>GET Information about an individual policy - Successful</w:t>
            </w:r>
          </w:p>
        </w:tc>
      </w:tr>
      <w:tr>
        <w:tc>
          <w:tcPr>
            <w:tcW w:type="dxa" w:w="0"/>
          </w:tcPr>
          <w:p>
            <w:pPr>
              <w:pStyle w:val="TAL"/>
            </w:pPr>
            <w:r>
              <w:rPr>
                <w:b/>
              </w:rPr>
              <w:t>Test objective</w:t>
            </w:r>
          </w:p>
        </w:tc>
        <w:tc>
          <w:tcPr>
            <w:tcW w:type="dxa" w:w="4819"/>
          </w:tcPr>
          <w:p>
            <w:pPr>
              <w:pStyle w:val="TAL"/>
            </w:pPr>
            <w:r>
              <w:t>The objective is to test the retrieval of Individual Policy and perform a JSON schema validation of the returned Policy data structure.</w:t>
            </w:r>
          </w:p>
        </w:tc>
      </w:tr>
      <w:tr>
        <w:tc>
          <w:tcPr>
            <w:tcW w:type="dxa" w:w="0"/>
          </w:tcPr>
          <w:p>
            <w:pPr>
              <w:pStyle w:val="TAL"/>
            </w:pPr>
            <w:r>
              <w:rPr>
                <w:b/>
              </w:rPr>
              <w:t>Pre-conditions</w:t>
            </w:r>
          </w:p>
        </w:tc>
        <w:tc>
          <w:tcPr>
            <w:tcW w:type="dxa" w:w="4819"/>
          </w:tcPr>
          <w:p>
            <w:pPr>
              <w:pStyle w:val="TAL"/>
            </w:pPr>
            <w:r>
              <w:t>At least one policy is available in the NFV-MANO.</w:t>
            </w:r>
          </w:p>
        </w:tc>
      </w:tr>
      <w:tr>
        <w:tc>
          <w:tcPr>
            <w:tcW w:type="dxa" w:w="0"/>
          </w:tcPr>
          <w:p>
            <w:pPr>
              <w:pStyle w:val="TAL"/>
            </w:pPr>
            <w:r>
              <w:rPr>
                <w:b/>
              </w:rPr>
              <w:t>Reference</w:t>
            </w:r>
          </w:p>
        </w:tc>
        <w:tc>
          <w:tcPr>
            <w:tcW w:type="dxa" w:w="4819"/>
          </w:tcPr>
          <w:p>
            <w:pPr>
              <w:pStyle w:val="TAL"/>
            </w:pPr>
            <w:r>
              <w:t>Clause 5.5.4.3.2 -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t>
              <w:br/>
              <w:t>Check HTTP Response Status Code Is 200</w:t>
              <w:br/>
              <w:t>Check HTTP Response Body Json Schema Is Policy</w:t>
            </w:r>
          </w:p>
        </w:tc>
      </w:tr>
    </w:tbl>
    <w:p>
      <w:pPr/>
    </w:p>
    <w:p>
      <w:pPr>
        <w:pStyle w:val="NO"/>
      </w:pPr>
      <w:r>
        <w:t xml:space="preserve">NOTE: Robot code can be found at </w:t>
      </w:r>
      <w:hyperlink r:id="rId12">
        <w:r>
          <w:rPr/>
          <w:t>https://forge.etsi.org/rep/nfv/api-tests/raw/0f6f8c1/SOL012/PolicyManagement-API/IndividualPolicy.robot</w:t>
        </w:r>
      </w:hyperlink>
    </w:p>
    <w:p>
      <w:pPr>
        <w:pStyle w:val="Titolo5"/>
      </w:pPr>
      <w:r>
        <w:t>10.3.1.3.3</w:t>
        <w:tab/>
        <w:t>GET Information about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10.3.1.3.3</w:t>
            </w:r>
          </w:p>
        </w:tc>
      </w:tr>
      <w:tr>
        <w:tc>
          <w:tcPr>
            <w:tcW w:type="dxa" w:w="0"/>
          </w:tcPr>
          <w:p>
            <w:pPr>
              <w:pStyle w:val="TAL"/>
            </w:pPr>
            <w:r>
              <w:rPr>
                <w:b/>
              </w:rPr>
              <w:t>Test title</w:t>
            </w:r>
          </w:p>
        </w:tc>
        <w:tc>
          <w:tcPr>
            <w:tcW w:type="dxa" w:w="4819"/>
          </w:tcPr>
          <w:p>
            <w:pPr>
              <w:pStyle w:val="TAL"/>
            </w:pPr>
            <w:r>
              <w:t>GET Information about an individual policy - NOT FOUND</w:t>
            </w:r>
          </w:p>
        </w:tc>
      </w:tr>
      <w:tr>
        <w:tc>
          <w:tcPr>
            <w:tcW w:type="dxa" w:w="0"/>
          </w:tcPr>
          <w:p>
            <w:pPr>
              <w:pStyle w:val="TAL"/>
            </w:pPr>
            <w:r>
              <w:rPr>
                <w:b/>
              </w:rPr>
              <w:t>Test objective</w:t>
            </w:r>
          </w:p>
        </w:tc>
        <w:tc>
          <w:tcPr>
            <w:tcW w:type="dxa" w:w="4819"/>
          </w:tcPr>
          <w:p>
            <w:pPr>
              <w:pStyle w:val="TAL"/>
            </w:pPr>
            <w:r>
              <w:t>The objective is to test that the retrieval of individual policy fails when using an invalid resource identifier.</w:t>
            </w:r>
          </w:p>
        </w:tc>
      </w:tr>
      <w:tr>
        <w:tc>
          <w:tcPr>
            <w:tcW w:type="dxa" w:w="0"/>
          </w:tcPr>
          <w:p>
            <w:pPr>
              <w:pStyle w:val="TAL"/>
            </w:pPr>
            <w:r>
              <w:rPr>
                <w:b/>
              </w:rPr>
              <w:t>Pre-conditions</w:t>
            </w:r>
          </w:p>
        </w:tc>
        <w:tc>
          <w:tcPr>
            <w:tcW w:type="dxa" w:w="4819"/>
          </w:tcPr>
          <w:p>
            <w:pPr>
              <w:pStyle w:val="TAL"/>
            </w:pPr>
            <w:r>
              <w:t>At least one individual policy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https://forge.etsi.org/rep/nfv/api-tests/raw/0f6f8c1/SOL012/PolicyManagement-API/IndividualPolicy.robot</w:t>
        </w:r>
      </w:hyperlink>
    </w:p>
    <w:p>
      <w:pPr>
        <w:pStyle w:val="Titolo5"/>
      </w:pPr>
      <w:r>
        <w:t>10.3.1.3.4</w:t>
        <w:tab/>
        <w:t>PUT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10.3.1.3.4</w:t>
            </w:r>
          </w:p>
        </w:tc>
      </w:tr>
      <w:tr>
        <w:tc>
          <w:tcPr>
            <w:tcW w:type="dxa" w:w="0"/>
          </w:tcPr>
          <w:p>
            <w:pPr>
              <w:pStyle w:val="TAL"/>
            </w:pPr>
            <w:r>
              <w:rPr>
                <w:b/>
              </w:rPr>
              <w:t>Test title</w:t>
            </w:r>
          </w:p>
        </w:tc>
        <w:tc>
          <w:tcPr>
            <w:tcW w:type="dxa" w:w="4819"/>
          </w:tcPr>
          <w:p>
            <w:pPr>
              <w:pStyle w:val="TAL"/>
            </w:pPr>
            <w:r>
              <w:t>PUT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Policy </w:t>
              <w:br/>
              <w:t>Check HTTP Response Status Code Is 405</w:t>
            </w:r>
          </w:p>
        </w:tc>
      </w:tr>
    </w:tbl>
    <w:p>
      <w:pPr/>
    </w:p>
    <w:p>
      <w:pPr>
        <w:pStyle w:val="NO"/>
      </w:pPr>
      <w:r>
        <w:t xml:space="preserve">NOTE: Robot code can be found at </w:t>
      </w:r>
      <w:hyperlink r:id="rId12">
        <w:r>
          <w:rPr/>
          <w:t>https://forge.etsi.org/rep/nfv/api-tests/raw/0f6f8c1/SOL012/PolicyManagement-API/IndividualPolicy.robot</w:t>
        </w:r>
      </w:hyperlink>
    </w:p>
    <w:p>
      <w:pPr>
        <w:pStyle w:val="Titolo5"/>
      </w:pPr>
      <w:r>
        <w:t>10.3.1.3.5</w:t>
        <w:tab/>
        <w:t>PATCH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10.3.1.3.5</w:t>
            </w:r>
          </w:p>
        </w:tc>
      </w:tr>
      <w:tr>
        <w:tc>
          <w:tcPr>
            <w:tcW w:type="dxa" w:w="0"/>
          </w:tcPr>
          <w:p>
            <w:pPr>
              <w:pStyle w:val="TAL"/>
            </w:pPr>
            <w:r>
              <w:rPr>
                <w:b/>
              </w:rPr>
              <w:t>Test title</w:t>
            </w:r>
          </w:p>
        </w:tc>
        <w:tc>
          <w:tcPr>
            <w:tcW w:type="dxa" w:w="4819"/>
          </w:tcPr>
          <w:p>
            <w:pPr>
              <w:pStyle w:val="TAL"/>
            </w:pPr>
            <w:r>
              <w:t>PATCH an individual policy - Successful</w:t>
            </w:r>
          </w:p>
        </w:tc>
      </w:tr>
      <w:tr>
        <w:tc>
          <w:tcPr>
            <w:tcW w:type="dxa" w:w="0"/>
          </w:tcPr>
          <w:p>
            <w:pPr>
              <w:pStyle w:val="TAL"/>
            </w:pPr>
            <w:r>
              <w:rPr>
                <w:b/>
              </w:rPr>
              <w:t>Test objective</w:t>
            </w:r>
          </w:p>
        </w:tc>
        <w:tc>
          <w:tcPr>
            <w:tcW w:type="dxa" w:w="4819"/>
          </w:tcPr>
          <w:p>
            <w:pPr>
              <w:pStyle w:val="TAL"/>
            </w:pPr>
            <w:r>
              <w:t>The objective is to test that an individual policy is modified successfully when there is no conflict using PATCH method.</w:t>
            </w:r>
          </w:p>
        </w:tc>
      </w:tr>
      <w:tr>
        <w:tc>
          <w:tcPr>
            <w:tcW w:type="dxa" w:w="0"/>
          </w:tcPr>
          <w:p>
            <w:pPr>
              <w:pStyle w:val="TAL"/>
            </w:pPr>
            <w:r>
              <w:rPr>
                <w:b/>
              </w:rPr>
              <w:t>Pre-conditions</w:t>
            </w:r>
          </w:p>
        </w:tc>
        <w:tc>
          <w:tcPr>
            <w:tcW w:type="dxa" w:w="4819"/>
          </w:tcPr>
          <w:p>
            <w:pPr>
              <w:pStyle w:val="TAL"/>
            </w:pPr>
            <w:r>
              <w:t>There should not exist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200</w:t>
              <w:br/>
              <w:t>Check HTTP Response Body Json Schema Is PolicyModifications</w:t>
            </w:r>
          </w:p>
        </w:tc>
      </w:tr>
    </w:tbl>
    <w:p>
      <w:pPr/>
    </w:p>
    <w:p>
      <w:pPr>
        <w:pStyle w:val="NO"/>
      </w:pPr>
      <w:r>
        <w:t xml:space="preserve">NOTE: Robot code can be found at </w:t>
      </w:r>
      <w:hyperlink r:id="rId12">
        <w:r>
          <w:rPr/>
          <w:t>https://forge.etsi.org/rep/nfv/api-tests/raw/0f6f8c1/SOL012/PolicyManagement-API/IndividualPolicy.robot</w:t>
        </w:r>
      </w:hyperlink>
    </w:p>
    <w:p>
      <w:pPr>
        <w:pStyle w:val="Titolo5"/>
      </w:pPr>
      <w:r>
        <w:t>10.3.1.3.6</w:t>
        <w:tab/>
        <w:t>PATCH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10.3.1.3.6</w:t>
            </w:r>
          </w:p>
        </w:tc>
      </w:tr>
      <w:tr>
        <w:tc>
          <w:tcPr>
            <w:tcW w:type="dxa" w:w="0"/>
          </w:tcPr>
          <w:p>
            <w:pPr>
              <w:pStyle w:val="TAL"/>
            </w:pPr>
            <w:r>
              <w:rPr>
                <w:b/>
              </w:rPr>
              <w:t>Test title</w:t>
            </w:r>
          </w:p>
        </w:tc>
        <w:tc>
          <w:tcPr>
            <w:tcW w:type="dxa" w:w="4819"/>
          </w:tcPr>
          <w:p>
            <w:pPr>
              <w:pStyle w:val="TAL"/>
            </w:pPr>
            <w:r>
              <w:t>PATCH an individual policy - Conflict</w:t>
            </w:r>
          </w:p>
        </w:tc>
      </w:tr>
      <w:tr>
        <w:tc>
          <w:tcPr>
            <w:tcW w:type="dxa" w:w="0"/>
          </w:tcPr>
          <w:p>
            <w:pPr>
              <w:pStyle w:val="TAL"/>
            </w:pPr>
            <w:r>
              <w:rPr>
                <w:b/>
              </w:rPr>
              <w:t>Test objective</w:t>
            </w:r>
          </w:p>
        </w:tc>
        <w:tc>
          <w:tcPr>
            <w:tcW w:type="dxa" w:w="4819"/>
          </w:tcPr>
          <w:p>
            <w:pPr>
              <w:pStyle w:val="TAL"/>
            </w:pPr>
            <w:r>
              <w:t>The objective is to test that an individual policy is not modified when there is a conflict using PATCH method.</w:t>
            </w:r>
          </w:p>
        </w:tc>
      </w:tr>
      <w:tr>
        <w:tc>
          <w:tcPr>
            <w:tcW w:type="dxa" w:w="0"/>
          </w:tcPr>
          <w:p>
            <w:pPr>
              <w:pStyle w:val="TAL"/>
            </w:pPr>
            <w:r>
              <w:rPr>
                <w:b/>
              </w:rPr>
              <w:t>Pre-conditions</w:t>
            </w:r>
          </w:p>
        </w:tc>
        <w:tc>
          <w:tcPr>
            <w:tcW w:type="dxa" w:w="4819"/>
          </w:tcPr>
          <w:p>
            <w:pPr>
              <w:pStyle w:val="TAL"/>
            </w:pPr>
            <w:r>
              <w:t>There exists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https://forge.etsi.org/rep/nfv/api-tests/raw/0f6f8c1/SOL012/PolicyManagement-API/IndividualPolicy.robot</w:t>
        </w:r>
      </w:hyperlink>
    </w:p>
    <w:p>
      <w:pPr>
        <w:pStyle w:val="Titolo5"/>
      </w:pPr>
      <w:r>
        <w:t>10.3.1.3.7</w:t>
        <w:tab/>
        <w:t>DELETE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10.3.1.3.7</w:t>
            </w:r>
          </w:p>
        </w:tc>
      </w:tr>
      <w:tr>
        <w:tc>
          <w:tcPr>
            <w:tcW w:type="dxa" w:w="0"/>
          </w:tcPr>
          <w:p>
            <w:pPr>
              <w:pStyle w:val="TAL"/>
            </w:pPr>
            <w:r>
              <w:rPr>
                <w:b/>
              </w:rPr>
              <w:t>Test title</w:t>
            </w:r>
          </w:p>
        </w:tc>
        <w:tc>
          <w:tcPr>
            <w:tcW w:type="dxa" w:w="4819"/>
          </w:tcPr>
          <w:p>
            <w:pPr>
              <w:pStyle w:val="TAL"/>
            </w:pPr>
            <w:r>
              <w:t>DELETE an individual policy - Successful</w:t>
            </w:r>
          </w:p>
        </w:tc>
      </w:tr>
      <w:tr>
        <w:tc>
          <w:tcPr>
            <w:tcW w:type="dxa" w:w="0"/>
          </w:tcPr>
          <w:p>
            <w:pPr>
              <w:pStyle w:val="TAL"/>
            </w:pPr>
            <w:r>
              <w:rPr>
                <w:b/>
              </w:rPr>
              <w:t>Test objective</w:t>
            </w:r>
          </w:p>
        </w:tc>
        <w:tc>
          <w:tcPr>
            <w:tcW w:type="dxa" w:w="4819"/>
          </w:tcPr>
          <w:p>
            <w:pPr>
              <w:pStyle w:val="TAL"/>
            </w:pPr>
            <w:r>
              <w:t>The objective is to test that DELETE method deletes a deactivated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not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w:t>
              <w:br/>
              <w:t>Check HTTP Response Status Code Is 204</w:t>
              <w:br/>
              <w:t xml:space="preserve">Check Postcondition Individual Policy is Deleted </w:t>
            </w:r>
          </w:p>
        </w:tc>
      </w:tr>
    </w:tbl>
    <w:p>
      <w:pPr/>
    </w:p>
    <w:p>
      <w:pPr>
        <w:pStyle w:val="NO"/>
      </w:pPr>
      <w:r>
        <w:t xml:space="preserve">NOTE: Robot code can be found at </w:t>
      </w:r>
      <w:hyperlink r:id="rId12">
        <w:r>
          <w:rPr/>
          <w:t>https://forge.etsi.org/rep/nfv/api-tests/raw/0f6f8c1/SOL012/PolicyManagement-API/IndividualPolicy.robot</w:t>
        </w:r>
      </w:hyperlink>
    </w:p>
    <w:p>
      <w:pPr>
        <w:pStyle w:val="Titolo5"/>
      </w:pPr>
      <w:r>
        <w:t>10.3.1.3.8</w:t>
        <w:tab/>
        <w:t>DELETE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10.3.1.3.8</w:t>
            </w:r>
          </w:p>
        </w:tc>
      </w:tr>
      <w:tr>
        <w:tc>
          <w:tcPr>
            <w:tcW w:type="dxa" w:w="0"/>
          </w:tcPr>
          <w:p>
            <w:pPr>
              <w:pStyle w:val="TAL"/>
            </w:pPr>
            <w:r>
              <w:rPr>
                <w:b/>
              </w:rPr>
              <w:t>Test title</w:t>
            </w:r>
          </w:p>
        </w:tc>
        <w:tc>
          <w:tcPr>
            <w:tcW w:type="dxa" w:w="4819"/>
          </w:tcPr>
          <w:p>
            <w:pPr>
              <w:pStyle w:val="TAL"/>
            </w:pPr>
            <w:r>
              <w:t>DELETE an individual policy - CONFLICT</w:t>
            </w:r>
          </w:p>
        </w:tc>
      </w:tr>
      <w:tr>
        <w:tc>
          <w:tcPr>
            <w:tcW w:type="dxa" w:w="0"/>
          </w:tcPr>
          <w:p>
            <w:pPr>
              <w:pStyle w:val="TAL"/>
            </w:pPr>
            <w:r>
              <w:rPr>
                <w:b/>
              </w:rPr>
              <w:t>Test objective</w:t>
            </w:r>
          </w:p>
        </w:tc>
        <w:tc>
          <w:tcPr>
            <w:tcW w:type="dxa" w:w="4819"/>
          </w:tcPr>
          <w:p>
            <w:pPr>
              <w:pStyle w:val="TAL"/>
            </w:pPr>
            <w:r>
              <w:t>The objective is to test that DELETE method does not delete an 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in status ACTIVATED </w:t>
              <w:br/>
              <w:t>Check HTTP Response Status Code Is 409</w:t>
              <w:br/>
              <w:t>Check HTTP Response Body Json Schema Is ProblemDetails</w:t>
              <w:br/>
              <w:t xml:space="preserve">Check Postcondition Individual Policy is Not Deleted </w:t>
            </w:r>
          </w:p>
        </w:tc>
      </w:tr>
    </w:tbl>
    <w:p>
      <w:pPr/>
    </w:p>
    <w:p>
      <w:pPr>
        <w:pStyle w:val="NO"/>
      </w:pPr>
      <w:r>
        <w:t xml:space="preserve">NOTE: Robot code can be found at </w:t>
      </w:r>
      <w:hyperlink r:id="rId12">
        <w:r>
          <w:rPr/>
          <w:t>https://forge.etsi.org/rep/nfv/api-tests/raw/0f6f8c1/SOL012/PolicyManagement-API/IndividualPolicy.robot</w:t>
        </w:r>
      </w:hyperlink>
    </w:p>
    <w:p>
      <w:pPr>
        <w:pStyle w:val="Titolo4"/>
      </w:pPr>
      <w:r>
        <w:t>10.3.1.4</w:t>
        <w:tab/>
        <w:t>SelectedVersionOfAnIndividualPolicy</w:t>
      </w:r>
    </w:p>
    <w:p>
      <w:pPr>
        <w:pStyle w:val="Titolo5"/>
      </w:pPr>
      <w:r>
        <w:t>10.3.1.4.1</w:t>
        <w:tab/>
        <w:t>POST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10.3.1.4.1</w:t>
            </w:r>
          </w:p>
        </w:tc>
      </w:tr>
      <w:tr>
        <w:tc>
          <w:tcPr>
            <w:tcW w:type="dxa" w:w="0"/>
          </w:tcPr>
          <w:p>
            <w:pPr>
              <w:pStyle w:val="TAL"/>
            </w:pPr>
            <w:r>
              <w:rPr>
                <w:b/>
              </w:rPr>
              <w:t>Test title</w:t>
            </w:r>
          </w:p>
        </w:tc>
        <w:tc>
          <w:tcPr>
            <w:tcW w:type="dxa" w:w="4819"/>
          </w:tcPr>
          <w:p>
            <w:pPr>
              <w:pStyle w:val="TAL"/>
            </w:pPr>
            <w:r>
              <w:t>POST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Selected Version of an Individual Policy </w:t>
              <w:br/>
              <w:t>Check HTTP Response Status Code Is 405</w:t>
            </w:r>
          </w:p>
        </w:tc>
      </w:tr>
    </w:tbl>
    <w:p>
      <w:pPr/>
    </w:p>
    <w:p>
      <w:pPr>
        <w:pStyle w:val="NO"/>
      </w:pPr>
      <w:r>
        <w:t xml:space="preserve">NOTE: Robot code can be found at </w:t>
      </w:r>
      <w:hyperlink r:id="rId13">
        <w:r>
          <w:rPr/>
          <w:t>https://forge.etsi.org/rep/nfv/api-tests/raw/0f6f8c1/SOL012/PolicyManagement-API/SelectedVersionOfAnIndividualPolicy.robot</w:t>
        </w:r>
      </w:hyperlink>
    </w:p>
    <w:p>
      <w:pPr>
        <w:pStyle w:val="Titolo5"/>
      </w:pPr>
      <w:r>
        <w:t>10.3.1.4.2</w:t>
        <w:tab/>
        <w:t>GET Information about the Selected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10.3.1.4.2</w:t>
            </w:r>
          </w:p>
        </w:tc>
      </w:tr>
      <w:tr>
        <w:tc>
          <w:tcPr>
            <w:tcW w:type="dxa" w:w="0"/>
          </w:tcPr>
          <w:p>
            <w:pPr>
              <w:pStyle w:val="TAL"/>
            </w:pPr>
            <w:r>
              <w:rPr>
                <w:b/>
              </w:rPr>
              <w:t>Test title</w:t>
            </w:r>
          </w:p>
        </w:tc>
        <w:tc>
          <w:tcPr>
            <w:tcW w:type="dxa" w:w="4819"/>
          </w:tcPr>
          <w:p>
            <w:pPr>
              <w:pStyle w:val="TAL"/>
            </w:pPr>
            <w:r>
              <w:t>GET Information about the Selected Version of an Individual Policy - Successful</w:t>
            </w:r>
          </w:p>
        </w:tc>
      </w:tr>
      <w:tr>
        <w:tc>
          <w:tcPr>
            <w:tcW w:type="dxa" w:w="0"/>
          </w:tcPr>
          <w:p>
            <w:pPr>
              <w:pStyle w:val="TAL"/>
            </w:pPr>
            <w:r>
              <w:rPr>
                <w:b/>
              </w:rPr>
              <w:t>Test objective</w:t>
            </w:r>
          </w:p>
        </w:tc>
        <w:tc>
          <w:tcPr>
            <w:tcW w:type="dxa" w:w="4819"/>
          </w:tcPr>
          <w:p>
            <w:pPr>
              <w:pStyle w:val="TAL"/>
            </w:pPr>
            <w:r>
              <w:t>The objective is to test The GET method fetches contents of the selected version of an individual policy and check that the HTTP Content-Type header is set according to the type of content.</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3">
        <w:r>
          <w:rPr/>
          <w:t>https://forge.etsi.org/rep/nfv/api-tests/raw/0f6f8c1/SOL012/PolicyManagement-API/SelectedVersionOfAnIndividualPolicy.robot</w:t>
        </w:r>
      </w:hyperlink>
    </w:p>
    <w:p>
      <w:pPr>
        <w:pStyle w:val="Titolo5"/>
      </w:pPr>
      <w:r>
        <w:t>10.3.1.4.3</w:t>
        <w:tab/>
        <w:t>GET Information about the Selected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10.3.1.4.3</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fails when using an invalid resource identifier.</w:t>
            </w:r>
          </w:p>
        </w:tc>
      </w:tr>
      <w:tr>
        <w:tc>
          <w:tcPr>
            <w:tcW w:type="dxa" w:w="0"/>
          </w:tcPr>
          <w:p>
            <w:pPr>
              <w:pStyle w:val="TAL"/>
            </w:pPr>
            <w:r>
              <w:rPr>
                <w:b/>
              </w:rPr>
              <w:t>Pre-conditions</w:t>
            </w:r>
          </w:p>
        </w:tc>
        <w:tc>
          <w:tcPr>
            <w:tcW w:type="dxa" w:w="4819"/>
          </w:tcPr>
          <w:p>
            <w:pPr>
              <w:pStyle w:val="TAL"/>
            </w:pPr>
            <w:r>
              <w:t>The API producer did not find the current representation for the target resource.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https://forge.etsi.org/rep/nfv/api-tests/raw/0f6f8c1/SOL012/PolicyManagement-API/SelectedVersionOfAnIndividualPolicy.robot</w:t>
        </w:r>
      </w:hyperlink>
    </w:p>
    <w:p>
      <w:pPr>
        <w:pStyle w:val="Titolo5"/>
      </w:pPr>
      <w:r>
        <w:t>10.3.1.4.4</w:t>
        <w:tab/>
        <w:t>GET Information about the Selected Version of an Individual Policy - CREATED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10.3.1.4.4</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is not retrieved when it is in CREATED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in CREATED STATE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https://forge.etsi.org/rep/nfv/api-tests/raw/0f6f8c1/SOL012/PolicyManagement-API/SelectedVersionOfAnIndividualPolicy.robot</w:t>
        </w:r>
      </w:hyperlink>
    </w:p>
    <w:p>
      <w:pPr>
        <w:pStyle w:val="Titolo5"/>
      </w:pPr>
      <w:r>
        <w:t>10.3.1.4.5</w:t>
        <w:tab/>
        <w:t>PUT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10.3.1.4.5</w:t>
            </w:r>
          </w:p>
        </w:tc>
      </w:tr>
      <w:tr>
        <w:tc>
          <w:tcPr>
            <w:tcW w:type="dxa" w:w="0"/>
          </w:tcPr>
          <w:p>
            <w:pPr>
              <w:pStyle w:val="TAL"/>
            </w:pPr>
            <w:r>
              <w:rPr>
                <w:b/>
              </w:rPr>
              <w:t>Test title</w:t>
            </w:r>
          </w:p>
        </w:tc>
        <w:tc>
          <w:tcPr>
            <w:tcW w:type="dxa" w:w="4819"/>
          </w:tcPr>
          <w:p>
            <w:pPr>
              <w:pStyle w:val="TAL"/>
            </w:pPr>
            <w:r>
              <w:t>PUT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Selected Version of an Individual Policy </w:t>
              <w:br/>
              <w:t>Check HTTP Response Status Code Is 405</w:t>
            </w:r>
          </w:p>
        </w:tc>
      </w:tr>
    </w:tbl>
    <w:p>
      <w:pPr/>
    </w:p>
    <w:p>
      <w:pPr>
        <w:pStyle w:val="NO"/>
      </w:pPr>
      <w:r>
        <w:t xml:space="preserve">NOTE: Robot code can be found at </w:t>
      </w:r>
      <w:hyperlink r:id="rId13">
        <w:r>
          <w:rPr/>
          <w:t>https://forge.etsi.org/rep/nfv/api-tests/raw/0f6f8c1/SOL012/PolicyManagement-API/SelectedVersionOfAnIndividualPolicy.robot</w:t>
        </w:r>
      </w:hyperlink>
    </w:p>
    <w:p>
      <w:pPr>
        <w:pStyle w:val="Titolo5"/>
      </w:pPr>
      <w:r>
        <w:t>10.3.1.4.6</w:t>
        <w:tab/>
        <w:t>PATCH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10.3.1.4.6</w:t>
            </w:r>
          </w:p>
        </w:tc>
      </w:tr>
      <w:tr>
        <w:tc>
          <w:tcPr>
            <w:tcW w:type="dxa" w:w="0"/>
          </w:tcPr>
          <w:p>
            <w:pPr>
              <w:pStyle w:val="TAL"/>
            </w:pPr>
            <w:r>
              <w:rPr>
                <w:b/>
              </w:rPr>
              <w:t>Test title</w:t>
            </w:r>
          </w:p>
        </w:tc>
        <w:tc>
          <w:tcPr>
            <w:tcW w:type="dxa" w:w="4819"/>
          </w:tcPr>
          <w:p>
            <w:pPr>
              <w:pStyle w:val="TAL"/>
            </w:pPr>
            <w:r>
              <w:t>PATCH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Selected Version of an Individual Policy </w:t>
              <w:br/>
              <w:t>Check HTTP Response Status Code Is 405</w:t>
            </w:r>
          </w:p>
        </w:tc>
      </w:tr>
    </w:tbl>
    <w:p>
      <w:pPr/>
    </w:p>
    <w:p>
      <w:pPr>
        <w:pStyle w:val="NO"/>
      </w:pPr>
      <w:r>
        <w:t xml:space="preserve">NOTE: Robot code can be found at </w:t>
      </w:r>
      <w:hyperlink r:id="rId13">
        <w:r>
          <w:rPr/>
          <w:t>https://forge.etsi.org/rep/nfv/api-tests/raw/0f6f8c1/SOL012/PolicyManagement-API/SelectedVersionOfAnIndividualPolicy.robot</w:t>
        </w:r>
      </w:hyperlink>
    </w:p>
    <w:p>
      <w:pPr>
        <w:pStyle w:val="Titolo5"/>
      </w:pPr>
      <w:r>
        <w:t>10.3.1.4.7</w:t>
        <w:tab/>
        <w:t>DELETE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10.3.1.4.7</w:t>
            </w:r>
          </w:p>
        </w:tc>
      </w:tr>
      <w:tr>
        <w:tc>
          <w:tcPr>
            <w:tcW w:type="dxa" w:w="0"/>
          </w:tcPr>
          <w:p>
            <w:pPr>
              <w:pStyle w:val="TAL"/>
            </w:pPr>
            <w:r>
              <w:rPr>
                <w:b/>
              </w:rPr>
              <w:t>Test title</w:t>
            </w:r>
          </w:p>
        </w:tc>
        <w:tc>
          <w:tcPr>
            <w:tcW w:type="dxa" w:w="4819"/>
          </w:tcPr>
          <w:p>
            <w:pPr>
              <w:pStyle w:val="TAL"/>
            </w:pPr>
            <w:r>
              <w:t>DELETE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Selected Version of an Individual Policy </w:t>
              <w:br/>
              <w:t>Check HTTP Response Status Code Is 405</w:t>
            </w:r>
          </w:p>
        </w:tc>
      </w:tr>
    </w:tbl>
    <w:p>
      <w:pPr/>
    </w:p>
    <w:p>
      <w:pPr>
        <w:pStyle w:val="NO"/>
      </w:pPr>
      <w:r>
        <w:t xml:space="preserve">NOTE: Robot code can be found at </w:t>
      </w:r>
      <w:hyperlink r:id="rId13">
        <w:r>
          <w:rPr/>
          <w:t>https://forge.etsi.org/rep/nfv/api-tests/raw/0f6f8c1/SOL012/PolicyManagement-API/SelectedVersionOfAnIndividualPolicy.robot</w:t>
        </w:r>
      </w:hyperlink>
    </w:p>
    <w:p>
      <w:pPr>
        <w:pStyle w:val="Titolo4"/>
      </w:pPr>
      <w:r>
        <w:t>10.3.1.5</w:t>
        <w:tab/>
        <w:t>ParticularVersionOfAnIndividualPolicy</w:t>
      </w:r>
    </w:p>
    <w:p>
      <w:pPr>
        <w:pStyle w:val="Titolo5"/>
      </w:pPr>
      <w:r>
        <w:t>10.3.1.5.1</w:t>
        <w:tab/>
        <w:t>POST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10.3.1.5.1</w:t>
            </w:r>
          </w:p>
        </w:tc>
      </w:tr>
      <w:tr>
        <w:tc>
          <w:tcPr>
            <w:tcW w:type="dxa" w:w="0"/>
          </w:tcPr>
          <w:p>
            <w:pPr>
              <w:pStyle w:val="TAL"/>
            </w:pPr>
            <w:r>
              <w:rPr>
                <w:b/>
              </w:rPr>
              <w:t>Test title</w:t>
            </w:r>
          </w:p>
        </w:tc>
        <w:tc>
          <w:tcPr>
            <w:tcW w:type="dxa" w:w="4819"/>
          </w:tcPr>
          <w:p>
            <w:pPr>
              <w:pStyle w:val="TAL"/>
            </w:pPr>
            <w:r>
              <w:t>POST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Particular Version of an Individual Policy </w:t>
              <w:br/>
              <w:t>Check HTTP Response Status Code Is 405</w:t>
            </w:r>
          </w:p>
        </w:tc>
      </w:tr>
    </w:tbl>
    <w:p>
      <w:pPr/>
    </w:p>
    <w:p>
      <w:pPr>
        <w:pStyle w:val="NO"/>
      </w:pPr>
      <w:r>
        <w:t xml:space="preserve">NOTE: Robot code can be found at </w:t>
      </w:r>
      <w:hyperlink r:id="rId14">
        <w:r>
          <w:rPr/>
          <w:t>https://forge.etsi.org/rep/nfv/api-tests/raw/0f6f8c1/SOL012/PolicyManagement-API/ParticularVersionOfAnIndividualPolicy.robot</w:t>
        </w:r>
      </w:hyperlink>
    </w:p>
    <w:p>
      <w:pPr>
        <w:pStyle w:val="Titolo5"/>
      </w:pPr>
      <w:r>
        <w:t>10.3.1.5.2</w:t>
        <w:tab/>
        <w:t>GET Information about a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10.3.1.5.2</w:t>
            </w:r>
          </w:p>
        </w:tc>
      </w:tr>
      <w:tr>
        <w:tc>
          <w:tcPr>
            <w:tcW w:type="dxa" w:w="0"/>
          </w:tcPr>
          <w:p>
            <w:pPr>
              <w:pStyle w:val="TAL"/>
            </w:pPr>
            <w:r>
              <w:rPr>
                <w:b/>
              </w:rPr>
              <w:t>Test title</w:t>
            </w:r>
          </w:p>
        </w:tc>
        <w:tc>
          <w:tcPr>
            <w:tcW w:type="dxa" w:w="4819"/>
          </w:tcPr>
          <w:p>
            <w:pPr>
              <w:pStyle w:val="TAL"/>
            </w:pPr>
            <w:r>
              <w:t>GET Information about a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GET method fetches the content of a particular version of an individual policy.</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4">
        <w:r>
          <w:rPr/>
          <w:t>https://forge.etsi.org/rep/nfv/api-tests/raw/0f6f8c1/SOL012/PolicyManagement-API/ParticularVersionOfAnIndividualPolicy.robot</w:t>
        </w:r>
      </w:hyperlink>
    </w:p>
    <w:p>
      <w:pPr>
        <w:pStyle w:val="Titolo5"/>
      </w:pPr>
      <w:r>
        <w:t>10.3.1.5.3</w:t>
        <w:tab/>
        <w:t>GET Information about a Particular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10.3.1.5.3</w:t>
            </w:r>
          </w:p>
        </w:tc>
      </w:tr>
      <w:tr>
        <w:tc>
          <w:tcPr>
            <w:tcW w:type="dxa" w:w="0"/>
          </w:tcPr>
          <w:p>
            <w:pPr>
              <w:pStyle w:val="TAL"/>
            </w:pPr>
            <w:r>
              <w:rPr>
                <w:b/>
              </w:rPr>
              <w:t>Test title</w:t>
            </w:r>
          </w:p>
        </w:tc>
        <w:tc>
          <w:tcPr>
            <w:tcW w:type="dxa" w:w="4819"/>
          </w:tcPr>
          <w:p>
            <w:pPr>
              <w:pStyle w:val="TAL"/>
            </w:pPr>
            <w:r>
              <w:t>GET Information about a Particular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a particular version of an individual policy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https://forge.etsi.org/rep/nfv/api-tests/raw/0f6f8c1/SOL012/PolicyManagement-API/ParticularVersionOfAnIndividualPolicy.robot</w:t>
        </w:r>
      </w:hyperlink>
    </w:p>
    <w:p>
      <w:pPr>
        <w:pStyle w:val="Titolo5"/>
      </w:pPr>
      <w:r>
        <w:t>10.3.1.5.4</w:t>
        <w:tab/>
        <w:t>PUT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10.3.1.5.4</w:t>
            </w:r>
          </w:p>
        </w:tc>
      </w:tr>
      <w:tr>
        <w:tc>
          <w:tcPr>
            <w:tcW w:type="dxa" w:w="0"/>
          </w:tcPr>
          <w:p>
            <w:pPr>
              <w:pStyle w:val="TAL"/>
            </w:pPr>
            <w:r>
              <w:rPr>
                <w:b/>
              </w:rPr>
              <w:t>Test title</w:t>
            </w:r>
          </w:p>
        </w:tc>
        <w:tc>
          <w:tcPr>
            <w:tcW w:type="dxa" w:w="4819"/>
          </w:tcPr>
          <w:p>
            <w:pPr>
              <w:pStyle w:val="TAL"/>
            </w:pPr>
            <w:r>
              <w:t>PUT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PUT method transfers the content of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w:t>
              <w:br/>
              <w:t>Check HTTP Response Status Code Is 201</w:t>
            </w:r>
          </w:p>
        </w:tc>
      </w:tr>
    </w:tbl>
    <w:p>
      <w:pPr/>
    </w:p>
    <w:p>
      <w:pPr>
        <w:pStyle w:val="NO"/>
      </w:pPr>
      <w:r>
        <w:t xml:space="preserve">NOTE: Robot code can be found at </w:t>
      </w:r>
      <w:hyperlink r:id="rId14">
        <w:r>
          <w:rPr/>
          <w:t>https://forge.etsi.org/rep/nfv/api-tests/raw/0f6f8c1/SOL012/PolicyManagement-API/ParticularVersionOfAnIndividualPolicy.robot</w:t>
        </w:r>
      </w:hyperlink>
    </w:p>
    <w:p>
      <w:pPr>
        <w:pStyle w:val="Titolo5"/>
      </w:pPr>
      <w:r>
        <w:t>10.3.1.5.5</w:t>
        <w:tab/>
        <w:t>PUT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10.3.1.5.5</w:t>
            </w:r>
          </w:p>
        </w:tc>
      </w:tr>
      <w:tr>
        <w:tc>
          <w:tcPr>
            <w:tcW w:type="dxa" w:w="0"/>
          </w:tcPr>
          <w:p>
            <w:pPr>
              <w:pStyle w:val="TAL"/>
            </w:pPr>
            <w:r>
              <w:rPr>
                <w:b/>
              </w:rPr>
              <w:t>Test title</w:t>
            </w:r>
          </w:p>
        </w:tc>
        <w:tc>
          <w:tcPr>
            <w:tcW w:type="dxa" w:w="4819"/>
          </w:tcPr>
          <w:p>
            <w:pPr>
              <w:pStyle w:val="TAL"/>
            </w:pPr>
            <w:r>
              <w:t>PUT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PUT method does not transfer the content of a particular version in case of a conflict.</w:t>
            </w:r>
          </w:p>
        </w:tc>
      </w:tr>
      <w:tr>
        <w:tc>
          <w:tcPr>
            <w:tcW w:type="dxa" w:w="0"/>
          </w:tcPr>
          <w:p>
            <w:pPr>
              <w:pStyle w:val="TAL"/>
            </w:pPr>
            <w:r>
              <w:rPr>
                <w:b/>
              </w:rPr>
              <w:t>Pre-conditions</w:t>
            </w:r>
          </w:p>
        </w:tc>
        <w:tc>
          <w:tcPr>
            <w:tcW w:type="dxa" w:w="4819"/>
          </w:tcPr>
          <w:p>
            <w:pPr>
              <w:pStyle w:val="TAL"/>
            </w:pPr>
            <w:r>
              <w:t>The particular version has already been transferred to the API producer.</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CONFLICT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https://forge.etsi.org/rep/nfv/api-tests/raw/0f6f8c1/SOL012/PolicyManagement-API/ParticularVersionOfAnIndividualPolicy.robot</w:t>
        </w:r>
      </w:hyperlink>
    </w:p>
    <w:p>
      <w:pPr>
        <w:pStyle w:val="Titolo5"/>
      </w:pPr>
      <w:r>
        <w:t>10.3.1.5.6</w:t>
        <w:tab/>
        <w:t>PATCH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10.3.1.5.6</w:t>
            </w:r>
          </w:p>
        </w:tc>
      </w:tr>
      <w:tr>
        <w:tc>
          <w:tcPr>
            <w:tcW w:type="dxa" w:w="0"/>
          </w:tcPr>
          <w:p>
            <w:pPr>
              <w:pStyle w:val="TAL"/>
            </w:pPr>
            <w:r>
              <w:rPr>
                <w:b/>
              </w:rPr>
              <w:t>Test title</w:t>
            </w:r>
          </w:p>
        </w:tc>
        <w:tc>
          <w:tcPr>
            <w:tcW w:type="dxa" w:w="4819"/>
          </w:tcPr>
          <w:p>
            <w:pPr>
              <w:pStyle w:val="TAL"/>
            </w:pPr>
            <w:r>
              <w:t>PATCH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Particular Version of an Individual Policy </w:t>
              <w:br/>
              <w:t>Check HTTP Response Status Code Is 405</w:t>
            </w:r>
          </w:p>
        </w:tc>
      </w:tr>
    </w:tbl>
    <w:p>
      <w:pPr/>
    </w:p>
    <w:p>
      <w:pPr>
        <w:pStyle w:val="NO"/>
      </w:pPr>
      <w:r>
        <w:t xml:space="preserve">NOTE: Robot code can be found at </w:t>
      </w:r>
      <w:hyperlink r:id="rId14">
        <w:r>
          <w:rPr/>
          <w:t>https://forge.etsi.org/rep/nfv/api-tests/raw/0f6f8c1/SOL012/PolicyManagement-API/ParticularVersionOfAnIndividualPolicy.robot</w:t>
        </w:r>
      </w:hyperlink>
    </w:p>
    <w:p>
      <w:pPr>
        <w:pStyle w:val="Titolo5"/>
      </w:pPr>
      <w:r>
        <w:t>10.3.1.5.7</w:t>
        <w:tab/>
        <w:t>DELETE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10.3.1.5.7</w:t>
            </w:r>
          </w:p>
        </w:tc>
      </w:tr>
      <w:tr>
        <w:tc>
          <w:tcPr>
            <w:tcW w:type="dxa" w:w="0"/>
          </w:tcPr>
          <w:p>
            <w:pPr>
              <w:pStyle w:val="TAL"/>
            </w:pPr>
            <w:r>
              <w:rPr>
                <w:b/>
              </w:rPr>
              <w:t>Test title</w:t>
            </w:r>
          </w:p>
        </w:tc>
        <w:tc>
          <w:tcPr>
            <w:tcW w:type="dxa" w:w="4819"/>
          </w:tcPr>
          <w:p>
            <w:pPr>
              <w:pStyle w:val="TAL"/>
            </w:pPr>
            <w:r>
              <w:t>DELETE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DELETE method deletes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204</w:t>
            </w:r>
          </w:p>
        </w:tc>
      </w:tr>
    </w:tbl>
    <w:p>
      <w:pPr/>
    </w:p>
    <w:p>
      <w:pPr>
        <w:pStyle w:val="NO"/>
      </w:pPr>
      <w:r>
        <w:t xml:space="preserve">NOTE: Robot code can be found at </w:t>
      </w:r>
      <w:hyperlink r:id="rId14">
        <w:r>
          <w:rPr/>
          <w:t>https://forge.etsi.org/rep/nfv/api-tests/raw/0f6f8c1/SOL012/PolicyManagement-API/ParticularVersionOfAnIndividualPolicy.robot</w:t>
        </w:r>
      </w:hyperlink>
    </w:p>
    <w:p>
      <w:pPr>
        <w:pStyle w:val="Titolo5"/>
      </w:pPr>
      <w:r>
        <w:t>10.3.1.5.8</w:t>
        <w:tab/>
        <w:t>DELETE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10.3.1.5.8</w:t>
            </w:r>
          </w:p>
        </w:tc>
      </w:tr>
      <w:tr>
        <w:tc>
          <w:tcPr>
            <w:tcW w:type="dxa" w:w="0"/>
          </w:tcPr>
          <w:p>
            <w:pPr>
              <w:pStyle w:val="TAL"/>
            </w:pPr>
            <w:r>
              <w:rPr>
                <w:b/>
              </w:rPr>
              <w:t>Test title</w:t>
            </w:r>
          </w:p>
        </w:tc>
        <w:tc>
          <w:tcPr>
            <w:tcW w:type="dxa" w:w="4819"/>
          </w:tcPr>
          <w:p>
            <w:pPr>
              <w:pStyle w:val="TAL"/>
            </w:pPr>
            <w:r>
              <w:t>DELETE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DELETE method does not delete a particular version of an individual policy in case of a conflict.</w:t>
            </w:r>
          </w:p>
        </w:tc>
      </w:tr>
      <w:tr>
        <w:tc>
          <w:tcPr>
            <w:tcW w:type="dxa" w:w="0"/>
          </w:tcPr>
          <w:p>
            <w:pPr>
              <w:pStyle w:val="TAL"/>
            </w:pPr>
            <w:r>
              <w:rPr>
                <w:b/>
              </w:rPr>
              <w:t>Pre-conditions</w:t>
            </w:r>
          </w:p>
        </w:tc>
        <w:tc>
          <w:tcPr>
            <w:tcW w:type="dxa" w:w="4819"/>
          </w:tcPr>
          <w:p>
            <w:pPr>
              <w:pStyle w:val="TAL"/>
            </w:pPr>
            <w:r>
              <w:t>The requested version of the individual policy is the selected version.</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https://forge.etsi.org/rep/nfv/api-tests/raw/0f6f8c1/SOL012/PolicyManagement-API/ParticularVersionOfAnIndividualPolicy.robot</w:t>
        </w:r>
      </w:hyperlink>
    </w:p>
    <w:p>
      <w:pPr>
        <w:pStyle w:val="Titolo4"/>
      </w:pPr>
      <w:r>
        <w:t>10.3.1.6</w:t>
        <w:tab/>
        <w:t>Subscriptions</w:t>
      </w:r>
    </w:p>
    <w:p>
      <w:pPr>
        <w:pStyle w:val="Titolo5"/>
      </w:pPr>
      <w:r>
        <w:t>10.3.1.6.1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Body Json Schema Is PolicySubscription</w:t>
              <w:br/>
              <w:t>Check HTTP Response Header Contains Location</w:t>
              <w:br/>
              <w:t xml:space="preserve">Check Postcondition Policy subscription is created </w:t>
            </w:r>
          </w:p>
        </w:tc>
      </w:tr>
    </w:tbl>
    <w:p>
      <w:pPr/>
    </w:p>
    <w:p>
      <w:pPr>
        <w:pStyle w:val="NO"/>
      </w:pPr>
      <w:r>
        <w:t xml:space="preserve">NOTE: Robot code can be found at </w:t>
      </w:r>
      <w:hyperlink r:id="rId15">
        <w:r>
          <w:rPr/>
          <w:t>https://forge.etsi.org/rep/nfv/api-tests/raw/0f6f8c1/SOL012/PolicyManagement-API/Subscriptions.robot</w:t>
        </w:r>
      </w:hyperlink>
    </w:p>
    <w:p>
      <w:pPr>
        <w:pStyle w:val="Titolo5"/>
      </w:pPr>
      <w:r>
        <w:t>10.3.1.6.2</w:t>
        <w:tab/>
        <w:t>POST Create a new Subscription - DUPLICATION NOT ALLOWED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10.3.1.6.2</w:t>
            </w:r>
          </w:p>
        </w:tc>
      </w:tr>
      <w:tr>
        <w:tc>
          <w:tcPr>
            <w:tcW w:type="dxa" w:w="0"/>
          </w:tcPr>
          <w:p>
            <w:pPr>
              <w:pStyle w:val="TAL"/>
            </w:pPr>
            <w:r>
              <w:rPr>
                <w:b/>
              </w:rPr>
              <w:t>Test title</w:t>
            </w:r>
          </w:p>
        </w:tc>
        <w:tc>
          <w:tcPr>
            <w:tcW w:type="dxa" w:w="4819"/>
          </w:tcPr>
          <w:p>
            <w:pPr>
              <w:pStyle w:val="TAL"/>
            </w:pPr>
            <w:r>
              <w:t>POST Create a new subscription - DUPLICATION NOT ALLOWED</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Duplication is not supported by NFVMANO.</w:t>
            </w:r>
          </w:p>
        </w:tc>
      </w:tr>
      <w:tr>
        <w:tc>
          <w:tcPr>
            <w:tcW w:type="dxa" w:w="0"/>
          </w:tcPr>
          <w:p>
            <w:pPr>
              <w:pStyle w:val="TAL"/>
            </w:pPr>
            <w:r>
              <w:rPr>
                <w:b/>
              </w:rPr>
              <w:t>Post-Conditions</w:t>
            </w:r>
          </w:p>
        </w:tc>
        <w:tc>
          <w:tcPr>
            <w:tcW w:type="dxa" w:w="4819"/>
          </w:tcPr>
          <w:p>
            <w:pPr>
              <w:pStyle w:val="TAL"/>
            </w:pPr>
            <w:r>
              <w:t>Individual subscription resource returned in the location header is available.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 xml:space="preserve">Check Subscription Existence </w:t>
              <w:br/>
              <w:t>Check HTTP Response Status Code Is 303</w:t>
              <w:br/>
              <w:t>Check HTTP Response Header Contains Location</w:t>
              <w:br/>
              <w:t xml:space="preserve">Check Postcondition Individual Subscription Resource Returned in Location Header Is Available </w:t>
            </w:r>
          </w:p>
        </w:tc>
      </w:tr>
    </w:tbl>
    <w:p>
      <w:pPr/>
    </w:p>
    <w:p>
      <w:pPr>
        <w:pStyle w:val="NO"/>
      </w:pPr>
      <w:r>
        <w:t xml:space="preserve">NOTE: Robot code can be found at </w:t>
      </w:r>
      <w:hyperlink r:id="rId15">
        <w:r>
          <w:rPr/>
          <w:t>https://forge.etsi.org/rep/nfv/api-tests/raw/0f6f8c1/SOL012/PolicyManagement-API/Subscriptions.robot</w:t>
        </w:r>
      </w:hyperlink>
    </w:p>
    <w:p>
      <w:pPr>
        <w:pStyle w:val="Titolo5"/>
      </w:pPr>
      <w:r>
        <w:t>10.3.1.6.3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correct error code is generated when data in the request body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Callback URI is not 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with Invalid Request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https://forge.etsi.org/rep/nfv/api-tests/raw/0f6f8c1/SOL012/PolicyManagement-API/Subscriptions.robot</w:t>
        </w:r>
      </w:hyperlink>
    </w:p>
    <w:p>
      <w:pPr>
        <w:pStyle w:val="Titolo5"/>
      </w:pPr>
      <w:r>
        <w:t>10.3.1.6.4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https://forge.etsi.org/rep/nfv/api-tests/raw/0f6f8c1/SOL012/PolicyManagement-API/Subscriptions.robot</w:t>
        </w:r>
      </w:hyperlink>
    </w:p>
    <w:p>
      <w:pPr>
        <w:pStyle w:val="Titolo5"/>
      </w:pPr>
      <w:r>
        <w:t>10.3.1.6.5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https://forge.etsi.org/rep/nfv/api-tests/raw/0f6f8c1/SOL012/PolicyManagement-API/Subscriptions.robot</w:t>
        </w:r>
      </w:hyperlink>
    </w:p>
    <w:p>
      <w:pPr>
        <w:pStyle w:val="Titolo5"/>
      </w:pPr>
      <w:r>
        <w:t>10.3.1.6.6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https://forge.etsi.org/rep/nfv/api-tests/raw/0f6f8c1/SOL012/PolicyManagement-API/Subscriptions.robot</w:t>
        </w:r>
      </w:hyperlink>
    </w:p>
    <w:p>
      <w:pPr>
        <w:pStyle w:val="Titolo5"/>
      </w:pPr>
      <w:r>
        <w:t>10.3.1.6.7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without Paging support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https://forge.etsi.org/rep/nfv/api-tests/raw/0f6f8c1/SOL012/PolicyManagement-API/Subscriptions.robot</w:t>
        </w:r>
      </w:hyperlink>
    </w:p>
    <w:p>
      <w:pPr>
        <w:pStyle w:val="Titolo5"/>
      </w:pPr>
      <w:r>
        <w:t>10.3.1.6.8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https://forge.etsi.org/rep/nfv/api-tests/raw/0f6f8c1/SOL012/PolicyManagement-API/Subscriptions.robot</w:t>
        </w:r>
      </w:hyperlink>
    </w:p>
    <w:p>
      <w:pPr>
        <w:pStyle w:val="Titolo5"/>
      </w:pPr>
      <w:r>
        <w:t>10.3.1.6.9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https://forge.etsi.org/rep/nfv/api-tests/raw/0f6f8c1/SOL012/PolicyManagement-API/Subscriptions.robot</w:t>
        </w:r>
      </w:hyperlink>
    </w:p>
    <w:p>
      <w:pPr>
        <w:pStyle w:val="Titolo5"/>
      </w:pPr>
      <w:r>
        <w:t>10.3.1.6.10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https://forge.etsi.org/rep/nfv/api-tests/raw/0f6f8c1/SOL012/PolicyManagement-API/Subscriptions.robot</w:t>
        </w:r>
      </w:hyperlink>
    </w:p>
    <w:p>
      <w:pPr>
        <w:pStyle w:val="Titolo5"/>
      </w:pPr>
      <w:r>
        <w:t>10.3.1.6.11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https://forge.etsi.org/rep/nfv/api-tests/raw/0f6f8c1/SOL012/PolicyManagement-API/Subscriptions.robot</w:t>
        </w:r>
      </w:hyperlink>
    </w:p>
    <w:p>
      <w:pPr>
        <w:pStyle w:val="Titolo5"/>
      </w:pPr>
      <w:r>
        <w:t>10.3.1.6.12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Paging support </w:t>
              <w:br/>
              <w:t>Check HTTP Response Status Code Is 200</w:t>
              <w:br/>
              <w:t xml:space="preserve">Check HTTP Response Header Contains Link </w:t>
            </w:r>
          </w:p>
        </w:tc>
      </w:tr>
    </w:tbl>
    <w:p>
      <w:pPr/>
    </w:p>
    <w:p>
      <w:pPr>
        <w:pStyle w:val="NO"/>
      </w:pPr>
      <w:r>
        <w:t xml:space="preserve">NOTE: Robot code can be found at </w:t>
      </w:r>
      <w:hyperlink r:id="rId15">
        <w:r>
          <w:rPr/>
          <w:t>https://forge.etsi.org/rep/nfv/api-tests/raw/0f6f8c1/SOL012/PolicyManagement-API/Subscriptions.robot</w:t>
        </w:r>
      </w:hyperlink>
    </w:p>
    <w:p>
      <w:pPr>
        <w:pStyle w:val="Titolo5"/>
      </w:pPr>
      <w:r>
        <w:t>10.3.1.6.13</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10.3.1.6.13</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https://forge.etsi.org/rep/nfv/api-tests/raw/0f6f8c1/SOL012/PolicyManagement-API/Subscriptions.robot</w:t>
        </w:r>
      </w:hyperlink>
    </w:p>
    <w:p>
      <w:pPr>
        <w:pStyle w:val="Titolo5"/>
      </w:pPr>
      <w:r>
        <w:t>10.3.1.6.14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5">
        <w:r>
          <w:rPr/>
          <w:t>https://forge.etsi.org/rep/nfv/api-tests/raw/0f6f8c1/SOL012/PolicyManagement-API/Subscriptions.robot</w:t>
        </w:r>
      </w:hyperlink>
    </w:p>
    <w:p>
      <w:pPr>
        <w:pStyle w:val="Titolo5"/>
      </w:pPr>
      <w:r>
        <w:t>10.3.1.6.15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5">
        <w:r>
          <w:rPr/>
          <w:t>https://forge.etsi.org/rep/nfv/api-tests/raw/0f6f8c1/SOL012/PolicyManagement-API/Subscriptions.robot</w:t>
        </w:r>
      </w:hyperlink>
    </w:p>
    <w:p>
      <w:pPr>
        <w:pStyle w:val="Titolo5"/>
      </w:pPr>
      <w:r>
        <w:t>10.3.1.6.16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5">
        <w:r>
          <w:rPr/>
          <w:t>https://forge.etsi.org/rep/nfv/api-tests/raw/0f6f8c1/SOL012/PolicyManagement-API/Subscriptions.robot</w:t>
        </w:r>
      </w:hyperlink>
    </w:p>
    <w:p>
      <w:pPr>
        <w:pStyle w:val="Titolo4"/>
      </w:pPr>
      <w:r>
        <w:t>10.3.1.7</w:t>
        <w:tab/>
        <w:t>IndividualSubscription</w:t>
      </w:r>
    </w:p>
    <w:p>
      <w:pPr>
        <w:pStyle w:val="Titolo5"/>
      </w:pPr>
      <w:r>
        <w:t>10.3.1.7.1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6">
        <w:r>
          <w:rPr/>
          <w:t>https://forge.etsi.org/rep/nfv/api-tests/raw/0f6f8c1/SOL012/PolicyManagement-API/IndividualSubscription.robot</w:t>
        </w:r>
      </w:hyperlink>
    </w:p>
    <w:p>
      <w:pPr>
        <w:pStyle w:val="Titolo5"/>
      </w:pPr>
      <w:r>
        <w:t>10.3.1.7.2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Policy Management subscription and perform a JSON schema validation of the returned PolicySubscription data structure</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PolicySubscription</w:t>
            </w:r>
          </w:p>
        </w:tc>
      </w:tr>
    </w:tbl>
    <w:p>
      <w:pPr/>
    </w:p>
    <w:p>
      <w:pPr>
        <w:pStyle w:val="NO"/>
      </w:pPr>
      <w:r>
        <w:t xml:space="preserve">NOTE: Robot code can be found at </w:t>
      </w:r>
      <w:hyperlink r:id="rId16">
        <w:r>
          <w:rPr/>
          <w:t>https://forge.etsi.org/rep/nfv/api-tests/raw/0f6f8c1/SOL012/PolicyManagement-API/IndividualSubscription.robot</w:t>
        </w:r>
      </w:hyperlink>
    </w:p>
    <w:p>
      <w:pPr>
        <w:pStyle w:val="Titolo5"/>
      </w:pPr>
      <w:r>
        <w:t>10.3.1.7.3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Policy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URI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https://forge.etsi.org/rep/nfv/api-tests/raw/0f6f8c1/SOL012/PolicyManagement-API/IndividualSubscription.robot</w:t>
        </w:r>
      </w:hyperlink>
    </w:p>
    <w:p>
      <w:pPr>
        <w:pStyle w:val="Titolo5"/>
      </w:pPr>
      <w:r>
        <w:t>10.3.1.7.4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6">
        <w:r>
          <w:rPr/>
          <w:t>https://forge.etsi.org/rep/nfv/api-tests/raw/0f6f8c1/SOL012/PolicyManagement-API/IndividualSubscription.robot</w:t>
        </w:r>
      </w:hyperlink>
    </w:p>
    <w:p>
      <w:pPr>
        <w:pStyle w:val="Titolo5"/>
      </w:pPr>
      <w:r>
        <w:t>10.3.1.7.5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6">
        <w:r>
          <w:rPr/>
          <w:t>https://forge.etsi.org/rep/nfv/api-tests/raw/0f6f8c1/SOL012/PolicyManagement-API/IndividualSubscription.robot</w:t>
        </w:r>
      </w:hyperlink>
    </w:p>
    <w:p>
      <w:pPr>
        <w:pStyle w:val="Titolo5"/>
      </w:pPr>
      <w:r>
        <w:t>10.3.1.7.6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Policy Management subscription is no longer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6">
        <w:r>
          <w:rPr/>
          <w:t>https://forge.etsi.org/rep/nfv/api-tests/raw/0f6f8c1/SOL012/PolicyManagement-API/IndividualSubscription.robot</w:t>
        </w:r>
      </w:hyperlink>
    </w:p>
    <w:p>
      <w:pPr>
        <w:pStyle w:val="Titolo4"/>
      </w:pPr>
      <w:r>
        <w:t>10.3.1.8</w:t>
        <w:tab/>
        <w:t>Notifications</w:t>
      </w:r>
    </w:p>
    <w:p>
      <w:pPr>
        <w:pStyle w:val="Titolo5"/>
      </w:pPr>
      <w:r>
        <w:t>10.3.1.8.1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the dispatch of Policy Change Notification when the policy is changed,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Policy (external action) </w:t>
              <w:br/>
              <w:t>Check Policy Management Notification Http POST Request Body Json Schema Is PolicyChangeNotification</w:t>
              <w:br/>
              <w:t>Check Policy Management Notification Http POST Request Body notificationType attribute Is PolicyChangeNotification</w:t>
            </w:r>
          </w:p>
        </w:tc>
      </w:tr>
    </w:tbl>
    <w:p>
      <w:pPr/>
    </w:p>
    <w:p>
      <w:pPr>
        <w:pStyle w:val="NO"/>
      </w:pPr>
      <w:r>
        <w:t xml:space="preserve">NOTE: Robot code can be found at </w:t>
      </w:r>
      <w:hyperlink r:id="rId17">
        <w:r>
          <w:rPr/>
          <w:t>https://forge.etsi.org/rep/nfv/api-tests/raw/0f6f8c1/SOL012/PolicyManagement-API/Notifications.robot</w:t>
        </w:r>
      </w:hyperlink>
    </w:p>
    <w:p>
      <w:pPr>
        <w:pStyle w:val="Titolo5"/>
      </w:pPr>
      <w:r>
        <w:t>10.3.1.8.2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the dispatch of Policy Conflict Notification when a conflict in policy is detected,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conflict in Policy (external action) </w:t>
              <w:br/>
              <w:t>Check Policy Management Notification Http POST Request Body Json Schema Is PolicyConflictNotification</w:t>
              <w:br/>
              <w:t>Check Policy Management Notification Http POST Request Body notificationType attribute Is PolicyConflictNotification</w:t>
            </w:r>
          </w:p>
        </w:tc>
      </w:tr>
    </w:tbl>
    <w:p>
      <w:pPr/>
    </w:p>
    <w:p>
      <w:pPr>
        <w:pStyle w:val="NO"/>
      </w:pPr>
      <w:r>
        <w:t xml:space="preserve">NOTE: Robot code can be found at </w:t>
      </w:r>
      <w:hyperlink r:id="rId17">
        <w:r>
          <w:rPr/>
          <w:t>https://forge.etsi.org/rep/nfv/api-tests/raw/0f6f8c1/SOL012/PolicyManagement-API/Notifications.robot</w:t>
        </w:r>
      </w:hyperlink>
    </w:p>
    <w:p>
      <w:pPr>
        <w:pStyle w:val="Titolo4"/>
      </w:pPr>
      <w:r>
        <w:t>10.3.1.9</w:t>
        <w:tab/>
        <w:t>NotificationEndpoint</w:t>
      </w:r>
    </w:p>
    <w:p>
      <w:pPr>
        <w:pStyle w:val="Titolo5"/>
      </w:pPr>
      <w:r>
        <w:t>10.3.1.9.1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that Policy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Change Notification </w:t>
              <w:br/>
              <w:t>Check HTTP Response Status Code Is 204</w:t>
            </w:r>
          </w:p>
        </w:tc>
      </w:tr>
    </w:tbl>
    <w:p>
      <w:pPr/>
    </w:p>
    <w:p>
      <w:pPr>
        <w:pStyle w:val="NO"/>
      </w:pPr>
      <w:r>
        <w:t xml:space="preserve">NOTE: Robot code can be found at </w:t>
      </w:r>
      <w:hyperlink r:id="rId18">
        <w:r>
          <w:rPr/>
          <w:t>https://forge.etsi.org/rep/nfv/api-tests/raw/0f6f8c1/SOL012/PolicyManagement-API/NotificationEndpoint.robot</w:t>
        </w:r>
      </w:hyperlink>
    </w:p>
    <w:p>
      <w:pPr>
        <w:pStyle w:val="Titolo5"/>
      </w:pPr>
      <w:r>
        <w:t>10.3.1.9.2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that Policy Conflict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Conflict Notification </w:t>
              <w:br/>
              <w:t>Check HTTP Response Status Code Is 204</w:t>
            </w:r>
          </w:p>
        </w:tc>
      </w:tr>
    </w:tbl>
    <w:p>
      <w:pPr/>
    </w:p>
    <w:p>
      <w:pPr>
        <w:pStyle w:val="NO"/>
      </w:pPr>
      <w:r>
        <w:t xml:space="preserve">NOTE: Robot code can be found at </w:t>
      </w:r>
      <w:hyperlink r:id="rId18">
        <w:r>
          <w:rPr/>
          <w:t>https://forge.etsi.org/rep/nfv/api-tests/raw/0f6f8c1/SOL012/PolicyManagement-API/NotificationEndpoint.robot</w:t>
        </w:r>
      </w:hyperlink>
    </w:p>
    <w:p>
      <w:pPr>
        <w:pStyle w:val="Titolo5"/>
      </w:pPr>
      <w:r>
        <w:t>10.3.1.9.3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5.5.9.3.2 -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8">
        <w:r>
          <w:rPr/>
          <w:t>https://forge.etsi.org/rep/nfv/api-tests/raw/0f6f8c1/SOL012/PolicyManagement-API/NotificationEndpoint.robot</w:t>
        </w:r>
      </w:hyperlink>
    </w:p>
    <w:p>
      <w:pPr>
        <w:pStyle w:val="Titolo5"/>
      </w:pPr>
      <w:r>
        <w:t>10.3.1.9.4</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18">
        <w:r>
          <w:rPr/>
          <w:t>https://forge.etsi.org/rep/nfv/api-tests/raw/0f6f8c1/SOL012/PolicyManagement-API/NotificationEndpoint.robot</w:t>
        </w:r>
      </w:hyperlink>
    </w:p>
    <w:p>
      <w:pPr>
        <w:pStyle w:val="Titolo5"/>
      </w:pPr>
      <w:r>
        <w:t>10.3.1.9.5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5.5.9.3.3 -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8">
        <w:r>
          <w:rPr/>
          <w:t>https://forge.etsi.org/rep/nfv/api-tests/raw/0f6f8c1/SOL012/PolicyManagement-API/NotificationEndpoint.robot</w:t>
        </w:r>
      </w:hyperlink>
    </w:p>
    <w:p>
      <w:pPr>
        <w:pStyle w:val="Titolo5"/>
      </w:pPr>
      <w:r>
        <w:t>10.3.1.9.6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5.5.9.3.4 -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8">
        <w:r>
          <w:rPr/>
          <w:t>https://forge.etsi.org/rep/nfv/api-tests/raw/0f6f8c1/SOL012/PolicyManagement-API/NotificationEndpoint.robot</w:t>
        </w:r>
      </w:hyperlink>
    </w:p>
    <w:p>
      <w:pPr>
        <w:pStyle w:val="Titolo5"/>
      </w:pPr>
      <w:r>
        <w:t>10.3.1.9.7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5.5.9.3.5 -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8">
        <w:r>
          <w:rPr/>
          <w:t>https://forge.etsi.org/rep/nfv/api-tests/raw/0f6f8c1/SOL012/PolicyManagement-API/NotificationEndpoint.robot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CC20" w14:textId="77777777" w:rsidR="00820EB4" w:rsidRDefault="00820EB4">
      <w:r>
        <w:separator/>
      </w:r>
    </w:p>
  </w:endnote>
  <w:endnote w:type="continuationSeparator" w:id="0">
    <w:p w14:paraId="15F30533" w14:textId="77777777" w:rsidR="00820EB4" w:rsidRDefault="0082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211D" w14:textId="77777777" w:rsidR="00820EB4" w:rsidRDefault="00820EB4">
      <w:r>
        <w:separator/>
      </w:r>
    </w:p>
  </w:footnote>
  <w:footnote w:type="continuationSeparator" w:id="0">
    <w:p w14:paraId="568A0538" w14:textId="77777777" w:rsidR="00820EB4" w:rsidRDefault="00820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1D41C9"/>
    <w:rsid w:val="002B179E"/>
    <w:rsid w:val="003B2251"/>
    <w:rsid w:val="00401C08"/>
    <w:rsid w:val="0059653F"/>
    <w:rsid w:val="00616B02"/>
    <w:rsid w:val="00820EB4"/>
    <w:rsid w:val="008C76D2"/>
    <w:rsid w:val="008E235D"/>
    <w:rsid w:val="009E4DC1"/>
    <w:rsid w:val="00BD2BF5"/>
    <w:rsid w:val="00C801ED"/>
    <w:rsid w:val="00D217DB"/>
    <w:rsid w:val="00E22D80"/>
    <w:rsid w:val="00E91EE4"/>
    <w:rsid w:val="00F463F1"/>
    <w:rsid w:val="00FD0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4" Type="http://schemas.openxmlformats.org/officeDocument/2006/relationships/hyperlink" Target="https://forge.etsi.org/rep/nfv/api-tests/raw/0f6f8c1/SOL012/PolicyManagement-API/ParticularVersionOfAnIndividualPolicy.robot" TargetMode="External"/><Relationship Id="rId18" Type="http://schemas.openxmlformats.org/officeDocument/2006/relationships/hyperlink" Target="https://forge.etsi.org/rep/nfv/api-tests/raw/0f6f8c1/SOL012/PolicyManagement-API/NotificationEndpoint.robot" TargetMode="External"/><Relationship Id="rId16" Type="http://schemas.openxmlformats.org/officeDocument/2006/relationships/hyperlink" Target="https://forge.etsi.org/rep/nfv/api-tests/raw/0f6f8c1/SOL012/PolicyManagement-API/IndividualSubscription.robot" TargetMode="External"/><Relationship Id="rId8"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footnotes" Target="footnotes.xml"/><Relationship Id="rId6" Type="http://schemas.openxmlformats.org/officeDocument/2006/relationships/endnotes" Target="endnotes.xml"/><Relationship Id="rId11" Type="http://schemas.openxmlformats.org/officeDocument/2006/relationships/hyperlink" Target="https://forge.etsi.org/rep/nfv/api-tests/raw/0f6f8c1/SOL012/PolicyManagement-API/Policies.robot" TargetMode="External"/><Relationship Id="rId15" Type="http://schemas.openxmlformats.org/officeDocument/2006/relationships/hyperlink" Target="https://forge.etsi.org/rep/nfv/api-tests/raw/0f6f8c1/SOL012/PolicyManagement-API/Subscriptions.robot" TargetMode="External"/><Relationship Id="rId17" Type="http://schemas.openxmlformats.org/officeDocument/2006/relationships/hyperlink" Target="https://forge.etsi.org/rep/nfv/api-tests/raw/0f6f8c1/SOL012/PolicyManagement-API/Notifications.robot" TargetMode="External"/><Relationship Id="rId4" Type="http://schemas.openxmlformats.org/officeDocument/2006/relationships/webSettings" Target="webSettings.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10" Type="http://schemas.openxmlformats.org/officeDocument/2006/relationships/hyperlink" Target="https://forge.etsi.org/rep/nfv/api-tests/raw/0f6f8c1/SOL012/PolicyManagement-API/ApiVersion.robot" TargetMode="External"/><Relationship Id="rId7" Type="http://schemas.openxmlformats.org/officeDocument/2006/relationships/footer" Target="footer1.xml"/><Relationship Id="rId12" Type="http://schemas.openxmlformats.org/officeDocument/2006/relationships/hyperlink" Target="https://forge.etsi.org/rep/nfv/api-tests/raw/0f6f8c1/SOL012/PolicyManagement-API/IndividualPolicy.robot" TargetMode="External"/><Relationship Id="rId13" Type="http://schemas.openxmlformats.org/officeDocument/2006/relationships/hyperlink" Target="https://forge.etsi.org/rep/nfv/api-tests/raw/0f6f8c1/SOL012/PolicyManagement-API/SelectedVersionOfAnIndividualPolicy.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5</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485</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