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https://forge.etsi.org/rep/nfv/api-tests/raw/950a037/SOL003/VNFLifecycleManagement-API/VNFInstances.robot</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https://forge.etsi.org/rep/nfv/api-tests/raw/950a037/SOL003/VNFLifecycleManagement-API/VNFInstances.robot</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https://forge.etsi.org/rep/nfv/api-tests/raw/950a037/SOL003/VNFLifecycleManagement-API/VNFInstances.robot</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https://forge.etsi.org/rep/nfv/api-tests/raw/950a037/SOL003/VNFLifecycleManagement-API/VNFInstances.robot</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https://forge.etsi.org/rep/nfv/api-tests/raw/950a037/SOL003/VNFLifecycleManagement-API/VNFInstances.robot</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https://forge.etsi.org/rep/nfv/api-tests/raw/950a037/SOL003/VNFLifecycleManagement-API/VNFInstances.robot</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https://forge.etsi.org/rep/nfv/api-tests/raw/950a037/SOL003/VNFLifecycleManagement-API/VNFInstances.robot</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https://forge.etsi.org/rep/nfv/api-tests/raw/950a037/SOL003/VNFLifecycleManagement-API/VNFInstances.robot</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https://forge.etsi.org/rep/nfv/api-tests/raw/950a037/SOL003/VNFLifecycleManagement-API/VNFInstances.robot</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https://forge.etsi.org/rep/nfv/api-tests/raw/950a037/SOL003/VNFLifecycleManagement-API/VNFInstances.robot</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https://forge.etsi.org/rep/nfv/api-tests/raw/950a037/SOL003/VNFLifecycleManagement-API/VNFInstances.robot</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https://forge.etsi.org/rep/nfv/api-tests/raw/950a037/SOL003/VNFLifecycleManagement-API/VNFInstances.robot</w:t>
        </w:r>
      </w:hyperlink>
    </w:p>
    <w:p>
      <w:pPr>
        <w:pStyle w:val="Heading5"/>
      </w:pPr>
      <w:r>
        <w:t>7.3.1.17.12a</w:t>
        <w:tab/>
        <w:t>GET information about multiple VNF instances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7.3.1.17.12a</w:t>
            </w:r>
          </w:p>
        </w:tc>
      </w:tr>
      <w:tr>
        <w:tc>
          <w:tcPr>
            <w:tcW w:type="dxa" w:w="0"/>
          </w:tcPr>
          <w:p>
            <w:pPr>
              <w:pStyle w:val="TAL"/>
            </w:pPr>
            <w:r>
              <w:rPr>
                <w:b/>
              </w:rPr>
              <w:t>Test title</w:t>
            </w:r>
          </w:p>
        </w:tc>
        <w:tc>
          <w:tcPr>
            <w:tcW w:type="dxa" w:w="4819"/>
          </w:tcPr>
          <w:p>
            <w:pPr>
              <w:pStyle w:val="TAL"/>
            </w:pPr>
            <w:r>
              <w:t>GET information about multiple VNF instances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instances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instances as a paged response has been successfully issued (Test ID</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instance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nextpage_opaque_marker parameter </w:t>
              <w:br/>
              <w:t>Check HTTP Response Status Code Is 200</w:t>
            </w:r>
          </w:p>
        </w:tc>
      </w:tr>
    </w:tbl>
    <w:p>
      <w:pPr/>
    </w:p>
    <w:p>
      <w:pPr>
        <w:pStyle w:val="NO"/>
      </w:pPr>
      <w:r>
        <w:t xml:space="preserve">NOTE: Robot code can be found at </w:t>
      </w:r>
      <w:hyperlink r:id="rId10">
        <w:r>
          <w:rPr/>
          <w:t>https://forge.etsi.org/rep/nfv/api-tests/raw/950a037/SOL003/VNFLifecycleManagement-API/VNFInstances.robot</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v2.8.1).</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https://forge.etsi.org/rep/nfv/api-tests/raw/950a037/SOL003/VNFLifecycleManagement-API/VNFInstances.robot</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https://forge.etsi.org/rep/nfv/api-tests/raw/950a037/SOL003/VNFLifecycleManagement-API/VNFInstances.robot</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https://forge.etsi.org/rep/nfv/api-tests/raw/950a037/SOL003/VNFLifecycleManagement-API/IndividualVNFInstance.robot</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11">
        <w:r>
          <w:rPr/>
          <w:t>https://forge.etsi.org/rep/nfv/api-tests/raw/950a037/SOL003/VNFLifecycleManagement-API/IndividualVNFInstance.robot</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https://forge.etsi.org/rep/nfv/api-tests/raw/950a037/SOL003/VNFLifecycleManagement-API/IndividualVNFInstance.robot</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https://forge.etsi.org/rep/nfv/api-tests/raw/950a037/SOL003/VNFLifecycleManagement-API/IndividualVNFInstance.robot</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test that modification of a VNF instance resource fails when a precondition given in an HTTP request header is not fulfilled due to an ETag mismatch</w:t>
            </w:r>
          </w:p>
        </w:tc>
      </w:tr>
      <w:tr>
        <w:tc>
          <w:tcPr>
            <w:tcW w:type="dxa" w:w="0"/>
          </w:tcPr>
          <w:p>
            <w:pPr>
              <w:pStyle w:val="TAL"/>
            </w:pPr>
            <w:r>
              <w:rPr>
                <w:b/>
              </w:rPr>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https://forge.etsi.org/rep/nfv/api-tests/raw/950a037/SOL003/VNFLifecycleManagement-API/IndividualVNFInstance.robot</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https://forge.etsi.org/rep/nfv/api-tests/raw/950a037/SOL003/VNFLifecycleManagement-API/IndividualVNFInstance.robot</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https://forge.etsi.org/rep/nfv/api-tests/raw/950a037/SOL003/VNFLifecycleManagement-API/IndividualVNFInstance.robot</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https://forge.etsi.org/rep/nfv/api-tests/raw/950a037/SOL003/VNFLifecycleManagement-API/IndividualVNFInstance.robot</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https://forge.etsi.org/rep/nfv/api-tests/raw/950a037/SOL003/VNFLifecycleManagement-API/IndividualVNFInstance.robot</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2">
        <w:r>
          <w:rPr/>
          <w:t>https://forge.etsi.org/rep/nfv/api-tests/raw/950a037/SOL003/VNFLifecycleManagement-API/InstantiateVNFTask.robot</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https://forge.etsi.org/rep/nfv/api-tests/raw/950a037/SOL003/VNFLifecycleManagement-API/InstantiateVNFTask.robot</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https://forge.etsi.org/rep/nfv/api-tests/raw/950a037/SOL003/VNFLifecycleManagement-API/InstantiateVNFTask.robot</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https://forge.etsi.org/rep/nfv/api-tests/raw/950a037/SOL003/VNFLifecycleManagement-API/InstantiateVNFTask.robot</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https://forge.etsi.org/rep/nfv/api-tests/raw/950a037/SOL003/VNFLifecycleManagement-API/InstantiateVNFTask.robot</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https://forge.etsi.org/rep/nfv/api-tests/raw/950a037/SOL003/VNFLifecycleManagement-API/InstantiateVNFTask.robot</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3">
        <w:r>
          <w:rPr/>
          <w:t>https://forge.etsi.org/rep/nfv/api-tests/raw/950a037/SOL003/VNFLifecycleManagement-API/ScaleVNFTask.robot</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https://forge.etsi.org/rep/nfv/api-tests/raw/950a037/SOL003/VNFLifecycleManagement-API/ScaleVNFTask.robot</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https://forge.etsi.org/rep/nfv/api-tests/raw/950a037/SOL003/VNFLifecycleManagement-API/ScaleVNFTask.robot</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https://forge.etsi.org/rep/nfv/api-tests/raw/950a037/SOL003/VNFLifecycleManagement-API/ScaleVNFTask.robot</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https://forge.etsi.org/rep/nfv/api-tests/raw/950a037/SOL003/VNFLifecycleManagement-API/ScaleVNFTask.robot</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https://forge.etsi.org/rep/nfv/api-tests/raw/950a037/SOL003/VNFLifecycleManagement-API/ScaleVNFTask.robot</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https://forge.etsi.org/rep/nfv/api-tests/raw/950a037/SOL003/VNFLifecycleManagement-API/ScaleVNFTask.robot</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4">
        <w:r>
          <w:rPr/>
          <w:t>https://forge.etsi.org/rep/nfv/api-tests/raw/950a037/SOL003/VNFLifecycleManagement-API/ScaleVNFToLevelTask.robot</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https://forge.etsi.org/rep/nfv/api-tests/raw/950a037/SOL003/VNFLifecycleManagement-API/ScaleVNFToLevelTask.robot</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https://forge.etsi.org/rep/nfv/api-tests/raw/950a037/SOL003/VNFLifecycleManagement-API/ScaleVNFToLevelTask.robot</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https://forge.etsi.org/rep/nfv/api-tests/raw/950a037/SOL003/VNFLifecycleManagement-API/ScaleVNFToLevelTask.robot</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https://forge.etsi.org/rep/nfv/api-tests/raw/950a037/SOL003/VNFLifecycleManagement-API/ScaleVNFToLevelTask.robot</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https://forge.etsi.org/rep/nfv/api-tests/raw/950a037/SOL003/VNFLifecycleManagement-API/ScaleVNFToLevelTask.robot</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https://forge.etsi.org/rep/nfv/api-tests/raw/950a037/SOL003/VNFLifecycleManagement-API/ScaleVNFToLevelTask.robot</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5">
        <w:r>
          <w:rPr/>
          <w:t>https://forge.etsi.org/rep/nfv/api-tests/raw/950a037/SOL003/VNFLifecycleManagement-API/ChangeVNFFlavourTask.robot</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https://forge.etsi.org/rep/nfv/api-tests/raw/950a037/SOL003/VNFLifecycleManagement-API/ChangeVNFFlavourTask.robot</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https://forge.etsi.org/rep/nfv/api-tests/raw/950a037/SOL003/VNFLifecycleManagement-API/ChangeVNFFlavourTask.robot</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https://forge.etsi.org/rep/nfv/api-tests/raw/950a037/SOL003/VNFLifecycleManagement-API/ChangeVNFFlavourTask.robot</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https://forge.etsi.org/rep/nfv/api-tests/raw/950a037/SOL003/VNFLifecycleManagement-API/ChangeVNFFlavourTask.robot</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https://forge.etsi.org/rep/nfv/api-tests/raw/950a037/SOL003/VNFLifecycleManagement-API/ChangeVNFFlavourTask.robot</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https://forge.etsi.org/rep/nfv/api-tests/raw/950a037/SOL003/VNFLifecycleManagement-API/ChangeVNFFlavourTask.robot</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6">
        <w:r>
          <w:rPr/>
          <w:t>https://forge.etsi.org/rep/nfv/api-tests/raw/950a037/SOL003/VNFLifecycleManagement-API/TerminateVNFTask.robot</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https://forge.etsi.org/rep/nfv/api-tests/raw/950a037/SOL003/VNFLifecycleManagement-API/TerminateVNFTask.robot</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https://forge.etsi.org/rep/nfv/api-tests/raw/950a037/SOL003/VNFLifecycleManagement-API/TerminateVNFTask.robot</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https://forge.etsi.org/rep/nfv/api-tests/raw/950a037/SOL003/VNFLifecycleManagement-API/TerminateVNFTask.robot</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https://forge.etsi.org/rep/nfv/api-tests/raw/950a037/SOL003/VNFLifecycleManagement-API/TerminateVNFTask.robot</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https://forge.etsi.org/rep/nfv/api-tests/raw/950a037/SOL003/VNFLifecycleManagement-API/TerminateVNFTask.robot</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7">
        <w:r>
          <w:rPr/>
          <w:t>https://forge.etsi.org/rep/nfv/api-tests/raw/950a037/SOL003/VNFLifecycleManagement-API/HealVNFTask.robot</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https://forge.etsi.org/rep/nfv/api-tests/raw/950a037/SOL003/VNFLifecycleManagement-API/HealVNFTask.robot</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https://forge.etsi.org/rep/nfv/api-tests/raw/950a037/SOL003/VNFLifecycleManagement-API/HealVNFTask.robot</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https://forge.etsi.org/rep/nfv/api-tests/raw/950a037/SOL003/VNFLifecycleManagement-API/HealVNFTask.robot</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https://forge.etsi.org/rep/nfv/api-tests/raw/950a037/SOL003/VNFLifecycleManagement-API/HealVNFTask.robot</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https://forge.etsi.org/rep/nfv/api-tests/raw/950a037/SOL003/VNFLifecycleManagement-API/HealVNFTask.robot</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https://forge.etsi.org/rep/nfv/api-tests/raw/950a037/SOL003/VNFLifecycleManagement-API/HealVNFTask.robot</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8">
        <w:r>
          <w:rPr/>
          <w:t>https://forge.etsi.org/rep/nfv/api-tests/raw/950a037/SOL003/VNFLifecycleManagement-API/OperateVNFTask.robot</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https://forge.etsi.org/rep/nfv/api-tests/raw/950a037/SOL003/VNFLifecycleManagement-API/OperateVNFTask.robot</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https://forge.etsi.org/rep/nfv/api-tests/raw/950a037/SOL003/VNFLifecycleManagement-API/OperateVNFTask.robot</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https://forge.etsi.org/rep/nfv/api-tests/raw/950a037/SOL003/VNFLifecycleManagement-API/OperateVNFTask.robot</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https://forge.etsi.org/rep/nfv/api-tests/raw/950a037/SOL003/VNFLifecycleManagement-API/OperateVNFTask.robot</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https://forge.etsi.org/rep/nfv/api-tests/raw/950a037/SOL003/VNFLifecycleManagement-API/OperateVNFTask.robot</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https://forge.etsi.org/rep/nfv/api-tests/raw/950a037/SOL003/VNFLifecycleManagement-API/OperateVNFTask.robot</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Check HTTP Response Header Contains Location</w:t>
              <w:br/>
              <w:t>Check Individual VNF LCM operation occurrence operationState is STARTING</w:t>
            </w:r>
          </w:p>
        </w:tc>
      </w:tr>
    </w:tbl>
    <w:p>
      <w:pPr/>
    </w:p>
    <w:p>
      <w:pPr>
        <w:pStyle w:val="NO"/>
      </w:pPr>
      <w:r>
        <w:t xml:space="preserve">NOTE: Robot code can be found at </w:t>
      </w:r>
      <w:hyperlink r:id="rId19">
        <w:r>
          <w:rPr/>
          <w:t>https://forge.etsi.org/rep/nfv/api-tests/raw/950a037/SOL003/VNFLifecycleManagement-API/ChangeExternalVNFConnectivityTask.robot</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https://forge.etsi.org/rep/nfv/api-tests/raw/950a037/SOL003/VNFLifecycleManagement-API/ChangeExternalVNFConnectivityTask.robot</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https://forge.etsi.org/rep/nfv/api-tests/raw/950a037/SOL003/VNFLifecycleManagement-API/ChangeExternalVNFConnectivityTask.robot</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https://forge.etsi.org/rep/nfv/api-tests/raw/950a037/SOL003/VNFLifecycleManagement-API/ChangeExternalVNFConnectivityTask.robot</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https://forge.etsi.org/rep/nfv/api-tests/raw/950a037/SOL003/VNFLifecycleManagement-API/ChangeExternalVNFConnectivityTask.robot</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https://forge.etsi.org/rep/nfv/api-tests/raw/950a037/SOL003/VNFLifecycleManagement-API/VnfLcmOperationOccurences.robot</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https://forge.etsi.org/rep/nfv/api-tests/raw/950a037/SOL003/VNFLifecycleManagement-API/VnfLcmOperationOccurences.robot</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https://forge.etsi.org/rep/nfv/api-tests/raw/950a037/SOL003/VNFLifecycleManagement-API/VnfLcmOperationOccurences.robot</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https://forge.etsi.org/rep/nfv/api-tests/raw/950a037/SOL003/VNFLifecycleManagement-API/VnfLcmOperationOccurences.robot</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https://forge.etsi.org/rep/nfv/api-tests/raw/950a037/SOL003/VNFLifecycleManagement-API/VnfLcmOperationOccurences.robot</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https://forge.etsi.org/rep/nfv/api-tests/raw/950a037/SOL003/VNFLifecycleManagement-API/VnfLcmOperationOccurences.robot</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https://forge.etsi.org/rep/nfv/api-tests/raw/950a037/SOL003/VNFLifecycleManagement-API/VnfLcmOperationOccurences.robot</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https://forge.etsi.org/rep/nfv/api-tests/raw/950a037/SOL003/VNFLifecycleManagement-API/VnfLcmOperationOccurences.robot</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https://forge.etsi.org/rep/nfv/api-tests/raw/950a037/SOL003/VNFLifecycleManagement-API/VnfLcmOperationOccurences.robot</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https://forge.etsi.org/rep/nfv/api-tests/raw/950a037/SOL003/VNFLifecycleManagement-API/VnfLcmOperationOccurences.robot</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https://forge.etsi.org/rep/nfv/api-tests/raw/950a037/SOL003/VNFLifecycleManagement-API/VnfLcmOperationOccurences.robot</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https://forge.etsi.org/rep/nfv/api-tests/raw/950a037/SOL003/VNFLifecycleManagement-API/VnfLcmOperationOccurences.robot</w:t>
        </w:r>
      </w:hyperlink>
    </w:p>
    <w:p>
      <w:pPr>
        <w:pStyle w:val="Heading5"/>
      </w:pPr>
      <w:r>
        <w:t>7.3.1.11.12a</w:t>
        <w:tab/>
        <w:t>GET information about multiple VNF LCM Operation OCC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7.3.1.11.12a</w:t>
            </w:r>
          </w:p>
        </w:tc>
      </w:tr>
      <w:tr>
        <w:tc>
          <w:tcPr>
            <w:tcW w:type="dxa" w:w="0"/>
          </w:tcPr>
          <w:p>
            <w:pPr>
              <w:pStyle w:val="TAL"/>
            </w:pPr>
            <w:r>
              <w:rPr>
                <w:b/>
              </w:rPr>
              <w:t>Test title</w:t>
            </w:r>
          </w:p>
        </w:tc>
        <w:tc>
          <w:tcPr>
            <w:tcW w:type="dxa" w:w="4819"/>
          </w:tcPr>
          <w:p>
            <w:pPr>
              <w:pStyle w:val="TAL"/>
            </w:pPr>
            <w:r>
              <w:t>GET information about multiple VNF LCM Operation OCC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VNF lifecycle management operation occurrences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VNF lifecycle management operation occurrences as a paged response has been successfully issued (Test ID</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lifecycle management operation occurrences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nextpage_opaque_marker parameter </w:t>
              <w:br/>
              <w:t>Check HTTP Response Status Code Is 200</w:t>
            </w:r>
          </w:p>
        </w:tc>
      </w:tr>
    </w:tbl>
    <w:p>
      <w:pPr/>
    </w:p>
    <w:p>
      <w:pPr>
        <w:pStyle w:val="NO"/>
      </w:pPr>
      <w:r>
        <w:t xml:space="preserve">NOTE: Robot code can be found at </w:t>
      </w:r>
      <w:hyperlink r:id="rId20">
        <w:r>
          <w:rPr/>
          <w:t>https://forge.etsi.org/rep/nfv/api-tests/raw/950a037/SOL003/VNFLifecycleManagement-API/VnfLcmOperationOccurences.robot</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https://forge.etsi.org/rep/nfv/api-tests/raw/950a037/SOL003/VNFLifecycleManagement-API/VnfLcmOperationOccurences.robot</w:t>
        </w:r>
      </w:hyperlink>
    </w:p>
    <w:p>
      <w:pPr>
        <w:pStyle w:val="Heading5"/>
      </w:pPr>
      <w:r>
        <w:t>7.3.1.11.14</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20">
        <w:r>
          <w:rPr/>
          <w:t>https://forge.etsi.org/rep/nfv/api-tests/raw/950a037/SOL003/VNFLifecycleManagement-API/VnfLcmOperationOccurences.robot</w:t>
        </w:r>
      </w:hyperlink>
    </w:p>
    <w:p>
      <w:pPr>
        <w:pStyle w:val="Heading4"/>
      </w:pPr>
      <w:r>
        <w:t>7.3.1.12</w:t>
        <w:tab/>
        <w:t>IndividualVnfLcmOperationOccurence</w:t>
      </w:r>
    </w:p>
    <w:p>
      <w:pPr>
        <w:pStyle w:val="Heading5"/>
      </w:pPr>
      <w:r>
        <w:t>7.3.1.12.1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21">
        <w:r>
          <w:rPr/>
          <w:t>https://forge.etsi.org/rep/nfv/api-tests/raw/950a037/SOL003/VNFLifecycleManagement-API/IndividualVnfLcmOperationOccurence.robot</w:t>
        </w:r>
      </w:hyperlink>
    </w:p>
    <w:p>
      <w:pPr>
        <w:pStyle w:val="Heading5"/>
      </w:pPr>
      <w:r>
        <w:t>7.3.1.12.2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of Individual VNF LCM Operation occurrences content against VNF Descriptor </w:t>
            </w:r>
          </w:p>
        </w:tc>
      </w:tr>
    </w:tbl>
    <w:p>
      <w:pPr/>
    </w:p>
    <w:p>
      <w:pPr>
        <w:pStyle w:val="NO"/>
      </w:pPr>
      <w:r>
        <w:t xml:space="preserve">NOTE: Robot code can be found at </w:t>
      </w:r>
      <w:hyperlink r:id="rId21">
        <w:r>
          <w:rPr/>
          <w:t>https://forge.etsi.org/rep/nfv/api-tests/raw/950a037/SOL003/VNFLifecycleManagement-API/IndividualVnfLcmOperationOccurence.robot</w:t>
        </w:r>
      </w:hyperlink>
    </w:p>
    <w:p>
      <w:pPr>
        <w:pStyle w:val="Heading5"/>
      </w:pPr>
      <w:r>
        <w:t>7.3.1.12.3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21">
        <w:r>
          <w:rPr/>
          <w:t>https://forge.etsi.org/rep/nfv/api-tests/raw/950a037/SOL003/VNFLifecycleManagement-API/IndividualVnfLcmOperationOccurence.robot</w:t>
        </w:r>
      </w:hyperlink>
    </w:p>
    <w:p>
      <w:pPr>
        <w:pStyle w:val="Heading5"/>
      </w:pPr>
      <w:r>
        <w:t>7.3.1.12.4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21">
        <w:r>
          <w:rPr/>
          <w:t>https://forge.etsi.org/rep/nfv/api-tests/raw/950a037/SOL003/VNFLifecycleManagement-API/IndividualVnfLcmOperationOccurence.robot</w:t>
        </w:r>
      </w:hyperlink>
    </w:p>
    <w:p>
      <w:pPr>
        <w:pStyle w:val="Heading5"/>
      </w:pPr>
      <w:r>
        <w:t>7.3.1.12.5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21">
        <w:r>
          <w:rPr/>
          <w:t>https://forge.etsi.org/rep/nfv/api-tests/raw/950a037/SOL003/VNFLifecycleManagement-API/IndividualVnfLcmOperationOccurence.robot</w:t>
        </w:r>
      </w:hyperlink>
    </w:p>
    <w:p>
      <w:pPr>
        <w:pStyle w:val="Heading5"/>
      </w:pPr>
      <w:r>
        <w:t>7.3.1.12.6</w:t>
        <w:tab/>
        <w:t>Get Individual VNF LCM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https://forge.etsi.org/rep/nfv/api-tests/raw/950a037/SOL003/VNFLifecycleManagement-API/IndividualVnfLcmOperationOccurence.robot</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r>
          </w:p>
        </w:tc>
      </w:tr>
    </w:tbl>
    <w:p>
      <w:pPr/>
    </w:p>
    <w:p>
      <w:pPr>
        <w:pStyle w:val="NO"/>
      </w:pPr>
      <w:r>
        <w:t xml:space="preserve">NOTE: Robot code can be found at </w:t>
      </w:r>
      <w:hyperlink r:id="rId22">
        <w:r>
          <w:rPr/>
          <w:t>https://forge.etsi.org/rep/nfv/api-tests/raw/950a037/SOL003/VNFLifecycleManagement-API/RetryOperationTask.robot</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https://forge.etsi.org/rep/nfv/api-tests/raw/950a037/SOL003/VNFLifecycleManagement-API/RetryOperationTask.robot</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https://forge.etsi.org/rep/nfv/api-tests/raw/950a037/SOL003/VNFLifecycleManagement-API/RetryOperationTask.robot</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https://forge.etsi.org/rep/nfv/api-tests/raw/950a037/SOL003/VNFLifecycleManagement-API/RetryOperationTask.robot</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https://forge.etsi.org/rep/nfv/api-tests/raw/950a037/SOL003/VNFLifecycleManagement-API/RetryOperationTask.robot</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https://forge.etsi.org/rep/nfv/api-tests/raw/950a037/SOL003/VNFLifecycleManagement-API/RetryOperationTask.robot</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https://forge.etsi.org/rep/nfv/api-tests/raw/950a037/SOL003/VNFLifecycleManagement-API/RetryOperationTask.robot</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r>
          </w:p>
        </w:tc>
      </w:tr>
    </w:tbl>
    <w:p>
      <w:pPr/>
    </w:p>
    <w:p>
      <w:pPr>
        <w:pStyle w:val="NO"/>
      </w:pPr>
      <w:r>
        <w:t xml:space="preserve">NOTE: Robot code can be found at </w:t>
      </w:r>
      <w:hyperlink r:id="rId23">
        <w:r>
          <w:rPr/>
          <w:t>https://forge.etsi.org/rep/nfv/api-tests/raw/950a037/SOL003/VNFLifecycleManagement-API/RollbackOperationTask.robot</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https://forge.etsi.org/rep/nfv/api-tests/raw/950a037/SOL003/VNFLifecycleManagement-API/RollbackOperationTask.robot</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https://forge.etsi.org/rep/nfv/api-tests/raw/950a037/SOL003/VNFLifecycleManagement-API/RollbackOperationTask.robot</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https://forge.etsi.org/rep/nfv/api-tests/raw/950a037/SOL003/VNFLifecycleManagement-API/RollbackOperationTask.robot</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https://forge.etsi.org/rep/nfv/api-tests/raw/950a037/SOL003/VNFLifecycleManagement-API/RollbackOperationTask.robot</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https://forge.etsi.org/rep/nfv/api-tests/raw/950a037/SOL003/VNFLifecycleManagement-API/RollbackOperationTask.robot</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https://forge.etsi.org/rep/nfv/api-tests/raw/950a037/SOL003/VNFLifecycleManagement-API/RollbackOperationTask.robot</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and perform a JSON schema and content validation of the returned data structure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https://forge.etsi.org/rep/nfv/api-tests/raw/950a037/SOL003/VNFLifecycleManagement-API/FailOperationTask.robot</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https://forge.etsi.org/rep/nfv/api-tests/raw/950a037/SOL003/VNFLifecycleManagement-API/FailOperationTask.robot</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https://forge.etsi.org/rep/nfv/api-tests/raw/950a037/SOL003/VNFLifecycleManagement-API/FailOperationTask.robot</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https://forge.etsi.org/rep/nfv/api-tests/raw/950a037/SOL003/VNFLifecycleManagement-API/FailOperationTask.robot</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https://forge.etsi.org/rep/nfv/api-tests/raw/950a037/SOL003/VNFLifecycleManagement-API/FailOperationTask.robot</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https://forge.etsi.org/rep/nfv/api-tests/raw/950a037/SOL003/VNFLifecycleManagement-API/FailOperationTask.robot</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https://forge.etsi.org/rep/nfv/api-tests/raw/950a037/SOL003/VNFLifecycleManagement-API/FailOperationTask.robot</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https://forge.etsi.org/rep/nfv/api-tests/raw/950a037/SOL003/VNFLifecycleManagement-API/CancelOperationTask.robot</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https://forge.etsi.org/rep/nfv/api-tests/raw/950a037/SOL003/VNFLifecycleManagement-API/CancelOperationTask.robot</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https://forge.etsi.org/rep/nfv/api-tests/raw/950a037/SOL003/VNFLifecycleManagement-API/CancelOperationTask.robot</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https://forge.etsi.org/rep/nfv/api-tests/raw/950a037/SOL003/VNFLifecycleManagement-API/CancelOperationTask.robot</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https://forge.etsi.org/rep/nfv/api-tests/raw/950a037/SOL003/VNFLifecycleManagement-API/CancelOperationTask.robot</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https://forge.etsi.org/rep/nfv/api-tests/raw/950a037/SOL003/VNFLifecycleManagement-API/CancelOperationTask.robot</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https://forge.etsi.org/rep/nfv/api-tests/raw/950a037/SOL003/VNFLifecycleManagement-API/CancelOperationTask.robot</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https://forge.etsi.org/rep/nfv/api-tests/raw/950a037/SOL003/VNFLifecycleManagement-API/Subscriptions.robot</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https://forge.etsi.org/rep/nfv/api-tests/raw/950a037/SOL003/VNFLifecycleManagement-API/Subscriptions.robot</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https://forge.etsi.org/rep/nfv/api-tests/raw/950a037/SOL003/VNFLifecycleManagement-API/Subscriptions.robot</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https://forge.etsi.org/rep/nfv/api-tests/raw/950a037/SOL003/VNFLifecycleManagement-API/Subscriptions.robot</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https://forge.etsi.org/rep/nfv/api-tests/raw/950a037/SOL003/VNFLifecycleManagement-API/Subscriptions.robot</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https://forge.etsi.org/rep/nfv/api-tests/raw/950a037/SOL003/VNFLifecycleManagement-API/Subscriptions.robot</w:t>
        </w:r>
      </w:hyperlink>
    </w:p>
    <w:p>
      <w:pPr>
        <w:pStyle w:val="Heading5"/>
      </w:pPr>
      <w:r>
        <w:t>7.3.1.17.7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https://forge.etsi.org/rep/nfv/api-tests/raw/950a037/SOL003/VNFLifecycleManagement-API/Subscriptions.robot</w:t>
        </w:r>
      </w:hyperlink>
    </w:p>
    <w:p>
      <w:pPr>
        <w:pStyle w:val="Heading5"/>
      </w:pPr>
      <w:r>
        <w:t>7.3.1.17.8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https://forge.etsi.org/rep/nfv/api-tests/raw/950a037/SOL003/VNFLifecycleManagement-API/Subscriptions.robot</w:t>
        </w:r>
      </w:hyperlink>
    </w:p>
    <w:p>
      <w:pPr>
        <w:pStyle w:val="Heading5"/>
      </w:pPr>
      <w:r>
        <w:t>7.3.1.17.9</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https://forge.etsi.org/rep/nfv/api-tests/raw/950a037/SOL003/VNFLifecycleManagement-API/Subscriptions.robot</w:t>
        </w:r>
      </w:hyperlink>
    </w:p>
    <w:p>
      <w:pPr>
        <w:pStyle w:val="Heading5"/>
      </w:pPr>
      <w:r>
        <w:t>7.3.1.17.10</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26">
        <w:r>
          <w:rPr/>
          <w:t>https://forge.etsi.org/rep/nfv/api-tests/raw/950a037/SOL003/VNFLifecycleManagement-API/Subscriptions.robot</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https://forge.etsi.org/rep/nfv/api-tests/raw/950a037/SOL003/VNFLifecycleManagement-API/Subscriptions.robot</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https://forge.etsi.org/rep/nfv/api-tests/raw/950a037/SOL003/VNFLifecycleManagement-API/Subscriptions.robot</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https://forge.etsi.org/rep/nfv/api-tests/raw/950a037/SOL003/VNFLifecycleManagement-API/Subscriptions.robot</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https://forge.etsi.org/rep/nfv/api-tests/raw/950a037/SOL003/VNFLifecycleManagement-API/Subscriptions.robot</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https://forge.etsi.org/rep/nfv/api-tests/raw/950a037/SOL003/VNFLifecycleManagement-API/Subscriptions.robot</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https://forge.etsi.org/rep/nfv/api-tests/raw/950a037/SOL003/VNFLifecycleManagement-API/Subscriptions.robot</w:t>
        </w:r>
      </w:hyperlink>
    </w:p>
    <w:p>
      <w:pPr>
        <w:pStyle w:val="Heading5"/>
      </w:pPr>
      <w:r>
        <w:t>7.3.1.17.17</w:t>
        <w:tab/>
        <w:t>GET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7.3.1.17.17</w:t>
            </w:r>
          </w:p>
        </w:tc>
      </w:tr>
      <w:tr>
        <w:tc>
          <w:tcPr>
            <w:tcW w:type="dxa" w:w="0"/>
          </w:tcPr>
          <w:p>
            <w:pPr>
              <w:pStyle w:val="TAL"/>
            </w:pPr>
            <w:r>
              <w:rPr>
                <w:b/>
              </w:rPr>
              <w:t>Test title</w:t>
            </w:r>
          </w:p>
        </w:tc>
        <w:tc>
          <w:tcPr>
            <w:tcW w:type="dxa" w:w="4819"/>
          </w:tcPr>
          <w:p>
            <w:pPr>
              <w:pStyle w:val="TAL"/>
            </w:pPr>
            <w:r>
              <w:t>GET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Get the list of active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subscriptions as a paged response has been successfully issued (Test ID</w:t>
            </w:r>
          </w:p>
        </w:tc>
      </w:tr>
      <w:tr>
        <w:tc>
          <w:tcPr>
            <w:tcW w:type="dxa" w:w="0"/>
          </w:tcPr>
          <w:p>
            <w:pPr>
              <w:pStyle w:val="TAL"/>
            </w:pPr>
            <w:r>
              <w:rPr>
                <w:b/>
              </w:rPr>
              <w:t>Reference</w:t>
            </w:r>
          </w:p>
        </w:tc>
        <w:tc>
          <w:tcPr>
            <w:tcW w:type="dxa" w:w="4819"/>
          </w:tcPr>
          <w:p>
            <w:pPr>
              <w:pStyle w:val="TAL"/>
            </w:pPr>
            <w:r>
              <w:t>Clause 5.4.18.3.2 -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nextpage_opaque_marker parameter </w:t>
              <w:br/>
              <w:t>Check HTTP Response Status Code Is 200</w:t>
            </w:r>
          </w:p>
        </w:tc>
      </w:tr>
    </w:tbl>
    <w:p>
      <w:pPr/>
    </w:p>
    <w:p>
      <w:pPr>
        <w:pStyle w:val="NO"/>
      </w:pPr>
      <w:r>
        <w:t xml:space="preserve">NOTE: Robot code can be found at </w:t>
      </w:r>
      <w:hyperlink r:id="rId26">
        <w:r>
          <w:rPr/>
          <w:t>https://forge.etsi.org/rep/nfv/api-tests/raw/950a037/SOL003/VNFLifecycleManagement-API/Subscriptions.robot</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https://forge.etsi.org/rep/nfv/api-tests/raw/950a037/SOL003/VNFLifecycleManagement-API/IndividualSubscription.robot</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https://forge.etsi.org/rep/nfv/api-tests/raw/950a037/SOL003/VNFLifecycleManagement-API/IndividualSubscription.robot</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https://forge.etsi.org/rep/nfv/api-tests/raw/950a037/SOL003/VNFLifecycleManagement-API/IndividualSubscription.robot</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https://forge.etsi.org/rep/nfv/api-tests/raw/950a037/SOL003/VNFLifecycleManagement-API/IndividualSubscription.robot</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https://forge.etsi.org/rep/nfv/api-tests/raw/950a037/SOL003/VNFLifecycleManagement-API/IndividualSubscription.robot</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https://forge.etsi.org/rep/nfv/api-tests/raw/950a037/SOL003/VNFLifecycleManagement-API/IndividualSubscription.robot</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https://forge.etsi.org/rep/nfv/api-tests/raw/950a037/SOL003/VNFLifecycleManagement-API/CancelOperationWorkflow.robot</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https://forge.etsi.org/rep/nfv/api-tests/raw/950a037/SOL003/VNFLifecycleManagement-API/CancelOperationWorkflow.robot</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https://forge.etsi.org/rep/nfv/api-tests/raw/950a037/SOL003/VNFLifecycleManagement-API/ChangeExternalVNFConnectivityWorkflow.robot</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https://forge.etsi.org/rep/nfv/api-tests/raw/950a037/SOL003/VNFLifecycleManagement-API/ChangeVNFFlavourWorkflow.robot</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https://forge.etsi.org/rep/nfv/api-tests/raw/950a037/SOL003/VNFLifecycleManagement-API/CreateVNFWorkflow.robot</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https://forge.etsi.org/rep/nfv/api-tests/raw/950a037/SOL003/VNFLifecycleManagement-API/DeleteVNFWorkflow.robot</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https://forge.etsi.org/rep/nfv/api-tests/raw/950a037/SOL003/VNFLifecycleManagement-API/FailOperationWorkflow.robot</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https://forge.etsi.org/rep/nfv/api-tests/raw/950a037/SOL003/VNFLifecycleManagement-API/HealVNFWorkflow.robot</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https://forge.etsi.org/rep/nfv/api-tests/raw/950a037/SOL003/VNFLifecycleManagement-API/InstantiateVNFTaskWorkflow.robot</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https://forge.etsi.org/rep/nfv/api-tests/raw/950a037/SOL003/VNFLifecycleManagement-API/ModifyVNFInformationWorkflow.robot</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https://forge.etsi.org/rep/nfv/api-tests/raw/950a037/SOL003/VNFLifecycleManagement-API/OperateVNFWorkflow.robot</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https://forge.etsi.org/rep/nfv/api-tests/raw/950a037/SOL003/VNFLifecycleManagement-API/RetryOperationWorkflow.robot</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https://forge.etsi.org/rep/nfv/api-tests/raw/950a037/SOL003/VNFLifecycleManagement-API/RetryOperationWorkflow.robot</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https://forge.etsi.org/rep/nfv/api-tests/raw/950a037/SOL003/VNFLifecycleManagement-API/RollBackOperationWorkflow.robot</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https://forge.etsi.org/rep/nfv/api-tests/raw/950a037/SOL003/VNFLifecycleManagement-API/RollBackOperationWorkflow.robot</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https://forge.etsi.org/rep/nfv/api-tests/raw/950a037/SOL003/VNFLifecycleManagement-API/ScaleVNFToLevelWorkflow.robot</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https://forge.etsi.org/rep/nfv/api-tests/raw/950a037/SOL003/VNFLifecycleManagement-API/ScaleVNFWorkflow.robot</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https://forge.etsi.org/rep/nfv/api-tests/raw/950a037/SOL003/VNFLifecycleManagement-API/TerminateVNFWorkflow.robot</w:t>
        </w:r>
      </w:hyperlink>
    </w:p>
    <w:p>
      <w:pPr>
        <w:pStyle w:val="Heading4"/>
      </w:pPr>
      <w:r>
        <w:t>7.3.1.34</w:t>
        <w:tab/>
        <w:t>Notifications</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https://forge.etsi.org/rep/nfv/api-tests/raw/950a037/SOL003/VNFLifecycleManagement-API/Notifications.robot</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https://forge.etsi.org/rep/nfv/api-tests/raw/950a037/SOL003/VNFLifecycleManagement-API/Notifications.robot</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https://forge.etsi.org/rep/nfv/api-tests/raw/950a037/SOL003/VNFLifecycleManagement-API/Notifications.robot</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https://forge.etsi.org/rep/nfv/api-tests/raw/950a037/SOL003/VNFLifecycleManagement-API/Notifications.robot</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https://forge.etsi.org/rep/nfv/api-tests/raw/950a037/SOL003/VNFLifecycleManagement-API/ApiVersion.robot</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https://forge.etsi.org/rep/nfv/api-tests/raw/950a037/SOL003/VNFLifecycleManagement-API/ApiVersion.robot</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https://forge.etsi.org/rep/nfv/api-tests/raw/950a037/SOL003/VNFLifecycleManagement-API/ApiVersion.robot</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https://forge.etsi.org/rep/nfv/api-tests/raw/950a037/SOL003/VNFLifecycleManagement-API/ApiVersion.robot</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https://forge.etsi.org/rep/nfv/api-tests/raw/950a037/SOL003/VNFLifecycleManagement-API/ApiVersion.robot</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https://forge.etsi.org/rep/nfv/api-tests/raw/950a037/SOL003/VNFLifecycleManagement-API/ApiVersion.robot</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https://forge.etsi.org/rep/nfv/api-tests/raw/950a037/SOL003/VNFLifecycleManagement-API/ApiVersion.robot</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https://forge.etsi.org/rep/nfv/api-tests/raw/950a037/SOL003/VNFLifecycleManagement-API/ApiVersion.robot</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https://forge.etsi.org/rep/nfv/api-tests/raw/950a037/SOL003/VNFLifecycleManagement-API/ApiVersion.robot</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https://forge.etsi.org/rep/nfv/api-tests/raw/950a037/SOL003/VNFLifecycleManagement-API/ApiVersion.robot</w:t>
        </w:r>
      </w:hyperlink>
    </w:p>
    <w:p>
      <w:pPr>
        <w:pStyle w:val="Heading4"/>
      </w:pPr>
      <w:r>
        <w:t>7.3.1.36</w:t>
        <w:tab/>
        <w:t>NotificationEndpoint</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https://forge.etsi.org/rep/nfv/api-tests/raw/950a037/SOL003/VNFLifecycleManagement-API/NotificationEndpoint.robot</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https://forge.etsi.org/rep/nfv/api-tests/raw/950a037/SOL003/VNFLifecycleManagement-API/NotificationEndpoint.robot</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https://forge.etsi.org/rep/nfv/api-tests/raw/950a037/SOL003/VNFLifecycleManagement-API/NotificationEndpoint.robot</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https://forge.etsi.org/rep/nfv/api-tests/raw/950a037/SOL003/VNFLifecycleOperationGranting-API/Grants.robot</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https://forge.etsi.org/rep/nfv/api-tests/raw/950a037/SOL003/VNFLifecycleOperationGranting-API/Grants.robot</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https://forge.etsi.org/rep/nfv/api-tests/raw/950a037/SOL003/VNFLifecycleOperationGranting-API/Grants.robot</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https://forge.etsi.org/rep/nfv/api-tests/raw/950a037/SOL003/VNFLifecycleOperationGranting-API/Grants.robot</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https://forge.etsi.org/rep/nfv/api-tests/raw/950a037/SOL003/VNFLifecycleOperationGranting-API/Grants.robot</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https://forge.etsi.org/rep/nfv/api-tests/raw/950a037/SOL003/VNFLifecycleOperationGranting-API/Grants.robot</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https://forge.etsi.org/rep/nfv/api-tests/raw/950a037/SOL003/VNFLifecycleOperationGranting-API/Grants.robot</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https://forge.etsi.org/rep/nfv/api-tests/raw/950a037/SOL003/VNFLifecycleOperationGranting-API/IndividualGrant.robot</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br/>
              <w:t xml:space="preserve">Check HTTP Response Body grant content against VNF Descriptor </w:t>
            </w:r>
          </w:p>
        </w:tc>
      </w:tr>
    </w:tbl>
    <w:p>
      <w:pPr/>
    </w:p>
    <w:p>
      <w:pPr>
        <w:pStyle w:val="NO"/>
      </w:pPr>
      <w:r>
        <w:t xml:space="preserve">NOTE: Robot code can be found at </w:t>
      </w:r>
      <w:hyperlink r:id="rId47">
        <w:r>
          <w:rPr/>
          <w:t>https://forge.etsi.org/rep/nfv/api-tests/raw/950a037/SOL003/VNFLifecycleOperationGranting-API/IndividualGrant.robot</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https://forge.etsi.org/rep/nfv/api-tests/raw/950a037/SOL003/VNFLifecycleOperationGranting-API/IndividualGrant.robot</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https://forge.etsi.org/rep/nfv/api-tests/raw/950a037/SOL003/VNFLifecycleOperationGranting-API/IndividualGrant.robot</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https://forge.etsi.org/rep/nfv/api-tests/raw/950a037/SOL003/VNFLifecycleOperationGranting-API/IndividualGrant.robot</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https://forge.etsi.org/rep/nfv/api-tests/raw/950a037/SOL003/VNFLifecycleOperationGranting-API/IndividualGrant.robot</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https://forge.etsi.org/rep/nfv/api-tests/raw/950a037/SOL003/VNFLifecycleOperationGranting-API/IndividualGrant.robot</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https://forge.etsi.org/rep/nfv/api-tests/raw/950a037/SOL003/VNFLifecycleOperationGranting-API/ApiVersion.robot</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https://forge.etsi.org/rep/nfv/api-tests/raw/950a037/SOL003/VNFLifecycleOperationGranting-API/ApiVersion.robot</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https://forge.etsi.org/rep/nfv/api-tests/raw/950a037/SOL003/VNFLifecycleOperationGranting-API/ApiVersion.robot</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https://forge.etsi.org/rep/nfv/api-tests/raw/950a037/SOL003/VNFLifecycleOperationGranting-API/ApiVersion.robot</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https://forge.etsi.org/rep/nfv/api-tests/raw/950a037/SOL003/VNFLifecycleOperationGranting-API/ApiVersion.robot</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https://forge.etsi.org/rep/nfv/api-tests/raw/950a037/SOL003/VNFLifecycleOperationGranting-API/ApiVersion.robot</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https://forge.etsi.org/rep/nfv/api-tests/raw/950a037/SOL003/VNFLifecycleOperationGranting-API/ApiVersion.robot</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https://forge.etsi.org/rep/nfv/api-tests/raw/950a037/SOL003/VNFLifecycleOperationGranting-API/ApiVersion.robot</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https://forge.etsi.org/rep/nfv/api-tests/raw/950a037/SOL003/VNFLifecycleOperationGranting-API/ApiVersion.robot</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https://forge.etsi.org/rep/nfv/api-tests/raw/950a037/SOL003/VNFLifecycleOperationGranting-API/ApiVersion.robot</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https://forge.etsi.org/rep/nfv/api-tests/raw/950a037/SOL003/VNFPackageManagement-API/VNFPackages.robot</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https://forge.etsi.org/rep/nfv/api-tests/raw/950a037/SOL003/VNFPackageManagement-API/VNFPackages.robot</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https://forge.etsi.org/rep/nfv/api-tests/raw/950a037/SOL003/VNFPackageManagement-API/VNFPackages.robot</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https://forge.etsi.org/rep/nfv/api-tests/raw/950a037/SOL003/VNFPackageManagement-API/VNFPackages.robot</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https://forge.etsi.org/rep/nfv/api-tests/raw/950a037/SOL003/VNFPackageManagement-API/VNFPackages.robot</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https://forge.etsi.org/rep/nfv/api-tests/raw/950a037/SOL003/VNFPackageManagement-API/VNFPackages.robot</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https://forge.etsi.org/rep/nfv/api-tests/raw/950a037/SOL003/VNFPackageManagement-API/VNFPackages.robot</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https://forge.etsi.org/rep/nfv/api-tests/raw/950a037/SOL003/VNFPackageManagement-API/VNFPackages.robot</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https://forge.etsi.org/rep/nfv/api-tests/raw/950a037/SOL003/VNFPackageManagement-API/VNFPackages.robot</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https://forge.etsi.org/rep/nfv/api-tests/raw/950a037/SOL003/VNFPackageManagement-API/VNFPackages.robot</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https://forge.etsi.org/rep/nfv/api-tests/raw/950a037/SOL003/VNFPackageManagement-API/VNFPackages.robot</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https://forge.etsi.org/rep/nfv/api-tests/raw/950a037/SOL003/VNFPackageManagement-API/VNFPackages.robot</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https://forge.etsi.org/rep/nfv/api-tests/raw/950a037/SOL003/VNFPackageManagement-API/VNFPackages.robot</w:t>
        </w:r>
      </w:hyperlink>
    </w:p>
    <w:p>
      <w:pPr>
        <w:pStyle w:val="Heading5"/>
      </w:pPr>
      <w:r>
        <w:t>7.3.3.1.13a</w:t>
        <w:tab/>
        <w:t>GET all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7.3.3.1.13a</w:t>
            </w:r>
          </w:p>
        </w:tc>
      </w:tr>
      <w:tr>
        <w:tc>
          <w:tcPr>
            <w:tcW w:type="dxa" w:w="0"/>
          </w:tcPr>
          <w:p>
            <w:pPr>
              <w:pStyle w:val="TAL"/>
            </w:pPr>
            <w:r>
              <w:rPr>
                <w:b/>
              </w:rPr>
              <w:t>Test title</w:t>
            </w:r>
          </w:p>
        </w:tc>
        <w:tc>
          <w:tcPr>
            <w:tcW w:type="dxa" w:w="4819"/>
          </w:tcPr>
          <w:p>
            <w:pPr>
              <w:pStyle w:val="TAL"/>
            </w:pPr>
            <w:r>
              <w:t>GET all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https://forge.etsi.org/rep/nfv/api-tests/raw/950a037/SOL003/VNFPackageManagement-API/VNFPackages.robot</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https://forge.etsi.org/rep/nfv/api-tests/raw/950a037/SOL003/VNFPackageManagement-API/VNFPackages.robot</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https://forge.etsi.org/rep/nfv/api-tests/raw/950a037/SOL003/VNFPackageManagement-API/VNFPackages.robot</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https://forge.etsi.org/rep/nfv/api-tests/raw/950a037/SOL003/VNFPackageManagement-API/VNFPackages.robot</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https://forge.etsi.org/rep/nfv/api-tests/raw/950a037/SOL003/VNFPackageManagement-API/VNFPackages.robot</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https://forge.etsi.org/rep/nfv/api-tests/raw/950a037/SOL003/VNFPackageManagement-API/VNFPackages.robot</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https://forge.etsi.org/rep/nfv/api-tests/raw/950a037/SOL003/VNFPackageManagement-API/VNFPackages.robot</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https://forge.etsi.org/rep/nfv/api-tests/raw/950a037/SOL003/VNFPackageManagement-API/VNFPackages.robot</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https://forge.etsi.org/rep/nfv/api-tests/raw/950a037/SOL003/VNFPackageManagement-API/VNFPackages.robot</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https://forge.etsi.org/rep/nfv/api-tests/raw/950a037/SOL003/VNFPackageManagement-API/VNFPackages.robot</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https://forge.etsi.org/rep/nfv/api-tests/raw/950a037/SOL003/VNFPackageManagement-API/VNFPackages.robot</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https://forge.etsi.org/rep/nfv/api-tests/raw/950a037/SOL003/VNFPackageManagement-API/VNFPackages.robot</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https://forge.etsi.org/rep/nfv/api-tests/raw/950a037/SOL003/VNFPackageManagement-API/VNFPackages.robot</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https://forge.etsi.org/rep/nfv/api-tests/raw/950a037/SOL003/VNFPackageManagement-API/VNFPackages.robot</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https://forge.etsi.org/rep/nfv/api-tests/raw/950a037/SOL003/VNFPackageManagement-API/VNFPackages.robot</w:t>
        </w:r>
      </w:hyperlink>
    </w:p>
    <w:p>
      <w:pPr>
        <w:pStyle w:val="Heading5"/>
      </w:pPr>
      <w:r>
        <w:t>7.3.3.1.27a</w:t>
        <w:tab/>
        <w:t>GET all OnBoarded VNF Packages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7.3.3.1.27a</w:t>
            </w:r>
          </w:p>
        </w:tc>
      </w:tr>
      <w:tr>
        <w:tc>
          <w:tcPr>
            <w:tcW w:type="dxa" w:w="0"/>
          </w:tcPr>
          <w:p>
            <w:pPr>
              <w:pStyle w:val="TAL"/>
            </w:pPr>
            <w:r>
              <w:rPr>
                <w:b/>
              </w:rPr>
              <w:t>Test title</w:t>
            </w:r>
          </w:p>
        </w:tc>
        <w:tc>
          <w:tcPr>
            <w:tcW w:type="dxa" w:w="4819"/>
          </w:tcPr>
          <w:p>
            <w:pPr>
              <w:pStyle w:val="TAL"/>
            </w:pPr>
            <w:r>
              <w:t>GET all OnBoarded VNF Packages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onBoarded VNF packages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onBoarded VNF packages as a paged response has been successfully issued (Test ID</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VNF package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with nextpage_opaque_marker parameter </w:t>
              <w:br/>
              <w:t>Check HTTP Response Status Code Is 200</w:t>
            </w:r>
          </w:p>
        </w:tc>
      </w:tr>
    </w:tbl>
    <w:p>
      <w:pPr/>
    </w:p>
    <w:p>
      <w:pPr>
        <w:pStyle w:val="NO"/>
      </w:pPr>
      <w:r>
        <w:t xml:space="preserve">NOTE: Robot code can be found at </w:t>
      </w:r>
      <w:hyperlink r:id="rId49">
        <w:r>
          <w:rPr/>
          <w:t>https://forge.etsi.org/rep/nfv/api-tests/raw/950a037/SOL003/VNFPackageManagement-API/VNFPackages.robot</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https://forge.etsi.org/rep/nfv/api-tests/raw/950a037/SOL003/VNFPackageManagement-API/VNFPackages.robot</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https://forge.etsi.org/rep/nfv/api-tests/raw/950a037/SOL003/VNFPackageManagement-API/VNFPackages.robot</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https://forge.etsi.org/rep/nfv/api-tests/raw/950a037/SOL003/VNFPackageManagement-API/VNFPackages.robot</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of Individual VNF Package content against VNF Descriptor </w:t>
            </w:r>
          </w:p>
        </w:tc>
      </w:tr>
    </w:tbl>
    <w:p>
      <w:pPr/>
    </w:p>
    <w:p>
      <w:pPr>
        <w:pStyle w:val="NO"/>
      </w:pPr>
      <w:r>
        <w:t xml:space="preserve">NOTE: Robot code can be found at </w:t>
      </w:r>
      <w:hyperlink r:id="rId50">
        <w:r>
          <w:rPr/>
          <w:t>https://forge.etsi.org/rep/nfv/api-tests/raw/950a037/SOL003/VNFPackageManagement-API/IndividualVNFPackage.robot</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https://forge.etsi.org/rep/nfv/api-tests/raw/950a037/SOL003/VNFPackageManagement-API/IndividualVNFPackage.robot</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https://forge.etsi.org/rep/nfv/api-tests/raw/950a037/SOL003/VNFPackageManagement-API/IndividualVNFPackage.robot</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https://forge.etsi.org/rep/nfv/api-tests/raw/950a037/SOL003/VNFPackageManagement-API/IndividualVNFPackage.robot</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https://forge.etsi.org/rep/nfv/api-tests/raw/950a037/SOL003/VNFPackageManagement-API/IndividualVNFPackage.robot</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https://forge.etsi.org/rep/nfv/api-tests/raw/950a037/SOL003/VNFPackageManagement-API/IndividualVNFPackage.robot</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https://forge.etsi.org/rep/nfv/api-tests/raw/950a037/SOL003/VNFPackageManagement-API/IndividualVNFPackage.robot</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https://forge.etsi.org/rep/nfv/api-tests/raw/950a037/SOL003/VNFPackageManagement-API/IndividualVNFPackage.robot</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https://forge.etsi.org/rep/nfv/api-tests/raw/950a037/SOL003/VNFPackageManagement-API/IndividualVNFPackage.robot</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https://forge.etsi.org/rep/nfv/api-tests/raw/950a037/SOL003/VNFPackageManagement-API/IndividualVNFPackage.robot</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https://forge.etsi.org/rep/nfv/api-tests/raw/950a037/SOL003/VNFPackageManagement-API/IndividualVNFPackage.robot</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https://forge.etsi.org/rep/nfv/api-tests/raw/950a037/SOL003/VNFPackageManagement-API/IndividualVNFPackage.robot</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https://forge.etsi.org/rep/nfv/api-tests/raw/950a037/SOL003/VNFPackageManagement-API/VNFPackageContent.robot</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https://forge.etsi.org/rep/nfv/api-tests/raw/950a037/SOL003/VNFPackageManagement-API/VNFPackageContent.robot</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https://forge.etsi.org/rep/nfv/api-tests/raw/950a037/SOL003/VNFPackageManagement-API/VNFPackageContent.robot</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https://forge.etsi.org/rep/nfv/api-tests/raw/950a037/SOL003/VNFPackageManagement-API/VNFPackageContent.robot</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https://forge.etsi.org/rep/nfv/api-tests/raw/950a037/SOL003/VNFPackageManagement-API/VNFPackageContent.robot</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https://forge.etsi.org/rep/nfv/api-tests/raw/950a037/SOL003/VNFPackageManagement-API/VNFPackageContent.robot</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1">
        <w:r>
          <w:rPr/>
          <w:t>https://forge.etsi.org/rep/nfv/api-tests/raw/950a037/SOL003/VNFPackageManagement-API/VNFPackageContent.robot</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1">
        <w:r>
          <w:rPr/>
          <w:t>https://forge.etsi.org/rep/nfv/api-tests/raw/950a037/SOL003/VNFPackageManagement-API/VNFPackageContent.robot</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1">
        <w:r>
          <w:rPr/>
          <w:t>https://forge.etsi.org/rep/nfv/api-tests/raw/950a037/SOL003/VNFPackageManagement-API/VNFPackageContent.robot</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51">
        <w:r>
          <w:rPr/>
          <w:t>https://forge.etsi.org/rep/nfv/api-tests/raw/950a037/SOL003/VNFPackageManagement-API/VNFPackageContent.robot</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https://forge.etsi.org/rep/nfv/api-tests/raw/950a037/SOL003/VNFPackageManagement-API/VNFPackageContent.robot</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https://forge.etsi.org/rep/nfv/api-tests/raw/950a037/SOL003/VNFPackageManagement-API/VNFPackageContent.robot</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https://forge.etsi.org/rep/nfv/api-tests/raw/950a037/SOL003/VNFPackageManagement-API/VNFPackageContent.robot</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https://forge.etsi.org/rep/nfv/api-tests/raw/950a037/SOL003/VNFPackageManagement-API/VNFPackageContent.robot</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https://forge.etsi.org/rep/nfv/api-tests/raw/950a037/SOL003/VNFPackageManagement-API/VNFPackageContent.robot</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https://forge.etsi.org/rep/nfv/api-tests/raw/950a037/SOL003/VNFPackageManagement-API/VNFPackageContent.robot</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https://forge.etsi.org/rep/nfv/api-tests/raw/950a037/SOL003/VNFPackageManagement-API/VNFPackageContent.robot</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https://forge.etsi.org/rep/nfv/api-tests/raw/950a037/SOL003/VNFPackageManagement-API/VNFPackageContent.robot</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https://forge.etsi.org/rep/nfv/api-tests/raw/950a037/SOL003/VNFPackageManagement-API/VNFPackageContent.robot</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https://forge.etsi.org/rep/nfv/api-tests/raw/950a037/SOL003/VNFPackageManagement-API/VNFPackageContent.robot</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https://forge.etsi.org/rep/nfv/api-tests/raw/950a037/SOL003/VNFPackageManagement-API/VNFDInIndividualVNFPackage.robot</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https://forge.etsi.org/rep/nfv/api-tests/raw/950a037/SOL003/VNFPackageManagement-API/VNFDInIndividualVNFPackage.robot</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https://forge.etsi.org/rep/nfv/api-tests/raw/950a037/SOL003/VNFPackageManagement-API/VNFDInIndividualVNFPackage.robot</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https://forge.etsi.org/rep/nfv/api-tests/raw/950a037/SOL003/VNFPackageManagement-API/VNFDInIndividualVNFPackage.robot</w:t>
        </w:r>
      </w:hyperlink>
    </w:p>
    <w:p>
      <w:pPr>
        <w:pStyle w:val="Heading5"/>
      </w:pPr>
      <w:r>
        <w:t>7.3.3.4.5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https://forge.etsi.org/rep/nfv/api-tests/raw/950a037/SOL003/VNFPackageManagement-API/VNFDInIndividualVNFPackage.robot</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https://forge.etsi.org/rep/nfv/api-tests/raw/950a037/SOL003/VNFPackageManagement-API/VNFDInIndividualVNFPackage.robot</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https://forge.etsi.org/rep/nfv/api-tests/raw/950a037/SOL003/VNFPackageManagement-API/VNFDInIndividualVNFPackage.robot</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https://forge.etsi.org/rep/nfv/api-tests/raw/950a037/SOL003/VNFPackageManagement-API/VNFDInIndividualVNFPackage.robot</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https://forge.etsi.org/rep/nfv/api-tests/raw/950a037/SOL003/VNFPackageManagement-API/VNFDInIndividualVNFPackage.robot</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https://forge.etsi.org/rep/nfv/api-tests/raw/950a037/SOL003/VNFPackageManagement-API/VNFDInIndividualVNFPackage.robot</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https://forge.etsi.org/rep/nfv/api-tests/raw/950a037/SOL003/VNFPackageManagement-API/VNFDInIndividualVNFPackage.robot</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https://forge.etsi.org/rep/nfv/api-tests/raw/950a037/SOL003/VNFPackageManagement-API/VNFDInIndividualVNFPackage.robot</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https://forge.etsi.org/rep/nfv/api-tests/raw/950a037/SOL003/VNFPackageManagement-API/VNFDInIndividualVNFPackage.robot</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https://forge.etsi.org/rep/nfv/api-tests/raw/950a037/SOL003/VNFPackageManagement-API/VNFDInIndividualVNFPackage.robot</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https://forge.etsi.org/rep/nfv/api-tests/raw/950a037/SOL003/VNFPackageManagement-API/VNFDInIndividualVNFPackage.robot</w:t>
        </w:r>
      </w:hyperlink>
    </w:p>
    <w:p>
      <w:pPr>
        <w:pStyle w:val="Heading5"/>
      </w:pPr>
      <w:r>
        <w:t>7.3.3.4.16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2">
        <w:r>
          <w:rPr/>
          <w:t>https://forge.etsi.org/rep/nfv/api-tests/raw/950a037/SOL003/VNFPackageManagement-API/VNFDInIndividualVNFPackage.robot</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https://forge.etsi.org/rep/nfv/api-tests/raw/950a037/SOL003/VNFPackageManagement-API/VNFDInIndividualVNFPackage.robot</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https://forge.etsi.org/rep/nfv/api-tests/raw/950a037/SOL003/VNFPackageManagement-API/VNFDInIndividualVNFPackage.robot</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https://forge.etsi.org/rep/nfv/api-tests/raw/950a037/SOL003/VNFPackageManagement-API/VNFDInIndividualVNFPackage.robot</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https://forge.etsi.org/rep/nfv/api-tests/raw/950a037/SOL003/VNFPackageManagement-API/VNFDInIndividualVNFPackage.robot</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https://forge.etsi.org/rep/nfv/api-tests/raw/950a037/SOL003/VNFPackageManagement-API/VNFDInIndividualVNFPackage.robot</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https://forge.etsi.org/rep/nfv/api-tests/raw/950a037/SOL003/VNFPackageManagement-API/VNFDInIndividualVNFPackage.robot</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https://forge.etsi.org/rep/nfv/api-tests/raw/950a037/SOL003/VNFPackageManagement-API/VNFDInIndividualVNFPackage.robot</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https://forge.etsi.org/rep/nfv/api-tests/raw/950a037/SOL003/VNFPackageManagement-API/VNFDInIndividualVNFPackage.robot</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7.3.3.11.24</w:t>
        <w:tab/>
        <w:t>Get OnBoarded VNF Package Artifact with invalid URI parameters undefined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onboarded package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https://forge.etsi.org/rep/nfv/api-tests/raw/950a037/SOL003/VNFPackageManagement-API/Subscriptions.robot</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https://forge.etsi.org/rep/nfv/api-tests/raw/950a037/SOL003/VNFPackageManagement-API/Subscriptions.robot</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https://forge.etsi.org/rep/nfv/api-tests/raw/950a037/SOL003/VNFPackageManagement-API/Subscriptions.robot</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https://forge.etsi.org/rep/nfv/api-tests/raw/950a037/SOL003/VNFPackageManagement-API/Subscriptions.robot</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https://forge.etsi.org/rep/nfv/api-tests/raw/950a037/SOL003/VNFPackageManagement-API/Subscriptions.robot</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https://forge.etsi.org/rep/nfv/api-tests/raw/950a037/SOL003/VNFPackageManagement-API/Subscriptions.robot</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https://forge.etsi.org/rep/nfv/api-tests/raw/950a037/SOL003/VNFPackageManagement-API/Subscriptions.robot</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https://forge.etsi.org/rep/nfv/api-tests/raw/950a037/SOL003/VNFPackageManagement-API/Subscriptions.robot</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https://forge.etsi.org/rep/nfv/api-tests/raw/950a037/SOL003/VNFPackageManagement-API/Subscriptions.robot</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https://forge.etsi.org/rep/nfv/api-tests/raw/950a037/SOL003/VNFPackageManagement-API/Subscriptions.robot</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https://forge.etsi.org/rep/nfv/api-tests/raw/950a037/SOL003/VNFPackageManagement-API/Subscriptions.robot</w:t>
        </w:r>
      </w:hyperlink>
    </w:p>
    <w:p>
      <w:pPr>
        <w:pStyle w:val="Heading5"/>
      </w:pPr>
      <w:r>
        <w:t>7.3.3.6.11a</w:t>
        <w:tab/>
        <w:t>GET All VNF Package Subscriptions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7.3.3.6.11a</w:t>
            </w:r>
          </w:p>
        </w:tc>
      </w:tr>
      <w:tr>
        <w:tc>
          <w:tcPr>
            <w:tcW w:type="dxa" w:w="0"/>
          </w:tcPr>
          <w:p>
            <w:pPr>
              <w:pStyle w:val="TAL"/>
            </w:pPr>
            <w:r>
              <w:rPr>
                <w:b/>
              </w:rPr>
              <w:t>Test title</w:t>
            </w:r>
          </w:p>
        </w:tc>
        <w:tc>
          <w:tcPr>
            <w:tcW w:type="dxa" w:w="4819"/>
          </w:tcPr>
          <w:p>
            <w:pPr>
              <w:pStyle w:val="TAL"/>
            </w:pPr>
            <w:r>
              <w:t>GET All VNF Package Subscriptions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VNF package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all VNF package subscriptions as a paged response has been successfully issued (Test ID</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with nextpage_opaque_marker parameter </w:t>
              <w:br/>
              <w:t>Check HTTP Response Status Code Is 200</w:t>
            </w:r>
          </w:p>
        </w:tc>
      </w:tr>
    </w:tbl>
    <w:p>
      <w:pPr/>
    </w:p>
    <w:p>
      <w:pPr>
        <w:pStyle w:val="NO"/>
      </w:pPr>
      <w:r>
        <w:t xml:space="preserve">NOTE: Robot code can be found at </w:t>
      </w:r>
      <w:hyperlink r:id="rId54">
        <w:r>
          <w:rPr/>
          <w:t>https://forge.etsi.org/rep/nfv/api-tests/raw/950a037/SOL003/VNFPackageManagement-API/Subscriptions.robot</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https://forge.etsi.org/rep/nfv/api-tests/raw/950a037/SOL003/VNFPackageManagement-API/Subscriptions.robot</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https://forge.etsi.org/rep/nfv/api-tests/raw/950a037/SOL003/VNFPackageManagement-API/Subscriptions.robot</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of Individual Subscription content against VNF Descriptor </w:t>
            </w:r>
          </w:p>
        </w:tc>
      </w:tr>
    </w:tbl>
    <w:p>
      <w:pPr/>
    </w:p>
    <w:p>
      <w:pPr>
        <w:pStyle w:val="NO"/>
      </w:pPr>
      <w:r>
        <w:t xml:space="preserve">NOTE: Robot code can be found at </w:t>
      </w:r>
      <w:hyperlink r:id="rId55">
        <w:r>
          <w:rPr/>
          <w:t>https://forge.etsi.org/rep/nfv/api-tests/raw/950a037/SOL003/VNFPackageManagement-API/IndividualSubscription.robot</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https://forge.etsi.org/rep/nfv/api-tests/raw/950a037/SOL003/VNFPackageManagement-API/IndividualSubscription.robot</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https://forge.etsi.org/rep/nfv/api-tests/raw/950a037/SOL003/VNFPackageManagement-API/IndividualSubscription.robot</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https://forge.etsi.org/rep/nfv/api-tests/raw/950a037/SOL003/VNFPackageManagement-API/IndividualSubscription.robot</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https://forge.etsi.org/rep/nfv/api-tests/raw/950a037/SOL003/VNFPackageManagement-API/IndividualSubscription.robot</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https://forge.etsi.org/rep/nfv/api-tests/raw/950a037/SOL003/VNFPackageManagement-API/IndividualSubscription.robot</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https://forge.etsi.org/rep/nfv/api-tests/raw/950a037/SOL003/VNFPackageManagement-API/IndividualSubscription.robot</w:t>
        </w:r>
      </w:hyperlink>
    </w:p>
    <w:p>
      <w:pPr>
        <w:pStyle w:val="Heading4"/>
      </w:pPr>
      <w:r>
        <w:t>7.3.3.8</w:t>
        <w:tab/>
        <w:t>Notifications</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https://forge.etsi.org/rep/nfv/api-tests/raw/950a037/SOL003/VNFPackageManagement-API/Notifications.robot</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https://forge.etsi.org/rep/nfv/api-tests/raw/950a037/SOL003/VNFPackageManagement-API/Notifications.robot</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https://forge.etsi.org/rep/nfv/api-tests/raw/950a037/SOL003/VNFPackageManagement-API/Notifications.robot</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https://forge.etsi.org/rep/nfv/api-tests/raw/950a037/SOL003/VNFPackageManagement-API/ApiVersion.robot</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https://forge.etsi.org/rep/nfv/api-tests/raw/950a037/SOL003/VNFPackageManagement-API/ApiVersion.robot</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https://forge.etsi.org/rep/nfv/api-tests/raw/950a037/SOL003/VNFPackageManagement-API/ApiVersion.robot</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https://forge.etsi.org/rep/nfv/api-tests/raw/950a037/SOL003/VNFPackageManagement-API/ApiVersion.robot</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https://forge.etsi.org/rep/nfv/api-tests/raw/950a037/SOL003/VNFPackageManagement-API/ApiVersion.robot</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https://forge.etsi.org/rep/nfv/api-tests/raw/950a037/SOL003/VNFPackageManagement-API/ApiVersion.robot</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https://forge.etsi.org/rep/nfv/api-tests/raw/950a037/SOL003/VNFPackageManagement-API/ApiVersion.robot</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https://forge.etsi.org/rep/nfv/api-tests/raw/950a037/SOL003/VNFPackageManagement-API/ApiVersion.robot</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https://forge.etsi.org/rep/nfv/api-tests/raw/950a037/SOL003/VNFPackageManagement-API/ApiVersion.robot</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https://forge.etsi.org/rep/nfv/api-tests/raw/950a037/SOL003/VNFPackageManagement-API/ApiVersion.robot</w:t>
        </w:r>
      </w:hyperlink>
    </w:p>
    <w:p>
      <w:pPr>
        <w:pStyle w:val="Heading4"/>
      </w:pPr>
      <w:r>
        <w:t>7.3.3.10</w:t>
        <w:tab/>
        <w:t>ManifestInIndividualVNFPackage</w:t>
      </w:r>
    </w:p>
    <w:p>
      <w:pPr>
        <w:pStyle w:val="Heading5"/>
      </w:pPr>
      <w:r>
        <w:t>7.3.3.10.1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https://forge.etsi.org/rep/nfv/api-tests/raw/950a037/SOL003/VNFPackageManagement-API/ManifestInIndividualVNFPackage.robot</w:t>
        </w:r>
      </w:hyperlink>
    </w:p>
    <w:p>
      <w:pPr>
        <w:pStyle w:val="Heading5"/>
      </w:pPr>
      <w:r>
        <w:t>7.3.3.10.2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https://forge.etsi.org/rep/nfv/api-tests/raw/950a037/SOL003/VNFPackageManagement-API/ManifestInIndividualVNFPackage.robot</w:t>
        </w:r>
      </w:hyperlink>
    </w:p>
    <w:p>
      <w:pPr>
        <w:pStyle w:val="Heading5"/>
      </w:pPr>
      <w:r>
        <w:t>7.3.3.10.3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https://forge.etsi.org/rep/nfv/api-tests/raw/950a037/SOL003/VNFPackageManagement-API/ManifestInIndividualVNFPackage.robot</w:t>
        </w:r>
      </w:hyperlink>
    </w:p>
    <w:p>
      <w:pPr>
        <w:pStyle w:val="Heading5"/>
      </w:pPr>
      <w:r>
        <w:t>7.3.3.10.4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https://forge.etsi.org/rep/nfv/api-tests/raw/950a037/SOL003/VNFPackageManagement-API/ManifestInIndividualVNFPackage.robot</w:t>
        </w:r>
      </w:hyperlink>
    </w:p>
    <w:p>
      <w:pPr>
        <w:pStyle w:val="Heading5"/>
      </w:pPr>
      <w:r>
        <w:t>7.3.3.10.5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https://forge.etsi.org/rep/nfv/api-tests/raw/950a037/SOL003/VNFPackageManagement-API/ManifestInIndividualVNFPackage.robot</w:t>
        </w:r>
      </w:hyperlink>
    </w:p>
    <w:p>
      <w:pPr>
        <w:pStyle w:val="Heading5"/>
      </w:pPr>
      <w:r>
        <w:t>7.3.3.10.6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https://forge.etsi.org/rep/nfv/api-tests/raw/950a037/SOL003/VNFPackageManagement-API/ManifestInIndividualVNFPackage.robot</w:t>
        </w:r>
      </w:hyperlink>
    </w:p>
    <w:p>
      <w:pPr>
        <w:pStyle w:val="Heading5"/>
      </w:pPr>
      <w:r>
        <w:t>7.3.3.10.7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https://forge.etsi.org/rep/nfv/api-tests/raw/950a037/SOL003/VNFPackageManagement-API/ManifestInIndividualVNFPackage.robot</w:t>
        </w:r>
      </w:hyperlink>
    </w:p>
    <w:p>
      <w:pPr>
        <w:pStyle w:val="Heading5"/>
      </w:pPr>
      <w:r>
        <w:t>7.3.3.10.8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58">
        <w:r>
          <w:rPr/>
          <w:t>https://forge.etsi.org/rep/nfv/api-tests/raw/950a037/SOL003/VNFPackageManagement-API/ManifestInIndividualVNFPackage.robot</w:t>
        </w:r>
      </w:hyperlink>
    </w:p>
    <w:p>
      <w:pPr>
        <w:pStyle w:val="Heading5"/>
      </w:pPr>
      <w:r>
        <w:t>7.3.3.10.9</w:t>
        <w:tab/>
        <w:t>Get Manifest in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7.3.3.10.9</w:t>
            </w:r>
          </w:p>
        </w:tc>
      </w:tr>
      <w:tr>
        <w:tc>
          <w:tcPr>
            <w:tcW w:type="dxa" w:w="0"/>
          </w:tcPr>
          <w:p>
            <w:pPr>
              <w:pStyle w:val="TAL"/>
            </w:pPr>
            <w:r>
              <w:rPr>
                <w:b/>
              </w:rPr>
              <w:t>Test title</w:t>
            </w:r>
          </w:p>
        </w:tc>
        <w:tc>
          <w:tcPr>
            <w:tcW w:type="dxa" w:w="4819"/>
          </w:tcPr>
          <w:p>
            <w:pPr>
              <w:pStyle w:val="TAL"/>
            </w:pPr>
            <w:r>
              <w:t>Get Manifest in Individual OnBoarded VNF Package</w:t>
            </w:r>
          </w:p>
        </w:tc>
      </w:tr>
      <w:tr>
        <w:tc>
          <w:tcPr>
            <w:tcW w:type="dxa" w:w="0"/>
          </w:tcPr>
          <w:p>
            <w:pPr>
              <w:pStyle w:val="TAL"/>
            </w:pPr>
            <w:r>
              <w:rPr>
                <w:b/>
              </w:rPr>
              <w:t>Test objective</w:t>
            </w:r>
          </w:p>
        </w:tc>
        <w:tc>
          <w:tcPr>
            <w:tcW w:type="dxa" w:w="4819"/>
          </w:tcPr>
          <w:p>
            <w:pPr>
              <w:pStyle w:val="TAL"/>
            </w:pPr>
            <w:r>
              <w:t>The objective is to test that the Get request read the content of manifest within a OnBoarded NVF Package and perform a validation that returned content is in plain text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200</w:t>
              <w:br/>
              <w:t>Check HTTP Response Header Content-Type Is text/plain</w:t>
            </w:r>
          </w:p>
        </w:tc>
      </w:tr>
    </w:tbl>
    <w:p>
      <w:pPr/>
    </w:p>
    <w:p>
      <w:pPr>
        <w:pStyle w:val="NO"/>
      </w:pPr>
      <w:r>
        <w:t xml:space="preserve">NOTE: Robot code can be found at </w:t>
      </w:r>
      <w:hyperlink r:id="rId58">
        <w:r>
          <w:rPr/>
          <w:t>https://forge.etsi.org/rep/nfv/api-tests/raw/950a037/SOL003/VNFPackageManagement-API/ManifestInIndividualVNFPackage.robot</w:t>
        </w:r>
      </w:hyperlink>
    </w:p>
    <w:p>
      <w:pPr>
        <w:pStyle w:val="Heading5"/>
      </w:pPr>
      <w:r>
        <w:t>7.3.3.10.10</w:t>
        <w:tab/>
        <w:t>Get Manifest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7.3.3.10.10</w:t>
            </w:r>
          </w:p>
        </w:tc>
      </w:tr>
      <w:tr>
        <w:tc>
          <w:tcPr>
            <w:tcW w:type="dxa" w:w="0"/>
          </w:tcPr>
          <w:p>
            <w:pPr>
              <w:pStyle w:val="TAL"/>
            </w:pPr>
            <w:r>
              <w:rPr>
                <w:b/>
              </w:rPr>
              <w:t>Test title</w:t>
            </w:r>
          </w:p>
        </w:tc>
        <w:tc>
          <w:tcPr>
            <w:tcW w:type="dxa" w:w="4819"/>
          </w:tcPr>
          <w:p>
            <w:pPr>
              <w:pStyle w:val="TAL"/>
            </w:pPr>
            <w:r>
              <w:t>Get Manifest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manifest for an individual OnBoarded VNF package shall also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8">
        <w:r>
          <w:rPr/>
          <w:t>https://forge.etsi.org/rep/nfv/api-tests/raw/950a037/SOL003/VNFPackageManagement-API/ManifestInIndividualVNFPackage.robot</w:t>
        </w:r>
      </w:hyperlink>
    </w:p>
    <w:p>
      <w:pPr>
        <w:pStyle w:val="Heading5"/>
      </w:pPr>
      <w:r>
        <w:t>7.3.3.10.11</w:t>
        <w:tab/>
        <w:t>Get Manifest in Individual OnBoarded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7.3.3.10.11</w:t>
            </w:r>
          </w:p>
        </w:tc>
      </w:tr>
      <w:tr>
        <w:tc>
          <w:tcPr>
            <w:tcW w:type="dxa" w:w="0"/>
          </w:tcPr>
          <w:p>
            <w:pPr>
              <w:pStyle w:val="TAL"/>
            </w:pPr>
            <w:r>
              <w:rPr>
                <w:b/>
              </w:rPr>
              <w:t>Test title</w:t>
            </w:r>
          </w:p>
        </w:tc>
        <w:tc>
          <w:tcPr>
            <w:tcW w:type="dxa" w:w="4819"/>
          </w:tcPr>
          <w:p>
            <w:pPr>
              <w:pStyle w:val="TAL"/>
            </w:pPr>
            <w:r>
              <w:t>Get Manifest in Individual OnBoarded VNF Package - Not acceptable</w:t>
            </w:r>
          </w:p>
        </w:tc>
      </w:tr>
      <w:tr>
        <w:tc>
          <w:tcPr>
            <w:tcW w:type="dxa" w:w="0"/>
          </w:tcPr>
          <w:p>
            <w:pPr>
              <w:pStyle w:val="TAL"/>
            </w:pPr>
            <w:r>
              <w:rPr>
                <w:b/>
              </w:rPr>
              <w:t>Test objective</w:t>
            </w:r>
          </w:p>
        </w:tc>
        <w:tc>
          <w:tcPr>
            <w:tcW w:type="dxa" w:w="4819"/>
          </w:tcPr>
          <w:p>
            <w:pPr>
              <w:pStyle w:val="TAL"/>
            </w:pPr>
            <w:r>
              <w:t>The objective is to test that retriveal of the of manifest for an individual OnBoarded VNF package fails when request contained an "Accept" header not compatible with the Content type "application/zip" but the "include_signatures" flag was provided,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t>
              <w:br/>
              <w:t>Check HTTP Response Status Code Is 406</w:t>
              <w:br/>
              <w:t>Check HTTP Response Body Json Schema Is ProblemDetails</w:t>
            </w:r>
          </w:p>
        </w:tc>
      </w:tr>
    </w:tbl>
    <w:p>
      <w:pPr/>
    </w:p>
    <w:p>
      <w:pPr>
        <w:pStyle w:val="NO"/>
      </w:pPr>
      <w:r>
        <w:t xml:space="preserve">NOTE: Robot code can be found at </w:t>
      </w:r>
      <w:hyperlink r:id="rId58">
        <w:r>
          <w:rPr/>
          <w:t>https://forge.etsi.org/rep/nfv/api-tests/raw/950a037/SOL003/VNFPackageManagement-API/ManifestInIndividualVNFPackage.robot</w:t>
        </w:r>
      </w:hyperlink>
    </w:p>
    <w:p>
      <w:pPr>
        <w:pStyle w:val="Heading5"/>
      </w:pPr>
      <w:r>
        <w:t>7.3.3.10.12</w:t>
        <w:tab/>
        <w:t>Get Manifest in Individual OnBoarded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7.3.3.10.12</w:t>
            </w:r>
          </w:p>
        </w:tc>
      </w:tr>
      <w:tr>
        <w:tc>
          <w:tcPr>
            <w:tcW w:type="dxa" w:w="0"/>
          </w:tcPr>
          <w:p>
            <w:pPr>
              <w:pStyle w:val="TAL"/>
            </w:pPr>
            <w:r>
              <w:rPr>
                <w:b/>
              </w:rPr>
              <w:t>Test title</w:t>
            </w:r>
          </w:p>
        </w:tc>
        <w:tc>
          <w:tcPr>
            <w:tcW w:type="dxa" w:w="4819"/>
          </w:tcPr>
          <w:p>
            <w:pPr>
              <w:pStyle w:val="TAL"/>
            </w:pPr>
            <w:r>
              <w:t>Get Manifest in Individual OnBoarded VNF Package - Conflict</w:t>
            </w:r>
          </w:p>
        </w:tc>
      </w:tr>
      <w:tr>
        <w:tc>
          <w:tcPr>
            <w:tcW w:type="dxa" w:w="0"/>
          </w:tcPr>
          <w:p>
            <w:pPr>
              <w:pStyle w:val="TAL"/>
            </w:pPr>
            <w:r>
              <w:rPr>
                <w:b/>
              </w:rPr>
              <w:t>Test objective</w:t>
            </w:r>
          </w:p>
        </w:tc>
        <w:tc>
          <w:tcPr>
            <w:tcW w:type="dxa" w:w="4819"/>
          </w:tcPr>
          <w:p>
            <w:pPr>
              <w:pStyle w:val="TAL"/>
            </w:pPr>
            <w:r>
              <w:t>The objective is to test that the retrieval of the manifest for an individual OnBoarded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OnBoarded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8">
        <w:r>
          <w:rPr/>
          <w:t>https://forge.etsi.org/rep/nfv/api-tests/raw/950a037/SOL003/VNFPackageManagement-API/ManifestInIndividualVNFPackage.robot</w:t>
        </w:r>
      </w:hyperlink>
    </w:p>
    <w:p>
      <w:pPr>
        <w:pStyle w:val="Heading5"/>
      </w:pPr>
      <w:r>
        <w:t>7.3.3.10.13</w:t>
        <w:tab/>
        <w:t>POST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7.3.3.10.13</w:t>
            </w:r>
          </w:p>
        </w:tc>
      </w:tr>
      <w:tr>
        <w:tc>
          <w:tcPr>
            <w:tcW w:type="dxa" w:w="0"/>
          </w:tcPr>
          <w:p>
            <w:pPr>
              <w:pStyle w:val="TAL"/>
            </w:pPr>
            <w:r>
              <w:rPr>
                <w:b/>
              </w:rPr>
              <w:t>Test title</w:t>
            </w:r>
          </w:p>
        </w:tc>
        <w:tc>
          <w:tcPr>
            <w:tcW w:type="dxa" w:w="4819"/>
          </w:tcPr>
          <w:p>
            <w:pPr>
              <w:pStyle w:val="TAL"/>
            </w:pPr>
            <w:r>
              <w:t>POST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https://forge.etsi.org/rep/nfv/api-tests/raw/950a037/SOL003/VNFPackageManagement-API/ManifestInIndividualVNFPackage.robot</w:t>
        </w:r>
      </w:hyperlink>
    </w:p>
    <w:p>
      <w:pPr>
        <w:pStyle w:val="Heading5"/>
      </w:pPr>
      <w:r>
        <w:t>7.3.3.10.14</w:t>
        <w:tab/>
        <w:t>PUT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7.3.3.10.14</w:t>
            </w:r>
          </w:p>
        </w:tc>
      </w:tr>
      <w:tr>
        <w:tc>
          <w:tcPr>
            <w:tcW w:type="dxa" w:w="0"/>
          </w:tcPr>
          <w:p>
            <w:pPr>
              <w:pStyle w:val="TAL"/>
            </w:pPr>
            <w:r>
              <w:rPr>
                <w:b/>
              </w:rPr>
              <w:t>Test title</w:t>
            </w:r>
          </w:p>
        </w:tc>
        <w:tc>
          <w:tcPr>
            <w:tcW w:type="dxa" w:w="4819"/>
          </w:tcPr>
          <w:p>
            <w:pPr>
              <w:pStyle w:val="TAL"/>
            </w:pPr>
            <w:r>
              <w:t>PUT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https://forge.etsi.org/rep/nfv/api-tests/raw/950a037/SOL003/VNFPackageManagement-API/ManifestInIndividualVNFPackage.robot</w:t>
        </w:r>
      </w:hyperlink>
    </w:p>
    <w:p>
      <w:pPr>
        <w:pStyle w:val="Heading5"/>
      </w:pPr>
      <w:r>
        <w:t>7.3.3.10.15</w:t>
        <w:tab/>
        <w:t>PATCH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7.3.3.10.15</w:t>
            </w:r>
          </w:p>
        </w:tc>
      </w:tr>
      <w:tr>
        <w:tc>
          <w:tcPr>
            <w:tcW w:type="dxa" w:w="0"/>
          </w:tcPr>
          <w:p>
            <w:pPr>
              <w:pStyle w:val="TAL"/>
            </w:pPr>
            <w:r>
              <w:rPr>
                <w:b/>
              </w:rPr>
              <w:t>Test title</w:t>
            </w:r>
          </w:p>
        </w:tc>
        <w:tc>
          <w:tcPr>
            <w:tcW w:type="dxa" w:w="4819"/>
          </w:tcPr>
          <w:p>
            <w:pPr>
              <w:pStyle w:val="TAL"/>
            </w:pPr>
            <w:r>
              <w:t>PATCH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https://forge.etsi.org/rep/nfv/api-tests/raw/950a037/SOL003/VNFPackageManagement-API/ManifestInIndividualVNFPackage.robot</w:t>
        </w:r>
      </w:hyperlink>
    </w:p>
    <w:p>
      <w:pPr>
        <w:pStyle w:val="Heading5"/>
      </w:pPr>
      <w:r>
        <w:t>7.3.3.10.16</w:t>
        <w:tab/>
        <w:t>DELETE Manifest in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7.3.3.10.16</w:t>
            </w:r>
          </w:p>
        </w:tc>
      </w:tr>
      <w:tr>
        <w:tc>
          <w:tcPr>
            <w:tcW w:type="dxa" w:w="0"/>
          </w:tcPr>
          <w:p>
            <w:pPr>
              <w:pStyle w:val="TAL"/>
            </w:pPr>
            <w:r>
              <w:rPr>
                <w:b/>
              </w:rPr>
              <w:t>Test title</w:t>
            </w:r>
          </w:p>
        </w:tc>
        <w:tc>
          <w:tcPr>
            <w:tcW w:type="dxa" w:w="4819"/>
          </w:tcPr>
          <w:p>
            <w:pPr>
              <w:pStyle w:val="TAL"/>
            </w:pPr>
            <w:r>
              <w:t>DELETE Manifest in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OnBoarded VNF Package </w:t>
              <w:br/>
              <w:t>Check HTTP Response Status Code Is 405</w:t>
            </w:r>
          </w:p>
        </w:tc>
      </w:tr>
    </w:tbl>
    <w:p>
      <w:pPr/>
    </w:p>
    <w:p>
      <w:pPr>
        <w:pStyle w:val="NO"/>
      </w:pPr>
      <w:r>
        <w:t xml:space="preserve">NOTE: Robot code can be found at </w:t>
      </w:r>
      <w:hyperlink r:id="rId58">
        <w:r>
          <w:rPr/>
          <w:t>https://forge.etsi.org/rep/nfv/api-tests/raw/950a037/SOL003/VNFPackageManagement-API/ManifestInIndividualVNFPackage.robot</w:t>
        </w:r>
      </w:hyperlink>
    </w:p>
    <w:p>
      <w:pPr>
        <w:pStyle w:val="Heading4"/>
      </w:pPr>
      <w:r>
        <w:t>7.3.3.11</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7.3.3.11.24</w:t>
        <w:tab/>
        <w:t>Get OnBoarded VNF Package Artifact with invalid URI parameters undefined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10.4.5a.3.5 -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7.3.3.11.31</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7.3.3.11.31</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5"/>
      </w:pPr>
      <w:r>
        <w:t>7.3.3.11.32</w:t>
        <w:tab/>
        <w:t>Get Onboarded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7.3.3.11.32</w:t>
            </w:r>
          </w:p>
        </w:tc>
      </w:tr>
      <w:tr>
        <w:tc>
          <w:tcPr>
            <w:tcW w:type="dxa" w:w="0"/>
          </w:tcPr>
          <w:p>
            <w:pPr>
              <w:pStyle w:val="TAL"/>
            </w:pPr>
            <w:r>
              <w:rPr>
                <w:b/>
              </w:rPr>
              <w:t>Test title</w:t>
            </w:r>
          </w:p>
        </w:tc>
        <w:tc>
          <w:tcPr>
            <w:tcW w:type="dxa" w:w="4819"/>
          </w:tcPr>
          <w:p>
            <w:pPr>
              <w:pStyle w:val="TAL"/>
            </w:pPr>
            <w:r>
              <w:t>Get Onboarded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onboarded package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https://forge.etsi.org/rep/nfv/api-tests/raw/950a037/SOL003/VNFPackageManagement-API/VNFPackageArtifacts.robot</w:t>
        </w:r>
      </w:hyperlink>
    </w:p>
    <w:p>
      <w:pPr>
        <w:pStyle w:val="Heading4"/>
      </w:pPr>
      <w:r>
        <w:t>7.3.3.12</w:t>
        <w:tab/>
        <w:t>NotificationEndpoint</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9">
        <w:r>
          <w:rPr/>
          <w:t>https://forge.etsi.org/rep/nfv/api-tests/raw/950a037/SOL003/VNFPackageManagement-API/NotificationEndpoint.robot</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9">
        <w:r>
          <w:rPr/>
          <w:t>https://forge.etsi.org/rep/nfv/api-tests/raw/950a037/SOL003/VNFPackageManagement-API/NotificationEndpoint.robot</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60">
        <w:r>
          <w:rPr/>
          <w:t>https://forge.etsi.org/rep/nfv/api-tests/raw/950a037/SOL003/VNFPerformanceManagement-API/PMJobs.robot</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60">
        <w:r>
          <w:rPr/>
          <w:t>https://forge.etsi.org/rep/nfv/api-tests/raw/950a037/SOL003/VNFPerformanceManagement-API/PMJobs.robot</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60">
        <w:r>
          <w:rPr/>
          <w:t>https://forge.etsi.org/rep/nfv/api-tests/raw/950a037/SOL003/VNFPerformanceManagement-API/PMJobs.robot</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60">
        <w:r>
          <w:rPr/>
          <w:t>https://forge.etsi.org/rep/nfv/api-tests/raw/950a037/SOL003/VNFPerformanceManagement-API/PMJobs.robot</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https://forge.etsi.org/rep/nfv/api-tests/raw/950a037/SOL003/VNFPerformanceManagement-API/PMJobs.robot</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60">
        <w:r>
          <w:rPr/>
          <w:t>https://forge.etsi.org/rep/nfv/api-tests/raw/950a037/SOL003/VNFPerformanceManagement-API/PMJobs.robot</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https://forge.etsi.org/rep/nfv/api-tests/raw/950a037/SOL003/VNFPerformanceManagement-API/PMJobs.robot</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60">
        <w:r>
          <w:rPr/>
          <w:t>https://forge.etsi.org/rep/nfv/api-tests/raw/950a037/SOL003/VNFPerformanceManagement-API/PMJobs.robot</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60">
        <w:r>
          <w:rPr/>
          <w:t>https://forge.etsi.org/rep/nfv/api-tests/raw/950a037/SOL003/VNFPerformanceManagement-API/PMJobs.robot</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https://forge.etsi.org/rep/nfv/api-tests/raw/950a037/SOL003/VNFPerformanceManagement-API/PMJobs.robot</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60">
        <w:r>
          <w:rPr/>
          <w:t>https://forge.etsi.org/rep/nfv/api-tests/raw/950a037/SOL003/VNFPerformanceManagement-API/PMJobs.robot</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60">
        <w:r>
          <w:rPr/>
          <w:t>https://forge.etsi.org/rep/nfv/api-tests/raw/950a037/SOL003/VNFPerformanceManagement-API/PMJobs.robot</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60">
        <w:r>
          <w:rPr/>
          <w:t>https://forge.etsi.org/rep/nfv/api-tests/raw/950a037/SOL003/VNFPerformanceManagement-API/PMJobs.robot</w:t>
        </w:r>
      </w:hyperlink>
    </w:p>
    <w:p>
      <w:pPr>
        <w:pStyle w:val="Heading5"/>
      </w:pPr>
      <w:r>
        <w:t>7.3.4.1.13a</w:t>
        <w:tab/>
        <w:t>GET all VNF Performance Monitoring Jobs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7.3.4.1.13a</w:t>
            </w:r>
          </w:p>
        </w:tc>
      </w:tr>
      <w:tr>
        <w:tc>
          <w:tcPr>
            <w:tcW w:type="dxa" w:w="0"/>
          </w:tcPr>
          <w:p>
            <w:pPr>
              <w:pStyle w:val="TAL"/>
            </w:pPr>
            <w:r>
              <w:rPr>
                <w:b/>
              </w:rPr>
              <w:t>Test title</w:t>
            </w:r>
          </w:p>
        </w:tc>
        <w:tc>
          <w:tcPr>
            <w:tcW w:type="dxa" w:w="4819"/>
          </w:tcPr>
          <w:p>
            <w:pPr>
              <w:pStyle w:val="TAL"/>
            </w:pPr>
            <w:r>
              <w:t>GET all VNF Performance Monitoring Jobs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all the available VNF performance monitoring jobs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available VNF performance monitoring jobs as a paged response has been successfully issued (Test ID</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performance jobs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with nextpage_opaque_marker parameter </w:t>
              <w:br/>
              <w:t>Check HTTP Response Status Code Is 200</w:t>
            </w:r>
          </w:p>
        </w:tc>
      </w:tr>
    </w:tbl>
    <w:p>
      <w:pPr/>
    </w:p>
    <w:p>
      <w:pPr>
        <w:pStyle w:val="NO"/>
      </w:pPr>
      <w:r>
        <w:t xml:space="preserve">NOTE: Robot code can be found at </w:t>
      </w:r>
      <w:hyperlink r:id="rId60">
        <w:r>
          <w:rPr/>
          <w:t>https://forge.etsi.org/rep/nfv/api-tests/raw/950a037/SOL003/VNFPerformanceManagement-API/PMJobs.robot</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https://forge.etsi.org/rep/nfv/api-tests/raw/950a037/SOL003/VNFPerformanceManagement-API/PMJobs.robot</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60">
        <w:r>
          <w:rPr/>
          <w:t>https://forge.etsi.org/rep/nfv/api-tests/raw/950a037/SOL003/VNFPerformanceManagement-API/PMJobs.robot</w:t>
        </w:r>
      </w:hyperlink>
    </w:p>
    <w:p>
      <w:pPr>
        <w:pStyle w:val="Heading5"/>
      </w:pPr>
      <w:r>
        <w:t>7.3.4.1.16</w:t>
        <w:tab/>
        <w:t>Create new VNF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7.3.4.1.16</w:t>
            </w:r>
          </w:p>
        </w:tc>
      </w:tr>
      <w:tr>
        <w:tc>
          <w:tcPr>
            <w:tcW w:type="dxa" w:w="0"/>
          </w:tcPr>
          <w:p>
            <w:pPr>
              <w:pStyle w:val="TAL"/>
            </w:pPr>
            <w:r>
              <w:rPr>
                <w:b/>
              </w:rPr>
              <w:t>Test title</w:t>
            </w:r>
          </w:p>
        </w:tc>
        <w:tc>
          <w:tcPr>
            <w:tcW w:type="dxa" w:w="4819"/>
          </w:tcPr>
          <w:p>
            <w:pPr>
              <w:pStyle w:val="TAL"/>
            </w:pPr>
            <w:r>
              <w:t>Create a new VNF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VNF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0">
        <w:r>
          <w:rPr/>
          <w:t>https://forge.etsi.org/rep/nfv/api-tests/raw/950a037/SOL003/VNFPerformanceManagement-API/PMJobs.robot</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1">
        <w:r>
          <w:rPr/>
          <w:t>https://forge.etsi.org/rep/nfv/api-tests/raw/950a037/SOL003/VNFPerformanceManagement-API/IndividualPmJob.robot</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https://forge.etsi.org/rep/nfv/api-tests/raw/950a037/SOL003/VNFPerformanceManagement-API/IndividualPmJob.robot</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1">
        <w:r>
          <w:rPr/>
          <w:t>https://forge.etsi.org/rep/nfv/api-tests/raw/950a037/SOL003/VNFPerformanceManagement-API/IndividualPmJob.robot</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https://forge.etsi.org/rep/nfv/api-tests/raw/950a037/SOL003/VNFPerformanceManagement-API/IndividualPmJob.robot</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1">
        <w:r>
          <w:rPr/>
          <w:t>https://forge.etsi.org/rep/nfv/api-tests/raw/950a037/SOL003/VNFPerformanceManagement-API/IndividualPmJob.robot</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1">
        <w:r>
          <w:rPr/>
          <w:t>https://forge.etsi.org/rep/nfv/api-tests/raw/950a037/SOL003/VNFPerformanceManagement-API/IndividualPmJob.robot</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1">
        <w:r>
          <w:rPr/>
          <w:t>https://forge.etsi.org/rep/nfv/api-tests/raw/950a037/SOL003/VNFPerformanceManagement-API/IndividualPmJob.robot</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 Etag mismatch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1">
        <w:r>
          <w:rPr/>
          <w:t>https://forge.etsi.org/rep/nfv/api-tests/raw/950a037/SOL003/VNFPerformanceManagement-API/IndividualPmJob.robot</w:t>
        </w:r>
      </w:hyperlink>
    </w:p>
    <w:p>
      <w:pPr>
        <w:pStyle w:val="Heading5"/>
      </w:pPr>
      <w:r>
        <w:t>7.3.4.2.9</w:t>
        <w:tab/>
        <w:t>PATCH Individual VNF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7.3.4.2.9</w:t>
            </w:r>
          </w:p>
        </w:tc>
      </w:tr>
      <w:tr>
        <w:tc>
          <w:tcPr>
            <w:tcW w:type="dxa" w:w="0"/>
          </w:tcPr>
          <w:p>
            <w:pPr>
              <w:pStyle w:val="TAL"/>
            </w:pPr>
            <w:r>
              <w:rPr>
                <w:b/>
              </w:rPr>
              <w:t>Test title</w:t>
            </w:r>
          </w:p>
        </w:tc>
        <w:tc>
          <w:tcPr>
            <w:tcW w:type="dxa" w:w="4819"/>
          </w:tcPr>
          <w:p>
            <w:pPr>
              <w:pStyle w:val="TAL"/>
            </w:pPr>
            <w:r>
              <w:t>PATCH Individual VNF Performance Job with Unprocessable Entity</w:t>
            </w:r>
          </w:p>
        </w:tc>
      </w:tr>
      <w:tr>
        <w:tc>
          <w:tcPr>
            <w:tcW w:type="dxa" w:w="0"/>
          </w:tcPr>
          <w:p>
            <w:pPr>
              <w:pStyle w:val="TAL"/>
            </w:pPr>
            <w:r>
              <w:rPr>
                <w:b/>
              </w:rPr>
              <w:t>Test objective</w:t>
            </w:r>
          </w:p>
        </w:tc>
        <w:tc>
          <w:tcPr>
            <w:tcW w:type="dxa" w:w="4819"/>
          </w:tcPr>
          <w:p>
            <w:pPr>
              <w:pStyle w:val="TAL"/>
            </w:pPr>
            <w:r>
              <w:t>The objective is to test that PATCH method to modify individual performace management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https://forge.etsi.org/rep/nfv/api-tests/raw/950a037/SOL003/VNFPerformanceManagement-API/IndividualPmJob.robot</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2">
        <w:r>
          <w:rPr/>
          <w:t>https://forge.etsi.org/rep/nfv/api-tests/raw/950a037/SOL003/VNFPerformanceManagement-API/IndividualReport.robot</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https://forge.etsi.org/rep/nfv/api-tests/raw/950a037/SOL003/VNFPerformanceManagement-API/IndividualReport.robot</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2">
        <w:r>
          <w:rPr/>
          <w:t>https://forge.etsi.org/rep/nfv/api-tests/raw/950a037/SOL003/VNFPerformanceManagement-API/IndividualReport.robot</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2">
        <w:r>
          <w:rPr/>
          <w:t>https://forge.etsi.org/rep/nfv/api-tests/raw/950a037/SOL003/VNFPerformanceManagement-API/IndividualReport.robot</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2">
        <w:r>
          <w:rPr/>
          <w:t>https://forge.etsi.org/rep/nfv/api-tests/raw/950a037/SOL003/VNFPerformanceManagement-API/IndividualReport.robot</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2">
        <w:r>
          <w:rPr/>
          <w:t>https://forge.etsi.org/rep/nfv/api-tests/raw/950a037/SOL003/VNFPerformanceManagement-API/IndividualReport.robot</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3">
        <w:r>
          <w:rPr/>
          <w:t>https://forge.etsi.org/rep/nfv/api-tests/raw/950a037/SOL003/VNFPerformanceManagement-API/Thresholds.robot</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3">
        <w:r>
          <w:rPr/>
          <w:t>https://forge.etsi.org/rep/nfv/api-tests/raw/950a037/SOL003/VNFPerformanceManagement-API/Thresholds.robot</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3">
        <w:r>
          <w:rPr/>
          <w:t>https://forge.etsi.org/rep/nfv/api-tests/raw/950a037/SOL003/VNFPerformanceManagement-API/Thresholds.robot</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https://forge.etsi.org/rep/nfv/api-tests/raw/950a037/SOL003/VNFPerformanceManagement-API/Thresholds.robot</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3">
        <w:r>
          <w:rPr/>
          <w:t>https://forge.etsi.org/rep/nfv/api-tests/raw/950a037/SOL003/VNFPerformanceManagement-API/Thresholds.robot</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3">
        <w:r>
          <w:rPr/>
          <w:t>https://forge.etsi.org/rep/nfv/api-tests/raw/950a037/SOL003/VNFPerformanceManagement-API/Thresholds.robot</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3">
        <w:r>
          <w:rPr/>
          <w:t>https://forge.etsi.org/rep/nfv/api-tests/raw/950a037/SOL003/VNFPerformanceManagement-API/Thresholds.robot</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3">
        <w:r>
          <w:rPr/>
          <w:t>https://forge.etsi.org/rep/nfv/api-tests/raw/950a037/SOL003/VNFPerformanceManagement-API/Thresholds.robot</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3">
        <w:r>
          <w:rPr/>
          <w:t>https://forge.etsi.org/rep/nfv/api-tests/raw/950a037/SOL003/VNFPerformanceManagement-API/Thresholds.robot</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3">
        <w:r>
          <w:rPr/>
          <w:t>https://forge.etsi.org/rep/nfv/api-tests/raw/950a037/SOL003/VNFPerformanceManagement-API/Thresholds.robot</w:t>
        </w:r>
      </w:hyperlink>
    </w:p>
    <w:p>
      <w:pPr>
        <w:pStyle w:val="Heading5"/>
      </w:pPr>
      <w:r>
        <w:t>7.3.4.4.11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that the creation of a new VNF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3">
        <w:r>
          <w:rPr/>
          <w:t>https://forge.etsi.org/rep/nfv/api-tests/raw/950a037/SOL003/VNFPerformanceManagement-API/Thresholds.robot</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4">
        <w:r>
          <w:rPr/>
          <w:t>https://forge.etsi.org/rep/nfv/api-tests/raw/950a037/SOL003/VNFPerformanceManagement-API/IndividualThreshold.robot</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https://forge.etsi.org/rep/nfv/api-tests/raw/950a037/SOL003/VNFPerformanceManagement-API/IndividualThreshold.robot</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4">
        <w:r>
          <w:rPr/>
          <w:t>https://forge.etsi.org/rep/nfv/api-tests/raw/950a037/SOL003/VNFPerformanceManagement-API/IndividualThreshold.robot</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4">
        <w:r>
          <w:rPr/>
          <w:t>https://forge.etsi.org/rep/nfv/api-tests/raw/950a037/SOL003/VNFPerformanceManagement-API/IndividualThreshold.robot</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https://forge.etsi.org/rep/nfv/api-tests/raw/950a037/SOL003/VNFPerformanceManagement-API/IndividualThreshold.robot</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4">
        <w:r>
          <w:rPr/>
          <w:t>https://forge.etsi.org/rep/nfv/api-tests/raw/950a037/SOL003/VNFPerformanceManagement-API/IndividualThreshold.robot</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4">
        <w:r>
          <w:rPr/>
          <w:t>https://forge.etsi.org/rep/nfv/api-tests/raw/950a037/SOL003/VNFPerformanceManagement-API/IndividualThreshold.robot</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 Etag mismatch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4">
        <w:r>
          <w:rPr/>
          <w:t>https://forge.etsi.org/rep/nfv/api-tests/raw/950a037/SOL003/VNFPerformanceManagement-API/IndividualThreshold.robot</w:t>
        </w:r>
      </w:hyperlink>
    </w:p>
    <w:p>
      <w:pPr>
        <w:pStyle w:val="Heading5"/>
      </w:pPr>
      <w:r>
        <w:t>7.3.4.5.9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PATCH method to modify an Individual threshold resource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4">
        <w:r>
          <w:rPr/>
          <w:t>https://forge.etsi.org/rep/nfv/api-tests/raw/950a037/SOL003/VNFPerformanceManagement-API/IndividualThreshold.robot</w:t>
        </w:r>
      </w:hyperlink>
    </w:p>
    <w:p>
      <w:pPr>
        <w:pStyle w:val="Heading4"/>
      </w:pPr>
      <w:r>
        <w:t>7.3.4.8</w:t>
        <w:tab/>
        <w:t>Notifications</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5">
        <w:r>
          <w:rPr/>
          <w:t>https://forge.etsi.org/rep/nfv/api-tests/raw/950a037/SOL003/VNFPerformanceManagement-API/Notifications.robot</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5">
        <w:r>
          <w:rPr/>
          <w:t>https://forge.etsi.org/rep/nfv/api-tests/raw/950a037/SOL003/VNFPerformanceManagement-API/Notifications.robot</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https://forge.etsi.org/rep/nfv/api-tests/raw/950a037/SOL003/VNFPerformanceManagement-API/ApiVersion.robot</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https://forge.etsi.org/rep/nfv/api-tests/raw/950a037/SOL003/VNFPerformanceManagement-API/ApiVersion.robot</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https://forge.etsi.org/rep/nfv/api-tests/raw/950a037/SOL003/VNFPerformanceManagement-API/ApiVersion.robot</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https://forge.etsi.org/rep/nfv/api-tests/raw/950a037/SOL003/VNFPerformanceManagement-API/ApiVersion.robot</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https://forge.etsi.org/rep/nfv/api-tests/raw/950a037/SOL003/VNFPerformanceManagement-API/ApiVersion.robot</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6">
        <w:r>
          <w:rPr/>
          <w:t>https://forge.etsi.org/rep/nfv/api-tests/raw/950a037/SOL003/VNFPerformanceManagement-API/ApiVersion.robot</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6">
        <w:r>
          <w:rPr/>
          <w:t>https://forge.etsi.org/rep/nfv/api-tests/raw/950a037/SOL003/VNFPerformanceManagement-API/ApiVersion.robot</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6">
        <w:r>
          <w:rPr/>
          <w:t>https://forge.etsi.org/rep/nfv/api-tests/raw/950a037/SOL003/VNFPerformanceManagement-API/ApiVersion.robot</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6">
        <w:r>
          <w:rPr/>
          <w:t>https://forge.etsi.org/rep/nfv/api-tests/raw/950a037/SOL003/VNFPerformanceManagement-API/ApiVersion.robot</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6">
        <w:r>
          <w:rPr/>
          <w:t>https://forge.etsi.org/rep/nfv/api-tests/raw/950a037/SOL003/VNFPerformanceManagement-API/ApiVersion.robot</w:t>
        </w:r>
      </w:hyperlink>
    </w:p>
    <w:p>
      <w:pPr>
        <w:pStyle w:val="Heading4"/>
      </w:pPr>
      <w:r>
        <w:t>7.3.4.10</w:t>
        <w:tab/>
        <w:t>NotificationEndpoint</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7">
        <w:r>
          <w:rPr/>
          <w:t>https://forge.etsi.org/rep/nfv/api-tests/raw/950a037/SOL003/VNFPerformanceManagement-API/NotificationEndpoint.robot</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7">
        <w:r>
          <w:rPr/>
          <w:t>https://forge.etsi.org/rep/nfv/api-tests/raw/950a037/SOL003/VNFPerformanceManagement-API/NotificationEndpoint.robot</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8">
        <w:r>
          <w:rPr/>
          <w:t>https://forge.etsi.org/rep/nfv/api-tests/raw/950a037/SOL003/VNFFaultManagement-API/Alarms.robot</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https://forge.etsi.org/rep/nfv/api-tests/raw/950a037/SOL003/VNFFaultManagement-API/Alarms.robot</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8">
        <w:r>
          <w:rPr/>
          <w:t>https://forge.etsi.org/rep/nfv/api-tests/raw/950a037/SOL003/VNFFaultManagement-API/Alarms.robot</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https://forge.etsi.org/rep/nfv/api-tests/raw/950a037/SOL003/VNFFaultManagement-API/Alarms.robot</w:t>
        </w:r>
      </w:hyperlink>
    </w:p>
    <w:p>
      <w:pPr>
        <w:pStyle w:val="Heading5"/>
      </w:pPr>
      <w:r>
        <w:t>7.3.5.1.5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https://forge.etsi.org/rep/nfv/api-tests/raw/950a037/SOL003/VNFFaultManagement-API/Alarms.robot</w:t>
        </w:r>
      </w:hyperlink>
    </w:p>
    <w:p>
      <w:pPr>
        <w:pStyle w:val="Heading5"/>
      </w:pPr>
      <w:r>
        <w:t>7.3.5.1.6</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https://forge.etsi.org/rep/nfv/api-tests/raw/950a037/SOL003/VNFFaultManagement-API/Alarms.robot</w:t>
        </w:r>
      </w:hyperlink>
    </w:p>
    <w:p>
      <w:pPr>
        <w:pStyle w:val="Heading5"/>
      </w:pPr>
      <w:r>
        <w:t>7.3.5.1.7</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https://forge.etsi.org/rep/nfv/api-tests/raw/950a037/SOL003/VNFFaultManagement-API/Alarms.robot</w:t>
        </w:r>
      </w:hyperlink>
    </w:p>
    <w:p>
      <w:pPr>
        <w:pStyle w:val="Heading5"/>
      </w:pPr>
      <w:r>
        <w:t>7.3.5.1.8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https://forge.etsi.org/rep/nfv/api-tests/raw/950a037/SOL003/VNFFaultManagement-API/Alarms.robot</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8">
        <w:r>
          <w:rPr/>
          <w:t>https://forge.etsi.org/rep/nfv/api-tests/raw/950a037/SOL003/VNFFaultManagement-API/Alarms.robot</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8">
        <w:r>
          <w:rPr/>
          <w:t>https://forge.etsi.org/rep/nfv/api-tests/raw/950a037/SOL003/VNFFaultManagement-API/Alarms.robot</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8">
        <w:r>
          <w:rPr/>
          <w:t>https://forge.etsi.org/rep/nfv/api-tests/raw/950a037/SOL003/VNFFaultManagement-API/Alarms.robot</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8">
        <w:r>
          <w:rPr/>
          <w:t>https://forge.etsi.org/rep/nfv/api-tests/raw/950a037/SOL003/VNFFaultManagement-API/Alarms.robot</w:t>
        </w:r>
      </w:hyperlink>
    </w:p>
    <w:p>
      <w:pPr>
        <w:pStyle w:val="Heading5"/>
      </w:pPr>
      <w:r>
        <w:t>7.3.5.1.12a</w:t>
        <w:tab/>
        <w:t>GET information about multiple alarms as a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7.3.5.1.12a</w:t>
            </w:r>
          </w:p>
        </w:tc>
      </w:tr>
      <w:tr>
        <w:tc>
          <w:tcPr>
            <w:tcW w:type="dxa" w:w="0"/>
          </w:tcPr>
          <w:p>
            <w:pPr>
              <w:pStyle w:val="TAL"/>
            </w:pPr>
            <w:r>
              <w:rPr>
                <w:b/>
              </w:rPr>
              <w:t>Test title</w:t>
            </w:r>
          </w:p>
        </w:tc>
        <w:tc>
          <w:tcPr>
            <w:tcW w:type="dxa" w:w="4819"/>
          </w:tcPr>
          <w:p>
            <w:pPr>
              <w:pStyle w:val="TAL"/>
            </w:pPr>
            <w:r>
              <w:t>GET information about multiple alarms as a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information about multiple alarms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multiple alarms as a paged response has been successfully issued (Test ID</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VNF alarm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nextpage_opaque_marker parameter </w:t>
              <w:br/>
              <w:t>Check HTTP Response Status Code Is 200</w:t>
            </w:r>
          </w:p>
        </w:tc>
      </w:tr>
    </w:tbl>
    <w:p>
      <w:pPr/>
    </w:p>
    <w:p>
      <w:pPr>
        <w:pStyle w:val="NO"/>
      </w:pPr>
      <w:r>
        <w:t xml:space="preserve">NOTE: Robot code can be found at </w:t>
      </w:r>
      <w:hyperlink r:id="rId68">
        <w:r>
          <w:rPr/>
          <w:t>https://forge.etsi.org/rep/nfv/api-tests/raw/950a037/SOL003/VNFFaultManagement-API/Alarms.robot</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https://forge.etsi.org/rep/nfv/api-tests/raw/950a037/SOL003/VNFFaultManagement-API/Alarms.robot</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9">
        <w:r>
          <w:rPr/>
          <w:t>https://forge.etsi.org/rep/nfv/api-tests/raw/950a037/SOL003/VNFFaultManagement-API/IndividualAlarm.robot</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9">
        <w:r>
          <w:rPr/>
          <w:t>https://forge.etsi.org/rep/nfv/api-tests/raw/950a037/SOL003/VNFFaultManagement-API/IndividualAlarm.robot</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9">
        <w:r>
          <w:rPr/>
          <w:t>https://forge.etsi.org/rep/nfv/api-tests/raw/950a037/SOL003/VNFFaultManagement-API/IndividualAlarm.robot</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9">
        <w:r>
          <w:rPr/>
          <w:t>https://forge.etsi.org/rep/nfv/api-tests/raw/950a037/SOL003/VNFFaultManagement-API/IndividualAlarm.robot</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69">
        <w:r>
          <w:rPr/>
          <w:t>https://forge.etsi.org/rep/nfv/api-tests/raw/950a037/SOL003/VNFFaultManagement-API/IndividualAlarm.robot</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https://forge.etsi.org/rep/nfv/api-tests/raw/950a037/SOL003/VNFFaultManagement-API/IndividualAlarm.robot</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9">
        <w:r>
          <w:rPr/>
          <w:t>https://forge.etsi.org/rep/nfv/api-tests/raw/950a037/SOL003/VNFFaultManagement-API/IndividualAlarm.robot</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https://forge.etsi.org/rep/nfv/api-tests/raw/950a037/SOL003/VNFFaultManagement-API/IndividualAlarm.robot</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70">
        <w:r>
          <w:rPr/>
          <w:t>https://forge.etsi.org/rep/nfv/api-tests/raw/950a037/SOL003/VNFFaultManagement-API/Subscriptions.robot</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70">
        <w:r>
          <w:rPr/>
          <w:t>https://forge.etsi.org/rep/nfv/api-tests/raw/950a037/SOL003/VNFFaultManagement-API/Subscriptions.robot</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70">
        <w:r>
          <w:rPr/>
          <w:t>https://forge.etsi.org/rep/nfv/api-tests/raw/950a037/SOL003/VNFFaultManagement-API/Subscriptions.robot</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https://forge.etsi.org/rep/nfv/api-tests/raw/950a037/SOL003/VNFFaultManagement-API/Subscriptions.robot</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https://forge.etsi.org/rep/nfv/api-tests/raw/950a037/SOL003/VNFFaultManagement-API/Subscriptions.robot</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https://forge.etsi.org/rep/nfv/api-tests/raw/950a037/SOL003/VNFFaultManagement-API/Subscriptions.robot</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https://forge.etsi.org/rep/nfv/api-tests/raw/950a037/SOL003/VNFFaultManagement-API/Subscriptions.robot</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https://forge.etsi.org/rep/nfv/api-tests/raw/950a037/SOL003/VNFFaultManagement-API/Subscriptions.robot</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https://forge.etsi.org/rep/nfv/api-tests/raw/950a037/SOL003/VNFFaultManagement-API/Subscriptions.robot</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70">
        <w:r>
          <w:rPr/>
          <w:t>https://forge.etsi.org/rep/nfv/api-tests/raw/950a037/SOL003/VNFFaultManagement-API/Subscriptions.robot</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70">
        <w:r>
          <w:rPr/>
          <w:t>https://forge.etsi.org/rep/nfv/api-tests/raw/950a037/SOL003/VNFFaultManagement-API/Subscriptions.robot</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70">
        <w:r>
          <w:rPr/>
          <w:t>https://forge.etsi.org/rep/nfv/api-tests/raw/950a037/SOL003/VNFFaultManagement-API/Subscriptions.robot</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70">
        <w:r>
          <w:rPr/>
          <w:t>https://forge.etsi.org/rep/nfv/api-tests/raw/950a037/SOL003/VNFFaultManagement-API/Subscriptions.robot</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70">
        <w:r>
          <w:rPr/>
          <w:t>https://forge.etsi.org/rep/nfv/api-tests/raw/950a037/SOL003/VNFFaultManagement-API/Subscriptions.robot</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70">
        <w:r>
          <w:rPr/>
          <w:t>https://forge.etsi.org/rep/nfv/api-tests/raw/950a037/SOL003/VNFFaultManagement-API/Subscriptions.robot</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70">
        <w:r>
          <w:rPr/>
          <w:t>https://forge.etsi.org/rep/nfv/api-tests/raw/950a037/SOL003/VNFFaultManagement-API/Subscriptions.robot</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70">
        <w:r>
          <w:rPr/>
          <w:t>https://forge.etsi.org/rep/nfv/api-tests/raw/950a037/SOL003/VNFFaultManagement-API/Subscriptions.robot</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70">
        <w:r>
          <w:rPr/>
          <w:t>https://forge.etsi.org/rep/nfv/api-tests/raw/950a037/SOL003/VNFFaultManagement-API/Subscriptions.robot</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70">
        <w:r>
          <w:rPr/>
          <w:t>https://forge.etsi.org/rep/nfv/api-tests/raw/950a037/SOL003/VNFFaultManagement-API/Subscriptions.robot</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70">
        <w:r>
          <w:rPr/>
          <w:t>https://forge.etsi.org/rep/nfv/api-tests/raw/950a037/SOL003/VNFFaultManagement-API/Subscriptions.robot</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70">
        <w:r>
          <w:rPr/>
          <w:t>https://forge.etsi.org/rep/nfv/api-tests/raw/950a037/SOL003/VNFFaultManagement-API/Subscriptions.robot</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70">
        <w:r>
          <w:rPr/>
          <w:t>https://forge.etsi.org/rep/nfv/api-tests/raw/950a037/SOL003/VNFFaultManagement-API/Subscriptions.robot</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1">
        <w:r>
          <w:rPr/>
          <w:t>https://forge.etsi.org/rep/nfv/api-tests/raw/950a037/SOL003/VNFFaultManagement-API/IndividualSubscription.robot</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1">
        <w:r>
          <w:rPr/>
          <w:t>https://forge.etsi.org/rep/nfv/api-tests/raw/950a037/SOL003/VNFFaultManagement-API/IndividualSubscription.robot</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1">
        <w:r>
          <w:rPr/>
          <w:t>https://forge.etsi.org/rep/nfv/api-tests/raw/950a037/SOL003/VNFFaultManagement-API/IndividualSubscription.robot</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1">
        <w:r>
          <w:rPr/>
          <w:t>https://forge.etsi.org/rep/nfv/api-tests/raw/950a037/SOL003/VNFFaultManagement-API/IndividualSubscription.robot</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1">
        <w:r>
          <w:rPr/>
          <w:t>https://forge.etsi.org/rep/nfv/api-tests/raw/950a037/SOL003/VNFFaultManagement-API/IndividualSubscription.robot</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1">
        <w:r>
          <w:rPr/>
          <w:t>https://forge.etsi.org/rep/nfv/api-tests/raw/950a037/SOL003/VNFFaultManagement-API/IndividualSubscription.robot</w:t>
        </w:r>
      </w:hyperlink>
    </w:p>
    <w:p>
      <w:pPr>
        <w:pStyle w:val="Heading4"/>
      </w:pPr>
      <w:r>
        <w:t>7.3.5.5</w:t>
        <w:tab/>
        <w:t>Notifications</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2">
        <w:r>
          <w:rPr/>
          <w:t>https://forge.etsi.org/rep/nfv/api-tests/raw/950a037/SOL003/VNFFaultManagement-API/Notifications.robot</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2">
        <w:r>
          <w:rPr/>
          <w:t>https://forge.etsi.org/rep/nfv/api-tests/raw/950a037/SOL003/VNFFaultManagement-API/Notifications.robot</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2">
        <w:r>
          <w:rPr/>
          <w:t>https://forge.etsi.org/rep/nfv/api-tests/raw/950a037/SOL003/VNFFaultManagement-API/Notifications.robot</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https://forge.etsi.org/rep/nfv/api-tests/raw/950a037/SOL003/VNFFaultManagement-API/ApiVersion.robot</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https://forge.etsi.org/rep/nfv/api-tests/raw/950a037/SOL003/VNFFaultManagement-API/ApiVersion.robot</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https://forge.etsi.org/rep/nfv/api-tests/raw/950a037/SOL003/VNFFaultManagement-API/ApiVersion.robot</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https://forge.etsi.org/rep/nfv/api-tests/raw/950a037/SOL003/VNFFaultManagement-API/ApiVersion.robot</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https://forge.etsi.org/rep/nfv/api-tests/raw/950a037/SOL003/VNFFaultManagement-API/ApiVersion.robot</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3">
        <w:r>
          <w:rPr/>
          <w:t>https://forge.etsi.org/rep/nfv/api-tests/raw/950a037/SOL003/VNFFaultManagement-API/ApiVersion.robot</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3">
        <w:r>
          <w:rPr/>
          <w:t>https://forge.etsi.org/rep/nfv/api-tests/raw/950a037/SOL003/VNFFaultManagement-API/ApiVersion.robot</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3">
        <w:r>
          <w:rPr/>
          <w:t>https://forge.etsi.org/rep/nfv/api-tests/raw/950a037/SOL003/VNFFaultManagement-API/ApiVersion.robot</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3">
        <w:r>
          <w:rPr/>
          <w:t>https://forge.etsi.org/rep/nfv/api-tests/raw/950a037/SOL003/VNFFaultManagement-API/ApiVersion.robot</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3">
        <w:r>
          <w:rPr/>
          <w:t>https://forge.etsi.org/rep/nfv/api-tests/raw/950a037/SOL003/VNFFaultManagement-API/ApiVersion.robot</w:t>
        </w:r>
      </w:hyperlink>
    </w:p>
    <w:p>
      <w:pPr>
        <w:pStyle w:val="Heading4"/>
      </w:pPr>
      <w:r>
        <w:t>7.3.5.7</w:t>
        <w:tab/>
        <w:t>NotificationEndpoint</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4">
        <w:r>
          <w:rPr/>
          <w:t>https://forge.etsi.org/rep/nfv/api-tests/raw/950a037/SOL003/VNFFaultManagement-API/NotificationEndpoint.robot</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4">
        <w:r>
          <w:rPr/>
          <w:t>https://forge.etsi.org/rep/nfv/api-tests/raw/950a037/SOL003/VNFFaultManagement-API/NotificationEndpoint.robot</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4">
        <w:r>
          <w:rPr/>
          <w:t>https://forge.etsi.org/rep/nfv/api-tests/raw/950a037/SOL003/VNFFaultManagement-API/NotificationEndpoint.robot</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5">
        <w:r>
          <w:rPr/>
          <w:t>https://forge.etsi.org/rep/nfv/api-tests/raw/950a037/SOL003/VNFIndicator-API/VNFIndicators.robot</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https://forge.etsi.org/rep/nfv/api-tests/raw/950a037/SOL003/VNFIndicator-API/VNFIndicators.robot</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https://forge.etsi.org/rep/nfv/api-tests/raw/950a037/SOL003/VNFIndicator-API/VNFIndicators.robot</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5">
        <w:r>
          <w:rPr/>
          <w:t>https://forge.etsi.org/rep/nfv/api-tests/raw/950a037/SOL003/VNFIndicator-API/VNFIndicators.robot</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5">
        <w:r>
          <w:rPr/>
          <w:t>https://forge.etsi.org/rep/nfv/api-tests/raw/950a037/SOL003/VNFIndicator-API/VNFIndicators.robot</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5">
        <w:r>
          <w:rPr/>
          <w:t>https://forge.etsi.org/rep/nfv/api-tests/raw/950a037/SOL003/VNFIndicator-API/VNFIndicators.robot</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5">
        <w:r>
          <w:rPr/>
          <w:t>https://forge.etsi.org/rep/nfv/api-tests/raw/950a037/SOL003/VNFIndicator-API/VNFIndicators.robot</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5">
        <w:r>
          <w:rPr/>
          <w:t>https://forge.etsi.org/rep/nfv/api-tests/raw/950a037/SOL003/VNFIndicator-API/VNFIndicators.robot</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5">
        <w:r>
          <w:rPr/>
          <w:t>https://forge.etsi.org/rep/nfv/api-tests/raw/950a037/SOL003/VNFIndicator-API/VNFIndicators.robot</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5">
        <w:r>
          <w:rPr/>
          <w:t>https://forge.etsi.org/rep/nfv/api-tests/raw/950a037/SOL003/VNFIndicator-API/VNFIndicators.robot</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5">
        <w:r>
          <w:rPr/>
          <w:t>https://forge.etsi.org/rep/nfv/api-tests/raw/950a037/SOL003/VNFIndicator-API/VNFIndicators.robot</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https://forge.etsi.org/rep/nfv/api-tests/raw/950a037/SOL003/VNFIndicator-API/VNFIndicators.robot</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https://forge.etsi.org/rep/nfv/api-tests/raw/950a037/SOL003/VNFIndicator-API/VNFIndicators.robot</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6">
        <w:r>
          <w:rPr/>
          <w:t>https://forge.etsi.org/rep/nfv/api-tests/raw/950a037/SOL003/VNFIndicator-API/VnfIndicatorsInVnfInstanceId.robot</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6">
        <w:r>
          <w:rPr/>
          <w:t>https://forge.etsi.org/rep/nfv/api-tests/raw/950a037/SOL003/VNFIndicator-API/VnfIndicatorsInVnfInstanceId.robot</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https://forge.etsi.org/rep/nfv/api-tests/raw/950a037/SOL003/VNFIndicator-API/VnfIndicatorsInVnfInstanceId.robot</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https://forge.etsi.org/rep/nfv/api-tests/raw/950a037/SOL003/VNFIndicator-API/VnfIndicatorsInVnfInstanceId.robot</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6">
        <w:r>
          <w:rPr/>
          <w:t>https://forge.etsi.org/rep/nfv/api-tests/raw/950a037/SOL003/VNFIndicator-API/VnfIndicatorsInVnfInstanceId.robot</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6">
        <w:r>
          <w:rPr/>
          <w:t>https://forge.etsi.org/rep/nfv/api-tests/raw/950a037/SOL003/VNFIndicator-API/VnfIndicatorsInVnfInstanceId.robot</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6">
        <w:r>
          <w:rPr/>
          <w:t>https://forge.etsi.org/rep/nfv/api-tests/raw/950a037/SOL003/VNFIndicator-API/VnfIndicatorsInVnfInstanceId.robot</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6">
        <w:r>
          <w:rPr/>
          <w:t>https://forge.etsi.org/rep/nfv/api-tests/raw/950a037/SOL003/VNFIndicator-API/VnfIndicatorsInVnfInstanceId.robot</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6">
        <w:r>
          <w:rPr/>
          <w:t>https://forge.etsi.org/rep/nfv/api-tests/raw/950a037/SOL003/VNFIndicator-API/VnfIndicatorsInVnfInstanceId.robot</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6">
        <w:r>
          <w:rPr/>
          <w:t>https://forge.etsi.org/rep/nfv/api-tests/raw/950a037/SOL003/VNFIndicator-API/VnfIndicatorsInVnfInstanceId.robot</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7">
        <w:r>
          <w:rPr/>
          <w:t>https://forge.etsi.org/rep/nfv/api-tests/raw/950a037/SOL003/VNFIndicator-API/IndividualVNFindicator.robot</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7">
        <w:r>
          <w:rPr/>
          <w:t>https://forge.etsi.org/rep/nfv/api-tests/raw/950a037/SOL003/VNFIndicator-API/IndividualVNFindicator.robot</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https://forge.etsi.org/rep/nfv/api-tests/raw/950a037/SOL003/VNFIndicator-API/IndividualVNFindicator.robot</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https://forge.etsi.org/rep/nfv/api-tests/raw/950a037/SOL003/VNFIndicator-API/IndividualVNFindicator.robot</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https://forge.etsi.org/rep/nfv/api-tests/raw/950a037/SOL003/VNFIndicator-API/IndividualVNFindicator.robot</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7">
        <w:r>
          <w:rPr/>
          <w:t>https://forge.etsi.org/rep/nfv/api-tests/raw/950a037/SOL003/VNFIndicator-API/IndividualVNFindicator.robot</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8">
        <w:r>
          <w:rPr/>
          <w:t>https://forge.etsi.org/rep/nfv/api-tests/raw/950a037/SOL003/VNFIndicator-API/Subscriptions.robot</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8">
        <w:r>
          <w:rPr/>
          <w:t>https://forge.etsi.org/rep/nfv/api-tests/raw/950a037/SOL003/VNFIndicator-API/Subscriptions.robot</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https://forge.etsi.org/rep/nfv/api-tests/raw/950a037/SOL003/VNFIndicator-API/Subscriptions.robot</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8">
        <w:r>
          <w:rPr/>
          <w:t>https://forge.etsi.org/rep/nfv/api-tests/raw/950a037/SOL003/VNFIndicator-API/Subscriptions.robot</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https://forge.etsi.org/rep/nfv/api-tests/raw/950a037/SOL003/VNFIndicator-API/Subscriptions.robot</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8">
        <w:r>
          <w:rPr/>
          <w:t>https://forge.etsi.org/rep/nfv/api-tests/raw/950a037/SOL003/VNFIndicator-API/Subscriptions.robot</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8">
        <w:r>
          <w:rPr/>
          <w:t>https://forge.etsi.org/rep/nfv/api-tests/raw/950a037/SOL003/VNFIndicator-API/Subscriptions.robot</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8">
        <w:r>
          <w:rPr/>
          <w:t>https://forge.etsi.org/rep/nfv/api-tests/raw/950a037/SOL003/VNFIndicator-API/Subscriptions.robot</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8">
        <w:r>
          <w:rPr/>
          <w:t>https://forge.etsi.org/rep/nfv/api-tests/raw/950a037/SOL003/VNFIndicator-API/Subscriptions.robot</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8">
        <w:r>
          <w:rPr/>
          <w:t>https://forge.etsi.org/rep/nfv/api-tests/raw/950a037/SOL003/VNFIndicator-API/Subscriptions.robot</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8">
        <w:r>
          <w:rPr/>
          <w:t>https://forge.etsi.org/rep/nfv/api-tests/raw/950a037/SOL003/VNFIndicator-API/Subscriptions.robot</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8">
        <w:r>
          <w:rPr/>
          <w:t>https://forge.etsi.org/rep/nfv/api-tests/raw/950a037/SOL003/VNFIndicator-API/Subscriptions.robot</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8">
        <w:r>
          <w:rPr/>
          <w:t>https://forge.etsi.org/rep/nfv/api-tests/raw/950a037/SOL003/VNFIndicator-API/Subscriptions.robot</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9">
        <w:r>
          <w:rPr/>
          <w:t>https://forge.etsi.org/rep/nfv/api-tests/raw/950a037/SOL003/VNFIndicator-API/IndividualSubscription.robot</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9">
        <w:r>
          <w:rPr/>
          <w:t>https://forge.etsi.org/rep/nfv/api-tests/raw/950a037/SOL003/VNFIndicator-API/IndividualSubscription.robot</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9">
        <w:r>
          <w:rPr/>
          <w:t>https://forge.etsi.org/rep/nfv/api-tests/raw/950a037/SOL003/VNFIndicator-API/IndividualSubscription.robot</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9">
        <w:r>
          <w:rPr/>
          <w:t>https://forge.etsi.org/rep/nfv/api-tests/raw/950a037/SOL003/VNFIndicator-API/IndividualSubscription.robot</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https://forge.etsi.org/rep/nfv/api-tests/raw/950a037/SOL003/VNFIndicator-API/IndividualSubscription.robot</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https://forge.etsi.org/rep/nfv/api-tests/raw/950a037/SOL003/VNFIndicator-API/IndividualSubscription.robot</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9">
        <w:r>
          <w:rPr/>
          <w:t>https://forge.etsi.org/rep/nfv/api-tests/raw/950a037/SOL003/VNFIndicator-API/IndividualSubscription.robot</w:t>
        </w:r>
      </w:hyperlink>
    </w:p>
    <w:p>
      <w:pPr>
        <w:pStyle w:val="Heading4"/>
      </w:pPr>
      <w:r>
        <w:t>7.3.6.6</w:t>
        <w:tab/>
        <w:t>Notifications</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80">
        <w:r>
          <w:rPr/>
          <w:t>https://forge.etsi.org/rep/nfv/api-tests/raw/950a037/SOL003/VNFIndicator-API/Notifications.robot</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https://forge.etsi.org/rep/nfv/api-tests/raw/950a037/SOL003/VNFIndicator-API/ApiVersion.robot</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https://forge.etsi.org/rep/nfv/api-tests/raw/950a037/SOL003/VNFIndicator-API/ApiVersion.robot</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https://forge.etsi.org/rep/nfv/api-tests/raw/950a037/SOL003/VNFIndicator-API/ApiVersion.robot</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https://forge.etsi.org/rep/nfv/api-tests/raw/950a037/SOL003/VNFIndicator-API/ApiVersion.robot</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https://forge.etsi.org/rep/nfv/api-tests/raw/950a037/SOL003/VNFIndicator-API/ApiVersion.robot</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https://forge.etsi.org/rep/nfv/api-tests/raw/950a037/SOL003/VNFIndicator-API/ApiVersion.robot</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https://forge.etsi.org/rep/nfv/api-tests/raw/950a037/SOL003/VNFIndicator-API/ApiVersion.robot</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https://forge.etsi.org/rep/nfv/api-tests/raw/950a037/SOL003/VNFIndicator-API/ApiVersion.robot</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https://forge.etsi.org/rep/nfv/api-tests/raw/950a037/SOL003/VNFIndicator-API/ApiVersion.robot</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https://forge.etsi.org/rep/nfv/api-tests/raw/950a037/SOL003/VNFIndicator-API/ApiVersion.robot</w:t>
        </w:r>
      </w:hyperlink>
    </w:p>
    <w:p>
      <w:pPr>
        <w:pStyle w:val="Heading4"/>
      </w:pPr>
      <w:r>
        <w:t>7.3.6.8</w:t>
        <w:tab/>
        <w:t>NotificationEndpoint</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2">
        <w:r>
          <w:rPr/>
          <w:t>https://forge.etsi.org/rep/nfv/api-tests/raw/950a037/SOL003/VNFIndicator-API/NotificationEndpoint.robot</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https://forge.etsi.org/rep/nfv/api-tests/raw/950a037/SOL003/VirtualisedResourcesQuotaAvailableNotification-API/Subscriptions.robot</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3">
        <w:r>
          <w:rPr/>
          <w:t>https://forge.etsi.org/rep/nfv/api-tests/raw/950a037/SOL003/VirtualisedResourcesQuotaAvailableNotification-API/Subscriptions.robot</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3">
        <w:r>
          <w:rPr/>
          <w:t>https://forge.etsi.org/rep/nfv/api-tests/raw/950a037/SOL003/VirtualisedResourcesQuotaAvailableNotification-API/Subscriptions.robot</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3">
        <w:r>
          <w:rPr/>
          <w:t>https://forge.etsi.org/rep/nfv/api-tests/raw/950a037/SOL003/VirtualisedResourcesQuotaAvailableNotification-API/Subscriptions.robot</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3">
        <w:r>
          <w:rPr/>
          <w:t>https://forge.etsi.org/rep/nfv/api-tests/raw/950a037/SOL003/VirtualisedResourcesQuotaAvailableNotification-API/Subscriptions.robot</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https://forge.etsi.org/rep/nfv/api-tests/raw/950a037/SOL003/VirtualisedResourcesQuotaAvailableNotification-API/Subscriptions.robot</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https://forge.etsi.org/rep/nfv/api-tests/raw/950a037/SOL003/VirtualisedResourcesQuotaAvailableNotification-API/Subscriptions.robot</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https://forge.etsi.org/rep/nfv/api-tests/raw/950a037/SOL003/VirtualisedResourcesQuotaAvailableNotification-API/Subscriptions.robot</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3">
        <w:r>
          <w:rPr/>
          <w:t>https://forge.etsi.org/rep/nfv/api-tests/raw/950a037/SOL003/VirtualisedResourcesQuotaAvailableNotification-API/Subscriptions.robot</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HTTP Response Header Contain Link </w:t>
            </w:r>
          </w:p>
        </w:tc>
      </w:tr>
    </w:tbl>
    <w:p>
      <w:pPr/>
    </w:p>
    <w:p>
      <w:pPr>
        <w:pStyle w:val="NO"/>
      </w:pPr>
      <w:r>
        <w:t xml:space="preserve">NOTE: Robot code can be found at </w:t>
      </w:r>
      <w:hyperlink r:id="rId83">
        <w:r>
          <w:rPr/>
          <w:t>https://forge.etsi.org/rep/nfv/api-tests/raw/950a037/SOL003/VirtualisedResourcesQuotaAvailableNotification-API/Subscriptions.robot</w:t>
        </w:r>
      </w:hyperlink>
    </w:p>
    <w:p>
      <w:pPr>
        <w:pStyle w:val="Heading5"/>
      </w:pPr>
      <w:r>
        <w:t>7.3.7.1.10a</w:t>
        <w:tab/>
        <w:t>GET Virtualised Resources Quota Available Notification Subscriptions as Paged Response with nextpage_opauque_marker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7.3.7.1.10a</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 with nextpage_opauque_marker parameter</w:t>
            </w:r>
          </w:p>
        </w:tc>
      </w:tr>
      <w:tr>
        <w:tc>
          <w:tcPr>
            <w:tcW w:type="dxa" w:w="0"/>
          </w:tcPr>
          <w:p>
            <w:pPr>
              <w:pStyle w:val="TAL"/>
            </w:pPr>
            <w:r>
              <w:rPr>
                <w:b/>
              </w:rPr>
              <w:t>Test objective</w:t>
            </w:r>
          </w:p>
        </w:tc>
        <w:tc>
          <w:tcPr>
            <w:tcW w:type="dxa" w:w="4819"/>
          </w:tcPr>
          <w:p>
            <w:pPr>
              <w:pStyle w:val="TAL"/>
            </w:pPr>
            <w:r>
              <w:t>The objective is to query the list of active Virtualised Resources Quota Available Notification subscriptions as a Paged Response and retrieve the next page using the nextpage_opaque_marker parameter</w:t>
            </w:r>
          </w:p>
        </w:tc>
      </w:tr>
      <w:tr>
        <w:tc>
          <w:tcPr>
            <w:tcW w:type="dxa" w:w="0"/>
          </w:tcPr>
          <w:p>
            <w:pPr>
              <w:pStyle w:val="TAL"/>
            </w:pPr>
            <w:r>
              <w:rPr>
                <w:b/>
              </w:rPr>
              <w:t>Pre-conditions</w:t>
            </w:r>
          </w:p>
        </w:tc>
        <w:tc>
          <w:tcPr>
            <w:tcW w:type="dxa" w:w="4819"/>
          </w:tcPr>
          <w:p>
            <w:pPr>
              <w:pStyle w:val="TAL"/>
            </w:pPr>
            <w:r>
              <w:t>A request for retrieving the list of active Virtualised Resources Quota Available Notification subscriptions as a paged response has been successfully issued (Test ID</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response paging for the subscription resources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nextpage_opaque_marker parameter </w:t>
              <w:br/>
              <w:t>Check HTTP Response Status Code Is 200</w:t>
            </w:r>
          </w:p>
        </w:tc>
      </w:tr>
    </w:tbl>
    <w:p>
      <w:pPr/>
    </w:p>
    <w:p>
      <w:pPr>
        <w:pStyle w:val="NO"/>
      </w:pPr>
      <w:r>
        <w:t xml:space="preserve">NOTE: Robot code can be found at </w:t>
      </w:r>
      <w:hyperlink r:id="rId83">
        <w:r>
          <w:rPr/>
          <w:t>https://forge.etsi.org/rep/nfv/api-tests/raw/950a037/SOL003/VirtualisedResourcesQuotaAvailableNotification-API/Subscriptions.robot</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3">
        <w:r>
          <w:rPr/>
          <w:t>https://forge.etsi.org/rep/nfv/api-tests/raw/950a037/SOL003/VirtualisedResourcesQuotaAvailableNotification-API/Subscriptions.robot</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3">
        <w:r>
          <w:rPr/>
          <w:t>https://forge.etsi.org/rep/nfv/api-tests/raw/950a037/SOL003/VirtualisedResourcesQuotaAvailableNotification-API/Subscriptions.robot</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https://forge.etsi.org/rep/nfv/api-tests/raw/950a037/SOL003/VirtualisedResourcesQuotaAvailableNotification-API/IndividualSubscription.robot</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4">
        <w:r>
          <w:rPr/>
          <w:t>https://forge.etsi.org/rep/nfv/api-tests/raw/950a037/SOL003/VirtualisedResourcesQuotaAvailableNotification-API/IndividualSubscription.robot</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https://forge.etsi.org/rep/nfv/api-tests/raw/950a037/SOL003/VirtualisedResourcesQuotaAvailableNotification-API/IndividualSubscription.robot</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4">
        <w:r>
          <w:rPr/>
          <w:t>https://forge.etsi.org/rep/nfv/api-tests/raw/950a037/SOL003/VirtualisedResourcesQuotaAvailableNotification-API/IndividualSubscription.robot</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4">
        <w:r>
          <w:rPr/>
          <w:t>https://forge.etsi.org/rep/nfv/api-tests/raw/950a037/SOL003/VirtualisedResourcesQuotaAvailableNotification-API/IndividualSubscription.robot</w:t>
        </w:r>
      </w:hyperlink>
    </w:p>
    <w:p>
      <w:pPr>
        <w:pStyle w:val="Heading5"/>
      </w:pPr>
      <w:r>
        <w:t>7.3.7.2.6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4">
        <w:r>
          <w:rPr/>
          <w:t>https://forge.etsi.org/rep/nfv/api-tests/raw/950a037/SOL003/VirtualisedResourcesQuotaAvailableNotification-API/IndividualSubscription.robot</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https://forge.etsi.org/rep/nfv/api-tests/raw/950a037/SOL003/VirtualisedResourcesQuotaAvailableNotification-API/ApiVersion.robot</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https://forge.etsi.org/rep/nfv/api-tests/raw/950a037/SOL003/VirtualisedResourcesQuotaAvailableNotification-API/ApiVersion.robot</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https://forge.etsi.org/rep/nfv/api-tests/raw/950a037/SOL003/VirtualisedResourcesQuotaAvailableNotification-API/ApiVersion.robot</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https://forge.etsi.org/rep/nfv/api-tests/raw/950a037/SOL003/VirtualisedResourcesQuotaAvailableNotification-API/ApiVersion.robot</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https://forge.etsi.org/rep/nfv/api-tests/raw/950a037/SOL003/VirtualisedResourcesQuotaAvailableNotification-API/ApiVersion.robot</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5">
        <w:r>
          <w:rPr/>
          <w:t>https://forge.etsi.org/rep/nfv/api-tests/raw/950a037/SOL003/VirtualisedResourcesQuotaAvailableNotification-API/ApiVersion.robot</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5">
        <w:r>
          <w:rPr/>
          <w:t>https://forge.etsi.org/rep/nfv/api-tests/raw/950a037/SOL003/VirtualisedResourcesQuotaAvailableNotification-API/ApiVersion.robot</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5">
        <w:r>
          <w:rPr/>
          <w:t>https://forge.etsi.org/rep/nfv/api-tests/raw/950a037/SOL003/VirtualisedResourcesQuotaAvailableNotification-API/ApiVersion.robot</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5">
        <w:r>
          <w:rPr/>
          <w:t>https://forge.etsi.org/rep/nfv/api-tests/raw/950a037/SOL003/VirtualisedResourcesQuotaAvailableNotification-API/ApiVersion.robot</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5">
        <w:r>
          <w:rPr/>
          <w:t>https://forge.etsi.org/rep/nfv/api-tests/raw/950a037/SOL003/VirtualisedResourcesQuotaAvailableNotification-API/ApiVersion.robot</w:t>
        </w:r>
      </w:hyperlink>
    </w:p>
    <w:p>
      <w:pPr>
        <w:pStyle w:val="Heading4"/>
      </w:pPr>
      <w:r>
        <w:t>7.3.7.4</w:t>
        <w:tab/>
        <w:t>NotificationEndpoint</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6">
        <w:r>
          <w:rPr/>
          <w:t>https://forge.etsi.org/rep/nfv/api-tests/raw/950a037/SOL003/VirtualisedResourcesQuotaAvailableNotification-API/NotificationEndpoint.robot</w:t>
        </w:r>
      </w:hyperlink>
    </w:p>
    <w:p>
      <w:pPr>
        <w:pStyle w:val="Heading4"/>
      </w:pPr>
      <w:r>
        <w:t>7.3.7.5</w:t>
        <w:tab/>
        <w:t>Notifications</w:t>
      </w:r>
    </w:p>
    <w:p>
      <w:pPr>
        <w:pStyle w:val="Heading5"/>
      </w:pPr>
      <w:r>
        <w:t>7.3.7.5.1</w:t>
        <w:tab/>
        <w:t>Virtualised Resource Quota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7.3.7.5.1</w:t>
            </w:r>
          </w:p>
        </w:tc>
      </w:tr>
      <w:tr>
        <w:tc>
          <w:tcPr>
            <w:tcW w:type="dxa" w:w="0"/>
          </w:tcPr>
          <w:p>
            <w:pPr>
              <w:pStyle w:val="TAL"/>
            </w:pPr>
            <w:r>
              <w:rPr>
                <w:b/>
              </w:rPr>
              <w:t>Test title</w:t>
            </w:r>
          </w:p>
        </w:tc>
        <w:tc>
          <w:tcPr>
            <w:tcW w:type="dxa" w:w="4819"/>
          </w:tcPr>
          <w:p>
            <w:pPr>
              <w:pStyle w:val="TAL"/>
            </w:pPr>
            <w:r>
              <w:t>Virtualised Resource Quota Available Notification</w:t>
            </w:r>
          </w:p>
        </w:tc>
      </w:tr>
      <w:tr>
        <w:tc>
          <w:tcPr>
            <w:tcW w:type="dxa" w:w="0"/>
          </w:tcPr>
          <w:p>
            <w:pPr>
              <w:pStyle w:val="TAL"/>
            </w:pPr>
            <w:r>
              <w:rPr>
                <w:b/>
              </w:rPr>
              <w:t>Test objective</w:t>
            </w:r>
          </w:p>
        </w:tc>
        <w:tc>
          <w:tcPr>
            <w:tcW w:type="dxa" w:w="4819"/>
          </w:tcPr>
          <w:p>
            <w:pPr>
              <w:pStyle w:val="TAL"/>
            </w:pPr>
            <w:r>
              <w:t>The objective is to test the dispatch of Virtualised Resource Quota Available Notification,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Virtualised Resource Quota Available Notification is available in the VNFM.</w:t>
            </w:r>
          </w:p>
        </w:tc>
      </w:tr>
      <w:tr>
        <w:tc>
          <w:tcPr>
            <w:tcW w:type="dxa" w:w="0"/>
          </w:tcPr>
          <w:p>
            <w:pPr>
              <w:pStyle w:val="TAL"/>
            </w:pPr>
            <w:r>
              <w:rPr>
                <w:b/>
              </w:rPr>
              <w:t>Reference</w:t>
            </w:r>
          </w:p>
        </w:tc>
        <w:tc>
          <w:tcPr>
            <w:tcW w:type="dxa" w:w="4819"/>
          </w:tcPr>
          <w:p>
            <w:pPr>
              <w:pStyle w:val="TAL"/>
            </w:pPr>
            <w:r>
              <w:t>Clause 11.4.4.3.1 - ETSI GS NFV-SOL 003 [1]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dispatch of virtualised resource quota available notification (external action) </w:t>
              <w:br/>
              <w:t>Check Virtualised Resource Quota Available Notification Http POST Request Body Json Schema Is VrQuotaAvailNotification</w:t>
              <w:br/>
              <w:t>Check Virtualised Resource Quota Available Notification Http POST Request Body notificationType attribute Is VrQuotaAvailNotification</w:t>
            </w:r>
          </w:p>
        </w:tc>
      </w:tr>
    </w:tbl>
    <w:p>
      <w:pPr/>
    </w:p>
    <w:p>
      <w:pPr>
        <w:pStyle w:val="NO"/>
      </w:pPr>
      <w:r>
        <w:t xml:space="preserve">NOTE: Robot code can be found at </w:t>
      </w:r>
      <w:hyperlink r:id="rId87">
        <w:r>
          <w:rPr/>
          <w:t>https://forge.etsi.org/rep/nfv/api-tests/raw/950a037/SOL003/VirtualisedResourcesQuotaAvailableNotification-API/Notifications.robot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6" Type="http://schemas.openxmlformats.org/officeDocument/2006/relationships/hyperlink" Target="https://forge.etsi.org/rep/nfv/api-tests/raw/950a037/SOL003/VNFLifecycleOperationGranting-API/Grants.robot" TargetMode="External"/><Relationship Id="rId2" Type="http://schemas.openxmlformats.org/officeDocument/2006/relationships/styles" Target="styles.xml"/><Relationship Id="rId87" Type="http://schemas.openxmlformats.org/officeDocument/2006/relationships/hyperlink" Target="https://forge.etsi.org/rep/nfv/api-tests/raw/950a037/SOL003/VirtualisedResourcesQuotaAvailableNotification-API/Notifications.robot" TargetMode="External"/><Relationship Id="rId10" Type="http://schemas.openxmlformats.org/officeDocument/2006/relationships/hyperlink" Target="https://forge.etsi.org/rep/nfv/api-tests/raw/950a037/SOL003/VNFLifecycleManagement-API/VNFInstances.robot" TargetMode="External"/><Relationship Id="rId48" Type="http://schemas.openxmlformats.org/officeDocument/2006/relationships/hyperlink" Target="https://forge.etsi.org/rep/nfv/api-tests/raw/950a037/SOL003/VNFLifecycleOperationGranting-API/ApiVersion.robot" TargetMode="External"/><Relationship Id="rId70" Type="http://schemas.openxmlformats.org/officeDocument/2006/relationships/hyperlink" Target="https://forge.etsi.org/rep/nfv/api-tests/raw/950a037/SOL003/VNFFaultManagement-API/Subscriptions.robot" TargetMode="External"/><Relationship Id="rId23" Type="http://schemas.openxmlformats.org/officeDocument/2006/relationships/hyperlink" Target="https://forge.etsi.org/rep/nfv/api-tests/raw/950a037/SOL003/VNFLifecycleManagement-API/RollbackOperationTask.robot" TargetMode="External"/><Relationship Id="rId75" Type="http://schemas.openxmlformats.org/officeDocument/2006/relationships/hyperlink" Target="https://forge.etsi.org/rep/nfv/api-tests/raw/950a037/SOL003/VNFIndicator-API/VNFIndicators.robot" TargetMode="External"/><Relationship Id="rId31" Type="http://schemas.openxmlformats.org/officeDocument/2006/relationships/hyperlink" Target="https://forge.etsi.org/rep/nfv/api-tests/raw/950a037/SOL003/VNFLifecycleManagement-API/CreateVNFWorkflow.robot" TargetMode="External"/><Relationship Id="rId5" Type="http://schemas.openxmlformats.org/officeDocument/2006/relationships/footnotes" Target="footnotes.xml"/><Relationship Id="rId76" Type="http://schemas.openxmlformats.org/officeDocument/2006/relationships/hyperlink" Target="https://forge.etsi.org/rep/nfv/api-tests/raw/950a037/SOL003/VNFIndicator-API/VnfIndicatorsInVnfInstanceId.robot" TargetMode="External"/><Relationship Id="rId25" Type="http://schemas.openxmlformats.org/officeDocument/2006/relationships/hyperlink" Target="https://forge.etsi.org/rep/nfv/api-tests/raw/950a037/SOL003/VNFLifecycleManagement-API/CancelOperationTask.robot" TargetMode="External"/><Relationship Id="rId42" Type="http://schemas.openxmlformats.org/officeDocument/2006/relationships/hyperlink" Target="https://forge.etsi.org/rep/nfv/api-tests/raw/950a037/SOL003/VNFLifecycleManagement-API/TerminateVNFWorkflow.robot" TargetMode="External"/><Relationship Id="rId30" Type="http://schemas.openxmlformats.org/officeDocument/2006/relationships/hyperlink" Target="https://forge.etsi.org/rep/nfv/api-tests/raw/950a037/SOL003/VNFLifecycleManagement-API/ChangeVNFFlavourWorkflow.robot" TargetMode="External"/><Relationship Id="rId34" Type="http://schemas.openxmlformats.org/officeDocument/2006/relationships/hyperlink" Target="https://forge.etsi.org/rep/nfv/api-tests/raw/950a037/SOL003/VNFLifecycleManagement-API/HealVNFWorkflow.robot" TargetMode="External"/><Relationship Id="rId4" Type="http://schemas.openxmlformats.org/officeDocument/2006/relationships/webSettings" Target="webSettings.xml"/><Relationship Id="rId82" Type="http://schemas.openxmlformats.org/officeDocument/2006/relationships/hyperlink" Target="https://forge.etsi.org/rep/nfv/api-tests/raw/950a037/SOL003/VNFIndicator-API/NotificationEndpoint.robot" TargetMode="External"/><Relationship Id="rId3" Type="http://schemas.openxmlformats.org/officeDocument/2006/relationships/settings" Target="settings.xml"/><Relationship Id="rId19" Type="http://schemas.openxmlformats.org/officeDocument/2006/relationships/hyperlink" Target="https://forge.etsi.org/rep/nfv/api-tests/raw/950a037/SOL003/VNFLifecycleManagement-API/ChangeExternalVNFConnectivityTask.robot" TargetMode="External"/><Relationship Id="rId6" Type="http://schemas.openxmlformats.org/officeDocument/2006/relationships/endnotes" Target="endnotes.xml"/><Relationship Id="rId55" Type="http://schemas.openxmlformats.org/officeDocument/2006/relationships/hyperlink" Target="https://forge.etsi.org/rep/nfv/api-tests/raw/950a037/SOL003/VNFPackageManagement-API/IndividualSubscription.robot" TargetMode="External"/><Relationship Id="rId77" Type="http://schemas.openxmlformats.org/officeDocument/2006/relationships/hyperlink" Target="https://forge.etsi.org/rep/nfv/api-tests/raw/950a037/SOL003/VNFIndicator-API/IndividualVNFindicator.robot" TargetMode="External"/><Relationship Id="rId74" Type="http://schemas.openxmlformats.org/officeDocument/2006/relationships/hyperlink" Target="https://forge.etsi.org/rep/nfv/api-tests/raw/950a037/SOL003/VNFFaultManagement-API/NotificationEndpoint.robot" TargetMode="External"/><Relationship Id="rId65" Type="http://schemas.openxmlformats.org/officeDocument/2006/relationships/hyperlink" Target="https://forge.etsi.org/rep/nfv/api-tests/raw/950a037/SOL003/VNFPerformanceManagement-API/Notifications.robot" TargetMode="External"/><Relationship Id="rId62" Type="http://schemas.openxmlformats.org/officeDocument/2006/relationships/hyperlink" Target="https://forge.etsi.org/rep/nfv/api-tests/raw/950a037/SOL003/VNFPerformanceManagement-API/IndividualReport.robot" TargetMode="External"/><Relationship Id="rId15" Type="http://schemas.openxmlformats.org/officeDocument/2006/relationships/hyperlink" Target="https://forge.etsi.org/rep/nfv/api-tests/raw/950a037/SOL003/VNFLifecycleManagement-API/ChangeVNFFlavourTask.robot" TargetMode="External"/><Relationship Id="rId18" Type="http://schemas.openxmlformats.org/officeDocument/2006/relationships/hyperlink" Target="https://forge.etsi.org/rep/nfv/api-tests/raw/950a037/SOL003/VNFLifecycleManagement-API/OperateVNFTask.robot" TargetMode="External"/><Relationship Id="rId79" Type="http://schemas.openxmlformats.org/officeDocument/2006/relationships/hyperlink" Target="https://forge.etsi.org/rep/nfv/api-tests/raw/950a037/SOL003/VNFIndicator-API/IndividualSubscription.robot" TargetMode="External"/><Relationship Id="rId17" Type="http://schemas.openxmlformats.org/officeDocument/2006/relationships/hyperlink" Target="https://forge.etsi.org/rep/nfv/api-tests/raw/950a037/SOL003/VNFLifecycleManagement-API/HealVNFTask.robot" TargetMode="External"/><Relationship Id="rId69" Type="http://schemas.openxmlformats.org/officeDocument/2006/relationships/hyperlink" Target="https://forge.etsi.org/rep/nfv/api-tests/raw/950a037/SOL003/VNFFaultManagement-API/IndividualAlarm.robot" TargetMode="External"/><Relationship Id="rId11" Type="http://schemas.openxmlformats.org/officeDocument/2006/relationships/hyperlink" Target="https://forge.etsi.org/rep/nfv/api-tests/raw/950a037/SOL003/VNFLifecycleManagement-API/IndividualVNFInstance.robot" TargetMode="External"/><Relationship Id="rId1" Type="http://schemas.openxmlformats.org/officeDocument/2006/relationships/numbering" Target="numbering.xml"/><Relationship Id="rId73" Type="http://schemas.openxmlformats.org/officeDocument/2006/relationships/hyperlink" Target="https://forge.etsi.org/rep/nfv/api-tests/raw/950a037/SOL003/VNFFaultManagement-API/ApiVersion.robot" TargetMode="External"/><Relationship Id="rId36" Type="http://schemas.openxmlformats.org/officeDocument/2006/relationships/hyperlink" Target="https://forge.etsi.org/rep/nfv/api-tests/raw/950a037/SOL003/VNFLifecycleManagement-API/ModifyVNFInformationWorkflow.robot" TargetMode="External"/><Relationship Id="rId13" Type="http://schemas.openxmlformats.org/officeDocument/2006/relationships/hyperlink" Target="https://forge.etsi.org/rep/nfv/api-tests/raw/950a037/SOL003/VNFLifecycleManagement-API/ScaleVNFTask.robot" TargetMode="External"/><Relationship Id="rId35" Type="http://schemas.openxmlformats.org/officeDocument/2006/relationships/hyperlink" Target="https://forge.etsi.org/rep/nfv/api-tests/raw/950a037/SOL003/VNFLifecycleManagement-API/InstantiateVNFTaskWorkflow.robot" TargetMode="External"/><Relationship Id="rId80" Type="http://schemas.openxmlformats.org/officeDocument/2006/relationships/hyperlink" Target="https://forge.etsi.org/rep/nfv/api-tests/raw/950a037/SOL003/VNFIndicator-API/Notifications.robot" TargetMode="External"/><Relationship Id="rId72" Type="http://schemas.openxmlformats.org/officeDocument/2006/relationships/hyperlink" Target="https://forge.etsi.org/rep/nfv/api-tests/raw/950a037/SOL003/VNFFaultManagement-API/Notifications.robot" TargetMode="External"/><Relationship Id="rId12" Type="http://schemas.openxmlformats.org/officeDocument/2006/relationships/hyperlink" Target="https://forge.etsi.org/rep/nfv/api-tests/raw/950a037/SOL003/VNFLifecycleManagement-API/InstantiateVNFTask.robot" TargetMode="External"/><Relationship Id="rId57" Type="http://schemas.openxmlformats.org/officeDocument/2006/relationships/hyperlink" Target="https://forge.etsi.org/rep/nfv/api-tests/raw/950a037/SOL003/VNFPackageManagement-API/ApiVersion.robot" TargetMode="External"/><Relationship Id="rId16" Type="http://schemas.openxmlformats.org/officeDocument/2006/relationships/hyperlink" Target="https://forge.etsi.org/rep/nfv/api-tests/raw/950a037/SOL003/VNFLifecycleManagement-API/TerminateVNFTask.robot" TargetMode="External"/><Relationship Id="rId68" Type="http://schemas.openxmlformats.org/officeDocument/2006/relationships/hyperlink" Target="https://forge.etsi.org/rep/nfv/api-tests/raw/950a037/SOL003/VNFFaultManagement-API/Alarms.robot" TargetMode="External"/><Relationship Id="rId78" Type="http://schemas.openxmlformats.org/officeDocument/2006/relationships/hyperlink" Target="https://forge.etsi.org/rep/nfv/api-tests/raw/950a037/SOL003/VNFIndicator-API/Subscriptions.robot" TargetMode="External"/><Relationship Id="rId43" Type="http://schemas.openxmlformats.org/officeDocument/2006/relationships/hyperlink" Target="https://forge.etsi.org/rep/nfv/api-tests/raw/950a037/SOL003/VNFLifecycleManagement-API/Notifications.robot" TargetMode="External"/><Relationship Id="rId28" Type="http://schemas.openxmlformats.org/officeDocument/2006/relationships/hyperlink" Target="https://forge.etsi.org/rep/nfv/api-tests/raw/950a037/SOL003/VNFLifecycleManagement-API/CancelOperationWorkflow.robot" TargetMode="External"/><Relationship Id="rId29" Type="http://schemas.openxmlformats.org/officeDocument/2006/relationships/hyperlink" Target="https://forge.etsi.org/rep/nfv/api-tests/raw/950a037/SOL003/VNFLifecycleManagement-API/ChangeExternalVNFConnectivityWorkflow.robot" TargetMode="External"/><Relationship Id="rId39" Type="http://schemas.openxmlformats.org/officeDocument/2006/relationships/hyperlink" Target="https://forge.etsi.org/rep/nfv/api-tests/raw/950a037/SOL003/VNFLifecycleManagement-API/RollBackOperationWorkflow.robot" TargetMode="External"/><Relationship Id="rId40" Type="http://schemas.openxmlformats.org/officeDocument/2006/relationships/hyperlink" Target="https://forge.etsi.org/rep/nfv/api-tests/raw/950a037/SOL003/VNFLifecycleManagement-API/ScaleVNFToLevelWorkflow.robot" TargetMode="External"/><Relationship Id="rId33" Type="http://schemas.openxmlformats.org/officeDocument/2006/relationships/hyperlink" Target="https://forge.etsi.org/rep/nfv/api-tests/raw/950a037/SOL003/VNFLifecycleManagement-API/FailOperationWorkflow.robot" TargetMode="External"/><Relationship Id="rId41" Type="http://schemas.openxmlformats.org/officeDocument/2006/relationships/hyperlink" Target="https://forge.etsi.org/rep/nfv/api-tests/raw/950a037/SOL003/VNFLifecycleManagement-API/ScaleVNFWorkflow.robot" TargetMode="External"/><Relationship Id="rId84" Type="http://schemas.openxmlformats.org/officeDocument/2006/relationships/hyperlink" Target="https://forge.etsi.org/rep/nfv/api-tests/raw/950a037/SOL003/VirtualisedResourcesQuotaAvailableNotification-API/IndividualSubscription.robot" TargetMode="External"/><Relationship Id="rId81" Type="http://schemas.openxmlformats.org/officeDocument/2006/relationships/hyperlink" Target="https://forge.etsi.org/rep/nfv/api-tests/raw/950a037/SOL003/VNFIndicator-API/ApiVersion.robot" TargetMode="External"/><Relationship Id="rId21" Type="http://schemas.openxmlformats.org/officeDocument/2006/relationships/hyperlink" Target="https://forge.etsi.org/rep/nfv/api-tests/raw/950a037/SOL003/VNFLifecycleManagement-API/IndividualVnfLcmOperationOccurence.robot" TargetMode="External"/><Relationship Id="rId66" Type="http://schemas.openxmlformats.org/officeDocument/2006/relationships/hyperlink" Target="https://forge.etsi.org/rep/nfv/api-tests/raw/950a037/SOL003/VNFPerformanceManagement-API/ApiVersion.robot" TargetMode="External"/><Relationship Id="rId67" Type="http://schemas.openxmlformats.org/officeDocument/2006/relationships/hyperlink" Target="https://forge.etsi.org/rep/nfv/api-tests/raw/950a037/SOL003/VNFPerformanceManagement-API/NotificationEndpoint.robot" TargetMode="External"/><Relationship Id="rId64" Type="http://schemas.openxmlformats.org/officeDocument/2006/relationships/hyperlink" Target="https://forge.etsi.org/rep/nfv/api-tests/raw/950a037/SOL003/VNFPerformanceManagement-API/IndividualThreshold.robot" TargetMode="External"/><Relationship Id="rId14" Type="http://schemas.openxmlformats.org/officeDocument/2006/relationships/hyperlink" Target="https://forge.etsi.org/rep/nfv/api-tests/raw/950a037/SOL003/VNFLifecycleManagement-API/ScaleVNFToLevelTask.robot" TargetMode="External"/><Relationship Id="rId63" Type="http://schemas.openxmlformats.org/officeDocument/2006/relationships/hyperlink" Target="https://forge.etsi.org/rep/nfv/api-tests/raw/950a037/SOL003/VNFPerformanceManagement-API/Thresholds.robot" TargetMode="External"/><Relationship Id="rId51" Type="http://schemas.openxmlformats.org/officeDocument/2006/relationships/hyperlink" Target="https://forge.etsi.org/rep/nfv/api-tests/raw/950a037/SOL003/VNFPackageManagement-API/VNFPackageContent.robot" TargetMode="External"/><Relationship Id="rId85" Type="http://schemas.openxmlformats.org/officeDocument/2006/relationships/hyperlink" Target="https://forge.etsi.org/rep/nfv/api-tests/raw/950a037/SOL003/VirtualisedResourcesQuotaAvailableNotification-API/ApiVersion.robot" TargetMode="External"/><Relationship Id="rId49" Type="http://schemas.openxmlformats.org/officeDocument/2006/relationships/hyperlink" Target="https://forge.etsi.org/rep/nfv/api-tests/raw/950a037/SOL003/VNFPackageManagement-API/VNFPackages.robot" TargetMode="External"/><Relationship Id="rId52" Type="http://schemas.openxmlformats.org/officeDocument/2006/relationships/hyperlink" Target="https://forge.etsi.org/rep/nfv/api-tests/raw/950a037/SOL003/VNFPackageManagement-API/VNFDInIndividualVNFPackage.robot" TargetMode="External"/><Relationship Id="rId8" Type="http://schemas.openxmlformats.org/officeDocument/2006/relationships/fontTable" Target="fontTable.xml"/><Relationship Id="rId26" Type="http://schemas.openxmlformats.org/officeDocument/2006/relationships/hyperlink" Target="https://forge.etsi.org/rep/nfv/api-tests/raw/950a037/SOL003/VNFLifecycleManagement-API/Subscriptions.robot" TargetMode="External"/><Relationship Id="rId37" Type="http://schemas.openxmlformats.org/officeDocument/2006/relationships/hyperlink" Target="https://forge.etsi.org/rep/nfv/api-tests/raw/950a037/SOL003/VNFLifecycleManagement-API/OperateVNFWorkflow.robot" TargetMode="External"/><Relationship Id="rId27" Type="http://schemas.openxmlformats.org/officeDocument/2006/relationships/hyperlink" Target="https://forge.etsi.org/rep/nfv/api-tests/raw/950a037/SOL003/VNFLifecycleManagement-API/IndividualSubscription.robot" TargetMode="External"/><Relationship Id="rId24" Type="http://schemas.openxmlformats.org/officeDocument/2006/relationships/hyperlink" Target="https://forge.etsi.org/rep/nfv/api-tests/raw/950a037/SOL003/VNFLifecycleManagement-API/FailOperationTask.robot" TargetMode="External"/><Relationship Id="rId59" Type="http://schemas.openxmlformats.org/officeDocument/2006/relationships/hyperlink" Target="https://forge.etsi.org/rep/nfv/api-tests/raw/950a037/SOL003/VNFPackageManagement-API/NotificationEndpoint.robot" TargetMode="External"/><Relationship Id="rId20" Type="http://schemas.openxmlformats.org/officeDocument/2006/relationships/hyperlink" Target="https://forge.etsi.org/rep/nfv/api-tests/raw/950a037/SOL003/VNFLifecycleManagement-API/VnfLcmOperationOccurences.robot" TargetMode="External"/><Relationship Id="rId32" Type="http://schemas.openxmlformats.org/officeDocument/2006/relationships/hyperlink" Target="https://forge.etsi.org/rep/nfv/api-tests/raw/950a037/SOL003/VNFLifecycleManagement-API/DeleteVNFWorkflow.robot" TargetMode="External"/><Relationship Id="rId58" Type="http://schemas.openxmlformats.org/officeDocument/2006/relationships/hyperlink" Target="https://forge.etsi.org/rep/nfv/api-tests/raw/950a037/SOL003/VNFPackageManagement-API/ManifestInIndividualVNFPackage.robot" TargetMode="External"/><Relationship Id="rId38" Type="http://schemas.openxmlformats.org/officeDocument/2006/relationships/hyperlink" Target="https://forge.etsi.org/rep/nfv/api-tests/raw/950a037/SOL003/VNFLifecycleManagement-API/RetryOperationWorkflow.robot" TargetMode="External"/><Relationship Id="rId56" Type="http://schemas.openxmlformats.org/officeDocument/2006/relationships/hyperlink" Target="https://forge.etsi.org/rep/nfv/api-tests/raw/950a037/SOL003/VNFPackageManagement-API/Notifications.robot" TargetMode="External"/><Relationship Id="rId44" Type="http://schemas.openxmlformats.org/officeDocument/2006/relationships/hyperlink" Target="https://forge.etsi.org/rep/nfv/api-tests/raw/950a037/SOL003/VNFLifecycleManagement-API/ApiVersion.robot" TargetMode="External"/><Relationship Id="rId50" Type="http://schemas.openxmlformats.org/officeDocument/2006/relationships/hyperlink" Target="https://forge.etsi.org/rep/nfv/api-tests/raw/950a037/SOL003/VNFPackageManagement-API/IndividualVNFPackage.robot" TargetMode="External"/><Relationship Id="rId60" Type="http://schemas.openxmlformats.org/officeDocument/2006/relationships/hyperlink" Target="https://forge.etsi.org/rep/nfv/api-tests/raw/950a037/SOL003/VNFPerformanceManagement-API/PMJobs.robot" TargetMode="External"/><Relationship Id="rId9" Type="http://schemas.openxmlformats.org/officeDocument/2006/relationships/theme" Target="theme/theme1.xml"/><Relationship Id="rId45" Type="http://schemas.openxmlformats.org/officeDocument/2006/relationships/hyperlink" Target="https://forge.etsi.org/rep/nfv/api-tests/raw/950a037/SOL003/VNFLifecycleManagement-API/NotificationEndpoint.robot" TargetMode="External"/><Relationship Id="rId47" Type="http://schemas.openxmlformats.org/officeDocument/2006/relationships/hyperlink" Target="https://forge.etsi.org/rep/nfv/api-tests/raw/950a037/SOL003/VNFLifecycleOperationGranting-API/IndividualGrant.robot" TargetMode="External"/><Relationship Id="rId53" Type="http://schemas.openxmlformats.org/officeDocument/2006/relationships/hyperlink" Target="https://forge.etsi.org/rep/nfv/api-tests/raw/950a037/SOL003/VNFPackageManagement-API/VNFPackageArtifacts.robot" TargetMode="External"/><Relationship Id="rId54" Type="http://schemas.openxmlformats.org/officeDocument/2006/relationships/hyperlink" Target="https://forge.etsi.org/rep/nfv/api-tests/raw/950a037/SOL003/VNFPackageManagement-API/Subscriptions.robot" TargetMode="External"/><Relationship Id="rId71" Type="http://schemas.openxmlformats.org/officeDocument/2006/relationships/hyperlink" Target="https://forge.etsi.org/rep/nfv/api-tests/raw/950a037/SOL003/VNFFaultManagement-API/IndividualSubscription.robot" TargetMode="External"/><Relationship Id="rId83" Type="http://schemas.openxmlformats.org/officeDocument/2006/relationships/hyperlink" Target="https://forge.etsi.org/rep/nfv/api-tests/raw/950a037/SOL003/VirtualisedResourcesQuotaAvailableNotification-API/Subscriptions.robot" TargetMode="External"/><Relationship Id="rId7" Type="http://schemas.openxmlformats.org/officeDocument/2006/relationships/footer" Target="footer1.xml"/><Relationship Id="rId22" Type="http://schemas.openxmlformats.org/officeDocument/2006/relationships/hyperlink" Target="https://forge.etsi.org/rep/nfv/api-tests/raw/950a037/SOL003/VNFLifecycleManagement-API/RetryOperationTask.robot" TargetMode="External"/><Relationship Id="rId61" Type="http://schemas.openxmlformats.org/officeDocument/2006/relationships/hyperlink" Target="https://forge.etsi.org/rep/nfv/api-tests/raw/950a037/SOL003/VNFPerformanceManagement-API/IndividualPmJob.robot" TargetMode="External"/><Relationship Id="rId86" Type="http://schemas.openxmlformats.org/officeDocument/2006/relationships/hyperlink" Target="https://forge.etsi.org/rep/nfv/api-tests/raw/950a037/SOL003/VirtualisedResourcesQuotaAvailableNotification-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