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https://forge.etsi.org/rep/nfv/api-tests/raw/62fe1f8/SOL002/VNFConfiguration-API/Configuration.robot</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https://forge.etsi.org/rep/nfv/api-tests/raw/62fe1f8/SOL002/VNFConfiguration-API/Configuration.robot</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https://forge.etsi.org/rep/nfv/api-tests/raw/62fe1f8/SOL002/VNFConfiguration-API/Configuration.robot</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https://forge.etsi.org/rep/nfv/api-tests/raw/62fe1f8/SOL002/VNFConfiguration-API/Configuration.robot</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https://forge.etsi.org/rep/nfv/api-tests/raw/62fe1f8/SOL002/VNFConfiguration-API/Configuration.robot</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https://forge.etsi.org/rep/nfv/api-tests/raw/62fe1f8/SOL002/VNFConfiguration-API/Configuration.robot</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https://forge.etsi.org/rep/nfv/api-tests/raw/62fe1f8/SOL002/VNFConfiguration-API/Configuration.robot</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https://forge.etsi.org/rep/nfv/api-tests/raw/62fe1f8/SOL002/VNFConfiguration-API/ApiVersion.robot</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https://forge.etsi.org/rep/nfv/api-tests/raw/62fe1f8/SOL002/VNFConfiguration-API/ApiVersion.robot</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https://forge.etsi.org/rep/nfv/api-tests/raw/62fe1f8/SOL002/VNFConfiguration-API/ApiVersion.robot</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https://forge.etsi.org/rep/nfv/api-tests/raw/62fe1f8/SOL002/VNFConfiguration-API/ApiVersion.robot</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https://forge.etsi.org/rep/nfv/api-tests/raw/62fe1f8/SOL002/VNFConfiguration-API/ApiVersion.robot</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https://forge.etsi.org/rep/nfv/api-tests/raw/62fe1f8/SOL002/VNFConfiguration-API/ApiVersion.robot</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https://forge.etsi.org/rep/nfv/api-tests/raw/62fe1f8/SOL002/VNFConfiguration-API/ApiVersion.robot</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https://forge.etsi.org/rep/nfv/api-tests/raw/62fe1f8/SOL002/VNFConfiguration-API/ApiVersion.robot</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https://forge.etsi.org/rep/nfv/api-tests/raw/62fe1f8/SOL002/VNFConfiguration-API/ApiVersion.robot</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https://forge.etsi.org/rep/nfv/api-tests/raw/62fe1f8/SOL002/VNFConfiguration-API/ApiVersion.robot</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https://forge.etsi.org/rep/nfv/api-tests/raw/62fe1f8/SOL002/VNFIndicator-API/VNFIndicators.robot</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https://forge.etsi.org/rep/nfv/api-tests/raw/62fe1f8/SOL002/VNFIndicator-API/VNFIndicators.robot</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https://forge.etsi.org/rep/nfv/api-tests/raw/62fe1f8/SOL002/VNFIndicator-API/VNFIndicators.robot</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https://forge.etsi.org/rep/nfv/api-tests/raw/62fe1f8/SOL002/VNFIndicator-API/VNFIndicators.robot</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https://forge.etsi.org/rep/nfv/api-tests/raw/62fe1f8/SOL002/VNFIndicator-API/VNFIndicators.robot</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https://forge.etsi.org/rep/nfv/api-tests/raw/62fe1f8/SOL002/VNFIndicator-API/VNFIndicators.robot</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https://forge.etsi.org/rep/nfv/api-tests/raw/62fe1f8/SOL002/VNFIndicator-API/VNFIndicators.robot</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https://forge.etsi.org/rep/nfv/api-tests/raw/62fe1f8/SOL002/VNFIndicator-API/VNFIndicators.robot</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https://forge.etsi.org/rep/nfv/api-tests/raw/62fe1f8/SOL002/VNFIndicator-API/VNFIndicators.robot</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https://forge.etsi.org/rep/nfv/api-tests/raw/62fe1f8/SOL002/VNFIndicator-API/VNFIndicators.robot</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https://forge.etsi.org/rep/nfv/api-tests/raw/62fe1f8/SOL002/VNFIndicator-API/VNFIndicators.robot</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https://forge.etsi.org/rep/nfv/api-tests/raw/62fe1f8/SOL002/VNFIndicator-API/VNFIndicators.robot</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https://forge.etsi.org/rep/nfv/api-tests/raw/62fe1f8/SOL002/VNFIndicator-API/VNFIndicators.robot</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https://forge.etsi.org/rep/nfv/api-tests/raw/62fe1f8/SOL002/VNFIndicator-API/VnfIndicatorsInVnfInstanceId.robot</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https://forge.etsi.org/rep/nfv/api-tests/raw/62fe1f8/SOL002/VNFIndicator-API/VnfIndicatorsInVnfInstanceId.robot</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https://forge.etsi.org/rep/nfv/api-tests/raw/62fe1f8/SOL002/VNFIndicator-API/VnfIndicatorsInVnfInstanceId.robot</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https://forge.etsi.org/rep/nfv/api-tests/raw/62fe1f8/SOL002/VNFIndicator-API/VnfIndicatorsInVnfInstanceId.robot</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https://forge.etsi.org/rep/nfv/api-tests/raw/62fe1f8/SOL002/VNFIndicator-API/VnfIndicatorsInVnfInstanceId.robot</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https://forge.etsi.org/rep/nfv/api-tests/raw/62fe1f8/SOL002/VNFIndicator-API/VnfIndicatorsInVnfInstanceId.robot</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https://forge.etsi.org/rep/nfv/api-tests/raw/62fe1f8/SOL002/VNFIndicator-API/VnfIndicatorsInVnfInstanceId.robot</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https://forge.etsi.org/rep/nfv/api-tests/raw/62fe1f8/SOL002/VNFIndicator-API/VnfIndicatorsInVnfInstanceId.robot</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https://forge.etsi.org/rep/nfv/api-tests/raw/62fe1f8/SOL002/VNFIndicator-API/VnfIndicatorsInVnfInstanceId.robot</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https://forge.etsi.org/rep/nfv/api-tests/raw/62fe1f8/SOL002/VNFIndicator-API/VnfIndicatorsInVnfInstanceId.robot</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https://forge.etsi.org/rep/nfv/api-tests/raw/62fe1f8/SOL002/VNFIndicator-API/IndividualVNFindicator.robot</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https://forge.etsi.org/rep/nfv/api-tests/raw/62fe1f8/SOL002/VNFIndicator-API/IndividualVNFindicator.robot</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https://forge.etsi.org/rep/nfv/api-tests/raw/62fe1f8/SOL002/VNFIndicator-API/IndividualVNFindicator.robot</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https://forge.etsi.org/rep/nfv/api-tests/raw/62fe1f8/SOL002/VNFIndicator-API/IndividualVNFindicator.robot</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https://forge.etsi.org/rep/nfv/api-tests/raw/62fe1f8/SOL002/VNFIndicator-API/IndividualVNFindicator.robot</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https://forge.etsi.org/rep/nfv/api-tests/raw/62fe1f8/SOL002/VNFIndicator-API/IndividualVNFindicator.robot</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https://forge.etsi.org/rep/nfv/api-tests/raw/62fe1f8/SOL002/VNFIndicator-API/IndividualVNFindicator.robot</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https://forge.etsi.org/rep/nfv/api-tests/raw/62fe1f8/SOL002/VNFIndicator-API/IndividualVNFindicator.robot</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https://forge.etsi.org/rep/nfv/api-tests/raw/62fe1f8/SOL002/VNFIndicator-API/IndividualVNFindicator.robot</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https://forge.etsi.org/rep/nfv/api-tests/raw/62fe1f8/SOL002/VNFIndicator-API/IndividualVNFindicator.robot</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https://forge.etsi.org/rep/nfv/api-tests/raw/62fe1f8/SOL002/VNFIndicator-API/IndividualVNFindicator.robot</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https://forge.etsi.org/rep/nfv/api-tests/raw/62fe1f8/SOL002/VNFIndicator-API/IndividualVNFindicator.robot</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https://forge.etsi.org/rep/nfv/api-tests/raw/62fe1f8/SOL002/VNFIndicator-API/Subscriptions.robot</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https://forge.etsi.org/rep/nfv/api-tests/raw/62fe1f8/SOL002/VNFIndicator-API/Subscriptions.robot</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https://forge.etsi.org/rep/nfv/api-tests/raw/62fe1f8/SOL002/VNFIndicator-API/Subscriptions.robot</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https://forge.etsi.org/rep/nfv/api-tests/raw/62fe1f8/SOL002/VNFIndicator-API/Subscriptions.robot</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https://forge.etsi.org/rep/nfv/api-tests/raw/62fe1f8/SOL002/VNFIndicator-API/Subscriptions.robot</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https://forge.etsi.org/rep/nfv/api-tests/raw/62fe1f8/SOL002/VNFIndicator-API/Subscriptions.robot</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https://forge.etsi.org/rep/nfv/api-tests/raw/62fe1f8/SOL002/VNFIndicator-API/Subscriptions.robot</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https://forge.etsi.org/rep/nfv/api-tests/raw/62fe1f8/SOL002/VNFIndicator-API/Subscriptions.robot</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https://forge.etsi.org/rep/nfv/api-tests/raw/62fe1f8/SOL002/VNFIndicator-API/Subscriptions.robot</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https://forge.etsi.org/rep/nfv/api-tests/raw/62fe1f8/SOL002/VNFIndicator-API/Subscriptions.robot</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https://forge.etsi.org/rep/nfv/api-tests/raw/62fe1f8/SOL002/VNFIndicator-API/Subscriptions.robot</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https://forge.etsi.org/rep/nfv/api-tests/raw/62fe1f8/SOL002/VNFIndicator-API/Subscriptions.robot</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https://forge.etsi.org/rep/nfv/api-tests/raw/62fe1f8/SOL002/VNFIndicator-API/Subscriptions.robot</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https://forge.etsi.org/rep/nfv/api-tests/raw/62fe1f8/SOL002/VNFIndicator-API/IndividualSubscription.robot</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https://forge.etsi.org/rep/nfv/api-tests/raw/62fe1f8/SOL002/VNFIndicator-API/IndividualSubscription.robot</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https://forge.etsi.org/rep/nfv/api-tests/raw/62fe1f8/SOL002/VNFIndicator-API/IndividualSubscription.robot</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https://forge.etsi.org/rep/nfv/api-tests/raw/62fe1f8/SOL002/VNFIndicator-API/IndividualSubscription.robot</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https://forge.etsi.org/rep/nfv/api-tests/raw/62fe1f8/SOL002/VNFIndicator-API/IndividualSubscription.robot</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https://forge.etsi.org/rep/nfv/api-tests/raw/62fe1f8/SOL002/VNFIndicator-API/IndividualSubscription.robot</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https://forge.etsi.org/rep/nfv/api-tests/raw/62fe1f8/SOL002/VNFIndicator-API/IndividualSubscription.robot</w:t>
        </w:r>
      </w:hyperlink>
    </w:p>
    <w:p>
      <w:pPr>
        <w:pStyle w:val="Heading4"/>
      </w:pPr>
      <w:r>
        <w:t>6.3.2.6</w:t>
        <w:tab/>
        <w:t>Notifications</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https://forge.etsi.org/rep/nfv/api-tests/raw/62fe1f8/SOL002/VNFIndicator-API/Notifications.robot</w:t>
        </w:r>
      </w:hyperlink>
    </w:p>
    <w:p>
      <w:pPr>
        <w:pStyle w:val="Heading5"/>
      </w:pPr>
      <w:r>
        <w:t>6.3.2.6.2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the dispatch of Supported Indicators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supported indicators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SupportedIndicatorsChangeNotification</w:t>
              <w:br/>
              <w:t>Check Indicator Value Change Notification Http POST Request Body notificationType attribute Is SupportedIndicatorsChangeNotification</w:t>
            </w:r>
          </w:p>
        </w:tc>
      </w:tr>
    </w:tbl>
    <w:p>
      <w:pPr/>
    </w:p>
    <w:p>
      <w:pPr>
        <w:pStyle w:val="NO"/>
      </w:pPr>
      <w:r>
        <w:t xml:space="preserve">NOTE: Robot code can be found at </w:t>
      </w:r>
      <w:hyperlink r:id="rId17">
        <w:r>
          <w:rPr/>
          <w:t>https://forge.etsi.org/rep/nfv/api-tests/raw/62fe1f8/SOL002/VNFIndicator-API/Notifications.robot</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https://forge.etsi.org/rep/nfv/api-tests/raw/62fe1f8/SOL002/VNFIndicator-API/ApiVersion.robot</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https://forge.etsi.org/rep/nfv/api-tests/raw/62fe1f8/SOL002/VNFIndicator-API/ApiVersion.robot</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https://forge.etsi.org/rep/nfv/api-tests/raw/62fe1f8/SOL002/VNFIndicator-API/ApiVersion.robot</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https://forge.etsi.org/rep/nfv/api-tests/raw/62fe1f8/SOL002/VNFIndicator-API/ApiVersion.robot</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https://forge.etsi.org/rep/nfv/api-tests/raw/62fe1f8/SOL002/VNFIndicator-API/ApiVersion.robot</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https://forge.etsi.org/rep/nfv/api-tests/raw/62fe1f8/SOL002/VNFIndicator-API/ApiVersion.robot</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https://forge.etsi.org/rep/nfv/api-tests/raw/62fe1f8/SOL002/VNFIndicator-API/ApiVersion.robot</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https://forge.etsi.org/rep/nfv/api-tests/raw/62fe1f8/SOL002/VNFIndicator-API/ApiVersion.robot</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https://forge.etsi.org/rep/nfv/api-tests/raw/62fe1f8/SOL002/VNFIndicator-API/ApiVersion.robot</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https://forge.etsi.org/rep/nfv/api-tests/raw/62fe1f8/SOL002/VNFIndicator-API/ApiVersion.robot</w:t>
        </w:r>
      </w:hyperlink>
    </w:p>
    <w:p>
      <w:pPr>
        <w:pStyle w:val="Heading4"/>
      </w:pPr>
      <w:r>
        <w:t>6.3.3.8</w:t>
        <w:tab/>
        <w:t>NotificationEndpoint</w:t>
      </w:r>
    </w:p>
    <w:p>
      <w:pPr>
        <w:pStyle w:val="Heading5"/>
      </w:pPr>
      <w:r>
        <w:t>6.3.2.8.1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 .</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Value Change Notification </w:t>
              <w:br/>
              <w:t>Check HTTP Response Status Code Is 204</w:t>
            </w:r>
          </w:p>
        </w:tc>
      </w:tr>
    </w:tbl>
    <w:p>
      <w:pPr/>
    </w:p>
    <w:p>
      <w:pPr>
        <w:pStyle w:val="NO"/>
      </w:pPr>
      <w:r>
        <w:t xml:space="preserve">NOTE: Robot code can be found at </w:t>
      </w:r>
      <w:hyperlink r:id="rId19">
        <w:r>
          <w:rPr/>
          <w:t>https://forge.etsi.org/rep/nfv/api-tests/raw/62fe1f8/SOL002/VNFIndicator-API/NotificationEndpoint.robot</w:t>
        </w:r>
      </w:hyperlink>
    </w:p>
    <w:p>
      <w:pPr>
        <w:pStyle w:val="Heading5"/>
      </w:pPr>
      <w:r>
        <w:t>6.3.2.8.2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that the POST request triggers Supported Indicators Change Notification .</w:t>
            </w:r>
          </w:p>
        </w:tc>
      </w:tr>
      <w:tr>
        <w:tc>
          <w:tcPr>
            <w:tcW w:type="dxa" w:w="0"/>
          </w:tcPr>
          <w:p>
            <w:pPr>
              <w:pStyle w:val="TAL"/>
            </w:pPr>
            <w:r>
              <w:rPr>
                <w:b/>
              </w:rPr>
              <w:t>Pre-conditions</w:t>
            </w:r>
          </w:p>
        </w:tc>
        <w:tc>
          <w:tcPr>
            <w:tcW w:type="dxa" w:w="4819"/>
          </w:tcPr>
          <w:p>
            <w:pPr>
              <w:pStyle w:val="TAL"/>
            </w:pPr>
            <w:r>
              <w:t>A VNF is instantiated, and a subscription for supported indicators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Supported Indicators Change Notification </w:t>
              <w:br/>
              <w:t>Check HTTP Response Status Code Is 204</w:t>
            </w:r>
          </w:p>
        </w:tc>
      </w:tr>
    </w:tbl>
    <w:p>
      <w:pPr/>
    </w:p>
    <w:p>
      <w:pPr>
        <w:pStyle w:val="NO"/>
      </w:pPr>
      <w:r>
        <w:t xml:space="preserve">NOTE: Robot code can be found at </w:t>
      </w:r>
      <w:hyperlink r:id="rId19">
        <w:r>
          <w:rPr/>
          <w:t>https://forge.etsi.org/rep/nfv/api-tests/raw/62fe1f8/SOL002/VNFIndicator-API/NotificationEndpoint.robot</w:t>
        </w:r>
      </w:hyperlink>
    </w:p>
    <w:p>
      <w:pPr>
        <w:pStyle w:val="Heading5"/>
      </w:pPr>
      <w:r>
        <w:t>6.3.2.8.3</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6.3.2.8.3</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8.4.7.3.2 -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19">
        <w:r>
          <w:rPr/>
          <w:t>https://forge.etsi.org/rep/nfv/api-tests/raw/62fe1f8/SOL002/VNFIndicator-API/NotificationEndpoint.robot</w:t>
        </w:r>
      </w:hyperlink>
    </w:p>
    <w:p>
      <w:pPr>
        <w:pStyle w:val="Heading5"/>
      </w:pPr>
      <w:r>
        <w:t>6.3.2.8.4</w:t>
        <w:tab/>
        <w:t>Test the Notification Endpoint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6.3.2.8.4</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8.4.7.3.2 -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404</w:t>
              <w:br/>
              <w:t>Check HTTP Response Body Json Schema Is ProblemDetails</w:t>
            </w:r>
          </w:p>
        </w:tc>
      </w:tr>
    </w:tbl>
    <w:p>
      <w:pPr/>
    </w:p>
    <w:p>
      <w:pPr>
        <w:pStyle w:val="NO"/>
      </w:pPr>
      <w:r>
        <w:t xml:space="preserve">NOTE: Robot code can be found at </w:t>
      </w:r>
      <w:hyperlink r:id="rId19">
        <w:r>
          <w:rPr/>
          <w:t>https://forge.etsi.org/rep/nfv/api-tests/raw/62fe1f8/SOL002/VNFIndicator-API/NotificationEndpoint.robot</w:t>
        </w:r>
      </w:hyperlink>
    </w:p>
    <w:p>
      <w:pPr>
        <w:pStyle w:val="Heading5"/>
      </w:pPr>
      <w:r>
        <w:t>6.3.2.8.5</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6.3.2.8.5</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8.4.7.3.3 -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19">
        <w:r>
          <w:rPr/>
          <w:t>https://forge.etsi.org/rep/nfv/api-tests/raw/62fe1f8/SOL002/VNFIndicator-API/NotificationEndpoint.robot</w:t>
        </w:r>
      </w:hyperlink>
    </w:p>
    <w:p>
      <w:pPr>
        <w:pStyle w:val="Heading5"/>
      </w:pPr>
      <w:r>
        <w:t>6.3.2.8.6</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6.3.2.8.6</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8.4.7.3.4 -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19">
        <w:r>
          <w:rPr/>
          <w:t>https://forge.etsi.org/rep/nfv/api-tests/raw/62fe1f8/SOL002/VNFIndicator-API/NotificationEndpoint.robot</w:t>
        </w:r>
      </w:hyperlink>
    </w:p>
    <w:p>
      <w:pPr>
        <w:pStyle w:val="Heading5"/>
      </w:pPr>
      <w:r>
        <w:t>6.3.2.8.7</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6.3.2.8.7</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8.4.7.3.5 -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19">
        <w:r>
          <w:rPr/>
          <w:t>https://forge.etsi.org/rep/nfv/api-tests/raw/62fe1f8/SOL002/VNFIndicator-API/NotificationEndpoint.robot</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https://forge.etsi.org/rep/nfv/api-tests/raw/62fe1f8/SOL002/VNFPerformanceManagement-API/PMJobs.robot</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20">
        <w:r>
          <w:rPr/>
          <w:t>https://forge.etsi.org/rep/nfv/api-tests/raw/62fe1f8/SOL002/VNFPerformanceManagement-API/PMJobs.robot</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20">
        <w:r>
          <w:rPr/>
          <w:t>https://forge.etsi.org/rep/nfv/api-tests/raw/62fe1f8/SOL002/VNFPerformanceManagement-API/PMJobs.robot</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20">
        <w:r>
          <w:rPr/>
          <w:t>https://forge.etsi.org/rep/nfv/api-tests/raw/62fe1f8/SOL002/VNFPerformanceManagement-API/PMJobs.robot</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20">
        <w:r>
          <w:rPr/>
          <w:t>https://forge.etsi.org/rep/nfv/api-tests/raw/62fe1f8/SOL002/VNFPerformanceManagement-API/PMJobs.robot</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20">
        <w:r>
          <w:rPr/>
          <w:t>https://forge.etsi.org/rep/nfv/api-tests/raw/62fe1f8/SOL002/VNFPerformanceManagement-API/PMJobs.robot</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https://forge.etsi.org/rep/nfv/api-tests/raw/62fe1f8/SOL002/VNFPerformanceManagement-API/PMJobs.robot</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https://forge.etsi.org/rep/nfv/api-tests/raw/62fe1f8/SOL002/VNFPerformanceManagement-API/PMJobs.robot</w:t>
        </w:r>
      </w:hyperlink>
    </w:p>
    <w:p>
      <w:pPr>
        <w:pStyle w:val="Heading5"/>
      </w:pPr>
      <w:r>
        <w:t>6.3.3.1.9</w:t>
        <w:tab/>
        <w:t>POST Create new VNF Performance Monitoring Job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POST Create a new VNF Performance Monitoring Job - SUCCESSFUL</w:t>
            </w:r>
          </w:p>
        </w:tc>
      </w:tr>
      <w:tr>
        <w:tc>
          <w:tcPr>
            <w:tcW w:type="dxa" w:w="0"/>
          </w:tcPr>
          <w:p>
            <w:pPr>
              <w:pStyle w:val="TAL"/>
            </w:pPr>
            <w:r>
              <w:rPr>
                <w:b/>
              </w:rPr>
              <w:t>Test objective</w:t>
            </w:r>
          </w:p>
        </w:tc>
        <w:tc>
          <w:tcPr>
            <w:tcW w:type="dxa" w:w="4819"/>
          </w:tcPr>
          <w:p>
            <w:pPr>
              <w:pStyle w:val="TAL"/>
            </w:pPr>
            <w:r>
              <w:t>The objective is to test that the POST method creates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0">
        <w:r>
          <w:rPr/>
          <w:t>https://forge.etsi.org/rep/nfv/api-tests/raw/62fe1f8/SOL002/VNFPerformanceManagement-API/PMJobs.robot</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https://forge.etsi.org/rep/nfv/api-tests/raw/62fe1f8/SOL002/VNFPerformanceManagement-API/PMJobs.robot</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https://forge.etsi.org/rep/nfv/api-tests/raw/62fe1f8/SOL002/VNFPerformanceManagement-API/PMJobs.robot</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https://forge.etsi.org/rep/nfv/api-tests/raw/62fe1f8/SOL002/VNFPerformanceManagement-API/PMJobs.robot</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https://forge.etsi.org/rep/nfv/api-tests/raw/62fe1f8/SOL002/VNFPerformanceManagement-API/PMJobs.robot</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https://forge.etsi.org/rep/nfv/api-tests/raw/62fe1f8/SOL002/VNFPerformanceManagement-API/PMJobs.robot</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https://forge.etsi.org/rep/nfv/api-tests/raw/62fe1f8/SOL002/VNFPerformanceManagement-API/PMJobs.robot</w:t>
        </w:r>
      </w:hyperlink>
    </w:p>
    <w:p>
      <w:pPr>
        <w:pStyle w:val="Heading5"/>
      </w:pPr>
      <w:r>
        <w:t>6.3.3.1.16</w:t>
        <w:tab/>
        <w:t>POST Create new VNF Performance Monitoring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6.3.3.1.16</w:t>
            </w:r>
          </w:p>
        </w:tc>
      </w:tr>
      <w:tr>
        <w:tc>
          <w:tcPr>
            <w:tcW w:type="dxa" w:w="0"/>
          </w:tcPr>
          <w:p>
            <w:pPr>
              <w:pStyle w:val="TAL"/>
            </w:pPr>
            <w:r>
              <w:rPr>
                <w:b/>
              </w:rPr>
              <w:t>Test title</w:t>
            </w:r>
          </w:p>
        </w:tc>
        <w:tc>
          <w:tcPr>
            <w:tcW w:type="dxa" w:w="4819"/>
          </w:tcPr>
          <w:p>
            <w:pPr>
              <w:pStyle w:val="TAL"/>
            </w:pPr>
            <w:r>
              <w:t>POST Create a new VNF Performance Monitoring Job - UNPROCESSIBLE ENTITY</w:t>
            </w:r>
          </w:p>
        </w:tc>
      </w:tr>
      <w:tr>
        <w:tc>
          <w:tcPr>
            <w:tcW w:type="dxa" w:w="0"/>
          </w:tcPr>
          <w:p>
            <w:pPr>
              <w:pStyle w:val="TAL"/>
            </w:pPr>
            <w:r>
              <w:rPr>
                <w:b/>
              </w:rPr>
              <w:t>Test objective</w:t>
            </w:r>
          </w:p>
        </w:tc>
        <w:tc>
          <w:tcPr>
            <w:tcW w:type="dxa" w:w="4819"/>
          </w:tcPr>
          <w:p>
            <w:pPr>
              <w:pStyle w:val="TAL"/>
            </w:pPr>
            <w:r>
              <w:t>The objective is to test that the POST method cannot create a new VNF performance monitoring job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0">
        <w:r>
          <w:rPr/>
          <w:t>https://forge.etsi.org/rep/nfv/api-tests/raw/62fe1f8/SOL002/VNFPerformanceManagement-API/PMJobs.robot</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1">
        <w:r>
          <w:rPr/>
          <w:t>https://forge.etsi.org/rep/nfv/api-tests/raw/62fe1f8/SOL002/VNFPerformanceManagement-API/IndividualPmJob.robot</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https://forge.etsi.org/rep/nfv/api-tests/raw/62fe1f8/SOL002/VNFPerformanceManagement-API/IndividualPmJob.robot</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1">
        <w:r>
          <w:rPr/>
          <w:t>https://forge.etsi.org/rep/nfv/api-tests/raw/62fe1f8/SOL002/VNFPerformanceManagement-API/IndividualPmJob.robot</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https://forge.etsi.org/rep/nfv/api-tests/raw/62fe1f8/SOL002/VNFPerformanceManagement-API/IndividualPmJob.robot</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1">
        <w:r>
          <w:rPr/>
          <w:t>https://forge.etsi.org/rep/nfv/api-tests/raw/62fe1f8/SOL002/VNFPerformanceManagement-API/IndividualPmJob.robot</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1">
        <w:r>
          <w:rPr/>
          <w:t>https://forge.etsi.org/rep/nfv/api-tests/raw/62fe1f8/SOL002/VNFPerformanceManagement-API/IndividualPmJob.robot</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1">
        <w:r>
          <w:rPr/>
          <w:t>https://forge.etsi.org/rep/nfv/api-tests/raw/62fe1f8/SOL002/VNFPerformanceManagement-API/IndividualPmJob.robot</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1">
        <w:r>
          <w:rPr/>
          <w:t>https://forge.etsi.org/rep/nfv/api-tests/raw/62fe1f8/SOL002/VNFPerformanceManagement-API/IndividualPmJob.robot</w:t>
        </w:r>
      </w:hyperlink>
    </w:p>
    <w:p>
      <w:pPr>
        <w:pStyle w:val="Heading5"/>
      </w:pPr>
      <w:r>
        <w:t>6.3.3.2.9</w:t>
        <w:tab/>
        <w:t>PATCH Individual VNF Performance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6.3.3.2.9</w:t>
            </w:r>
          </w:p>
        </w:tc>
      </w:tr>
      <w:tr>
        <w:tc>
          <w:tcPr>
            <w:tcW w:type="dxa" w:w="0"/>
          </w:tcPr>
          <w:p>
            <w:pPr>
              <w:pStyle w:val="TAL"/>
            </w:pPr>
            <w:r>
              <w:rPr>
                <w:b/>
              </w:rPr>
              <w:t>Test title</w:t>
            </w:r>
          </w:p>
        </w:tc>
        <w:tc>
          <w:tcPr>
            <w:tcW w:type="dxa" w:w="4819"/>
          </w:tcPr>
          <w:p>
            <w:pPr>
              <w:pStyle w:val="TAL"/>
            </w:pPr>
            <w:r>
              <w:t>PATCH Individual VNF Performance Job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1">
        <w:r>
          <w:rPr/>
          <w:t>https://forge.etsi.org/rep/nfv/api-tests/raw/62fe1f8/SOL002/VNFPerformanceManagement-API/IndividualPmJob.robot</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2">
        <w:r>
          <w:rPr/>
          <w:t>https://forge.etsi.org/rep/nfv/api-tests/raw/62fe1f8/SOL002/VNFPerformanceManagement-API/IndividualReport.robot</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https://forge.etsi.org/rep/nfv/api-tests/raw/62fe1f8/SOL002/VNFPerformanceManagement-API/IndividualReport.robot</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2">
        <w:r>
          <w:rPr/>
          <w:t>https://forge.etsi.org/rep/nfv/api-tests/raw/62fe1f8/SOL002/VNFPerformanceManagement-API/IndividualReport.robot</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2">
        <w:r>
          <w:rPr/>
          <w:t>https://forge.etsi.org/rep/nfv/api-tests/raw/62fe1f8/SOL002/VNFPerformanceManagement-API/IndividualReport.robot</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2">
        <w:r>
          <w:rPr/>
          <w:t>https://forge.etsi.org/rep/nfv/api-tests/raw/62fe1f8/SOL002/VNFPerformanceManagement-API/IndividualReport.robot</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2">
        <w:r>
          <w:rPr/>
          <w:t>https://forge.etsi.org/rep/nfv/api-tests/raw/62fe1f8/SOL002/VNFPerformanceManagement-API/IndividualReport.robot</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3">
        <w:r>
          <w:rPr/>
          <w:t>https://forge.etsi.org/rep/nfv/api-tests/raw/62fe1f8/SOL002/VNFPerformanceManagement-API/Thresholds.robot</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3">
        <w:r>
          <w:rPr/>
          <w:t>https://forge.etsi.org/rep/nfv/api-tests/raw/62fe1f8/SOL002/VNFPerformanceManagement-API/Thresholds.robot</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https://forge.etsi.org/rep/nfv/api-tests/raw/62fe1f8/SOL002/VNFPerformanceManagement-API/Thresholds.robot</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https://forge.etsi.org/rep/nfv/api-tests/raw/62fe1f8/SOL002/VNFPerformanceManagement-API/Thresholds.robot</w:t>
        </w:r>
      </w:hyperlink>
    </w:p>
    <w:p>
      <w:pPr>
        <w:pStyle w:val="Heading5"/>
      </w:pPr>
      <w:r>
        <w:t>6.3.3.4.5</w:t>
        <w:tab/>
        <w:t>POST 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creates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3">
        <w:r>
          <w:rPr/>
          <w:t>https://forge.etsi.org/rep/nfv/api-tests/raw/62fe1f8/SOL002/VNFPerformanceManagement-API/Thresholds.robot</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3">
        <w:r>
          <w:rPr/>
          <w:t>https://forge.etsi.org/rep/nfv/api-tests/raw/62fe1f8/SOL002/VNFPerformanceManagement-API/Thresholds.robot</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3">
        <w:r>
          <w:rPr/>
          <w:t>https://forge.etsi.org/rep/nfv/api-tests/raw/62fe1f8/SOL002/VNFPerformanceManagement-API/Thresholds.robot</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3">
        <w:r>
          <w:rPr/>
          <w:t>https://forge.etsi.org/rep/nfv/api-tests/raw/62fe1f8/SOL002/VNFPerformanceManagement-API/Thresholds.robot</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3">
        <w:r>
          <w:rPr/>
          <w:t>https://forge.etsi.org/rep/nfv/api-tests/raw/62fe1f8/SOL002/VNFPerformanceManagement-API/Thresholds.robot</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https://forge.etsi.org/rep/nfv/api-tests/raw/62fe1f8/SOL002/VNFPerformanceManagement-API/Thresholds.robot</w:t>
        </w:r>
      </w:hyperlink>
    </w:p>
    <w:p>
      <w:pPr>
        <w:pStyle w:val="Heading5"/>
      </w:pPr>
      <w:r>
        <w:t>6.3.3.4.11</w:t>
        <w:tab/>
        <w:t>POST Create new Performance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6.3.3.4.11</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does not create a new VNF performance threshold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3">
        <w:r>
          <w:rPr/>
          <w:t>https://forge.etsi.org/rep/nfv/api-tests/raw/62fe1f8/SOL002/VNFPerformanceManagement-API/Thresholds.robot</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4">
        <w:r>
          <w:rPr/>
          <w:t>https://forge.etsi.org/rep/nfv/api-tests/raw/62fe1f8/SOL002/VNFPerformanceManagement-API/IndividualThreshold.robot</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https://forge.etsi.org/rep/nfv/api-tests/raw/62fe1f8/SOL002/VNFPerformanceManagement-API/IndividualThreshold.robot</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4">
        <w:r>
          <w:rPr/>
          <w:t>https://forge.etsi.org/rep/nfv/api-tests/raw/62fe1f8/SOL002/VNFPerformanceManagement-API/IndividualThreshold.robot</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https://forge.etsi.org/rep/nfv/api-tests/raw/62fe1f8/SOL002/VNFPerformanceManagement-API/IndividualThreshold.robot</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https://forge.etsi.org/rep/nfv/api-tests/raw/62fe1f8/SOL002/VNFPerformanceManagement-API/IndividualThreshold.robot</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https://forge.etsi.org/rep/nfv/api-tests/raw/62fe1f8/SOL002/VNFPerformanceManagement-API/IndividualThreshold.robot</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4">
        <w:r>
          <w:rPr/>
          <w:t>https://forge.etsi.org/rep/nfv/api-tests/raw/62fe1f8/SOL002/VNFPerformanceManagement-API/IndividualThreshold.robot</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https://forge.etsi.org/rep/nfv/api-tests/raw/62fe1f8/SOL002/VNFPerformanceManagement-API/IndividualThreshold.robot</w:t>
        </w:r>
      </w:hyperlink>
    </w:p>
    <w:p>
      <w:pPr>
        <w:pStyle w:val="Heading5"/>
      </w:pPr>
      <w:r>
        <w:t>6.3.3.5.9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Unreachable Callback URI </w:t>
              <w:br/>
              <w:t>Check HTTP Response Status Code Is 422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https://forge.etsi.org/rep/nfv/api-tests/raw/62fe1f8/SOL002/VNFPerformanceManagement-API/IndividualThreshold.robot</w:t>
        </w:r>
      </w:hyperlink>
    </w:p>
    <w:p>
      <w:pPr>
        <w:pStyle w:val="Heading4"/>
      </w:pPr>
      <w:r>
        <w:t>6.3.3.8</w:t>
        <w:tab/>
        <w:t>Notifications</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5">
        <w:r>
          <w:rPr/>
          <w:t>https://forge.etsi.org/rep/nfv/api-tests/raw/62fe1f8/SOL002/VNFPerformanceManagement-API/Notifications.robot</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5">
        <w:r>
          <w:rPr/>
          <w:t>https://forge.etsi.org/rep/nfv/api-tests/raw/62fe1f8/SOL002/VNFPerformanceManagement-API/Notifications.robot</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https://forge.etsi.org/rep/nfv/api-tests/raw/62fe1f8/SOL002/VNFPerformanceManagement-API/ApiVersion.robot</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https://forge.etsi.org/rep/nfv/api-tests/raw/62fe1f8/SOL002/VNFPerformanceManagement-API/ApiVersion.robot</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https://forge.etsi.org/rep/nfv/api-tests/raw/62fe1f8/SOL002/VNFPerformanceManagement-API/ApiVersion.robot</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https://forge.etsi.org/rep/nfv/api-tests/raw/62fe1f8/SOL002/VNFPerformanceManagement-API/ApiVersion.robot</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https://forge.etsi.org/rep/nfv/api-tests/raw/62fe1f8/SOL002/VNFPerformanceManagement-API/ApiVersion.robot</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https://forge.etsi.org/rep/nfv/api-tests/raw/62fe1f8/SOL002/VNFPerformanceManagement-API/ApiVersion.robot</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https://forge.etsi.org/rep/nfv/api-tests/raw/62fe1f8/SOL002/VNFPerformanceManagement-API/ApiVersion.robot</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https://forge.etsi.org/rep/nfv/api-tests/raw/62fe1f8/SOL002/VNFPerformanceManagement-API/ApiVersion.robot</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https://forge.etsi.org/rep/nfv/api-tests/raw/62fe1f8/SOL002/VNFPerformanceManagement-API/ApiVersion.robot</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https://forge.etsi.org/rep/nfv/api-tests/raw/62fe1f8/SOL002/VNFPerformanceManagement-API/ApiVersion.robot</w:t>
        </w:r>
      </w:hyperlink>
    </w:p>
    <w:p>
      <w:pPr>
        <w:pStyle w:val="Heading4"/>
      </w:pPr>
      <w:r>
        <w:t>6.3.3.10</w:t>
        <w:tab/>
        <w:t>NotificationEndpoint</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7">
        <w:r>
          <w:rPr/>
          <w:t>https://forge.etsi.org/rep/nfv/api-tests/raw/62fe1f8/SOL002/VNFPerformanceManagement-API/NotificationEndpoint.robot</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7">
        <w:r>
          <w:rPr/>
          <w:t>https://forge.etsi.org/rep/nfv/api-tests/raw/62fe1f8/SOL002/VNFPerformanceManagement-API/NotificationEndpoint.robot</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https://forge.etsi.org/rep/nfv/api-tests/raw/62fe1f8/SOL002/VNFFaultManagement-API/Alarms.robot</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https://forge.etsi.org/rep/nfv/api-tests/raw/62fe1f8/SOL002/VNFFaultManagement-API/Alarms.robot</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https://forge.etsi.org/rep/nfv/api-tests/raw/62fe1f8/SOL002/VNFFaultManagement-API/Alarms.robot</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https://forge.etsi.org/rep/nfv/api-tests/raw/62fe1f8/SOL002/VNFFaultManagement-API/Alarms.robot</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https://forge.etsi.org/rep/nfv/api-tests/raw/62fe1f8/SOL002/VNFFaultManagement-API/Alarms.robot</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https://forge.etsi.org/rep/nfv/api-tests/raw/62fe1f8/SOL002/VNFFaultManagement-API/Alarms.robot</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https://forge.etsi.org/rep/nfv/api-tests/raw/62fe1f8/SOL002/VNFFaultManagement-API/Alarms.robot</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https://forge.etsi.org/rep/nfv/api-tests/raw/62fe1f8/SOL002/VNFFaultManagement-API/Alarms.robot</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https://forge.etsi.org/rep/nfv/api-tests/raw/62fe1f8/SOL002/VNFFaultManagement-API/Alarms.robot</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https://forge.etsi.org/rep/nfv/api-tests/raw/62fe1f8/SOL002/VNFFaultManagement-API/Alarms.robot</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https://forge.etsi.org/rep/nfv/api-tests/raw/62fe1f8/SOL002/VNFFaultManagement-API/Alarms.robot</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8">
        <w:r>
          <w:rPr/>
          <w:t>https://forge.etsi.org/rep/nfv/api-tests/raw/62fe1f8/SOL002/VNFFaultManagement-API/Alarms.robot</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https://forge.etsi.org/rep/nfv/api-tests/raw/62fe1f8/SOL002/VNFFaultManagement-API/Alarms.robot</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https://forge.etsi.org/rep/nfv/api-tests/raw/62fe1f8/SOL002/VNFFaultManagement-API/Alarms.robot</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https://forge.etsi.org/rep/nfv/api-tests/raw/62fe1f8/SOL002/VNFFaultManagement-API/Alarms.robot</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https://forge.etsi.org/rep/nfv/api-tests/raw/62fe1f8/SOL002/VNFFaultManagement-API/Alarms.robot</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https://forge.etsi.org/rep/nfv/api-tests/raw/62fe1f8/SOL002/VNFFaultManagement-API/Alarms.robot</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https://forge.etsi.org/rep/nfv/api-tests/raw/62fe1f8/SOL002/VNFFaultManagement-API/Alarms.robot</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https://forge.etsi.org/rep/nfv/api-tests/raw/62fe1f8/SOL002/VNFFaultManagement-API/Alarms.robot</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https://forge.etsi.org/rep/nfv/api-tests/raw/62fe1f8/SOL002/VNFFaultManagement-API/IndividualAlarm.robot</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https://forge.etsi.org/rep/nfv/api-tests/raw/62fe1f8/SOL002/VNFFaultManagement-API/IndividualAlarm.robot</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https://forge.etsi.org/rep/nfv/api-tests/raw/62fe1f8/SOL002/VNFFaultManagement-API/IndividualAlarm.robot</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https://forge.etsi.org/rep/nfv/api-tests/raw/62fe1f8/SOL002/VNFFaultManagement-API/IndividualAlarm.robot</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https://forge.etsi.org/rep/nfv/api-tests/raw/62fe1f8/SOL002/VNFFaultManagement-API/IndividualAlarm.robot</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https://forge.etsi.org/rep/nfv/api-tests/raw/62fe1f8/SOL002/VNFFaultManagement-API/IndividualAlarm.robot</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https://forge.etsi.org/rep/nfv/api-tests/raw/62fe1f8/SOL002/VNFFaultManagement-API/IndividualAlarm.robot</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https://forge.etsi.org/rep/nfv/api-tests/raw/62fe1f8/SOL002/VNFFaultManagement-API/IndividualAlarm.robot</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https://forge.etsi.org/rep/nfv/api-tests/raw/62fe1f8/SOL002/VNFFaultManagement-API/EscalatePerceivedSeverityTask.robot</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https://forge.etsi.org/rep/nfv/api-tests/raw/62fe1f8/SOL002/VNFFaultManagement-API/EscalatePerceivedSeverityTask.robot</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https://forge.etsi.org/rep/nfv/api-tests/raw/62fe1f8/SOL002/VNFFaultManagement-API/EscalatePerceivedSeverityTask.robot</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https://forge.etsi.org/rep/nfv/api-tests/raw/62fe1f8/SOL002/VNFFaultManagement-API/EscalatePerceivedSeverityTask.robot</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https://forge.etsi.org/rep/nfv/api-tests/raw/62fe1f8/SOL002/VNFFaultManagement-API/EscalatePerceivedSeverityTask.robot</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1">
        <w:r>
          <w:rPr/>
          <w:t>https://forge.etsi.org/rep/nfv/api-tests/raw/62fe1f8/SOL002/VNFFaultManagement-API/Subscriptions.robot</w:t>
        </w:r>
      </w:hyperlink>
    </w:p>
    <w:p>
      <w:pPr>
        <w:pStyle w:val="Heading5"/>
      </w:pPr>
      <w:r>
        <w:t>6.3.4.4.2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https://forge.etsi.org/rep/nfv/api-tests/raw/62fe1f8/SOL002/VNFFaultManagement-API/Subscriptions.robot</w:t>
        </w:r>
      </w:hyperlink>
    </w:p>
    <w:p>
      <w:pPr>
        <w:pStyle w:val="Heading5"/>
      </w:pPr>
      <w:r>
        <w:t>6.3.4.4.3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31">
        <w:r>
          <w:rPr/>
          <w:t>https://forge.etsi.org/rep/nfv/api-tests/raw/62fe1f8/SOL002/VNFFaultManagement-API/Subscriptions.robot</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https://forge.etsi.org/rep/nfv/api-tests/raw/62fe1f8/SOL002/VNFFaultManagement-API/Subscriptions.robot</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https://forge.etsi.org/rep/nfv/api-tests/raw/62fe1f8/SOL002/VNFFaultManagement-API/Subscriptions.robot</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https://forge.etsi.org/rep/nfv/api-tests/raw/62fe1f8/SOL002/VNFFaultManagement-API/Subscriptions.robot</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https://forge.etsi.org/rep/nfv/api-tests/raw/62fe1f8/SOL002/VNFFaultManagement-API/Subscriptions.robot</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https://forge.etsi.org/rep/nfv/api-tests/raw/62fe1f8/SOL002/VNFFaultManagement-API/Subscriptions.robot</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https://forge.etsi.org/rep/nfv/api-tests/raw/62fe1f8/SOL002/VNFFaultManagement-API/Subscriptions.robot</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https://forge.etsi.org/rep/nfv/api-tests/raw/62fe1f8/SOL002/VNFFaultManagement-API/Subscriptions.robot</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https://forge.etsi.org/rep/nfv/api-tests/raw/62fe1f8/SOL002/VNFFaultManagement-API/Subscriptions.robot</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https://forge.etsi.org/rep/nfv/api-tests/raw/62fe1f8/SOL002/VNFFaultManagement-API/Subscriptions.robot</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https://forge.etsi.org/rep/nfv/api-tests/raw/62fe1f8/SOL002/VNFFaultManagement-API/Subscriptions.robot</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1">
        <w:r>
          <w:rPr/>
          <w:t>https://forge.etsi.org/rep/nfv/api-tests/raw/62fe1f8/SOL002/VNFFaultManagement-API/Subscriptions.robot</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https://forge.etsi.org/rep/nfv/api-tests/raw/62fe1f8/SOL002/VNFFaultManagement-API/Subscriptions.robot</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https://forge.etsi.org/rep/nfv/api-tests/raw/62fe1f8/SOL002/VNFFaultManagement-API/Subscriptions.robot</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https://forge.etsi.org/rep/nfv/api-tests/raw/62fe1f8/SOL002/VNFFaultManagement-API/Subscriptions.robot</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https://forge.etsi.org/rep/nfv/api-tests/raw/62fe1f8/SOL002/VNFFaultManagement-API/Subscriptions.robot</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https://forge.etsi.org/rep/nfv/api-tests/raw/62fe1f8/SOL002/VNFFaultManagement-API/Subscriptions.robot</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https://forge.etsi.org/rep/nfv/api-tests/raw/62fe1f8/SOL002/VNFFaultManagement-API/Subscriptions.robot</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https://forge.etsi.org/rep/nfv/api-tests/raw/62fe1f8/SOL002/VNFFaultManagement-API/Subscriptions.robot</w:t>
        </w:r>
      </w:hyperlink>
    </w:p>
    <w:p>
      <w:pPr>
        <w:pStyle w:val="Heading5"/>
      </w:pPr>
      <w:r>
        <w:t>6.3.4.4.22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1">
        <w:r>
          <w:rPr/>
          <w:t>https://forge.etsi.org/rep/nfv/api-tests/raw/62fe1f8/SOL002/VNFFaultManagement-API/Subscriptions.robot</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https://forge.etsi.org/rep/nfv/api-tests/raw/62fe1f8/SOL002/VNFFaultManagement-API/IndividualSubscription.robot</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https://forge.etsi.org/rep/nfv/api-tests/raw/62fe1f8/SOL002/VNFFaultManagement-API/IndividualSubscription.robot</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https://forge.etsi.org/rep/nfv/api-tests/raw/62fe1f8/SOL002/VNFFaultManagement-API/IndividualSubscription.robot</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https://forge.etsi.org/rep/nfv/api-tests/raw/62fe1f8/SOL002/VNFFaultManagement-API/IndividualSubscription.robot</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2">
        <w:r>
          <w:rPr/>
          <w:t>https://forge.etsi.org/rep/nfv/api-tests/raw/62fe1f8/SOL002/VNFFaultManagement-API/IndividualSubscription.robot</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https://forge.etsi.org/rep/nfv/api-tests/raw/62fe1f8/SOL002/VNFFaultManagement-API/IndividualSubscription.robot</w:t>
        </w:r>
      </w:hyperlink>
    </w:p>
    <w:p>
      <w:pPr>
        <w:pStyle w:val="Heading4"/>
      </w:pPr>
      <w:r>
        <w:t>6.3.4.6</w:t>
        <w:tab/>
        <w:t>Notifications</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https://forge.etsi.org/rep/nfv/api-tests/raw/62fe1f8/SOL002/VNFFaultManagement-API/Notifications.robot</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https://forge.etsi.org/rep/nfv/api-tests/raw/62fe1f8/SOL002/VNFFaultManagement-API/Notifications.robot</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https://forge.etsi.org/rep/nfv/api-tests/raw/62fe1f8/SOL002/VNFFaultManagement-API/Notifications.robot</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https://forge.etsi.org/rep/nfv/api-tests/raw/62fe1f8/SOL002/VNFFaultManagement-API/ApiVersion.robot</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https://forge.etsi.org/rep/nfv/api-tests/raw/62fe1f8/SOL002/VNFFaultManagement-API/ApiVersion.robot</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https://forge.etsi.org/rep/nfv/api-tests/raw/62fe1f8/SOL002/VNFFaultManagement-API/ApiVersion.robot</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https://forge.etsi.org/rep/nfv/api-tests/raw/62fe1f8/SOL002/VNFFaultManagement-API/ApiVersion.robot</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https://forge.etsi.org/rep/nfv/api-tests/raw/62fe1f8/SOL002/VNFFaultManagement-API/ApiVersion.robot</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https://forge.etsi.org/rep/nfv/api-tests/raw/62fe1f8/SOL002/VNFFaultManagement-API/ApiVersion.robot</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https://forge.etsi.org/rep/nfv/api-tests/raw/62fe1f8/SOL002/VNFFaultManagement-API/ApiVersion.robot</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https://forge.etsi.org/rep/nfv/api-tests/raw/62fe1f8/SOL002/VNFFaultManagement-API/ApiVersion.robot</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https://forge.etsi.org/rep/nfv/api-tests/raw/62fe1f8/SOL002/VNFFaultManagement-API/ApiVersion.robot</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https://forge.etsi.org/rep/nfv/api-tests/raw/62fe1f8/SOL002/VNFFaultManagement-API/ApiVersion.robot</w:t>
        </w:r>
      </w:hyperlink>
    </w:p>
    <w:p>
      <w:pPr>
        <w:pStyle w:val="Heading4"/>
      </w:pPr>
      <w:r>
        <w:t>6.3.4.8</w:t>
        <w:tab/>
        <w:t>NotificationEndpoint</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5">
        <w:r>
          <w:rPr/>
          <w:t>https://forge.etsi.org/rep/nfv/api-tests/raw/62fe1f8/SOL002/VNFFaultManagement-API/NotificationEndpoint.robot</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5">
        <w:r>
          <w:rPr/>
          <w:t>https://forge.etsi.org/rep/nfv/api-tests/raw/62fe1f8/SOL002/VNFFaultManagement-API/NotificationEndpoint.robot</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5">
        <w:r>
          <w:rPr/>
          <w:t>https://forge.etsi.org/rep/nfv/api-tests/raw/62fe1f8/SOL002/VNFFaultManagement-API/NotificationEndpoint.robot</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https://forge.etsi.org/rep/nfv/api-tests/raw/62fe1f8/SOL002/VNFLifecycleManagement-API/VNFInstances.robot</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6">
        <w:r>
          <w:rPr/>
          <w:t>https://forge.etsi.org/rep/nfv/api-tests/raw/62fe1f8/SOL002/VNFLifecycleManagement-API/VNFInstances.robot</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https://forge.etsi.org/rep/nfv/api-tests/raw/62fe1f8/SOL002/VNFLifecycleManagement-API/VNFInstances.robot</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https://forge.etsi.org/rep/nfv/api-tests/raw/62fe1f8/SOL002/VNFLifecycleManagement-API/VNFInstances.robot</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https://forge.etsi.org/rep/nfv/api-tests/raw/62fe1f8/SOL002/VNFLifecycleManagement-API/VNFInstances.robot</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https://forge.etsi.org/rep/nfv/api-tests/raw/62fe1f8/SOL002/VNFLifecycleManagement-API/VNFInstances.robot</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https://forge.etsi.org/rep/nfv/api-tests/raw/62fe1f8/SOL002/VNFLifecycleManagement-API/VNFInstances.robot</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https://forge.etsi.org/rep/nfv/api-tests/raw/62fe1f8/SOL002/VNFLifecycleManagement-API/VNFInstances.robot</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6">
        <w:r>
          <w:rPr/>
          <w:t>https://forge.etsi.org/rep/nfv/api-tests/raw/62fe1f8/SOL002/VNFLifecycleManagement-API/VNFInstances.robot</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6">
        <w:r>
          <w:rPr/>
          <w:t>https://forge.etsi.org/rep/nfv/api-tests/raw/62fe1f8/SOL002/VNFLifecycleManagement-API/VNFInstances.robot</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6">
        <w:r>
          <w:rPr/>
          <w:t>https://forge.etsi.org/rep/nfv/api-tests/raw/62fe1f8/SOL002/VNFLifecycleManagement-API/VNFInstances.robot</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https://forge.etsi.org/rep/nfv/api-tests/raw/62fe1f8/SOL002/VNFLifecycleManagement-API/VNFInstances.robot</w:t>
        </w:r>
      </w:hyperlink>
    </w:p>
    <w:p>
      <w:pPr>
        <w:pStyle w:val="Heading5"/>
      </w:pPr>
      <w:r>
        <w:t>6.3.5.1.13</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a new VNF instance resource is not created when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vnfdId of the referenced VNF package is not in ENABLED state or does not exist.</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with Invalid vnfdId </w:t>
              <w:br/>
              <w:t>Check HTTP Response Status Code Is 422</w:t>
              <w:br/>
              <w:t>Check HTTP Response Body Json Schema Is ProblemDetails</w:t>
            </w:r>
          </w:p>
        </w:tc>
      </w:tr>
    </w:tbl>
    <w:p>
      <w:pPr/>
    </w:p>
    <w:p>
      <w:pPr>
        <w:pStyle w:val="NO"/>
      </w:pPr>
      <w:r>
        <w:t xml:space="preserve">NOTE: Robot code can be found at </w:t>
      </w:r>
      <w:hyperlink r:id="rId36">
        <w:r>
          <w:rPr/>
          <w:t>https://forge.etsi.org/rep/nfv/api-tests/raw/62fe1f8/SOL002/VNFLifecycleManagement-API/VNFInstances.robot</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7">
        <w:r>
          <w:rPr/>
          <w:t>https://forge.etsi.org/rep/nfv/api-tests/raw/62fe1f8/SOL002/VNFLifecycleManagement-API/IndividualVNFInstance.robot</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7">
        <w:r>
          <w:rPr/>
          <w:t>https://forge.etsi.org/rep/nfv/api-tests/raw/62fe1f8/SOL002/VNFLifecycleManagement-API/IndividualVNFInstance.robot</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7">
        <w:r>
          <w:rPr/>
          <w:t>https://forge.etsi.org/rep/nfv/api-tests/raw/62fe1f8/SOL002/VNFLifecycleManagement-API/IndividualVNFInstance.robot</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https://forge.etsi.org/rep/nfv/api-tests/raw/62fe1f8/SOL002/VNFLifecycleManagement-API/IndividualVNFInstance.robot</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7">
        <w:r>
          <w:rPr/>
          <w:t>https://forge.etsi.org/rep/nfv/api-tests/raw/62fe1f8/SOL002/VNFLifecycleManagement-API/IndividualVNFInstance.robot</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https://forge.etsi.org/rep/nfv/api-tests/raw/62fe1f8/SOL002/VNFLifecycleManagement-API/IndividualVNFInstance.robot</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7">
        <w:r>
          <w:rPr/>
          <w:t>https://forge.etsi.org/rep/nfv/api-tests/raw/62fe1f8/SOL002/VNFLifecycleManagement-API/IndividualVNFInstance.robot</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https://forge.etsi.org/rep/nfv/api-tests/raw/62fe1f8/SOL002/VNFLifecycleManagement-API/IndividualVNFInstance.robot</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https://forge.etsi.org/rep/nfv/api-tests/raw/62fe1f8/SOL002/VNFLifecycleManagement-API/InstantiateVNFTask.robot</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https://forge.etsi.org/rep/nfv/api-tests/raw/62fe1f8/SOL002/VNFLifecycleManagement-API/InstantiateVNFTask.robot</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8">
        <w:r>
          <w:rPr/>
          <w:t>https://forge.etsi.org/rep/nfv/api-tests/raw/62fe1f8/SOL002/VNFLifecycleManagement-API/InstantiateVNFTask.robot</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8">
        <w:r>
          <w:rPr/>
          <w:t>https://forge.etsi.org/rep/nfv/api-tests/raw/62fe1f8/SOL002/VNFLifecycleManagement-API/InstantiateVNFTask.robot</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8">
        <w:r>
          <w:rPr/>
          <w:t>https://forge.etsi.org/rep/nfv/api-tests/raw/62fe1f8/SOL002/VNFLifecycleManagement-API/InstantiateVNFTask.robot</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8">
        <w:r>
          <w:rPr/>
          <w:t>https://forge.etsi.org/rep/nfv/api-tests/raw/62fe1f8/SOL002/VNFLifecycleManagement-API/InstantiateVNFTask.robot</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https://forge.etsi.org/rep/nfv/api-tests/raw/62fe1f8/SOL002/VNFLifecycleManagement-API/ScaleVNFTask.robot</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https://forge.etsi.org/rep/nfv/api-tests/raw/62fe1f8/SOL002/VNFLifecycleManagement-API/ScaleVNFTask.robot</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https://forge.etsi.org/rep/nfv/api-tests/raw/62fe1f8/SOL002/VNFLifecycleManagement-API/ScaleVNFTask.robot</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9">
        <w:r>
          <w:rPr/>
          <w:t>https://forge.etsi.org/rep/nfv/api-tests/raw/62fe1f8/SOL002/VNFLifecycleManagement-API/ScaleVNFTask.robot</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9">
        <w:r>
          <w:rPr/>
          <w:t>https://forge.etsi.org/rep/nfv/api-tests/raw/62fe1f8/SOL002/VNFLifecycleManagement-API/ScaleVNFTask.robot</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9">
        <w:r>
          <w:rPr/>
          <w:t>https://forge.etsi.org/rep/nfv/api-tests/raw/62fe1f8/SOL002/VNFLifecycleManagement-API/ScaleVNFTask.robot</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9">
        <w:r>
          <w:rPr/>
          <w:t>https://forge.etsi.org/rep/nfv/api-tests/raw/62fe1f8/SOL002/VNFLifecycleManagement-API/ScaleVNFTask.robot</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https://forge.etsi.org/rep/nfv/api-tests/raw/62fe1f8/SOL002/VNFLifecycleManagement-API/ScaleVNFToLevelTask.robot</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https://forge.etsi.org/rep/nfv/api-tests/raw/62fe1f8/SOL002/VNFLifecycleManagement-API/ScaleVNFToLevelTask.robot</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https://forge.etsi.org/rep/nfv/api-tests/raw/62fe1f8/SOL002/VNFLifecycleManagement-API/ScaleVNFToLevelTask.robot</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40">
        <w:r>
          <w:rPr/>
          <w:t>https://forge.etsi.org/rep/nfv/api-tests/raw/62fe1f8/SOL002/VNFLifecycleManagement-API/ScaleVNFToLevelTask.robot</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40">
        <w:r>
          <w:rPr/>
          <w:t>https://forge.etsi.org/rep/nfv/api-tests/raw/62fe1f8/SOL002/VNFLifecycleManagement-API/ScaleVNFToLevelTask.robot</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40">
        <w:r>
          <w:rPr/>
          <w:t>https://forge.etsi.org/rep/nfv/api-tests/raw/62fe1f8/SOL002/VNFLifecycleManagement-API/ScaleVNFToLevelTask.robot</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40">
        <w:r>
          <w:rPr/>
          <w:t>https://forge.etsi.org/rep/nfv/api-tests/raw/62fe1f8/SOL002/VNFLifecycleManagement-API/ScaleVNFToLevelTask.robot</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https://forge.etsi.org/rep/nfv/api-tests/raw/62fe1f8/SOL002/VNFLifecycleManagement-API/ChangeVNFFlavourTask.robot</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https://forge.etsi.org/rep/nfv/api-tests/raw/62fe1f8/SOL002/VNFLifecycleManagement-API/ChangeVNFFlavourTask.robot</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https://forge.etsi.org/rep/nfv/api-tests/raw/62fe1f8/SOL002/VNFLifecycleManagement-API/ChangeVNFFlavourTask.robot</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1">
        <w:r>
          <w:rPr/>
          <w:t>https://forge.etsi.org/rep/nfv/api-tests/raw/62fe1f8/SOL002/VNFLifecycleManagement-API/ChangeVNFFlavourTask.robot</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1">
        <w:r>
          <w:rPr/>
          <w:t>https://forge.etsi.org/rep/nfv/api-tests/raw/62fe1f8/SOL002/VNFLifecycleManagement-API/ChangeVNFFlavourTask.robot</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1">
        <w:r>
          <w:rPr/>
          <w:t>https://forge.etsi.org/rep/nfv/api-tests/raw/62fe1f8/SOL002/VNFLifecycleManagement-API/ChangeVNFFlavourTask.robot</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1">
        <w:r>
          <w:rPr/>
          <w:t>https://forge.etsi.org/rep/nfv/api-tests/raw/62fe1f8/SOL002/VNFLifecycleManagement-API/ChangeVNFFlavourTask.robot</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https://forge.etsi.org/rep/nfv/api-tests/raw/62fe1f8/SOL002/VNFLifecycleManagement-API/TerminateVNFTask.robot</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https://forge.etsi.org/rep/nfv/api-tests/raw/62fe1f8/SOL002/VNFLifecycleManagement-API/TerminateVNFTask.robot</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2">
        <w:r>
          <w:rPr/>
          <w:t>https://forge.etsi.org/rep/nfv/api-tests/raw/62fe1f8/SOL002/VNFLifecycleManagement-API/TerminateVNFTask.robot</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2">
        <w:r>
          <w:rPr/>
          <w:t>https://forge.etsi.org/rep/nfv/api-tests/raw/62fe1f8/SOL002/VNFLifecycleManagement-API/TerminateVNFTask.robot</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2">
        <w:r>
          <w:rPr/>
          <w:t>https://forge.etsi.org/rep/nfv/api-tests/raw/62fe1f8/SOL002/VNFLifecycleManagement-API/TerminateVNFTask.robot</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2">
        <w:r>
          <w:rPr/>
          <w:t>https://forge.etsi.org/rep/nfv/api-tests/raw/62fe1f8/SOL002/VNFLifecycleManagement-API/TerminateVNFTask.robot</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https://forge.etsi.org/rep/nfv/api-tests/raw/62fe1f8/SOL002/VNFLifecycleManagement-API/HealVNFTask.robot</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https://forge.etsi.org/rep/nfv/api-tests/raw/62fe1f8/SOL002/VNFLifecycleManagement-API/HealVNFTask.robot</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https://forge.etsi.org/rep/nfv/api-tests/raw/62fe1f8/SOL002/VNFLifecycleManagement-API/HealVNFTask.robot</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3">
        <w:r>
          <w:rPr/>
          <w:t>https://forge.etsi.org/rep/nfv/api-tests/raw/62fe1f8/SOL002/VNFLifecycleManagement-API/HealVNFTask.robot</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3">
        <w:r>
          <w:rPr/>
          <w:t>https://forge.etsi.org/rep/nfv/api-tests/raw/62fe1f8/SOL002/VNFLifecycleManagement-API/HealVNFTask.robot</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3">
        <w:r>
          <w:rPr/>
          <w:t>https://forge.etsi.org/rep/nfv/api-tests/raw/62fe1f8/SOL002/VNFLifecycleManagement-API/HealVNFTask.robot</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3">
        <w:r>
          <w:rPr/>
          <w:t>https://forge.etsi.org/rep/nfv/api-tests/raw/62fe1f8/SOL002/VNFLifecycleManagement-API/HealVNFTask.robot</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https://forge.etsi.org/rep/nfv/api-tests/raw/62fe1f8/SOL002/VNFLifecycleManagement-API/OperateVNFTask.robot</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https://forge.etsi.org/rep/nfv/api-tests/raw/62fe1f8/SOL002/VNFLifecycleManagement-API/OperateVNFTask.robot</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https://forge.etsi.org/rep/nfv/api-tests/raw/62fe1f8/SOL002/VNFLifecycleManagement-API/OperateVNFTask.robot</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4">
        <w:r>
          <w:rPr/>
          <w:t>https://forge.etsi.org/rep/nfv/api-tests/raw/62fe1f8/SOL002/VNFLifecycleManagement-API/OperateVNFTask.robot</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4">
        <w:r>
          <w:rPr/>
          <w:t>https://forge.etsi.org/rep/nfv/api-tests/raw/62fe1f8/SOL002/VNFLifecycleManagement-API/OperateVNFTask.robot</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4">
        <w:r>
          <w:rPr/>
          <w:t>https://forge.etsi.org/rep/nfv/api-tests/raw/62fe1f8/SOL002/VNFLifecycleManagement-API/OperateVNFTask.robot</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4">
        <w:r>
          <w:rPr/>
          <w:t>https://forge.etsi.org/rep/nfv/api-tests/raw/62fe1f8/SOL002/VNFLifecycleManagement-API/OperateVNFTask.robot</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5">
        <w:r>
          <w:rPr/>
          <w:t>https://forge.etsi.org/rep/nfv/api-tests/raw/62fe1f8/SOL002/VNFLifecycleManagement-API/ChangeExternalVNFConnectivityTask.robot</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5">
        <w:r>
          <w:rPr/>
          <w:t>https://forge.etsi.org/rep/nfv/api-tests/raw/62fe1f8/SOL002/VNFLifecycleManagement-API/ChangeExternalVNFConnectivityTask.robot</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5">
        <w:r>
          <w:rPr/>
          <w:t>https://forge.etsi.org/rep/nfv/api-tests/raw/62fe1f8/SOL002/VNFLifecycleManagement-API/ChangeExternalVNFConnectivityTask.robot</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5">
        <w:r>
          <w:rPr/>
          <w:t>https://forge.etsi.org/rep/nfv/api-tests/raw/62fe1f8/SOL002/VNFLifecycleManagement-API/ChangeExternalVNFConnectivityTask.robot</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5">
        <w:r>
          <w:rPr/>
          <w:t>https://forge.etsi.org/rep/nfv/api-tests/raw/62fe1f8/SOL002/VNFLifecycleManagement-API/ChangeExternalVNFConnectivityTask.robot</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5">
        <w:r>
          <w:rPr/>
          <w:t>https://forge.etsi.org/rep/nfv/api-tests/raw/62fe1f8/SOL002/VNFLifecycleManagement-API/ChangeExternalVNFConnectivityTask.robot</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6">
        <w:r>
          <w:rPr/>
          <w:t>https://forge.etsi.org/rep/nfv/api-tests/raw/62fe1f8/SOL002/VNFLifecycleManagement-API/VnfLcmOperationOccurences.robot</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6">
        <w:r>
          <w:rPr/>
          <w:t>https://forge.etsi.org/rep/nfv/api-tests/raw/62fe1f8/SOL002/VNFLifecycleManagement-API/VnfLcmOperationOccurences.robot</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https://forge.etsi.org/rep/nfv/api-tests/raw/62fe1f8/SOL002/VNFLifecycleManagement-API/VnfLcmOperationOccurences.robot</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https://forge.etsi.org/rep/nfv/api-tests/raw/62fe1f8/SOL002/VNFLifecycleManagement-API/VnfLcmOperationOccurences.robot</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https://forge.etsi.org/rep/nfv/api-tests/raw/62fe1f8/SOL002/VNFLifecycleManagement-API/VnfLcmOperationOccurences.robot</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https://forge.etsi.org/rep/nfv/api-tests/raw/62fe1f8/SOL002/VNFLifecycleManagement-API/VnfLcmOperationOccurences.robot</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https://forge.etsi.org/rep/nfv/api-tests/raw/62fe1f8/SOL002/VNFLifecycleManagement-API/VnfLcmOperationOccurences.robot</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https://forge.etsi.org/rep/nfv/api-tests/raw/62fe1f8/SOL002/VNFLifecycleManagement-API/VnfLcmOperationOccurences.robot</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6">
        <w:r>
          <w:rPr/>
          <w:t>https://forge.etsi.org/rep/nfv/api-tests/raw/62fe1f8/SOL002/VNFLifecycleManagement-API/VnfLcmOperationOccurences.robot</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6">
        <w:r>
          <w:rPr/>
          <w:t>https://forge.etsi.org/rep/nfv/api-tests/raw/62fe1f8/SOL002/VNFLifecycleManagement-API/VnfLcmOperationOccurences.robot</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6">
        <w:r>
          <w:rPr/>
          <w:t>https://forge.etsi.org/rep/nfv/api-tests/raw/62fe1f8/SOL002/VNFLifecycleManagement-API/VnfLcmOperationOccurences.robot</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6">
        <w:r>
          <w:rPr/>
          <w:t>https://forge.etsi.org/rep/nfv/api-tests/raw/62fe1f8/SOL002/VNFLifecycleManagement-API/VnfLcmOperationOccurences.robot</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https://forge.etsi.org/rep/nfv/api-tests/raw/62fe1f8/SOL002/VNFLifecycleManagement-API/VnfLcmOperationOccurences.robot</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https://forge.etsi.org/rep/nfv/api-tests/raw/62fe1f8/SOL002/VNFLifecycleManagement-API/VnfLcmOperationOccurences.robot</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7">
        <w:r>
          <w:rPr/>
          <w:t>https://forge.etsi.org/rep/nfv/api-tests/raw/62fe1f8/SOL002/VNFLifecycleManagement-API/IndividualVnfLcmOperationOccurence.robot</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7">
        <w:r>
          <w:rPr/>
          <w:t>https://forge.etsi.org/rep/nfv/api-tests/raw/62fe1f8/SOL002/VNFLifecycleManagement-API/IndividualVnfLcmOperationOccurence.robot</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7">
        <w:r>
          <w:rPr/>
          <w:t>https://forge.etsi.org/rep/nfv/api-tests/raw/62fe1f8/SOL002/VNFLifecycleManagement-API/IndividualVnfLcmOperationOccurence.robot</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7">
        <w:r>
          <w:rPr/>
          <w:t>https://forge.etsi.org/rep/nfv/api-tests/raw/62fe1f8/SOL002/VNFLifecycleManagement-API/IndividualVnfLcmOperationOccurence.robot</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7">
        <w:r>
          <w:rPr/>
          <w:t>https://forge.etsi.org/rep/nfv/api-tests/raw/62fe1f8/SOL002/VNFLifecycleManagement-API/IndividualVnfLcmOperationOccurence.robot</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https://forge.etsi.org/rep/nfv/api-tests/raw/62fe1f8/SOL002/VNFLifecycleManagement-API/RetryOperationTask.robot</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https://forge.etsi.org/rep/nfv/api-tests/raw/62fe1f8/SOL002/VNFLifecycleManagement-API/RetryOperationTask.robot</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https://forge.etsi.org/rep/nfv/api-tests/raw/62fe1f8/SOL002/VNFLifecycleManagement-API/RetryOperationTask.robot</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8">
        <w:r>
          <w:rPr/>
          <w:t>https://forge.etsi.org/rep/nfv/api-tests/raw/62fe1f8/SOL002/VNFLifecycleManagement-API/RetryOperationTask.robot</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8">
        <w:r>
          <w:rPr/>
          <w:t>https://forge.etsi.org/rep/nfv/api-tests/raw/62fe1f8/SOL002/VNFLifecycleManagement-API/RetryOperationTask.robot</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8">
        <w:r>
          <w:rPr/>
          <w:t>https://forge.etsi.org/rep/nfv/api-tests/raw/62fe1f8/SOL002/VNFLifecycleManagement-API/RetryOperationTask.robot</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8">
        <w:r>
          <w:rPr/>
          <w:t>https://forge.etsi.org/rep/nfv/api-tests/raw/62fe1f8/SOL002/VNFLifecycleManagement-API/RetryOperationTask.robot</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9">
        <w:r>
          <w:rPr/>
          <w:t>https://forge.etsi.org/rep/nfv/api-tests/raw/62fe1f8/SOL002/VNFLifecycleManagement-API/RollbackOperationTask.robot</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https://forge.etsi.org/rep/nfv/api-tests/raw/62fe1f8/SOL002/VNFLifecycleManagement-API/RollbackOperationTask.robot</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https://forge.etsi.org/rep/nfv/api-tests/raw/62fe1f8/SOL002/VNFLifecycleManagement-API/RollbackOperationTask.robot</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9">
        <w:r>
          <w:rPr/>
          <w:t>https://forge.etsi.org/rep/nfv/api-tests/raw/62fe1f8/SOL002/VNFLifecycleManagement-API/RollbackOperationTask.robot</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9">
        <w:r>
          <w:rPr/>
          <w:t>https://forge.etsi.org/rep/nfv/api-tests/raw/62fe1f8/SOL002/VNFLifecycleManagement-API/RollbackOperationTask.robot</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9">
        <w:r>
          <w:rPr/>
          <w:t>https://forge.etsi.org/rep/nfv/api-tests/raw/62fe1f8/SOL002/VNFLifecycleManagement-API/RollbackOperationTask.robot</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9">
        <w:r>
          <w:rPr/>
          <w:t>https://forge.etsi.org/rep/nfv/api-tests/raw/62fe1f8/SOL002/VNFLifecycleManagement-API/RollbackOperationTask.robot</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50">
        <w:r>
          <w:rPr/>
          <w:t>https://forge.etsi.org/rep/nfv/api-tests/raw/62fe1f8/SOL002/VNFLifecycleManagement-API/FailOperationTask.robot</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https://forge.etsi.org/rep/nfv/api-tests/raw/62fe1f8/SOL002/VNFLifecycleManagement-API/FailOperationTask.robot</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https://forge.etsi.org/rep/nfv/api-tests/raw/62fe1f8/SOL002/VNFLifecycleManagement-API/FailOperationTask.robot</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50">
        <w:r>
          <w:rPr/>
          <w:t>https://forge.etsi.org/rep/nfv/api-tests/raw/62fe1f8/SOL002/VNFLifecycleManagement-API/FailOperationTask.robot</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50">
        <w:r>
          <w:rPr/>
          <w:t>https://forge.etsi.org/rep/nfv/api-tests/raw/62fe1f8/SOL002/VNFLifecycleManagement-API/FailOperationTask.robot</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50">
        <w:r>
          <w:rPr/>
          <w:t>https://forge.etsi.org/rep/nfv/api-tests/raw/62fe1f8/SOL002/VNFLifecycleManagement-API/FailOperationTask.robot</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50">
        <w:r>
          <w:rPr/>
          <w:t>https://forge.etsi.org/rep/nfv/api-tests/raw/62fe1f8/SOL002/VNFLifecycleManagement-API/FailOperationTask.robot</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1">
        <w:r>
          <w:rPr/>
          <w:t>https://forge.etsi.org/rep/nfv/api-tests/raw/62fe1f8/SOL002/VNFLifecycleManagement-API/CancelOperationTask.robot</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https://forge.etsi.org/rep/nfv/api-tests/raw/62fe1f8/SOL002/VNFLifecycleManagement-API/CancelOperationTask.robot</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https://forge.etsi.org/rep/nfv/api-tests/raw/62fe1f8/SOL002/VNFLifecycleManagement-API/CancelOperationTask.robot</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1">
        <w:r>
          <w:rPr/>
          <w:t>https://forge.etsi.org/rep/nfv/api-tests/raw/62fe1f8/SOL002/VNFLifecycleManagement-API/CancelOperationTask.robot</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1">
        <w:r>
          <w:rPr/>
          <w:t>https://forge.etsi.org/rep/nfv/api-tests/raw/62fe1f8/SOL002/VNFLifecycleManagement-API/CancelOperationTask.robot</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1">
        <w:r>
          <w:rPr/>
          <w:t>https://forge.etsi.org/rep/nfv/api-tests/raw/62fe1f8/SOL002/VNFLifecycleManagement-API/CancelOperationTask.robot</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1">
        <w:r>
          <w:rPr/>
          <w:t>https://forge.etsi.org/rep/nfv/api-tests/raw/62fe1f8/SOL002/VNFLifecycleManagement-API/CancelOperationTask.robot</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https://forge.etsi.org/rep/nfv/api-tests/raw/62fe1f8/SOL002/VNFLifecycleManagement-API/Subscriptions.robot</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https://forge.etsi.org/rep/nfv/api-tests/raw/62fe1f8/SOL002/VNFLifecycleManagement-API/Subscriptions.robot</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2">
        <w:r>
          <w:rPr/>
          <w:t>https://forge.etsi.org/rep/nfv/api-tests/raw/62fe1f8/SOL002/VNFLifecycleManagement-API/Subscriptions.robot</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https://forge.etsi.org/rep/nfv/api-tests/raw/62fe1f8/SOL002/VNFLifecycleManagement-API/Subscriptions.robot</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https://forge.etsi.org/rep/nfv/api-tests/raw/62fe1f8/SOL002/VNFLifecycleManagement-API/Subscriptions.robot</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https://forge.etsi.org/rep/nfv/api-tests/raw/62fe1f8/SOL002/VNFLifecycleManagement-API/Subscriptions.robot</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https://forge.etsi.org/rep/nfv/api-tests/raw/62fe1f8/SOL002/VNFLifecycleManagement-API/Subscriptions.robot</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https://forge.etsi.org/rep/nfv/api-tests/raw/62fe1f8/SOL002/VNFLifecycleManagement-API/Subscriptions.robot</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https://forge.etsi.org/rep/nfv/api-tests/raw/62fe1f8/SOL002/VNFLifecycleManagement-API/Subscriptions.robot</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https://forge.etsi.org/rep/nfv/api-tests/raw/62fe1f8/SOL002/VNFLifecycleManagement-API/Subscriptions.robot</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2">
        <w:r>
          <w:rPr/>
          <w:t>https://forge.etsi.org/rep/nfv/api-tests/raw/62fe1f8/SOL002/VNFLifecycleManagement-API/Subscriptions.robot</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2">
        <w:r>
          <w:rPr/>
          <w:t>https://forge.etsi.org/rep/nfv/api-tests/raw/62fe1f8/SOL002/VNFLifecycleManagement-API/Subscriptions.robot</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2">
        <w:r>
          <w:rPr/>
          <w:t>https://forge.etsi.org/rep/nfv/api-tests/raw/62fe1f8/SOL002/VNFLifecycleManagement-API/Subscriptions.robot</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2">
        <w:r>
          <w:rPr/>
          <w:t>https://forge.etsi.org/rep/nfv/api-tests/raw/62fe1f8/SOL002/VNFLifecycleManagement-API/Subscriptions.robot</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2">
        <w:r>
          <w:rPr/>
          <w:t>https://forge.etsi.org/rep/nfv/api-tests/raw/62fe1f8/SOL002/VNFLifecycleManagement-API/Subscriptions.robot</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https://forge.etsi.org/rep/nfv/api-tests/raw/62fe1f8/SOL002/VNFLifecycleManagement-API/Subscriptions.robot</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3">
        <w:r>
          <w:rPr/>
          <w:t>https://forge.etsi.org/rep/nfv/api-tests/raw/62fe1f8/SOL002/VNFLifecycleManagement-API/IndividualSubscription.robot</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3">
        <w:r>
          <w:rPr/>
          <w:t>https://forge.etsi.org/rep/nfv/api-tests/raw/62fe1f8/SOL002/VNFLifecycleManagement-API/IndividualSubscription.robot</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3">
        <w:r>
          <w:rPr/>
          <w:t>https://forge.etsi.org/rep/nfv/api-tests/raw/62fe1f8/SOL002/VNFLifecycleManagement-API/IndividualSubscription.robot</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3">
        <w:r>
          <w:rPr/>
          <w:t>https://forge.etsi.org/rep/nfv/api-tests/raw/62fe1f8/SOL002/VNFLifecycleManagement-API/IndividualSubscription.robot</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3">
        <w:r>
          <w:rPr/>
          <w:t>https://forge.etsi.org/rep/nfv/api-tests/raw/62fe1f8/SOL002/VNFLifecycleManagement-API/IndividualSubscription.robot</w:t>
        </w:r>
      </w:hyperlink>
    </w:p>
    <w:p>
      <w:pPr>
        <w:pStyle w:val="Heading4"/>
      </w:pPr>
      <w:r>
        <w:t>6.3.5.19</w:t>
        <w:tab/>
        <w:t>Notifications</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4">
        <w:r>
          <w:rPr/>
          <w:t>https://forge.etsi.org/rep/nfv/api-tests/raw/62fe1f8/SOL002/VNFLifecycleManagement-API/Notifications.robot</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4">
        <w:r>
          <w:rPr/>
          <w:t>https://forge.etsi.org/rep/nfv/api-tests/raw/62fe1f8/SOL002/VNFLifecycleManagement-API/Notifications.robot</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4">
        <w:r>
          <w:rPr/>
          <w:t>https://forge.etsi.org/rep/nfv/api-tests/raw/62fe1f8/SOL002/VNFLifecycleManagement-API/Notifications.robot</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4">
        <w:r>
          <w:rPr/>
          <w:t>https://forge.etsi.org/rep/nfv/api-tests/raw/62fe1f8/SOL002/VNFLifecycleManagement-API/Notifications.robot</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https://forge.etsi.org/rep/nfv/api-tests/raw/62fe1f8/SOL002/VNFLifecycleManagement-API/ApiVersion.robot</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https://forge.etsi.org/rep/nfv/api-tests/raw/62fe1f8/SOL002/VNFLifecycleManagement-API/ApiVersion.robot</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https://forge.etsi.org/rep/nfv/api-tests/raw/62fe1f8/SOL002/VNFLifecycleManagement-API/ApiVersion.robot</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https://forge.etsi.org/rep/nfv/api-tests/raw/62fe1f8/SOL002/VNFLifecycleManagement-API/ApiVersion.robot</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https://forge.etsi.org/rep/nfv/api-tests/raw/62fe1f8/SOL002/VNFLifecycleManagement-API/ApiVersion.robot</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https://forge.etsi.org/rep/nfv/api-tests/raw/62fe1f8/SOL002/VNFLifecycleManagement-API/ApiVersion.robot</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https://forge.etsi.org/rep/nfv/api-tests/raw/62fe1f8/SOL002/VNFLifecycleManagement-API/ApiVersion.robot</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https://forge.etsi.org/rep/nfv/api-tests/raw/62fe1f8/SOL002/VNFLifecycleManagement-API/ApiVersion.robot</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https://forge.etsi.org/rep/nfv/api-tests/raw/62fe1f8/SOL002/VNFLifecycleManagement-API/ApiVersion.robot</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https://forge.etsi.org/rep/nfv/api-tests/raw/62fe1f8/SOL002/VNFLifecycleManagement-API/ApiVersion.robot</w:t>
        </w:r>
      </w:hyperlink>
    </w:p>
    <w:p>
      <w:pPr>
        <w:pStyle w:val="Heading4"/>
      </w:pPr>
      <w:r>
        <w:t>6.3.5.21</w:t>
        <w:tab/>
        <w:t>NotificationEndpoint</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6">
        <w:r>
          <w:rPr/>
          <w:t>https://forge.etsi.org/rep/nfv/api-tests/raw/62fe1f8/SOL002/VNFLifecycleManagement-API/NotificationEndpoint.robot</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6">
        <w:r>
          <w:rPr/>
          <w:t>https://forge.etsi.org/rep/nfv/api-tests/raw/62fe1f8/SOL002/VNFLifecycleManagement-API/NotificationEndpoint.robot</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6">
        <w:r>
          <w:rPr/>
          <w:t>https://forge.etsi.org/rep/nfv/api-tests/raw/62fe1f8/SOL002/VNFLifecycleManagement-API/NotificationEndpoint.robot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9" Type="http://schemas.openxmlformats.org/officeDocument/2006/relationships/hyperlink" Target="https://forge.etsi.org/rep/nfv/api-tests/raw/62fe1f8/SOL002/VNFIndicator-API/NotificationEndpoint.robot" TargetMode="External"/><Relationship Id="rId35" Type="http://schemas.openxmlformats.org/officeDocument/2006/relationships/hyperlink" Target="https://forge.etsi.org/rep/nfv/api-tests/raw/62fe1f8/SOL002/VNFFaultManagement-API/NotificationEndpoint.robot" TargetMode="External"/><Relationship Id="rId41" Type="http://schemas.openxmlformats.org/officeDocument/2006/relationships/hyperlink" Target="https://forge.etsi.org/rep/nfv/api-tests/raw/62fe1f8/SOL002/VNFLifecycleManagement-API/ChangeVNFFlavourTask.robot" TargetMode="External"/><Relationship Id="rId10" Type="http://schemas.openxmlformats.org/officeDocument/2006/relationships/hyperlink" Target="https://forge.etsi.org/rep/nfv/api-tests/raw/62fe1f8/SOL002/VNFConfiguration-API/Configuration.robot" TargetMode="External"/><Relationship Id="rId6" Type="http://schemas.openxmlformats.org/officeDocument/2006/relationships/endnotes" Target="endnotes.xml"/><Relationship Id="rId23" Type="http://schemas.openxmlformats.org/officeDocument/2006/relationships/hyperlink" Target="https://forge.etsi.org/rep/nfv/api-tests/raw/62fe1f8/SOL002/VNFPerformanceManagement-API/Thresholds.robot" TargetMode="External"/><Relationship Id="rId2" Type="http://schemas.openxmlformats.org/officeDocument/2006/relationships/styles" Target="styles.xml"/><Relationship Id="rId32" Type="http://schemas.openxmlformats.org/officeDocument/2006/relationships/hyperlink" Target="https://forge.etsi.org/rep/nfv/api-tests/raw/62fe1f8/SOL002/VNFFaultManagement-API/IndividualSubscription.robot" TargetMode="External"/><Relationship Id="rId36" Type="http://schemas.openxmlformats.org/officeDocument/2006/relationships/hyperlink" Target="https://forge.etsi.org/rep/nfv/api-tests/raw/62fe1f8/SOL002/VNFLifecycleManagement-API/VNFInstances.robot" TargetMode="External"/><Relationship Id="rId48" Type="http://schemas.openxmlformats.org/officeDocument/2006/relationships/hyperlink" Target="https://forge.etsi.org/rep/nfv/api-tests/raw/62fe1f8/SOL002/VNFLifecycleManagement-API/RetryOperationTask.robot" TargetMode="External"/><Relationship Id="rId20" Type="http://schemas.openxmlformats.org/officeDocument/2006/relationships/hyperlink" Target="https://forge.etsi.org/rep/nfv/api-tests/raw/62fe1f8/SOL002/VNFPerformanceManagement-API/PMJobs.robot" TargetMode="External"/><Relationship Id="rId11" Type="http://schemas.openxmlformats.org/officeDocument/2006/relationships/hyperlink" Target="https://forge.etsi.org/rep/nfv/api-tests/raw/62fe1f8/SOL002/VNFConfiguration-API/ApiVersion.robot" TargetMode="External"/><Relationship Id="rId50" Type="http://schemas.openxmlformats.org/officeDocument/2006/relationships/hyperlink" Target="https://forge.etsi.org/rep/nfv/api-tests/raw/62fe1f8/SOL002/VNFLifecycleManagement-API/FailOperationTask.robot" TargetMode="External"/><Relationship Id="rId42" Type="http://schemas.openxmlformats.org/officeDocument/2006/relationships/hyperlink" Target="https://forge.etsi.org/rep/nfv/api-tests/raw/62fe1f8/SOL002/VNFLifecycleManagement-API/TerminateVNFTask.robot" TargetMode="External"/><Relationship Id="rId39" Type="http://schemas.openxmlformats.org/officeDocument/2006/relationships/hyperlink" Target="https://forge.etsi.org/rep/nfv/api-tests/raw/62fe1f8/SOL002/VNFLifecycleManagement-API/ScaleVNFTask.robot" TargetMode="External"/><Relationship Id="rId26" Type="http://schemas.openxmlformats.org/officeDocument/2006/relationships/hyperlink" Target="https://forge.etsi.org/rep/nfv/api-tests/raw/62fe1f8/SOL002/VNFPerformanceManagement-API/ApiVersion.robot" TargetMode="External"/><Relationship Id="rId43" Type="http://schemas.openxmlformats.org/officeDocument/2006/relationships/hyperlink" Target="https://forge.etsi.org/rep/nfv/api-tests/raw/62fe1f8/SOL002/VNFLifecycleManagement-API/HealVNFTask.robot" TargetMode="External"/><Relationship Id="rId14" Type="http://schemas.openxmlformats.org/officeDocument/2006/relationships/hyperlink" Target="https://forge.etsi.org/rep/nfv/api-tests/raw/62fe1f8/SOL002/VNFIndicator-API/IndividualVNFindicator.robot" TargetMode="External"/><Relationship Id="rId8" Type="http://schemas.openxmlformats.org/officeDocument/2006/relationships/fontTable" Target="fontTable.xml"/><Relationship Id="rId33" Type="http://schemas.openxmlformats.org/officeDocument/2006/relationships/hyperlink" Target="https://forge.etsi.org/rep/nfv/api-tests/raw/62fe1f8/SOL002/VNFFaultManagement-API/Notifications.robot" TargetMode="External"/><Relationship Id="rId24" Type="http://schemas.openxmlformats.org/officeDocument/2006/relationships/hyperlink" Target="https://forge.etsi.org/rep/nfv/api-tests/raw/62fe1f8/SOL002/VNFPerformanceManagement-API/IndividualThreshold.robot" TargetMode="External"/><Relationship Id="rId45" Type="http://schemas.openxmlformats.org/officeDocument/2006/relationships/hyperlink" Target="https://forge.etsi.org/rep/nfv/api-tests/raw/62fe1f8/SOL002/VNFLifecycleManagement-API/ChangeExternalVNFConnectivityTask.robot" TargetMode="External"/><Relationship Id="rId22" Type="http://schemas.openxmlformats.org/officeDocument/2006/relationships/hyperlink" Target="https://forge.etsi.org/rep/nfv/api-tests/raw/62fe1f8/SOL002/VNFPerformanceManagement-API/IndividualReport.robot" TargetMode="External"/><Relationship Id="rId15" Type="http://schemas.openxmlformats.org/officeDocument/2006/relationships/hyperlink" Target="https://forge.etsi.org/rep/nfv/api-tests/raw/62fe1f8/SOL002/VNFIndicator-API/Subscriptions.robot" TargetMode="External"/><Relationship Id="rId54" Type="http://schemas.openxmlformats.org/officeDocument/2006/relationships/hyperlink" Target="https://forge.etsi.org/rep/nfv/api-tests/raw/62fe1f8/SOL002/VNFLifecycleManagement-API/Notifications.robot" TargetMode="External"/><Relationship Id="rId13" Type="http://schemas.openxmlformats.org/officeDocument/2006/relationships/hyperlink" Target="https://forge.etsi.org/rep/nfv/api-tests/raw/62fe1f8/SOL002/VNFIndicator-API/VnfIndicatorsInVnfInstanceId.robot" TargetMode="External"/><Relationship Id="rId18" Type="http://schemas.openxmlformats.org/officeDocument/2006/relationships/hyperlink" Target="https://forge.etsi.org/rep/nfv/api-tests/raw/62fe1f8/SOL002/VNFIndicator-API/ApiVersion.robot" TargetMode="External"/><Relationship Id="rId7" Type="http://schemas.openxmlformats.org/officeDocument/2006/relationships/footer" Target="footer1.xml"/><Relationship Id="rId21" Type="http://schemas.openxmlformats.org/officeDocument/2006/relationships/hyperlink" Target="https://forge.etsi.org/rep/nfv/api-tests/raw/62fe1f8/SOL002/VNFPerformanceManagement-API/IndividualPmJob.robot" TargetMode="External"/><Relationship Id="rId30" Type="http://schemas.openxmlformats.org/officeDocument/2006/relationships/hyperlink" Target="https://forge.etsi.org/rep/nfv/api-tests/raw/62fe1f8/SOL002/VNFFaultManagement-API/EscalatePerceivedSeverityTask.robot" TargetMode="External"/><Relationship Id="rId44" Type="http://schemas.openxmlformats.org/officeDocument/2006/relationships/hyperlink" Target="https://forge.etsi.org/rep/nfv/api-tests/raw/62fe1f8/SOL002/VNFLifecycleManagement-API/OperateVNFTask.robot" TargetMode="External"/><Relationship Id="rId3" Type="http://schemas.openxmlformats.org/officeDocument/2006/relationships/settings" Target="settings.xml"/><Relationship Id="rId31" Type="http://schemas.openxmlformats.org/officeDocument/2006/relationships/hyperlink" Target="https://forge.etsi.org/rep/nfv/api-tests/raw/62fe1f8/SOL002/VNFFaultManagement-API/Subscriptions.robot" TargetMode="External"/><Relationship Id="rId17" Type="http://schemas.openxmlformats.org/officeDocument/2006/relationships/hyperlink" Target="https://forge.etsi.org/rep/nfv/api-tests/raw/62fe1f8/SOL002/VNFIndicator-API/Notifications.robot" TargetMode="External"/><Relationship Id="rId51" Type="http://schemas.openxmlformats.org/officeDocument/2006/relationships/hyperlink" Target="https://forge.etsi.org/rep/nfv/api-tests/raw/62fe1f8/SOL002/VNFLifecycleManagement-API/CancelOperationTask.robot" TargetMode="External"/><Relationship Id="rId37" Type="http://schemas.openxmlformats.org/officeDocument/2006/relationships/hyperlink" Target="https://forge.etsi.org/rep/nfv/api-tests/raw/62fe1f8/SOL002/VNFLifecycleManagement-API/IndividualVNFInstance.robot" TargetMode="External"/><Relationship Id="rId34" Type="http://schemas.openxmlformats.org/officeDocument/2006/relationships/hyperlink" Target="https://forge.etsi.org/rep/nfv/api-tests/raw/62fe1f8/SOL002/VNFFaultManagement-API/ApiVersion.robot" TargetMode="External"/><Relationship Id="rId27" Type="http://schemas.openxmlformats.org/officeDocument/2006/relationships/hyperlink" Target="https://forge.etsi.org/rep/nfv/api-tests/raw/62fe1f8/SOL002/VNFPerformanceManagement-API/NotificationEndpoint.robot" TargetMode="External"/><Relationship Id="rId53" Type="http://schemas.openxmlformats.org/officeDocument/2006/relationships/hyperlink" Target="https://forge.etsi.org/rep/nfv/api-tests/raw/62fe1f8/SOL002/VNFLifecycleManagement-API/IndividualSubscription.robot" TargetMode="External"/><Relationship Id="rId5" Type="http://schemas.openxmlformats.org/officeDocument/2006/relationships/footnotes" Target="footnotes.xml"/><Relationship Id="rId40" Type="http://schemas.openxmlformats.org/officeDocument/2006/relationships/hyperlink" Target="https://forge.etsi.org/rep/nfv/api-tests/raw/62fe1f8/SOL002/VNFLifecycleManagement-API/ScaleVNFToLevelTask.robot" TargetMode="External"/><Relationship Id="rId4" Type="http://schemas.openxmlformats.org/officeDocument/2006/relationships/webSettings" Target="webSettings.xml"/><Relationship Id="rId47" Type="http://schemas.openxmlformats.org/officeDocument/2006/relationships/hyperlink" Target="https://forge.etsi.org/rep/nfv/api-tests/raw/62fe1f8/SOL002/VNFLifecycleManagement-API/IndividualVnfLcmOperationOccurence.robot" TargetMode="External"/><Relationship Id="rId1" Type="http://schemas.openxmlformats.org/officeDocument/2006/relationships/numbering" Target="numbering.xml"/><Relationship Id="rId25" Type="http://schemas.openxmlformats.org/officeDocument/2006/relationships/hyperlink" Target="https://forge.etsi.org/rep/nfv/api-tests/raw/62fe1f8/SOL002/VNFPerformanceManagement-API/Notifications.robot" TargetMode="External"/><Relationship Id="rId56" Type="http://schemas.openxmlformats.org/officeDocument/2006/relationships/hyperlink" Target="https://forge.etsi.org/rep/nfv/api-tests/raw/62fe1f8/SOL002/VNFLifecycleManagement-API/NotificationEndpoint.robot" TargetMode="External"/><Relationship Id="rId28" Type="http://schemas.openxmlformats.org/officeDocument/2006/relationships/hyperlink" Target="https://forge.etsi.org/rep/nfv/api-tests/raw/62fe1f8/SOL002/VNFFaultManagement-API/Alarms.robot" TargetMode="External"/><Relationship Id="rId46" Type="http://schemas.openxmlformats.org/officeDocument/2006/relationships/hyperlink" Target="https://forge.etsi.org/rep/nfv/api-tests/raw/62fe1f8/SOL002/VNFLifecycleManagement-API/VnfLcmOperationOccurences.robot" TargetMode="External"/><Relationship Id="rId52" Type="http://schemas.openxmlformats.org/officeDocument/2006/relationships/hyperlink" Target="https://forge.etsi.org/rep/nfv/api-tests/raw/62fe1f8/SOL002/VNFLifecycleManagement-API/Subscriptions.robot" TargetMode="External"/><Relationship Id="rId49" Type="http://schemas.openxmlformats.org/officeDocument/2006/relationships/hyperlink" Target="https://forge.etsi.org/rep/nfv/api-tests/raw/62fe1f8/SOL002/VNFLifecycleManagement-API/RollbackOperationTask.robot" TargetMode="External"/><Relationship Id="rId9" Type="http://schemas.openxmlformats.org/officeDocument/2006/relationships/theme" Target="theme/theme1.xml"/><Relationship Id="rId55" Type="http://schemas.openxmlformats.org/officeDocument/2006/relationships/hyperlink" Target="https://forge.etsi.org/rep/nfv/api-tests/raw/62fe1f8/SOL002/VNFLifecycleManagement-API/ApiVersion.robot" TargetMode="External"/><Relationship Id="rId38" Type="http://schemas.openxmlformats.org/officeDocument/2006/relationships/hyperlink" Target="https://forge.etsi.org/rep/nfv/api-tests/raw/62fe1f8/SOL002/VNFLifecycleManagement-API/InstantiateVNFTask.robot" TargetMode="External"/><Relationship Id="rId12" Type="http://schemas.openxmlformats.org/officeDocument/2006/relationships/hyperlink" Target="https://forge.etsi.org/rep/nfv/api-tests/raw/62fe1f8/SOL002/VNFIndicator-API/VNFIndicators.robot" TargetMode="External"/><Relationship Id="rId16" Type="http://schemas.openxmlformats.org/officeDocument/2006/relationships/hyperlink" Target="https://forge.etsi.org/rep/nfv/api-tests/raw/62fe1f8/SOL002/VNFIndicator-API/IndividualSubscription.robot" TargetMode="External"/><Relationship Id="rId29" Type="http://schemas.openxmlformats.org/officeDocument/2006/relationships/hyperlink" Target="https://forge.etsi.org/rep/nfv/api-tests/raw/62fe1f8/SOL002/VNFFaultManagement-API/IndividualAlarm.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