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https://forge.etsi.org/rep/nfv/api-tests/raw/3.3.1.0.0.2/SOL005/NSDManagement-API/NSDescriptors.robot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https://forge.etsi.org/rep/nfv/api-tests/raw/3.3.1.0.0.2/SOL005/NSDManagement-API/NSDescriptors.robot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https://forge.etsi.org/rep/nfv/api-tests/raw/3.3.1.0.0.2/SOL005/NSDManagement-API/IndividualNSDescriptor.robot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https://forge.etsi.org/rep/nfv/api-tests/raw/3.3.1.0.0.2/SOL005/NSDManagement-API/NSDArchiveContent.robot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https://forge.etsi.org/rep/nfv/api-tests/raw/3.3.1.0.0.2/SOL005/NSDManagement-API/PNFDescriptors.robot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https://forge.etsi.org/rep/nfv/api-tests/raw/3.3.1.0.0.2/SOL005/NSDManagement-API/PNFDescriptors.robot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https://forge.etsi.org/rep/nfv/api-tests/raw/3.3.1.0.0.2/SOL005/NSDManagement-API/PNFDescriptors.robot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https://forge.etsi.org/rep/nfv/api-tests/raw/3.3.1.0.0.2/SOL005/NSDManagement-API/PNFDescriptors.robot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https://forge.etsi.org/rep/nfv/api-tests/raw/3.3.1.0.0.2/SOL005/NSDManagement-API/PNFDescriptors.robot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https://forge.etsi.org/rep/nfv/api-tests/raw/3.3.1.0.0.2/SOL005/NSDManagement-API/PNFDescriptors.robot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https://forge.etsi.org/rep/nfv/api-tests/raw/3.3.1.0.0.2/SOL005/NSDManagement-API/PNFDescriptors.robot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https://forge.etsi.org/rep/nfv/api-tests/raw/3.3.1.0.0.2/SOL005/NSDManagement-API/PNFDescriptors.robot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https://forge.etsi.org/rep/nfv/api-tests/raw/3.3.1.0.0.2/SOL005/NSDManagement-API/PNFDescriptors.robot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https://forge.etsi.org/rep/nfv/api-tests/raw/3.3.1.0.0.2/SOL005/NSDManagement-API/PNFDescriptors.robot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https://forge.etsi.org/rep/nfv/api-tests/raw/3.3.1.0.0.2/SOL005/NSDManagement-API/PNFDescriptors.robot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https://forge.etsi.org/rep/nfv/api-tests/raw/3.3.1.0.0.2/SOL005/NSDManagement-API/PNFDescriptors.robot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https://forge.etsi.org/rep/nfv/api-tests/raw/3.3.1.0.0.2/SOL005/NSDManagement-API/PNFDescriptors.robot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https://forge.etsi.org/rep/nfv/api-tests/raw/3.3.1.0.0.2/SOL005/NSDManagement-API/PNFDescriptors.robot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https://forge.etsi.org/rep/nfv/api-tests/raw/3.3.1.0.0.2/SOL005/NSDManagement-API/IndividualPnfDescriptor.robot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https://forge.etsi.org/rep/nfv/api-tests/raw/3.3.1.0.0.2/SOL005/NSDManagement-API/IndividualPnfDescriptor.robot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https://forge.etsi.org/rep/nfv/api-tests/raw/3.3.1.0.0.2/SOL005/NSDManagement-API/IndividualPnfDescriptor.robot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https://forge.etsi.org/rep/nfv/api-tests/raw/3.3.1.0.0.2/SOL005/NSDManagement-API/IndividualPnfDescriptor.robot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https://forge.etsi.org/rep/nfv/api-tests/raw/3.3.1.0.0.2/SOL005/NSDManagement-API/IndividualPnfDescriptor.robot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https://forge.etsi.org/rep/nfv/api-tests/raw/3.3.1.0.0.2/SOL005/NSDManagement-API/IndividualPnfDescriptor.robot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https://forge.etsi.org/rep/nfv/api-tests/raw/3.3.1.0.0.2/SOL005/NSDManagement-API/IndividualPnfDescriptor.robot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https://forge.etsi.org/rep/nfv/api-tests/raw/3.3.1.0.0.2/SOL005/NSDManagement-API/PNFDArchiveContent.robot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https://forge.etsi.org/rep/nfv/api-tests/raw/3.3.1.0.0.2/SOL005/NSDManagement-API/PNFDArchiveContent.robot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https://forge.etsi.org/rep/nfv/api-tests/raw/3.3.1.0.0.2/SOL005/NSDManagement-API/PNFDArchiveContent.robot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https://forge.etsi.org/rep/nfv/api-tests/raw/3.3.1.0.0.2/SOL005/NSDManagement-API/PNFDArchiveContent.robot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https://forge.etsi.org/rep/nfv/api-tests/raw/3.3.1.0.0.2/SOL005/NSDManagement-API/PNFDArchiveContent.robot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https://forge.etsi.org/rep/nfv/api-tests/raw/3.3.1.0.0.2/SOL005/NSDManagement-API/PNFDArchiveContent.robot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https://forge.etsi.org/rep/nfv/api-tests/raw/3.3.1.0.0.2/SOL005/NSDManagement-API/PNFDArchiveContent.robot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https://forge.etsi.org/rep/nfv/api-tests/raw/3.3.1.0.0.2/SOL005/NSDManagement-API/PNFDArchiveContent.robot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https://forge.etsi.org/rep/nfv/api-tests/raw/3.3.1.0.0.2/SOL005/NSDManagement-API/PNFDArchiveContent.robot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https://forge.etsi.org/rep/nfv/api-tests/raw/3.3.1.0.0.2/SOL005/NSDManagement-API/PNFDArchiveContent.robot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https://forge.etsi.org/rep/nfv/api-tests/raw/3.3.1.0.0.2/SOL005/NSDManagement-API/PNFDArchiveContent.robot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https://forge.etsi.org/rep/nfv/api-tests/raw/3.3.1.0.0.2/SOL005/NSDManagement-API/Subscriptions.robot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https://forge.etsi.org/rep/nfv/api-tests/raw/3.3.1.0.0.2/SOL005/NSDManagement-API/Subscriptions.robot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https://forge.etsi.org/rep/nfv/api-tests/raw/3.3.1.0.0.2/SOL005/NSDManagement-API/Subscriptions.robot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https://forge.etsi.org/rep/nfv/api-tests/raw/3.3.1.0.0.2/SOL005/NSDManagement-API/Subscriptions.robot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https://forge.etsi.org/rep/nfv/api-tests/raw/3.3.1.0.0.2/SOL005/NSDManagement-API/Subscriptions.robot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https://forge.etsi.org/rep/nfv/api-tests/raw/3.3.1.0.0.2/SOL005/NSDManagement-API/Subscriptions.robot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https://forge.etsi.org/rep/nfv/api-tests/raw/3.3.1.0.0.2/SOL005/NSDManagement-API/Subscriptions.robot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https://forge.etsi.org/rep/nfv/api-tests/raw/3.3.1.0.0.2/SOL005/NSDManagement-API/Subscriptions.robot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https://forge.etsi.org/rep/nfv/api-tests/raw/3.3.1.0.0.2/SOL005/NSDManagement-API/Subscriptions.robot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https://forge.etsi.org/rep/nfv/api-tests/raw/3.3.1.0.0.2/SOL005/NSDManagement-API/Subscriptions.robot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https://forge.etsi.org/rep/nfv/api-tests/raw/3.3.1.0.0.2/SOL005/NSDManagement-API/Subscriptions.robot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https://forge.etsi.org/rep/nfv/api-tests/raw/3.3.1.0.0.2/SOL005/NSDManagement-API/Subscriptions.robot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https://forge.etsi.org/rep/nfv/api-tests/raw/3.3.1.0.0.2/SOL005/NSDManagement-API/Subscriptions.robot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https://forge.etsi.org/rep/nfv/api-tests/raw/3.3.1.0.0.2/SOL005/NSDManagement-API/IndividualSubscription.robot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https://forge.etsi.org/rep/nfv/api-tests/raw/3.3.1.0.0.2/SOL005/NSDManagement-API/IndividualSubscription.robot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https://forge.etsi.org/rep/nfv/api-tests/raw/3.3.1.0.0.2/SOL005/NSDManagement-API/IndividualSubscription.robot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https://forge.etsi.org/rep/nfv/api-tests/raw/3.3.1.0.0.2/SOL005/NSDManagement-API/IndividualSubscription.robot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https://forge.etsi.org/rep/nfv/api-tests/raw/3.3.1.0.0.2/SOL005/NSDManagement-API/IndividualSubscription.robot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https://forge.etsi.org/rep/nfv/api-tests/raw/3.3.1.0.0.2/SOL005/NSDManagement-API/IndividualSubscription.robot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https://forge.etsi.org/rep/nfv/api-tests/raw/3.3.1.0.0.2/SOL005/NSDManagement-API/IndividualSubscription.robot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https://forge.etsi.org/rep/nfv/api-tests/raw/3.3.1.0.0.2/SOL005/NSDManagement-API/Notifications.robot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https://forge.etsi.org/rep/nfv/api-tests/raw/3.3.1.0.0.2/SOL005/NSDManagement-API/Notifications.robot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https://forge.etsi.org/rep/nfv/api-tests/raw/3.3.1.0.0.2/SOL005/NSDManagement-API/Notifications.robot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https://forge.etsi.org/rep/nfv/api-tests/raw/3.3.1.0.0.2/SOL005/NSDManagement-API/Notifications.robot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https://forge.etsi.org/rep/nfv/api-tests/raw/3.3.1.0.0.2/SOL005/NSDManagement-API/Notifications.robot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https://forge.etsi.org/rep/nfv/api-tests/raw/3.3.1.0.0.2/SOL005/NSDManagement-API/Notifications.robot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https://forge.etsi.org/rep/nfv/api-tests/raw/3.3.1.0.0.2/SOL005/NSDManagement-API/Notifications.robot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https://forge.etsi.org/rep/nfv/api-tests/raw/3.3.1.0.0.2/SOL005/NSDManagement-API/ApiVersion.robot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https://forge.etsi.org/rep/nfv/api-tests/raw/3.3.1.0.0.2/SOL005/NSDManagement-API/ApiVersion.robot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https://forge.etsi.org/rep/nfv/api-tests/raw/3.3.1.0.0.2/SOL005/NSDManagement-API/ApiVersion.robot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https://forge.etsi.org/rep/nfv/api-tests/raw/3.3.1.0.0.2/SOL005/NSDManagement-API/ApiVersion.robot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https://forge.etsi.org/rep/nfv/api-tests/raw/3.3.1.0.0.2/SOL005/NSDManagement-API/ApiVersion.robot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https://forge.etsi.org/rep/nfv/api-tests/raw/3.3.1.0.0.2/SOL005/NSDManagement-API/ApiVersion.robot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https://forge.etsi.org/rep/nfv/api-tests/raw/3.3.1.0.0.2/SOL005/NSDManagement-API/ApiVersion.robot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https://forge.etsi.org/rep/nfv/api-tests/raw/3.3.1.0.0.2/SOL005/NSDManagement-API/ApiVersion.robot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https://forge.etsi.org/rep/nfv/api-tests/raw/3.3.1.0.0.2/SOL005/NSDManagement-API/ApiVersion.robot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https://forge.etsi.org/rep/nfv/api-tests/raw/3.3.1.0.0.2/SOL005/NSDManagement-API/ApiVersion.robot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https://forge.etsi.org/rep/nfv/api-tests/raw/3.3.1.0.0.2/SOL005/NSDManagement-API/NSD.robot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https://forge.etsi.org/rep/nfv/api-tests/raw/3.3.1.0.0.2/SOL005/NSDManagement-API/NSD.robot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https://forge.etsi.org/rep/nfv/api-tests/raw/3.3.1.0.0.2/SOL005/NSDManagement-API/NSD.robot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https://forge.etsi.org/rep/nfv/api-tests/raw/3.3.1.0.0.2/SOL005/NSDManagement-API/NSD.robot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https://forge.etsi.org/rep/nfv/api-tests/raw/3.3.1.0.0.2/SOL005/NSDManagement-API/NSD.robot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https://forge.etsi.org/rep/nfv/api-tests/raw/3.3.1.0.0.2/SOL005/NSDManagement-API/NSD.robot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https://forge.etsi.org/rep/nfv/api-tests/raw/3.3.1.0.0.2/SOL005/NSDManagement-API/NSD.robot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https://forge.etsi.org/rep/nfv/api-tests/raw/3.3.1.0.0.2/SOL005/NSDManagement-API/NSD.robot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https://forge.etsi.org/rep/nfv/api-tests/raw/3.3.1.0.0.2/SOL005/NSDManagement-API/NSD.robot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https://forge.etsi.org/rep/nfv/api-tests/raw/3.3.1.0.0.2/SOL005/NSDManagement-API/NSD.robot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https://forge.etsi.org/rep/nfv/api-tests/raw/3.3.1.0.0.2/SOL005/NSDManagement-API/NSD.robot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https://forge.etsi.org/rep/nfv/api-tests/raw/3.3.1.0.0.2/SOL005/NSDManagement-API/NSD.robot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https://forge.etsi.org/rep/nfv/api-tests/raw/3.3.1.0.0.2/SOL005/NSDManagement-API/NSDArchiveManifest.robot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https://forge.etsi.org/rep/nfv/api-tests/raw/3.3.1.0.0.2/SOL005/NSDManagement-API/NSDArchiveManifest.robot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https://forge.etsi.org/rep/nfv/api-tests/raw/3.3.1.0.0.2/SOL005/NSDManagement-API/NSDArchiveManifest.robot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https://forge.etsi.org/rep/nfv/api-tests/raw/3.3.1.0.0.2/SOL005/NSDManagement-API/NSDArchiveManifest.robot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https://forge.etsi.org/rep/nfv/api-tests/raw/3.3.1.0.0.2/SOL005/NSDManagement-API/NSDArchiveManifest.robot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https://forge.etsi.org/rep/nfv/api-tests/raw/3.3.1.0.0.2/SOL005/NSDManagement-API/NSDArchiveManifest.robot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https://forge.etsi.org/rep/nfv/api-tests/raw/3.3.1.0.0.2/SOL005/NSDManagement-API/NSDArchiveManifest.robot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https://forge.etsi.org/rep/nfv/api-tests/raw/3.3.1.0.0.2/SOL005/NSDManagement-API/PNFD.robot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https://forge.etsi.org/rep/nfv/api-tests/raw/3.3.1.0.0.2/SOL005/NSDManagement-API/PNFD.robot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https://forge.etsi.org/rep/nfv/api-tests/raw/3.3.1.0.0.2/SOL005/NSDManagement-API/PNFD.robot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https://forge.etsi.org/rep/nfv/api-tests/raw/3.3.1.0.0.2/SOL005/NSDManagement-API/PNFD.robot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https://forge.etsi.org/rep/nfv/api-tests/raw/3.3.1.0.0.2/SOL005/NSDManagement-API/PNFD.robot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https://forge.etsi.org/rep/nfv/api-tests/raw/3.3.1.0.0.2/SOL005/NSDManagement-API/PNFD.robot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https://forge.etsi.org/rep/nfv/api-tests/raw/3.3.1.0.0.2/SOL005/NSDManagement-API/PNFD.robot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https://forge.etsi.org/rep/nfv/api-tests/raw/3.3.1.0.0.2/SOL005/NSDManagement-API/PNFD.robot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https://forge.etsi.org/rep/nfv/api-tests/raw/3.3.1.0.0.2/SOL005/NSDManagement-API/PNFD.robot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https://forge.etsi.org/rep/nfv/api-tests/raw/3.3.1.0.0.2/SOL005/NSDManagement-API/PNFD.robot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https://forge.etsi.org/rep/nfv/api-tests/raw/3.3.1.0.0.2/SOL005/NSDManagement-API/PNFD.robot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https://forge.etsi.org/rep/nfv/api-tests/raw/3.3.1.0.0.2/SOL005/NSDManagement-API/PNFD.robot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https://forge.etsi.org/rep/nfv/api-tests/raw/3.3.1.0.0.2/SOL005/NSDManagement-API/PNFDArchiveManifest.robot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https://forge.etsi.org/rep/nfv/api-tests/raw/3.3.1.0.0.2/SOL005/NSDManagement-API/PNFDArchiveManifest.robot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https://forge.etsi.org/rep/nfv/api-tests/raw/3.3.1.0.0.2/SOL005/NSDManagement-API/PNFDArchiveManifest.robot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https://forge.etsi.org/rep/nfv/api-tests/raw/3.3.1.0.0.2/SOL005/NSDManagement-API/PNFDArchiveManifest.robot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https://forge.etsi.org/rep/nfv/api-tests/raw/3.3.1.0.0.2/SOL005/NSDManagement-API/PNFDArchiveManifest.robot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https://forge.etsi.org/rep/nfv/api-tests/raw/3.3.1.0.0.2/SOL005/NSDManagement-API/PNFDArchiveManifest.robot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https://forge.etsi.org/rep/nfv/api-tests/raw/3.3.1.0.0.2/SOL005/NSDManagement-API/PNFDArchiveManifest.robot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https://forge.etsi.org/rep/nfv/api-tests/raw/3.3.1.0.0.2/SOL005/NSDManagement-API/NotificationEndpoint.robot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https://forge.etsi.org/rep/nfv/api-tests/raw/3.3.1.0.0.2/SOL005/NSDManagement-API/NotificationEndpoint.robot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https://forge.etsi.org/rep/nfv/api-tests/raw/3.3.1.0.0.2/SOL005/NSDManagement-API/NotificationEndpoint.robot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https://forge.etsi.org/rep/nfv/api-tests/raw/3.3.1.0.0.2/SOL005/NSDManagement-API/NotificationEndpoint.robot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https://forge.etsi.org/rep/nfv/api-tests/raw/3.3.1.0.0.2/SOL005/NSDManagement-API/NotificationEndpoint.robot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https://forge.etsi.org/rep/nfv/api-tests/raw/3.3.1.0.0.2/SOL005/NSDManagement-API/NotificationEndpoint.robot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https://forge.etsi.org/rep/nfv/api-tests/raw/3.3.1.0.0.2/SOL005/NSDManagement-API/NotificationEndpoint.robot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https://forge.etsi.org/rep/nfv/api-tests/raw/3.3.1.0.0.2/SOL005/NSLifecycleManagement-API/NSInstances.robot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https://forge.etsi.org/rep/nfv/api-tests/raw/3.3.1.0.0.2/SOL005/NSLifecycleManagement-API/IndividualNSInstance.robot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https://forge.etsi.org/rep/nfv/api-tests/raw/3.3.1.0.0.2/SOL005/NSLifecycleManagement-API/IndividualNSInstance.robot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https://forge.etsi.org/rep/nfv/api-tests/raw/3.3.1.0.0.2/SOL005/NSLifecycleManagement-API/IndividualNSInstance.robot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https://forge.etsi.org/rep/nfv/api-tests/raw/3.3.1.0.0.2/SOL005/NSLifecycleManagement-API/IndividualNSInstance.robot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https://forge.etsi.org/rep/nfv/api-tests/raw/3.3.1.0.0.2/SOL005/NSLifecycleManagement-API/IndividualNSInstance.robot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https://forge.etsi.org/rep/nfv/api-tests/raw/3.3.1.0.0.2/SOL005/NSLifecycleManagement-API/IndividualNSInstance.robot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https://forge.etsi.org/rep/nfv/api-tests/raw/3.3.1.0.0.2/SOL005/NSLifecycleManagement-API/InstantiateNSTask.robot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https://forge.etsi.org/rep/nfv/api-tests/raw/3.3.1.0.0.2/SOL005/NSLifecycleManagement-API/InstantiateNSTask.robot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https://forge.etsi.org/rep/nfv/api-tests/raw/3.3.1.0.0.2/SOL005/NSLifecycleManagement-API/InstantiateNSTask.robot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https://forge.etsi.org/rep/nfv/api-tests/raw/3.3.1.0.0.2/SOL005/NSLifecycleManagement-API/InstantiateNSTask.robot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https://forge.etsi.org/rep/nfv/api-tests/raw/3.3.1.0.0.2/SOL005/NSLifecycleManagement-API/InstantiateNSTask.robot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https://forge.etsi.org/rep/nfv/api-tests/raw/3.3.1.0.0.2/SOL005/NSLifecycleManagement-API/InstantiateNSTask.robot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https://forge.etsi.org/rep/nfv/api-tests/raw/3.3.1.0.0.2/SOL005/NSLifecycleManagement-API/ScaleNSTask.robot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https://forge.etsi.org/rep/nfv/api-tests/raw/3.3.1.0.0.2/SOL005/NSLifecycleManagement-API/ScaleNSTask.robot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https://forge.etsi.org/rep/nfv/api-tests/raw/3.3.1.0.0.2/SOL005/NSLifecycleManagement-API/ScaleNSTask.robot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https://forge.etsi.org/rep/nfv/api-tests/raw/3.3.1.0.0.2/SOL005/NSLifecycleManagement-API/ScaleNSTask.robot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https://forge.etsi.org/rep/nfv/api-tests/raw/3.3.1.0.0.2/SOL005/NSLifecycleManagement-API/ScaleNSTask.robot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https://forge.etsi.org/rep/nfv/api-tests/raw/3.3.1.0.0.2/SOL005/NSLifecycleManagement-API/ScaleNSTask.robot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https://forge.etsi.org/rep/nfv/api-tests/raw/3.3.1.0.0.2/SOL005/NSLifecycleManagement-API/UpdateNSTask.robot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https://forge.etsi.org/rep/nfv/api-tests/raw/3.3.1.0.0.2/SOL005/NSLifecycleManagement-API/UpdateNSTask.robot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https://forge.etsi.org/rep/nfv/api-tests/raw/3.3.1.0.0.2/SOL005/NSLifecycleManagement-API/UpdateNSTask.robot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https://forge.etsi.org/rep/nfv/api-tests/raw/3.3.1.0.0.2/SOL005/NSLifecycleManagement-API/UpdateNSTask.robot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https://forge.etsi.org/rep/nfv/api-tests/raw/3.3.1.0.0.2/SOL005/NSLifecycleManagement-API/UpdateNSTask.robot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https://forge.etsi.org/rep/nfv/api-tests/raw/3.3.1.0.0.2/SOL005/NSLifecycleManagement-API/UpdateNSTask.robot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https://forge.etsi.org/rep/nfv/api-tests/raw/3.3.1.0.0.2/SOL005/NSLifecycleManagement-API/HealNSTask.robot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https://forge.etsi.org/rep/nfv/api-tests/raw/3.3.1.0.0.2/SOL005/NSLifecycleManagement-API/HealNSTask.robot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https://forge.etsi.org/rep/nfv/api-tests/raw/3.3.1.0.0.2/SOL005/NSLifecycleManagement-API/HealNSTask.robot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https://forge.etsi.org/rep/nfv/api-tests/raw/3.3.1.0.0.2/SOL005/NSLifecycleManagement-API/HealNSTask.robot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https://forge.etsi.org/rep/nfv/api-tests/raw/3.3.1.0.0.2/SOL005/NSLifecycleManagement-API/HealNSTask.robot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https://forge.etsi.org/rep/nfv/api-tests/raw/3.3.1.0.0.2/SOL005/NSLifecycleManagement-API/HealNSTask.robot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https://forge.etsi.org/rep/nfv/api-tests/raw/3.3.1.0.0.2/SOL005/NSLifecycleManagement-API/TerminateNSTask.robot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https://forge.etsi.org/rep/nfv/api-tests/raw/3.3.1.0.0.2/SOL005/NSLifecycleManagement-API/TerminateNSTask.robot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https://forge.etsi.org/rep/nfv/api-tests/raw/3.3.1.0.0.2/SOL005/NSLifecycleManagement-API/TerminateNSTask.robot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https://forge.etsi.org/rep/nfv/api-tests/raw/3.3.1.0.0.2/SOL005/NSLifecycleManagement-API/TerminateNSTask.robot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https://forge.etsi.org/rep/nfv/api-tests/raw/3.3.1.0.0.2/SOL005/NSLifecycleManagement-API/TerminateNSTask.robot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https://forge.etsi.org/rep/nfv/api-tests/raw/3.3.1.0.0.2/SOL005/NSLifecycleManagement-API/TerminateNSTask.robot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https://forge.etsi.org/rep/nfv/api-tests/raw/3.3.1.0.0.2/SOL005/NSLifecycleManagement-API/NSLCMOccurences.robot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https://forge.etsi.org/rep/nfv/api-tests/raw/3.3.1.0.0.2/SOL005/NSLifecycleManagement-API/IndividualNSLCMOccurences.robot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https://forge.etsi.org/rep/nfv/api-tests/raw/3.3.1.0.0.2/SOL005/NSLifecycleManagement-API/IndividualNSLCMOccurences.robot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https://forge.etsi.org/rep/nfv/api-tests/raw/3.3.1.0.0.2/SOL005/NSLifecycleManagement-API/IndividualNSLCMOccurences.robot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https://forge.etsi.org/rep/nfv/api-tests/raw/3.3.1.0.0.2/SOL005/NSLifecycleManagement-API/IndividualNSLCMOccurences.robot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https://forge.etsi.org/rep/nfv/api-tests/raw/3.3.1.0.0.2/SOL005/NSLifecycleManagement-API/IndividualNSLCMOccurences.robot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https://forge.etsi.org/rep/nfv/api-tests/raw/3.3.1.0.0.2/SOL005/NSLifecycleManagement-API/RetryOperationTask.robot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https://forge.etsi.org/rep/nfv/api-tests/raw/3.3.1.0.0.2/SOL005/NSLifecycleManagement-API/RetryOperationTask.robot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https://forge.etsi.org/rep/nfv/api-tests/raw/3.3.1.0.0.2/SOL005/NSLifecycleManagement-API/RetryOperationTask.robot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https://forge.etsi.org/rep/nfv/api-tests/raw/3.3.1.0.0.2/SOL005/NSLifecycleManagement-API/RetryOperationTask.robot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https://forge.etsi.org/rep/nfv/api-tests/raw/3.3.1.0.0.2/SOL005/NSLifecycleManagement-API/RetryOperationTask.robot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https://forge.etsi.org/rep/nfv/api-tests/raw/3.3.1.0.0.2/SOL005/NSLifecycleManagement-API/RetryOperationTask.robot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https://forge.etsi.org/rep/nfv/api-tests/raw/3.3.1.0.0.2/SOL005/NSLifecycleManagement-API/RetryOperationTask.robot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https://forge.etsi.org/rep/nfv/api-tests/raw/3.3.1.0.0.2/SOL005/NSLifecycleManagement-API/RollbackOperationTask.robot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https://forge.etsi.org/rep/nfv/api-tests/raw/3.3.1.0.0.2/SOL005/NSLifecycleManagement-API/RollbackOperationTask.robot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https://forge.etsi.org/rep/nfv/api-tests/raw/3.3.1.0.0.2/SOL005/NSLifecycleManagement-API/RollbackOperationTask.robot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https://forge.etsi.org/rep/nfv/api-tests/raw/3.3.1.0.0.2/SOL005/NSLifecycleManagement-API/RollbackOperationTask.robot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https://forge.etsi.org/rep/nfv/api-tests/raw/3.3.1.0.0.2/SOL005/NSLifecycleManagement-API/RollbackOperationTask.robot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https://forge.etsi.org/rep/nfv/api-tests/raw/3.3.1.0.0.2/SOL005/NSLifecycleManagement-API/RollbackOperationTask.robot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https://forge.etsi.org/rep/nfv/api-tests/raw/3.3.1.0.0.2/SOL005/NSLifecycleManagement-API/RollbackOperationTask.robot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https://forge.etsi.org/rep/nfv/api-tests/raw/3.3.1.0.0.2/SOL005/NSLifecycleManagement-API/ContinueOperationTask.robot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https://forge.etsi.org/rep/nfv/api-tests/raw/3.3.1.0.0.2/SOL005/NSLifecycleManagement-API/ContinueOperationTask.robot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https://forge.etsi.org/rep/nfv/api-tests/raw/3.3.1.0.0.2/SOL005/NSLifecycleManagement-API/ContinueOperationTask.robot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https://forge.etsi.org/rep/nfv/api-tests/raw/3.3.1.0.0.2/SOL005/NSLifecycleManagement-API/ContinueOperationTask.robot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https://forge.etsi.org/rep/nfv/api-tests/raw/3.3.1.0.0.2/SOL005/NSLifecycleManagement-API/ContinueOperationTask.robot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https://forge.etsi.org/rep/nfv/api-tests/raw/3.3.1.0.0.2/SOL005/NSLifecycleManagement-API/ContinueOperationTask.robot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https://forge.etsi.org/rep/nfv/api-tests/raw/3.3.1.0.0.2/SOL005/NSLifecycleManagement-API/ContinueOperationTask.robot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https://forge.etsi.org/rep/nfv/api-tests/raw/3.3.1.0.0.2/SOL005/NSLifecycleManagement-API/FailOperationTask.robot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https://forge.etsi.org/rep/nfv/api-tests/raw/3.3.1.0.0.2/SOL005/NSLifecycleManagement-API/FailOperationTask.robot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https://forge.etsi.org/rep/nfv/api-tests/raw/3.3.1.0.0.2/SOL005/NSLifecycleManagement-API/FailOperationTask.robot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https://forge.etsi.org/rep/nfv/api-tests/raw/3.3.1.0.0.2/SOL005/NSLifecycleManagement-API/FailOperationTask.robot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https://forge.etsi.org/rep/nfv/api-tests/raw/3.3.1.0.0.2/SOL005/NSLifecycleManagement-API/FailOperationTask.robot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https://forge.etsi.org/rep/nfv/api-tests/raw/3.3.1.0.0.2/SOL005/NSLifecycleManagement-API/FailOperationTask.robot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https://forge.etsi.org/rep/nfv/api-tests/raw/3.3.1.0.0.2/SOL005/NSLifecycleManagement-API/FailOperationTask.robot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https://forge.etsi.org/rep/nfv/api-tests/raw/3.3.1.0.0.2/SOL005/NSLifecycleManagement-API/CancelOperationTask.robot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https://forge.etsi.org/rep/nfv/api-tests/raw/3.3.1.0.0.2/SOL005/NSLifecycleManagement-API/CancelOperationTask.robot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https://forge.etsi.org/rep/nfv/api-tests/raw/3.3.1.0.0.2/SOL005/NSLifecycleManagement-API/CancelOperationTask.robot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https://forge.etsi.org/rep/nfv/api-tests/raw/3.3.1.0.0.2/SOL005/NSLifecycleManagement-API/CancelOperationTask.robot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https://forge.etsi.org/rep/nfv/api-tests/raw/3.3.1.0.0.2/SOL005/NSLifecycleManagement-API/CancelOperationTask.robot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https://forge.etsi.org/rep/nfv/api-tests/raw/3.3.1.0.0.2/SOL005/NSLifecycleManagement-API/CancelOperationTask.robot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https://forge.etsi.org/rep/nfv/api-tests/raw/3.3.1.0.0.2/SOL005/NSLifecycleManagement-API/CancelOperationTask.robot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https://forge.etsi.org/rep/nfv/api-tests/raw/3.3.1.0.0.2/SOL005/NSLifecycleManagement-API/Subscriptions.robot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https://forge.etsi.org/rep/nfv/api-tests/raw/3.3.1.0.0.2/SOL005/NSLifecycleManagement-API/IndividualSubscription.robot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https://forge.etsi.org/rep/nfv/api-tests/raw/3.3.1.0.0.2/SOL005/NSLifecycleManagement-API/IndividualSubscription.robot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https://forge.etsi.org/rep/nfv/api-tests/raw/3.3.1.0.0.2/SOL005/NSLifecycleManagement-API/IndividualSubscription.robot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https://forge.etsi.org/rep/nfv/api-tests/raw/3.3.1.0.0.2/SOL005/NSLifecycleManagement-API/IndividualSubscription.robot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https://forge.etsi.org/rep/nfv/api-tests/raw/3.3.1.0.0.2/SOL005/NSLifecycleManagement-API/IndividualSubscription.robot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https://forge.etsi.org/rep/nfv/api-tests/raw/3.3.1.0.0.2/SOL005/NSLifecycleManagement-API/Notifications.robot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https://forge.etsi.org/rep/nfv/api-tests/raw/3.3.1.0.0.2/SOL005/NSLifecycleManagement-API/Notifications.robot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https://forge.etsi.org/rep/nfv/api-tests/raw/3.3.1.0.0.2/SOL005/NSLifecycleManagement-API/Notifications.robot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https://forge.etsi.org/rep/nfv/api-tests/raw/3.3.1.0.0.2/SOL005/NSLifecycleManagement-API/Notifications.robot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https://forge.etsi.org/rep/nfv/api-tests/raw/3.3.1.0.0.2/SOL005/NSLifecycleManagement-API/CreateNSInstanceWorkflow.robot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https://forge.etsi.org/rep/nfv/api-tests/raw/3.3.1.0.0.2/SOL005/NSLifecycleManagement-API/CreateNSInstanceWorkflow.robot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https://forge.etsi.org/rep/nfv/api-tests/raw/3.3.1.0.0.2/SOL005/NSLifecycleManagement-API/DeleteNSInstanceWorkflow.robot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https://forge.etsi.org/rep/nfv/api-tests/raw/3.3.1.0.0.2/SOL005/NSLifecycleManagement-API/HealNSTaskWorkflow.robot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https://forge.etsi.org/rep/nfv/api-tests/raw/3.3.1.0.0.2/SOL005/NSLifecycleManagement-API/InstantiateNSTaskWorkflow.robot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https://forge.etsi.org/rep/nfv/api-tests/raw/3.3.1.0.0.2/SOL005/NSLifecycleManagement-API/ScaleNSTaskWorkflow.robot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https://forge.etsi.org/rep/nfv/api-tests/raw/3.3.1.0.0.2/SOL005/NSLifecycleManagement-API/TerminateNSTaskWorkflow.robot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https://forge.etsi.org/rep/nfv/api-tests/raw/3.3.1.0.0.2/SOL005/NSLifecycleManagement-API/UpdateNSTaskWorkflow.robot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https://forge.etsi.org/rep/nfv/api-tests/raw/3.3.1.0.0.2/SOL005/NSLifecycleManagement-API/ApiVersion.robot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https://forge.etsi.org/rep/nfv/api-tests/raw/3.3.1.0.0.2/SOL005/NSLifecycleManagement-API/ApiVersion.robot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https://forge.etsi.org/rep/nfv/api-tests/raw/3.3.1.0.0.2/SOL005/NSLifecycleManagement-API/ApiVersion.robot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https://forge.etsi.org/rep/nfv/api-tests/raw/3.3.1.0.0.2/SOL005/NSLifecycleManagement-API/ApiVersion.robot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https://forge.etsi.org/rep/nfv/api-tests/raw/3.3.1.0.0.2/SOL005/NSLifecycleManagement-API/ApiVersion.robot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https://forge.etsi.org/rep/nfv/api-tests/raw/3.3.1.0.0.2/SOL005/NSLifecycleManagement-API/ApiVersion.robot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https://forge.etsi.org/rep/nfv/api-tests/raw/3.3.1.0.0.2/SOL005/NSLifecycleManagement-API/ApiVersion.robot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https://forge.etsi.org/rep/nfv/api-tests/raw/3.3.1.0.0.2/SOL005/NSLifecycleManagement-API/ApiVersion.robot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https://forge.etsi.org/rep/nfv/api-tests/raw/3.3.1.0.0.2/SOL005/NSLifecycleManagement-API/ApiVersion.robot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https://forge.etsi.org/rep/nfv/api-tests/raw/3.3.1.0.0.2/SOL005/NSLifecycleManagement-API/ApiVersion.robot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https://forge.etsi.org/rep/nfv/api-tests/raw/3.3.1.0.0.2/SOL005/NSLifecycleManagement-API/NotificationEndpoint.robot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https://forge.etsi.org/rep/nfv/api-tests/raw/3.3.1.0.0.2/SOL005/NSLifecycleManagement-API/NotificationEndpoint.robot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https://forge.etsi.org/rep/nfv/api-tests/raw/3.3.1.0.0.2/SOL005/NSLifecycleManagement-API/NotificationEndpoint.robot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https://forge.etsi.org/rep/nfv/api-tests/raw/3.3.1.0.0.2/SOL005/NSFaultManagement-API/Alarms.robot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https://forge.etsi.org/rep/nfv/api-tests/raw/3.3.1.0.0.2/SOL005/NSFaultManagement-API/Alarms.robot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https://forge.etsi.org/rep/nfv/api-tests/raw/3.3.1.0.0.2/SOL005/NSFaultManagement-API/IndividualAlarm.robot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https://forge.etsi.org/rep/nfv/api-tests/raw/3.3.1.0.0.2/SOL005/NSFaultManagement-API/IndividualAlarm.robot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https://forge.etsi.org/rep/nfv/api-tests/raw/3.3.1.0.0.2/SOL005/NSFaultManagement-API/IndividualAlarm.robot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https://forge.etsi.org/rep/nfv/api-tests/raw/3.3.1.0.0.2/SOL005/NSFaultManagement-API/IndividualAlarm.robot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https://forge.etsi.org/rep/nfv/api-tests/raw/3.3.1.0.0.2/SOL005/NSFaultManagement-API/IndividualAlarm.robot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https://forge.etsi.org/rep/nfv/api-tests/raw/3.3.1.0.0.2/SOL005/NSFaultManagement-API/IndividualAlarm.robot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https://forge.etsi.org/rep/nfv/api-tests/raw/3.3.1.0.0.2/SOL005/NSFaultManagement-API/IndividualAlarm.robot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https://forge.etsi.org/rep/nfv/api-tests/raw/3.3.1.0.0.2/SOL005/NSFaultManagement-API/IndividualAlarm.robot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https://forge.etsi.org/rep/nfv/api-tests/raw/3.3.1.0.0.2/SOL005/NSFaultManagement-API/Subscriptions.robot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https://forge.etsi.org/rep/nfv/api-tests/raw/3.3.1.0.0.2/SOL005/NSFaultManagement-API/IndividualSubscription.robot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https://forge.etsi.org/rep/nfv/api-tests/raw/3.3.1.0.0.2/SOL005/NSFaultManagement-API/IndividualSubscription.robot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https://forge.etsi.org/rep/nfv/api-tests/raw/3.3.1.0.0.2/SOL005/NSFaultManagement-API/IndividualSubscription.robot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https://forge.etsi.org/rep/nfv/api-tests/raw/3.3.1.0.0.2/SOL005/NSFaultManagement-API/IndividualSubscription.robot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https://forge.etsi.org/rep/nfv/api-tests/raw/3.3.1.0.0.2/SOL005/NSFaultManagement-API/IndividualSubscription.robot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https://forge.etsi.org/rep/nfv/api-tests/raw/3.3.1.0.0.2/SOL005/NSFaultManagement-API/Notifications.robot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https://forge.etsi.org/rep/nfv/api-tests/raw/3.3.1.0.0.2/SOL005/NSFaultManagement-API/Notifications.robot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https://forge.etsi.org/rep/nfv/api-tests/raw/3.3.1.0.0.2/SOL005/NSFaultManagement-API/Notifications.robot</w:t>
        </w:r>
      </w:hyperlink>
    </w:p>
    <w:p>
      <w:pPr>
        <w:pStyle w:val="Heading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https://forge.etsi.org/rep/nfv/api-tests/raw/3.3.1.0.0.2/SOL005/NSFaultManagement-API/Notifications.robot</w:t>
        </w:r>
      </w:hyperlink>
    </w:p>
    <w:p>
      <w:pPr>
        <w:pStyle w:val="Heading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https://forge.etsi.org/rep/nfv/api-tests/raw/3.3.1.0.0.2/SOL005/NSFaultManagement-API/Notifications.robot</w:t>
        </w:r>
      </w:hyperlink>
    </w:p>
    <w:p>
      <w:pPr>
        <w:pStyle w:val="Heading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https://forge.etsi.org/rep/nfv/api-tests/raw/3.3.1.0.0.2/SOL005/NSFaultManagement-API/Notifications.robot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https://forge.etsi.org/rep/nfv/api-tests/raw/3.3.1.0.0.2/SOL005/NSFaultManagement-API/ApiVersion.robot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https://forge.etsi.org/rep/nfv/api-tests/raw/3.3.1.0.0.2/SOL005/NSFaultManagement-API/ApiVersion.robot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https://forge.etsi.org/rep/nfv/api-tests/raw/3.3.1.0.0.2/SOL005/NSFaultManagement-API/ApiVersion.robot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https://forge.etsi.org/rep/nfv/api-tests/raw/3.3.1.0.0.2/SOL005/NSFaultManagement-API/ApiVersion.robot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https://forge.etsi.org/rep/nfv/api-tests/raw/3.3.1.0.0.2/SOL005/NSFaultManagement-API/ApiVersion.robot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https://forge.etsi.org/rep/nfv/api-tests/raw/3.3.1.0.0.2/SOL005/NSFaultManagement-API/ApiVersion.robot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https://forge.etsi.org/rep/nfv/api-tests/raw/3.3.1.0.0.2/SOL005/NSFaultManagement-API/ApiVersion.robot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https://forge.etsi.org/rep/nfv/api-tests/raw/3.3.1.0.0.2/SOL005/NSFaultManagement-API/ApiVersion.robot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https://forge.etsi.org/rep/nfv/api-tests/raw/3.3.1.0.0.2/SOL005/NSFaultManagement-API/ApiVersion.robot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https://forge.etsi.org/rep/nfv/api-tests/raw/3.3.1.0.0.2/SOL005/NSFaultManagement-API/ApiVersion.robot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https://forge.etsi.org/rep/nfv/api-tests/raw/3.3.1.0.0.2/SOL005/NSFaultManagement-API/NotificationEndpoint.robot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https://forge.etsi.org/rep/nfv/api-tests/raw/3.3.1.0.0.2/SOL005/NSFaultManagement-API/NotificationEndpoint.robot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https://forge.etsi.org/rep/nfv/api-tests/raw/3.3.1.0.0.2/SOL005/NSFaultManagement-API/NotificationEndpoint.robot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https://forge.etsi.org/rep/nfv/api-tests/raw/3.3.1.0.0.2/SOL005/NSPerformanceManagement-API/PMJobs.robot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https://forge.etsi.org/rep/nfv/api-tests/raw/3.3.1.0.0.2/SOL005/NSPerformanceManagement-API/IndividualPmJob.robot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https://forge.etsi.org/rep/nfv/api-tests/raw/3.3.1.0.0.2/SOL005/NSPerformanceManagement-API/IndividualPmJob.robot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https://forge.etsi.org/rep/nfv/api-tests/raw/3.3.1.0.0.2/SOL005/NSPerformanceManagement-API/IndividualPmJob.robot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https://forge.etsi.org/rep/nfv/api-tests/raw/3.3.1.0.0.2/SOL005/NSPerformanceManagement-API/IndividualPmJob.robot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https://forge.etsi.org/rep/nfv/api-tests/raw/3.3.1.0.0.2/SOL005/NSPerformanceManagement-API/IndividualPmJob.robot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https://forge.etsi.org/rep/nfv/api-tests/raw/3.3.1.0.0.2/SOL005/NSPerformanceManagement-API/IndividualPmJob.robot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https://forge.etsi.org/rep/nfv/api-tests/raw/3.3.1.0.0.2/SOL005/NSPerformanceManagement-API/IndividualPmJob.robot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https://forge.etsi.org/rep/nfv/api-tests/raw/3.3.1.0.0.2/SOL005/NSPerformanceManagement-API/IndividualPmJob.robot</w:t>
        </w:r>
      </w:hyperlink>
    </w:p>
    <w:p>
      <w:pPr>
        <w:pStyle w:val="Heading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https://forge.etsi.org/rep/nfv/api-tests/raw/3.3.1.0.0.2/SOL005/NSPerformanceManagement-API/IndividualPmJob.robot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https://forge.etsi.org/rep/nfv/api-tests/raw/3.3.1.0.0.2/SOL005/NSPerformanceManagement-API/IndividualReport.robot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https://forge.etsi.org/rep/nfv/api-tests/raw/3.3.1.0.0.2/SOL005/NSPerformanceManagement-API/IndividualReport.robot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https://forge.etsi.org/rep/nfv/api-tests/raw/3.3.1.0.0.2/SOL005/NSPerformanceManagement-API/IndividualReport.robot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https://forge.etsi.org/rep/nfv/api-tests/raw/3.3.1.0.0.2/SOL005/NSPerformanceManagement-API/IndividualReport.robot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https://forge.etsi.org/rep/nfv/api-tests/raw/3.3.1.0.0.2/SOL005/NSPerformanceManagement-API/IndividualReport.robot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https://forge.etsi.org/rep/nfv/api-tests/raw/3.3.1.0.0.2/SOL005/NSPerformanceManagement-API/IndividualReport.robot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https://forge.etsi.org/rep/nfv/api-tests/raw/3.3.1.0.0.2/SOL005/NSPerformanceManagement-API/Thresholds.robot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https://forge.etsi.org/rep/nfv/api-tests/raw/3.3.1.0.0.2/SOL005/NSPerformanceManagement-API/Thresholds.robot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https://forge.etsi.org/rep/nfv/api-tests/raw/3.3.1.0.0.2/SOL005/NSPerformanceManagement-API/Thresholds.robot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https://forge.etsi.org/rep/nfv/api-tests/raw/3.3.1.0.0.2/SOL005/NSPerformanceManagement-API/Thresholds.robot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https://forge.etsi.org/rep/nfv/api-tests/raw/3.3.1.0.0.2/SOL005/NSPerformanceManagement-API/Thresholds.robot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https://forge.etsi.org/rep/nfv/api-tests/raw/3.3.1.0.0.2/SOL005/NSPerformanceManagement-API/Thresholds.robot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https://forge.etsi.org/rep/nfv/api-tests/raw/3.3.1.0.0.2/SOL005/NSPerformanceManagement-API/Thresholds.robot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https://forge.etsi.org/rep/nfv/api-tests/raw/3.3.1.0.0.2/SOL005/NSPerformanceManagement-API/Thresholds.robot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https://forge.etsi.org/rep/nfv/api-tests/raw/3.3.1.0.0.2/SOL005/NSPerformanceManagement-API/Thresholds.robot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https://forge.etsi.org/rep/nfv/api-tests/raw/3.3.1.0.0.2/SOL005/NSPerformanceManagement-API/Thresholds.robot</w:t>
        </w:r>
      </w:hyperlink>
    </w:p>
    <w:p>
      <w:pPr>
        <w:pStyle w:val="Heading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https://forge.etsi.org/rep/nfv/api-tests/raw/3.3.1.0.0.2/SOL005/NSPerformanceManagement-API/Thresholds.robot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https://forge.etsi.org/rep/nfv/api-tests/raw/3.3.1.0.0.2/SOL005/NSPerformanceManagement-API/IndividualThreshold.robot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https://forge.etsi.org/rep/nfv/api-tests/raw/3.3.1.0.0.2/SOL005/NSPerformanceManagement-API/IndividualThreshold.robot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https://forge.etsi.org/rep/nfv/api-tests/raw/3.3.1.0.0.2/SOL005/NSPerformanceManagement-API/IndividualThreshold.robot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https://forge.etsi.org/rep/nfv/api-tests/raw/3.3.1.0.0.2/SOL005/NSPerformanceManagement-API/IndividualThreshold.robot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https://forge.etsi.org/rep/nfv/api-tests/raw/3.3.1.0.0.2/SOL005/NSPerformanceManagement-API/IndividualThreshold.robot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https://forge.etsi.org/rep/nfv/api-tests/raw/3.3.1.0.0.2/SOL005/NSPerformanceManagement-API/IndividualThreshold.robot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https://forge.etsi.org/rep/nfv/api-tests/raw/3.3.1.0.0.2/SOL005/NSPerformanceManagement-API/IndividualThreshold.robot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https://forge.etsi.org/rep/nfv/api-tests/raw/3.3.1.0.0.2/SOL005/NSPerformanceManagement-API/IndividualThreshold.robot</w:t>
        </w:r>
      </w:hyperlink>
    </w:p>
    <w:p>
      <w:pPr>
        <w:pStyle w:val="Heading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https://forge.etsi.org/rep/nfv/api-tests/raw/3.3.1.0.0.2/SOL005/NSPerformanceManagement-API/IndividualThreshold.robot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https://forge.etsi.org/rep/nfv/api-tests/raw/3.3.1.0.0.2/SOL005/NSPerformanceManagement-API/Notifications.robot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https://forge.etsi.org/rep/nfv/api-tests/raw/3.3.1.0.0.2/SOL005/NSPerformanceManagement-API/Notifications.robot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https://forge.etsi.org/rep/nfv/api-tests/raw/3.3.1.0.0.2/SOL005/NSPerformanceManagement-API/ApiVersion.robot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https://forge.etsi.org/rep/nfv/api-tests/raw/3.3.1.0.0.2/SOL005/NSPerformanceManagement-API/ApiVersion.robot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https://forge.etsi.org/rep/nfv/api-tests/raw/3.3.1.0.0.2/SOL005/NSPerformanceManagement-API/ApiVersion.robot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https://forge.etsi.org/rep/nfv/api-tests/raw/3.3.1.0.0.2/SOL005/NSPerformanceManagement-API/ApiVersion.robot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https://forge.etsi.org/rep/nfv/api-tests/raw/3.3.1.0.0.2/SOL005/NSPerformanceManagement-API/ApiVersion.robot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https://forge.etsi.org/rep/nfv/api-tests/raw/3.3.1.0.0.2/SOL005/NSPerformanceManagement-API/ApiVersion.robot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https://forge.etsi.org/rep/nfv/api-tests/raw/3.3.1.0.0.2/SOL005/NSPerformanceManagement-API/ApiVersion.robot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https://forge.etsi.org/rep/nfv/api-tests/raw/3.3.1.0.0.2/SOL005/NSPerformanceManagement-API/ApiVersion.robot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https://forge.etsi.org/rep/nfv/api-tests/raw/3.3.1.0.0.2/SOL005/NSPerformanceManagement-API/ApiVersion.robot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https://forge.etsi.org/rep/nfv/api-tests/raw/3.3.1.0.0.2/SOL005/NSPerformanceManagement-API/ApiVersion.robot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https://forge.etsi.org/rep/nfv/api-tests/raw/3.3.1.0.0.2/SOL005/NSPerformanceManagement-API/NotificationEndpoint.robot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https://forge.etsi.org/rep/nfv/api-tests/raw/3.3.1.0.0.2/SOL005/NSPerformanceManagement-API/NotificationEndpoint.robot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https://forge.etsi.org/rep/nfv/api-tests/raw/3.3.1.0.0.2/SOL005/VNFPackageManagement-API/VNFPackages.robot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https://forge.etsi.org/rep/nfv/api-tests/raw/3.3.1.0.0.2/SOL005/VNFPackageManagement-API/IndividualVNFPackage.robot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https://forge.etsi.org/rep/nfv/api-tests/raw/3.3.1.0.0.2/SOL005/VNFPackageManagement-API/VNFDInIndividualVNFPackage.robot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https://forge.etsi.org/rep/nfv/api-tests/raw/3.3.1.0.0.2/SOL005/VNFPackageManagement-API/VNFPackageContent.robot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https://forge.etsi.org/rep/nfv/api-tests/raw/3.3.1.0.0.2/SOL005/VNFPackageManagement-API/VNFPackageContentViaURI.robot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https://forge.etsi.org/rep/nfv/api-tests/raw/3.3.1.0.0.2/SOL005/VNFPackageManagement-API/VNFPackageContentViaURI.robot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https://forge.etsi.org/rep/nfv/api-tests/raw/3.3.1.0.0.2/SOL005/VNFPackageManagement-API/VNFPackageContentViaURI.robot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https://forge.etsi.org/rep/nfv/api-tests/raw/3.3.1.0.0.2/SOL005/VNFPackageManagement-API/VNFPackageContentViaURI.robot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https://forge.etsi.org/rep/nfv/api-tests/raw/3.3.1.0.0.2/SOL005/VNFPackageManagement-API/VNFPackageContentViaURI.robot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https://forge.etsi.org/rep/nfv/api-tests/raw/3.3.1.0.0.2/SOL005/VNFPackageManagement-API/VNFPackageContentViaURI.robot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https://forge.etsi.org/rep/nfv/api-tests/raw/3.3.1.0.0.2/SOL005/VNFPackageManagement-API/Subscriptions.robot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https://forge.etsi.org/rep/nfv/api-tests/raw/3.3.1.0.0.2/SOL005/VNFPackageManagement-API/Subscriptions.robot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https://forge.etsi.org/rep/nfv/api-tests/raw/3.3.1.0.0.2/SOL005/VNFPackageManagement-API/Subscriptions.robot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https://forge.etsi.org/rep/nfv/api-tests/raw/3.3.1.0.0.2/SOL005/VNFPackageManagement-API/Subscriptions.robot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https://forge.etsi.org/rep/nfv/api-tests/raw/3.3.1.0.0.2/SOL005/VNFPackageManagement-API/Subscriptions.robot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https://forge.etsi.org/rep/nfv/api-tests/raw/3.3.1.0.0.2/SOL005/VNFPackageManagement-API/Subscriptions.robot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https://forge.etsi.org/rep/nfv/api-tests/raw/3.3.1.0.0.2/SOL005/VNFPackageManagement-API/Subscriptions.robot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https://forge.etsi.org/rep/nfv/api-tests/raw/3.3.1.0.0.2/SOL005/VNFPackageManagement-API/Subscriptions.robot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https://forge.etsi.org/rep/nfv/api-tests/raw/3.3.1.0.0.2/SOL005/VNFPackageManagement-API/Subscriptions.robot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https://forge.etsi.org/rep/nfv/api-tests/raw/3.3.1.0.0.2/SOL005/VNFPackageManagement-API/Subscriptions.robot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https://forge.etsi.org/rep/nfv/api-tests/raw/3.3.1.0.0.2/SOL005/VNFPackageManagement-API/Subscriptions.robot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https://forge.etsi.org/rep/nfv/api-tests/raw/3.3.1.0.0.2/SOL005/VNFPackageManagement-API/Subscriptions.robot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https://forge.etsi.org/rep/nfv/api-tests/raw/3.3.1.0.0.2/SOL005/VNFPackageManagement-API/IndividualSubscription.robot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https://forge.etsi.org/rep/nfv/api-tests/raw/3.3.1.0.0.2/SOL005/VNFPackageManagement-API/IndividualSubscription.robot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https://forge.etsi.org/rep/nfv/api-tests/raw/3.3.1.0.0.2/SOL005/VNFPackageManagement-API/IndividualSubscription.robot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https://forge.etsi.org/rep/nfv/api-tests/raw/3.3.1.0.0.2/SOL005/VNFPackageManagement-API/IndividualSubscription.robot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https://forge.etsi.org/rep/nfv/api-tests/raw/3.3.1.0.0.2/SOL005/VNFPackageManagement-API/IndividualSubscription.robot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https://forge.etsi.org/rep/nfv/api-tests/raw/3.3.1.0.0.2/SOL005/VNFPackageManagement-API/IndividualSubscription.robot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https://forge.etsi.org/rep/nfv/api-tests/raw/3.3.1.0.0.2/SOL005/VNFPackageManagement-API/IndividualSubscription.robot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https://forge.etsi.org/rep/nfv/api-tests/raw/3.3.1.0.0.2/SOL005/VNFPackageManagement-API/Notifications.robot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https://forge.etsi.org/rep/nfv/api-tests/raw/3.3.1.0.0.2/SOL005/VNFPackageManagement-API/Notifications.robot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https://forge.etsi.org/rep/nfv/api-tests/raw/3.3.1.0.0.2/SOL005/VNFPackageManagement-API/Notifications.robot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https://forge.etsi.org/rep/nfv/api-tests/raw/3.3.1.0.0.2/SOL005/VNFPackageManagement-API/ApiVersion.robot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https://forge.etsi.org/rep/nfv/api-tests/raw/3.3.1.0.0.2/SOL005/VNFPackageManagement-API/ApiVersion.robot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https://forge.etsi.org/rep/nfv/api-tests/raw/3.3.1.0.0.2/SOL005/VNFPackageManagement-API/ApiVersion.robot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https://forge.etsi.org/rep/nfv/api-tests/raw/3.3.1.0.0.2/SOL005/VNFPackageManagement-API/ApiVersion.robot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https://forge.etsi.org/rep/nfv/api-tests/raw/3.3.1.0.0.2/SOL005/VNFPackageManagement-API/ApiVersion.robot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https://forge.etsi.org/rep/nfv/api-tests/raw/3.3.1.0.0.2/SOL005/VNFPackageManagement-API/ApiVersion.robot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https://forge.etsi.org/rep/nfv/api-tests/raw/3.3.1.0.0.2/SOL005/VNFPackageManagement-API/ApiVersion.robot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https://forge.etsi.org/rep/nfv/api-tests/raw/3.3.1.0.0.2/SOL005/VNFPackageManagement-API/ApiVersion.robot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https://forge.etsi.org/rep/nfv/api-tests/raw/3.3.1.0.0.2/SOL005/VNFPackageManagement-API/ApiVersion.robot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https://forge.etsi.org/rep/nfv/api-tests/raw/3.3.1.0.0.2/SOL005/VNFPackageManagement-API/ApiVersion.robot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https://forge.etsi.org/rep/nfv/api-tests/raw/3.3.1.0.0.2/SOL005/VNFPackageManagement-API/ManifestInIndividualVNFPackage.robot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https://forge.etsi.org/rep/nfv/api-tests/raw/3.3.1.0.0.2/SOL005/VNFPackageManagement-API/ManifestInIndividualVNFPackage.robot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https://forge.etsi.org/rep/nfv/api-tests/raw/3.3.1.0.0.2/SOL005/VNFPackageManagement-API/ManifestInIndividualVNFPackage.robot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https://forge.etsi.org/rep/nfv/api-tests/raw/3.3.1.0.0.2/SOL005/VNFPackageManagement-API/ManifestInIndividualVNFPackage.robot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https://forge.etsi.org/rep/nfv/api-tests/raw/3.3.1.0.0.2/SOL005/VNFPackageManagement-API/ManifestInIndividualVNFPackage.robot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https://forge.etsi.org/rep/nfv/api-tests/raw/3.3.1.0.0.2/SOL005/VNFPackageManagement-API/ManifestInIndividualVNFPackage.robot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https://forge.etsi.org/rep/nfv/api-tests/raw/3.3.1.0.0.2/SOL005/VNFPackageManagement-API/ManifestInIndividualVNFPackage.robot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https://forge.etsi.org/rep/nfv/api-tests/raw/3.3.1.0.0.2/SOL005/VNFPackageManagement-API/ManifestInIndividualVNFPackage.robot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https://forge.etsi.org/rep/nfv/api-tests/raw/3.3.1.0.0.2/SOL005/VNFPackageManagement-API/VNFPackageArtifacts.robot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https://forge.etsi.org/rep/nfv/api-tests/raw/3.3.1.0.0.2/SOL005/VNFPackageManagement-API/NotificationEndpoint.robot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https://forge.etsi.org/rep/nfv/api-tests/raw/3.3.1.0.0.2/SOL005/VNFPackageManagement-API/NotificationEndpoint.robot</w:t>
        </w:r>
      </w:hyperlink>
    </w:p>
    <w:p>
      <w:pPr>
        <w:pStyle w:val="Heading3"/>
      </w:pPr>
      <w:r>
        <w:t>5.3.6</w:t>
        <w:tab/>
        <w:t>NFVI Capacity Information Interface</w:t>
      </w:r>
    </w:p>
    <w:p>
      <w:pPr>
        <w:pStyle w:val="Heading4"/>
      </w:pPr>
      <w:r>
        <w:t>5.3.6.1</w:t>
        <w:tab/>
        <w:t>ApiVersion</w:t>
      </w:r>
    </w:p>
    <w:p>
      <w:pPr>
        <w:pStyle w:val="Heading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https://forge.etsi.org/rep/nfv/api-tests/raw/3.3.1.0.0.2/SOL005/NFVICapacityInformation-API/ApiVersion.robot</w:t>
        </w:r>
      </w:hyperlink>
    </w:p>
    <w:p>
      <w:pPr>
        <w:pStyle w:val="Heading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https://forge.etsi.org/rep/nfv/api-tests/raw/3.3.1.0.0.2/SOL005/NFVICapacityInformation-API/ApiVersion.robot</w:t>
        </w:r>
      </w:hyperlink>
    </w:p>
    <w:p>
      <w:pPr>
        <w:pStyle w:val="Heading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https://forge.etsi.org/rep/nfv/api-tests/raw/3.3.1.0.0.2/SOL005/NFVICapacityInformation-API/ApiVersion.robot</w:t>
        </w:r>
      </w:hyperlink>
    </w:p>
    <w:p>
      <w:pPr>
        <w:pStyle w:val="Heading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https://forge.etsi.org/rep/nfv/api-tests/raw/3.3.1.0.0.2/SOL005/NFVICapacityInformation-API/ApiVersion.robot</w:t>
        </w:r>
      </w:hyperlink>
    </w:p>
    <w:p>
      <w:pPr>
        <w:pStyle w:val="Heading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https://forge.etsi.org/rep/nfv/api-tests/raw/3.3.1.0.0.2/SOL005/NFVICapacityInformation-API/ApiVersion.robot</w:t>
        </w:r>
      </w:hyperlink>
    </w:p>
    <w:p>
      <w:pPr>
        <w:pStyle w:val="Heading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https://forge.etsi.org/rep/nfv/api-tests/raw/3.3.1.0.0.2/SOL005/NFVICapacityInformation-API/ApiVersion.robot</w:t>
        </w:r>
      </w:hyperlink>
    </w:p>
    <w:p>
      <w:pPr>
        <w:pStyle w:val="Heading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https://forge.etsi.org/rep/nfv/api-tests/raw/3.3.1.0.0.2/SOL005/NFVICapacityInformation-API/ApiVersion.robot</w:t>
        </w:r>
      </w:hyperlink>
    </w:p>
    <w:p>
      <w:pPr>
        <w:pStyle w:val="Heading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https://forge.etsi.org/rep/nfv/api-tests/raw/3.3.1.0.0.2/SOL005/NFVICapacityInformation-API/ApiVersion.robot</w:t>
        </w:r>
      </w:hyperlink>
    </w:p>
    <w:p>
      <w:pPr>
        <w:pStyle w:val="Heading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https://forge.etsi.org/rep/nfv/api-tests/raw/3.3.1.0.0.2/SOL005/NFVICapacityInformation-API/ApiVersion.robot</w:t>
        </w:r>
      </w:hyperlink>
    </w:p>
    <w:p>
      <w:pPr>
        <w:pStyle w:val="Heading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https://forge.etsi.org/rep/nfv/api-tests/raw/3.3.1.0.0.2/SOL005/NFVICapacityInformation-API/ApiVersion.robot</w:t>
        </w:r>
      </w:hyperlink>
    </w:p>
    <w:p>
      <w:pPr>
        <w:pStyle w:val="Heading4"/>
      </w:pPr>
      <w:r>
        <w:t>5.3.6.2</w:t>
        <w:tab/>
        <w:t>NFVICapacityInformation</w:t>
      </w:r>
    </w:p>
    <w:p>
      <w:pPr>
        <w:pStyle w:val="Heading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https://forge.etsi.org/rep/nfv/api-tests/raw/3.3.1.0.0.2/SOL005/NFVICapacityInformation-API/NFVICapacityInformation.robot</w:t>
        </w:r>
      </w:hyperlink>
    </w:p>
    <w:p>
      <w:pPr>
        <w:pStyle w:val="Heading4"/>
      </w:pPr>
      <w:r>
        <w:t>5.3.6.3</w:t>
        <w:tab/>
        <w:t>IndividualVIMsNFVICapacityInformation</w:t>
      </w:r>
    </w:p>
    <w:p>
      <w:pPr>
        <w:pStyle w:val="Heading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https://forge.etsi.org/rep/nfv/api-tests/raw/3.3.1.0.0.2/SOL005/NFVICapacityInformation-API/IndividualVIMsNFVICapacityInformation.robot</w:t>
        </w:r>
      </w:hyperlink>
    </w:p>
    <w:p>
      <w:pPr>
        <w:pStyle w:val="Heading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https://forge.etsi.org/rep/nfv/api-tests/raw/3.3.1.0.0.2/SOL005/NFVICapacityInformation-API/IndividualVIMsNFVICapacityInformation.robot</w:t>
        </w:r>
      </w:hyperlink>
    </w:p>
    <w:p>
      <w:pPr>
        <w:pStyle w:val="Heading5"/>
      </w:pPr>
      <w:r>
        <w:t>5.3.6.3.2</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https://forge.etsi.org/rep/nfv/api-tests/raw/3.3.1.0.0.2/SOL005/NFVICapacityInformation-API/IndividualVIMsNFVICapacityInformation.robot</w:t>
        </w:r>
      </w:hyperlink>
    </w:p>
    <w:p>
      <w:pPr>
        <w:pStyle w:val="Heading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https://forge.etsi.org/rep/nfv/api-tests/raw/3.3.1.0.0.2/SOL005/NFVICapacityInformation-API/IndividualVIMsNFVICapacityInformation.robot</w:t>
        </w:r>
      </w:hyperlink>
    </w:p>
    <w:p>
      <w:pPr>
        <w:pStyle w:val="Heading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https://forge.etsi.org/rep/nfv/api-tests/raw/3.3.1.0.0.2/SOL005/NFVICapacityInformation-API/IndividualVIMsNFVICapacityInformation.robot</w:t>
        </w:r>
      </w:hyperlink>
    </w:p>
    <w:p>
      <w:pPr>
        <w:pStyle w:val="Heading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https://forge.etsi.org/rep/nfv/api-tests/raw/3.3.1.0.0.2/SOL005/NFVICapacityInformation-API/IndividualVIMsNFVICapacityInformation.robot</w:t>
        </w:r>
      </w:hyperlink>
    </w:p>
    <w:p>
      <w:pPr>
        <w:pStyle w:val="Heading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https://forge.etsi.org/rep/nfv/api-tests/raw/3.3.1.0.0.2/SOL005/NFVICapacityInformation-API/IndividualVIMsNFVICapacityInformation.robot</w:t>
        </w:r>
      </w:hyperlink>
    </w:p>
    <w:p>
      <w:pPr>
        <w:pStyle w:val="Heading4"/>
      </w:pPr>
      <w:r>
        <w:t>5.3.6.4</w:t>
        <w:tab/>
        <w:t>IndividualCapacityThreshold</w:t>
      </w:r>
    </w:p>
    <w:p>
      <w:pPr>
        <w:pStyle w:val="Heading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https://forge.etsi.org/rep/nfv/api-tests/raw/3.3.1.0.0.2/SOL005/NFVICapacityInformation-API/IndividualCapacityThreshold.robot</w:t>
        </w:r>
      </w:hyperlink>
    </w:p>
    <w:p>
      <w:pPr>
        <w:pStyle w:val="Heading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https://forge.etsi.org/rep/nfv/api-tests/raw/3.3.1.0.0.2/SOL005/NFVICapacityInformation-API/IndividualCapacityThreshold.robot</w:t>
        </w:r>
      </w:hyperlink>
    </w:p>
    <w:p>
      <w:pPr>
        <w:pStyle w:val="Heading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https://forge.etsi.org/rep/nfv/api-tests/raw/3.3.1.0.0.2/SOL005/NFVICapacityInformation-API/IndividualCapacityThreshold.robot</w:t>
        </w:r>
      </w:hyperlink>
    </w:p>
    <w:p>
      <w:pPr>
        <w:pStyle w:val="Heading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https://forge.etsi.org/rep/nfv/api-tests/raw/3.3.1.0.0.2/SOL005/NFVICapacityInformation-API/IndividualCapacityThreshold.robot</w:t>
        </w:r>
      </w:hyperlink>
    </w:p>
    <w:p>
      <w:pPr>
        <w:pStyle w:val="Heading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https://forge.etsi.org/rep/nfv/api-tests/raw/3.3.1.0.0.2/SOL005/NFVICapacityInformation-API/IndividualCapacityThreshold.robot</w:t>
        </w:r>
      </w:hyperlink>
    </w:p>
    <w:p>
      <w:pPr>
        <w:pStyle w:val="Heading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https://forge.etsi.org/rep/nfv/api-tests/raw/3.3.1.0.0.2/SOL005/NFVICapacityInformation-API/IndividualCapacityThreshold.robot</w:t>
        </w:r>
      </w:hyperlink>
    </w:p>
    <w:p>
      <w:pPr>
        <w:pStyle w:val="Heading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https://forge.etsi.org/rep/nfv/api-tests/raw/3.3.1.0.0.2/SOL005/NFVICapacityInformation-API/IndividualCapacityThreshold.robot</w:t>
        </w:r>
      </w:hyperlink>
    </w:p>
    <w:p>
      <w:pPr>
        <w:pStyle w:val="Heading5"/>
      </w:pPr>
      <w:r>
        <w:t>7.3.1.41.8</w:t>
        <w:tab/>
        <w:t>DELETE Individual VNF Snapshot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7.3.1.41.8</w:t>
            </w:r>
          </w:p>
        </w:tc>
      </w:tr>
      <w:tr>
        <w:tc>
          <w:tcPr>
            <w:tcW w:type="dxa" w:w="0"/>
          </w:tcPr>
          <w:p>
            <w:pPr>
              <w:pStyle w:val="TAL"/>
            </w:pPr>
            <w:r>
              <w:rPr>
                <w:b/>
              </w:rPr>
              <w:t>Test title</w:t>
            </w:r>
          </w:p>
        </w:tc>
        <w:tc>
          <w:tcPr>
            <w:tcW w:type="dxa" w:w="4819"/>
          </w:tcPr>
          <w:p>
            <w:pPr>
              <w:pStyle w:val="TAL"/>
            </w:pPr>
            <w:r>
              <w:t>DELETE Individual VNF Snapshot</w:t>
            </w:r>
          </w:p>
        </w:tc>
      </w:tr>
      <w:tr>
        <w:tc>
          <w:tcPr>
            <w:tcW w:type="dxa" w:w="0"/>
          </w:tcPr>
          <w:p>
            <w:pPr>
              <w:pStyle w:val="TAL"/>
            </w:pPr>
            <w:r>
              <w:rPr>
                <w:b/>
              </w:rPr>
              <w:t>Test objective</w:t>
            </w:r>
          </w:p>
        </w:tc>
        <w:tc>
          <w:tcPr>
            <w:tcW w:type="dxa" w:w="4819"/>
          </w:tcPr>
          <w:p>
            <w:pPr>
              <w:pStyle w:val="TAL"/>
            </w:pPr>
            <w:r>
              <w:t>The objective is to delete a VNF Snapshot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https://forge.etsi.org/rep/nfv/api-tests/raw/3.3.1.0.0.2/SOL005/NFVICapacityInformation-API/IndividualCapacityThreshold.robot</w:t>
        </w:r>
      </w:hyperlink>
    </w:p>
    <w:p>
      <w:pPr>
        <w:pStyle w:val="Heading4"/>
      </w:pPr>
      <w:r>
        <w:t>5.3.6.5</w:t>
        <w:tab/>
        <w:t>IndividualCapacityThreshold</w:t>
      </w:r>
    </w:p>
    <w:p>
      <w:pPr>
        <w:pStyle w:val="Heading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https://forge.etsi.org/rep/nfv/api-tests/raw/3.3.1.0.0.2/SOL005/NFVICapacityInformation-API/IndividualCapacityThreshold.robot</w:t>
        </w:r>
      </w:hyperlink>
    </w:p>
    <w:p>
      <w:pPr>
        <w:pStyle w:val="Heading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https://forge.etsi.org/rep/nfv/api-tests/raw/3.3.1.0.0.2/SOL005/NFVICapacityInformation-API/IndividualCapacityThreshold.robot</w:t>
        </w:r>
      </w:hyperlink>
    </w:p>
    <w:p>
      <w:pPr>
        <w:pStyle w:val="Heading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https://forge.etsi.org/rep/nfv/api-tests/raw/3.3.1.0.0.2/SOL005/NFVICapacityInformation-API/IndividualCapacityThreshold.robot</w:t>
        </w:r>
      </w:hyperlink>
    </w:p>
    <w:p>
      <w:pPr>
        <w:pStyle w:val="Heading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https://forge.etsi.org/rep/nfv/api-tests/raw/3.3.1.0.0.2/SOL005/NFVICapacityInformation-API/IndividualCapacityThreshold.robot</w:t>
        </w:r>
      </w:hyperlink>
    </w:p>
    <w:p>
      <w:pPr>
        <w:pStyle w:val="Heading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https://forge.etsi.org/rep/nfv/api-tests/raw/3.3.1.0.0.2/SOL005/NFVICapacityInformation-API/IndividualCapacityThreshold.robot</w:t>
        </w:r>
      </w:hyperlink>
    </w:p>
    <w:p>
      <w:pPr>
        <w:pStyle w:val="Heading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https://forge.etsi.org/rep/nfv/api-tests/raw/3.3.1.0.0.2/SOL005/NFVICapacityInformation-API/IndividualCapacityThreshold.robot</w:t>
        </w:r>
      </w:hyperlink>
    </w:p>
    <w:p>
      <w:pPr>
        <w:pStyle w:val="Heading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https://forge.etsi.org/rep/nfv/api-tests/raw/3.3.1.0.0.2/SOL005/NFVICapacityInformation-API/IndividualCapacityThreshold.robot</w:t>
        </w:r>
      </w:hyperlink>
    </w:p>
    <w:p>
      <w:pPr>
        <w:pStyle w:val="Heading5"/>
      </w:pPr>
      <w:r>
        <w:t>7.3.1.41.8</w:t>
        <w:tab/>
        <w:t>DELETE Individual VNF Snapshot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7.3.1.41.8</w:t>
            </w:r>
          </w:p>
        </w:tc>
      </w:tr>
      <w:tr>
        <w:tc>
          <w:tcPr>
            <w:tcW w:type="dxa" w:w="0"/>
          </w:tcPr>
          <w:p>
            <w:pPr>
              <w:pStyle w:val="TAL"/>
            </w:pPr>
            <w:r>
              <w:rPr>
                <w:b/>
              </w:rPr>
              <w:t>Test title</w:t>
            </w:r>
          </w:p>
        </w:tc>
        <w:tc>
          <w:tcPr>
            <w:tcW w:type="dxa" w:w="4819"/>
          </w:tcPr>
          <w:p>
            <w:pPr>
              <w:pStyle w:val="TAL"/>
            </w:pPr>
            <w:r>
              <w:t>DELETE Individual VNF Snapshot</w:t>
            </w:r>
          </w:p>
        </w:tc>
      </w:tr>
      <w:tr>
        <w:tc>
          <w:tcPr>
            <w:tcW w:type="dxa" w:w="0"/>
          </w:tcPr>
          <w:p>
            <w:pPr>
              <w:pStyle w:val="TAL"/>
            </w:pPr>
            <w:r>
              <w:rPr>
                <w:b/>
              </w:rPr>
              <w:t>Test objective</w:t>
            </w:r>
          </w:p>
        </w:tc>
        <w:tc>
          <w:tcPr>
            <w:tcW w:type="dxa" w:w="4819"/>
          </w:tcPr>
          <w:p>
            <w:pPr>
              <w:pStyle w:val="TAL"/>
            </w:pPr>
            <w:r>
              <w:t>The objective is to delete a VNF Snapshot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https://forge.etsi.org/rep/nfv/api-tests/raw/3.3.1.0.0.2/SOL005/NFVICapacityInformation-API/IndividualCapacityThreshold.robot</w:t>
        </w:r>
      </w:hyperlink>
    </w:p>
    <w:p>
      <w:pPr>
        <w:pStyle w:val="Heading4"/>
      </w:pPr>
      <w:r>
        <w:t>5.3.6.6</w:t>
        <w:tab/>
        <w:t>NotificationEndpoint</w:t>
      </w:r>
    </w:p>
    <w:p>
      <w:pPr>
        <w:pStyle w:val="Heading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2">
        <w:r>
          <w:rPr/>
          <w:t>https://forge.etsi.org/rep/nfv/api-tests/raw/3.3.1.0.0.2/SOL005/NFVICapacityInformation-API/NotificationEndpoint.robot</w:t>
        </w:r>
      </w:hyperlink>
    </w:p>
    <w:p>
      <w:pPr>
        <w:pStyle w:val="Heading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2">
        <w:r>
          <w:rPr/>
          <w:t>https://forge.etsi.org/rep/nfv/api-tests/raw/3.3.1.0.0.2/SOL005/NFVICapacityInformation-API/NotificationEndpoint.robot</w:t>
        </w:r>
      </w:hyperlink>
    </w:p>
    <w:p>
      <w:pPr>
        <w:pStyle w:val="Heading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https://forge.etsi.org/rep/nfv/api-tests/raw/3.3.1.0.0.2/SOL005/NFVICapacityInformation-API/NotificationEndpoint.robot</w:t>
        </w:r>
      </w:hyperlink>
    </w:p>
    <w:p>
      <w:pPr>
        <w:pStyle w:val="Heading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2">
        <w:r>
          <w:rPr/>
          <w:t>https://forge.etsi.org/rep/nfv/api-tests/raw/3.3.1.0.0.2/SOL005/NFVICapacityInformation-API/NotificationEndpoint.robot</w:t>
        </w:r>
      </w:hyperlink>
    </w:p>
    <w:p>
      <w:pPr>
        <w:pStyle w:val="Heading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2">
        <w:r>
          <w:rPr/>
          <w:t>https://forge.etsi.org/rep/nfv/api-tests/raw/3.3.1.0.0.2/SOL005/NFVICapacityInformation-API/NotificationEndpoint.robot</w:t>
        </w:r>
      </w:hyperlink>
    </w:p>
    <w:p>
      <w:pPr>
        <w:pStyle w:val="Heading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2">
        <w:r>
          <w:rPr/>
          <w:t>https://forge.etsi.org/rep/nfv/api-tests/raw/3.3.1.0.0.2/SOL005/NFVICapacityInformation-API/NotificationEndpoint.robot</w:t>
        </w:r>
      </w:hyperlink>
    </w:p>
    <w:p>
      <w:pPr>
        <w:pStyle w:val="Heading3"/>
      </w:pPr>
      <w:r>
        <w:t>5.3.7</w:t>
        <w:tab/>
        <w:t>VNF Snapshot Package Management Interface</w:t>
      </w:r>
    </w:p>
    <w:p>
      <w:pPr>
        <w:pStyle w:val="Heading4"/>
      </w:pPr>
      <w:r>
        <w:t>5.3.7.1</w:t>
        <w:tab/>
        <w:t>ApiVersion</w:t>
      </w:r>
    </w:p>
    <w:p>
      <w:pPr>
        <w:pStyle w:val="Heading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3">
        <w:r>
          <w:rPr/>
          <w:t>https://forge.etsi.org/rep/nfv/api-tests/raw/3.3.1.0.0.2/SOL005/VNFSnapshotPackageManagement-API/ApiVersion.robot</w:t>
        </w:r>
      </w:hyperlink>
    </w:p>
    <w:p>
      <w:pPr>
        <w:pStyle w:val="Heading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3">
        <w:r>
          <w:rPr/>
          <w:t>https://forge.etsi.org/rep/nfv/api-tests/raw/3.3.1.0.0.2/SOL005/VNFSnapshotPackageManagement-API/ApiVersion.robot</w:t>
        </w:r>
      </w:hyperlink>
    </w:p>
    <w:p>
      <w:pPr>
        <w:pStyle w:val="Heading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3">
        <w:r>
          <w:rPr/>
          <w:t>https://forge.etsi.org/rep/nfv/api-tests/raw/3.3.1.0.0.2/SOL005/VNFSnapshotPackageManagement-API/ApiVersion.robot</w:t>
        </w:r>
      </w:hyperlink>
    </w:p>
    <w:p>
      <w:pPr>
        <w:pStyle w:val="Heading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3">
        <w:r>
          <w:rPr/>
          <w:t>https://forge.etsi.org/rep/nfv/api-tests/raw/3.3.1.0.0.2/SOL005/VNFSnapshotPackageManagement-API/ApiVersion.robot</w:t>
        </w:r>
      </w:hyperlink>
    </w:p>
    <w:p>
      <w:pPr>
        <w:pStyle w:val="Heading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3">
        <w:r>
          <w:rPr/>
          <w:t>https://forge.etsi.org/rep/nfv/api-tests/raw/3.3.1.0.0.2/SOL005/VNFSnapshotPackageManagement-API/ApiVersion.robot</w:t>
        </w:r>
      </w:hyperlink>
    </w:p>
    <w:p>
      <w:pPr>
        <w:pStyle w:val="Heading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3">
        <w:r>
          <w:rPr/>
          <w:t>https://forge.etsi.org/rep/nfv/api-tests/raw/3.3.1.0.0.2/SOL005/VNFSnapshotPackageManagement-API/ApiVersion.robot</w:t>
        </w:r>
      </w:hyperlink>
    </w:p>
    <w:p>
      <w:pPr>
        <w:pStyle w:val="Heading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3">
        <w:r>
          <w:rPr/>
          <w:t>https://forge.etsi.org/rep/nfv/api-tests/raw/3.3.1.0.0.2/SOL005/VNFSnapshotPackageManagement-API/ApiVersion.robot</w:t>
        </w:r>
      </w:hyperlink>
    </w:p>
    <w:p>
      <w:pPr>
        <w:pStyle w:val="Heading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3">
        <w:r>
          <w:rPr/>
          <w:t>https://forge.etsi.org/rep/nfv/api-tests/raw/3.3.1.0.0.2/SOL005/VNFSnapshotPackageManagement-API/ApiVersion.robot</w:t>
        </w:r>
      </w:hyperlink>
    </w:p>
    <w:p>
      <w:pPr>
        <w:pStyle w:val="Heading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3">
        <w:r>
          <w:rPr/>
          <w:t>https://forge.etsi.org/rep/nfv/api-tests/raw/3.3.1.0.0.2/SOL005/VNFSnapshotPackageManagement-API/ApiVersion.robot</w:t>
        </w:r>
      </w:hyperlink>
    </w:p>
    <w:p>
      <w:pPr>
        <w:pStyle w:val="Heading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3">
        <w:r>
          <w:rPr/>
          <w:t>https://forge.etsi.org/rep/nfv/api-tests/raw/3.3.1.0.0.2/SOL005/VNFSnapshotPackageManagement-API/ApiVersion.robot</w:t>
        </w:r>
      </w:hyperlink>
    </w:p>
    <w:p>
      <w:pPr>
        <w:pStyle w:val="Heading4"/>
      </w:pPr>
      <w:r>
        <w:t>5.3.7.2</w:t>
        <w:tab/>
        <w:t>VNFSnapshotPackages</w:t>
      </w:r>
    </w:p>
    <w:p>
      <w:pPr>
        <w:pStyle w:val="Heading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4">
        <w:r>
          <w:rPr/>
          <w:t>https://forge.etsi.org/rep/nfv/api-tests/raw/3.3.1.0.0.2/SOL005/VNFSnapshotPackageManagement-API/VNFSnapshotPackages.robot</w:t>
        </w:r>
      </w:hyperlink>
    </w:p>
    <w:p>
      <w:pPr>
        <w:pStyle w:val="Heading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https://forge.etsi.org/rep/nfv/api-tests/raw/3.3.1.0.0.2/SOL005/VNFSnapshotPackageManagement-API/VNFSnapshotPackages.robot</w:t>
        </w:r>
      </w:hyperlink>
    </w:p>
    <w:p>
      <w:pPr>
        <w:pStyle w:val="Heading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4">
        <w:r>
          <w:rPr/>
          <w:t>https://forge.etsi.org/rep/nfv/api-tests/raw/3.3.1.0.0.2/SOL005/VNFSnapshotPackageManagement-API/VNFSnapshotPackages.robot</w:t>
        </w:r>
      </w:hyperlink>
    </w:p>
    <w:p>
      <w:pPr>
        <w:pStyle w:val="Heading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4">
        <w:r>
          <w:rPr/>
          <w:t>https://forge.etsi.org/rep/nfv/api-tests/raw/3.3.1.0.0.2/SOL005/VNFSnapshotPackageManagement-API/VNFSnapshotPackages.robot</w:t>
        </w:r>
      </w:hyperlink>
    </w:p>
    <w:p>
      <w:pPr>
        <w:pStyle w:val="Heading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https://forge.etsi.org/rep/nfv/api-tests/raw/3.3.1.0.0.2/SOL005/VNFSnapshotPackageManagement-API/VNFSnapshotPackages.robot</w:t>
        </w:r>
      </w:hyperlink>
    </w:p>
    <w:p>
      <w:pPr>
        <w:pStyle w:val="Heading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https://forge.etsi.org/rep/nfv/api-tests/raw/3.3.1.0.0.2/SOL005/VNFSnapshotPackageManagement-API/VNFSnapshotPackages.robot</w:t>
        </w:r>
      </w:hyperlink>
    </w:p>
    <w:p>
      <w:pPr>
        <w:pStyle w:val="Heading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https://forge.etsi.org/rep/nfv/api-tests/raw/3.3.1.0.0.2/SOL005/VNFSnapshotPackageManagement-API/VNFSnapshotPackages.robot</w:t>
        </w:r>
      </w:hyperlink>
    </w:p>
    <w:p>
      <w:pPr>
        <w:pStyle w:val="Heading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https://forge.etsi.org/rep/nfv/api-tests/raw/3.3.1.0.0.2/SOL005/VNFSnapshotPackageManagement-API/VNFSnapshotPackages.robot</w:t>
        </w:r>
      </w:hyperlink>
    </w:p>
    <w:p>
      <w:pPr>
        <w:pStyle w:val="Heading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https://forge.etsi.org/rep/nfv/api-tests/raw/3.3.1.0.0.2/SOL005/VNFSnapshotPackageManagement-API/VNFSnapshotPackages.robot</w:t>
        </w:r>
      </w:hyperlink>
    </w:p>
    <w:p>
      <w:pPr>
        <w:pStyle w:val="Heading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4">
        <w:r>
          <w:rPr/>
          <w:t>https://forge.etsi.org/rep/nfv/api-tests/raw/3.3.1.0.0.2/SOL005/VNFSnapshotPackageManagement-API/VNFSnapshotPackages.robot</w:t>
        </w:r>
      </w:hyperlink>
    </w:p>
    <w:p>
      <w:pPr>
        <w:pStyle w:val="Heading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4">
        <w:r>
          <w:rPr/>
          <w:t>https://forge.etsi.org/rep/nfv/api-tests/raw/3.3.1.0.0.2/SOL005/VNFSnapshotPackageManagement-API/VNFSnapshotPackages.robot</w:t>
        </w:r>
      </w:hyperlink>
    </w:p>
    <w:p>
      <w:pPr>
        <w:pStyle w:val="Heading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4">
        <w:r>
          <w:rPr/>
          <w:t>https://forge.etsi.org/rep/nfv/api-tests/raw/3.3.1.0.0.2/SOL005/VNFSnapshotPackageManagement-API/VNFSnapshotPackages.robot</w:t>
        </w:r>
      </w:hyperlink>
    </w:p>
    <w:p>
      <w:pPr>
        <w:pStyle w:val="Heading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4">
        <w:r>
          <w:rPr/>
          <w:t>https://forge.etsi.org/rep/nfv/api-tests/raw/3.3.1.0.0.2/SOL005/VNFSnapshotPackageManagement-API/VNFSnapshotPackages.robot</w:t>
        </w:r>
      </w:hyperlink>
    </w:p>
    <w:p>
      <w:pPr>
        <w:pStyle w:val="Heading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4">
        <w:r>
          <w:rPr/>
          <w:t>https://forge.etsi.org/rep/nfv/api-tests/raw/3.3.1.0.0.2/SOL005/VNFSnapshotPackageManagement-API/VNFSnapshotPackages.robot</w:t>
        </w:r>
      </w:hyperlink>
    </w:p>
    <w:p>
      <w:pPr>
        <w:pStyle w:val="Heading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https://forge.etsi.org/rep/nfv/api-tests/raw/3.3.1.0.0.2/SOL005/VNFSnapshotPackageManagement-API/VNFSnapshotPackages.robot</w:t>
        </w:r>
      </w:hyperlink>
    </w:p>
    <w:p>
      <w:pPr>
        <w:pStyle w:val="Heading4"/>
      </w:pPr>
      <w:r>
        <w:t>5.3.7.3</w:t>
        <w:tab/>
        <w:t>IndividualVNFSnapshotPackage</w:t>
      </w:r>
    </w:p>
    <w:p>
      <w:pPr>
        <w:pStyle w:val="Heading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5">
        <w:r>
          <w:rPr/>
          <w:t>https://forge.etsi.org/rep/nfv/api-tests/raw/3.3.1.0.0.2/SOL005/VNFSnapshotPackageManagement-API/IndividualVNFSnapshotPackage.robot</w:t>
        </w:r>
      </w:hyperlink>
    </w:p>
    <w:p>
      <w:pPr>
        <w:pStyle w:val="Heading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5">
        <w:r>
          <w:rPr/>
          <w:t>https://forge.etsi.org/rep/nfv/api-tests/raw/3.3.1.0.0.2/SOL005/VNFSnapshotPackageManagement-API/IndividualVNFSnapshotPackage.robot</w:t>
        </w:r>
      </w:hyperlink>
    </w:p>
    <w:p>
      <w:pPr>
        <w:pStyle w:val="Heading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5">
        <w:r>
          <w:rPr/>
          <w:t>https://forge.etsi.org/rep/nfv/api-tests/raw/3.3.1.0.0.2/SOL005/VNFSnapshotPackageManagement-API/IndividualVNFSnapshotPackage.robot</w:t>
        </w:r>
      </w:hyperlink>
    </w:p>
    <w:p>
      <w:pPr>
        <w:pStyle w:val="Heading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5">
        <w:r>
          <w:rPr/>
          <w:t>https://forge.etsi.org/rep/nfv/api-tests/raw/3.3.1.0.0.2/SOL005/VNFSnapshotPackageManagement-API/IndividualVNFSnapshotPackage.robot</w:t>
        </w:r>
      </w:hyperlink>
    </w:p>
    <w:p>
      <w:pPr>
        <w:pStyle w:val="Heading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5">
        <w:r>
          <w:rPr/>
          <w:t>https://forge.etsi.org/rep/nfv/api-tests/raw/3.3.1.0.0.2/SOL005/VNFSnapshotPackageManagement-API/IndividualVNFSnapshotPackage.robot</w:t>
        </w:r>
      </w:hyperlink>
    </w:p>
    <w:p>
      <w:pPr>
        <w:pStyle w:val="Heading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5">
        <w:r>
          <w:rPr/>
          <w:t>https://forge.etsi.org/rep/nfv/api-tests/raw/3.3.1.0.0.2/SOL005/VNFSnapshotPackageManagement-API/IndividualVNFSnapshotPackage.robot</w:t>
        </w:r>
      </w:hyperlink>
    </w:p>
    <w:p>
      <w:pPr>
        <w:pStyle w:val="Heading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5">
        <w:r>
          <w:rPr/>
          <w:t>https://forge.etsi.org/rep/nfv/api-tests/raw/3.3.1.0.0.2/SOL005/VNFSnapshotPackageManagement-API/IndividualVNFSnapshotPackage.robot</w:t>
        </w:r>
      </w:hyperlink>
    </w:p>
    <w:p>
      <w:pPr>
        <w:pStyle w:val="Heading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5">
        <w:r>
          <w:rPr/>
          <w:t>https://forge.etsi.org/rep/nfv/api-tests/raw/3.3.1.0.0.2/SOL005/VNFSnapshotPackageManagement-API/IndividualVNFSnapshotPackage.robot</w:t>
        </w:r>
      </w:hyperlink>
    </w:p>
    <w:p>
      <w:pPr>
        <w:pStyle w:val="Heading4"/>
      </w:pPr>
      <w:r>
        <w:t>5.3.7.4</w:t>
        <w:tab/>
        <w:t>VNFSnapshotPackageContent</w:t>
      </w:r>
    </w:p>
    <w:p>
      <w:pPr>
        <w:pStyle w:val="Heading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6">
        <w:r>
          <w:rPr/>
          <w:t>https://forge.etsi.org/rep/nfv/api-tests/raw/3.3.1.0.0.2/SOL005/VNFSnapshotPackageManagement-API/VNFSnapshotPackageContent.robot</w:t>
        </w:r>
      </w:hyperlink>
    </w:p>
    <w:p>
      <w:pPr>
        <w:pStyle w:val="Heading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6">
        <w:r>
          <w:rPr/>
          <w:t>https://forge.etsi.org/rep/nfv/api-tests/raw/3.3.1.0.0.2/SOL005/VNFSnapshotPackageManagement-API/VNFSnapshotPackageContent.robot</w:t>
        </w:r>
      </w:hyperlink>
    </w:p>
    <w:p>
      <w:pPr>
        <w:pStyle w:val="Heading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6">
        <w:r>
          <w:rPr/>
          <w:t>https://forge.etsi.org/rep/nfv/api-tests/raw/3.3.1.0.0.2/SOL005/VNFSnapshotPackageManagement-API/VNFSnapshotPackageContent.robot</w:t>
        </w:r>
      </w:hyperlink>
    </w:p>
    <w:p>
      <w:pPr>
        <w:pStyle w:val="Heading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6">
        <w:r>
          <w:rPr/>
          <w:t>https://forge.etsi.org/rep/nfv/api-tests/raw/3.3.1.0.0.2/SOL005/VNFSnapshotPackageManagement-API/VNFSnapshotPackageContent.robot</w:t>
        </w:r>
      </w:hyperlink>
    </w:p>
    <w:p>
      <w:pPr>
        <w:pStyle w:val="Heading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6">
        <w:r>
          <w:rPr/>
          <w:t>https://forge.etsi.org/rep/nfv/api-tests/raw/3.3.1.0.0.2/SOL005/VNFSnapshotPackageManagement-API/VNFSnapshotPackageContent.robot</w:t>
        </w:r>
      </w:hyperlink>
    </w:p>
    <w:p>
      <w:pPr>
        <w:pStyle w:val="Heading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https://forge.etsi.org/rep/nfv/api-tests/raw/3.3.1.0.0.2/SOL005/VNFSnapshotPackageManagement-API/VNFSnapshotPackageContent.robot</w:t>
        </w:r>
      </w:hyperlink>
    </w:p>
    <w:p>
      <w:pPr>
        <w:pStyle w:val="Heading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6">
        <w:r>
          <w:rPr/>
          <w:t>https://forge.etsi.org/rep/nfv/api-tests/raw/3.3.1.0.0.2/SOL005/VNFSnapshotPackageManagement-API/VNFSnapshotPackageContent.robot</w:t>
        </w:r>
      </w:hyperlink>
    </w:p>
    <w:p>
      <w:pPr>
        <w:pStyle w:val="Heading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https://forge.etsi.org/rep/nfv/api-tests/raw/3.3.1.0.0.2/SOL005/VNFSnapshotPackageManagement-API/VNFSnapshotPackageContent.robot</w:t>
        </w:r>
      </w:hyperlink>
    </w:p>
    <w:p>
      <w:pPr>
        <w:pStyle w:val="Heading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6">
        <w:r>
          <w:rPr/>
          <w:t>https://forge.etsi.org/rep/nfv/api-tests/raw/3.3.1.0.0.2/SOL005/VNFSnapshotPackageManagement-API/VNFSnapshotPackageContent.robot</w:t>
        </w:r>
      </w:hyperlink>
    </w:p>
    <w:p>
      <w:pPr>
        <w:pStyle w:val="Heading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6">
        <w:r>
          <w:rPr/>
          <w:t>https://forge.etsi.org/rep/nfv/api-tests/raw/3.3.1.0.0.2/SOL005/VNFSnapshotPackageManagement-API/VNFSnapshotPackageContent.robot</w:t>
        </w:r>
      </w:hyperlink>
    </w:p>
    <w:p>
      <w:pPr>
        <w:pStyle w:val="Heading4"/>
      </w:pPr>
      <w:r>
        <w:t>5.3.7.5</w:t>
        <w:tab/>
        <w:t>UploadVNFSnapshotPackageFromUriTask</w:t>
      </w:r>
    </w:p>
    <w:p>
      <w:pPr>
        <w:pStyle w:val="Heading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7">
        <w:r>
          <w:rPr/>
          <w:t>https://forge.etsi.org/rep/nfv/api-tests/raw/3.3.1.0.0.2/SOL005/VNFSnapshotPackageManagement-API/UploadVNFSnapshotPackageFromUriTask.robot</w:t>
        </w:r>
      </w:hyperlink>
    </w:p>
    <w:p>
      <w:pPr>
        <w:pStyle w:val="Heading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https://forge.etsi.org/rep/nfv/api-tests/raw/3.3.1.0.0.2/SOL005/VNFSnapshotPackageManagement-API/UploadVNFSnapshotPackageFromUriTask.robot</w:t>
        </w:r>
      </w:hyperlink>
    </w:p>
    <w:p>
      <w:pPr>
        <w:pStyle w:val="Heading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7">
        <w:r>
          <w:rPr/>
          <w:t>https://forge.etsi.org/rep/nfv/api-tests/raw/3.3.1.0.0.2/SOL005/VNFSnapshotPackageManagement-API/UploadVNFSnapshotPackageFromUriTask.robot</w:t>
        </w:r>
      </w:hyperlink>
    </w:p>
    <w:p>
      <w:pPr>
        <w:pStyle w:val="Heading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7">
        <w:r>
          <w:rPr/>
          <w:t>https://forge.etsi.org/rep/nfv/api-tests/raw/3.3.1.0.0.2/SOL005/VNFSnapshotPackageManagement-API/UploadVNFSnapshotPackageFromUriTask.robot</w:t>
        </w:r>
      </w:hyperlink>
    </w:p>
    <w:p>
      <w:pPr>
        <w:pStyle w:val="Heading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7">
        <w:r>
          <w:rPr/>
          <w:t>https://forge.etsi.org/rep/nfv/api-tests/raw/3.3.1.0.0.2/SOL005/VNFSnapshotPackageManagement-API/UploadVNFSnapshotPackageFromUriTask.robot</w:t>
        </w:r>
      </w:hyperlink>
    </w:p>
    <w:p>
      <w:pPr>
        <w:pStyle w:val="Heading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7">
        <w:r>
          <w:rPr/>
          <w:t>https://forge.etsi.org/rep/nfv/api-tests/raw/3.3.1.0.0.2/SOL005/VNFSnapshotPackageManagement-API/UploadVNFSnapshotPackageFromUriTask.robot</w:t>
        </w:r>
      </w:hyperlink>
    </w:p>
    <w:p>
      <w:pPr>
        <w:pStyle w:val="Heading4"/>
      </w:pPr>
      <w:r>
        <w:t>5.3.7.6</w:t>
        <w:tab/>
        <w:t>BuildVNFSnapshotPackageContentTask</w:t>
      </w:r>
    </w:p>
    <w:p>
      <w:pPr>
        <w:pStyle w:val="Heading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8">
        <w:r>
          <w:rPr/>
          <w:t>https://forge.etsi.org/rep/nfv/api-tests/raw/3.3.1.0.0.2/SOL005/VNFSnapshotPackageManagement-API/BuildVNFSnapshotPackageContentTask.robot</w:t>
        </w:r>
      </w:hyperlink>
    </w:p>
    <w:p>
      <w:pPr>
        <w:pStyle w:val="Heading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https://forge.etsi.org/rep/nfv/api-tests/raw/3.3.1.0.0.2/SOL005/VNFSnapshotPackageManagement-API/BuildVNFSnapshotPackageContentTask.robot</w:t>
        </w:r>
      </w:hyperlink>
    </w:p>
    <w:p>
      <w:pPr>
        <w:pStyle w:val="Heading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8">
        <w:r>
          <w:rPr/>
          <w:t>https://forge.etsi.org/rep/nfv/api-tests/raw/3.3.1.0.0.2/SOL005/VNFSnapshotPackageManagement-API/BuildVNFSnapshotPackageContentTask.robot</w:t>
        </w:r>
      </w:hyperlink>
    </w:p>
    <w:p>
      <w:pPr>
        <w:pStyle w:val="Heading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8">
        <w:r>
          <w:rPr/>
          <w:t>https://forge.etsi.org/rep/nfv/api-tests/raw/3.3.1.0.0.2/SOL005/VNFSnapshotPackageManagement-API/BuildVNFSnapshotPackageContentTask.robot</w:t>
        </w:r>
      </w:hyperlink>
    </w:p>
    <w:p>
      <w:pPr>
        <w:pStyle w:val="Heading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8">
        <w:r>
          <w:rPr/>
          <w:t>https://forge.etsi.org/rep/nfv/api-tests/raw/3.3.1.0.0.2/SOL005/VNFSnapshotPackageManagement-API/BuildVNFSnapshotPackageContentTask.robot</w:t>
        </w:r>
      </w:hyperlink>
    </w:p>
    <w:p>
      <w:pPr>
        <w:pStyle w:val="Heading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8">
        <w:r>
          <w:rPr/>
          <w:t>https://forge.etsi.org/rep/nfv/api-tests/raw/3.3.1.0.0.2/SOL005/VNFSnapshotPackageManagement-API/BuildVNFSnapshotPackageContentTask.robot</w:t>
        </w:r>
      </w:hyperlink>
    </w:p>
    <w:p>
      <w:pPr>
        <w:pStyle w:val="Heading4"/>
      </w:pPr>
      <w:r>
        <w:t>5.3.7.7</w:t>
        <w:tab/>
        <w:t>ExtractVNFSnapshotPackageContentTask</w:t>
      </w:r>
    </w:p>
    <w:p>
      <w:pPr>
        <w:pStyle w:val="Heading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89">
        <w:r>
          <w:rPr/>
          <w:t>https://forge.etsi.org/rep/nfv/api-tests/raw/3.3.1.0.0.2/SOL005/VNFSnapshotPackageManagement-API/ExtractVNFSnapshotPackageContentTask.robot</w:t>
        </w:r>
      </w:hyperlink>
    </w:p>
    <w:p>
      <w:pPr>
        <w:pStyle w:val="Heading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https://forge.etsi.org/rep/nfv/api-tests/raw/3.3.1.0.0.2/SOL005/VNFSnapshotPackageManagement-API/ExtractVNFSnapshotPackageContentTask.robot</w:t>
        </w:r>
      </w:hyperlink>
    </w:p>
    <w:p>
      <w:pPr>
        <w:pStyle w:val="Heading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https://forge.etsi.org/rep/nfv/api-tests/raw/3.3.1.0.0.2/SOL005/VNFSnapshotPackageManagement-API/ExtractVNFSnapshotPackageContentTask.robot</w:t>
        </w:r>
      </w:hyperlink>
    </w:p>
    <w:p>
      <w:pPr>
        <w:pStyle w:val="Heading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89">
        <w:r>
          <w:rPr/>
          <w:t>https://forge.etsi.org/rep/nfv/api-tests/raw/3.3.1.0.0.2/SOL005/VNFSnapshotPackageManagement-API/ExtractVNFSnapshotPackageContentTask.robot</w:t>
        </w:r>
      </w:hyperlink>
    </w:p>
    <w:p>
      <w:pPr>
        <w:pStyle w:val="Heading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89">
        <w:r>
          <w:rPr/>
          <w:t>https://forge.etsi.org/rep/nfv/api-tests/raw/3.3.1.0.0.2/SOL005/VNFSnapshotPackageManagement-API/ExtractVNFSnapshotPackageContentTask.robot</w:t>
        </w:r>
      </w:hyperlink>
    </w:p>
    <w:p>
      <w:pPr>
        <w:pStyle w:val="Heading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89">
        <w:r>
          <w:rPr/>
          <w:t>https://forge.etsi.org/rep/nfv/api-tests/raw/3.3.1.0.0.2/SOL005/VNFSnapshotPackageManagement-API/ExtractVNFSnapshotPackageContentTask.robot</w:t>
        </w:r>
      </w:hyperlink>
    </w:p>
    <w:p>
      <w:pPr>
        <w:pStyle w:val="Heading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89">
        <w:r>
          <w:rPr/>
          <w:t>https://forge.etsi.org/rep/nfv/api-tests/raw/3.3.1.0.0.2/SOL005/VNFSnapshotPackageManagement-API/ExtractVNFSnapshotPackageContentTask.robot</w:t>
        </w:r>
      </w:hyperlink>
    </w:p>
    <w:p>
      <w:pPr>
        <w:pStyle w:val="Heading4"/>
      </w:pPr>
      <w:r>
        <w:t>5.3.7.8</w:t>
        <w:tab/>
        <w:t>CancelVNFSnapshotPackageOperationTask</w:t>
      </w:r>
    </w:p>
    <w:p>
      <w:pPr>
        <w:pStyle w:val="Heading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0">
        <w:r>
          <w:rPr/>
          <w:t>https://forge.etsi.org/rep/nfv/api-tests/raw/3.3.1.0.0.2/SOL005/VNFSnapshotPackageManagement-API/CancelVNFSnapshotPackageOperationTask.robot</w:t>
        </w:r>
      </w:hyperlink>
    </w:p>
    <w:p>
      <w:pPr>
        <w:pStyle w:val="Heading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https://forge.etsi.org/rep/nfv/api-tests/raw/3.3.1.0.0.2/SOL005/VNFSnapshotPackageManagement-API/CancelVNFSnapshotPackageOperationTask.robot</w:t>
        </w:r>
      </w:hyperlink>
    </w:p>
    <w:p>
      <w:pPr>
        <w:pStyle w:val="Heading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0">
        <w:r>
          <w:rPr/>
          <w:t>https://forge.etsi.org/rep/nfv/api-tests/raw/3.3.1.0.0.2/SOL005/VNFSnapshotPackageManagement-API/CancelVNFSnapshotPackageOperationTask.robot</w:t>
        </w:r>
      </w:hyperlink>
    </w:p>
    <w:p>
      <w:pPr>
        <w:pStyle w:val="Heading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0">
        <w:r>
          <w:rPr/>
          <w:t>https://forge.etsi.org/rep/nfv/api-tests/raw/3.3.1.0.0.2/SOL005/VNFSnapshotPackageManagement-API/CancelVNFSnapshotPackageOperationTask.robot</w:t>
        </w:r>
      </w:hyperlink>
    </w:p>
    <w:p>
      <w:pPr>
        <w:pStyle w:val="Heading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0">
        <w:r>
          <w:rPr/>
          <w:t>https://forge.etsi.org/rep/nfv/api-tests/raw/3.3.1.0.0.2/SOL005/VNFSnapshotPackageManagement-API/CancelVNFSnapshotPackageOperationTask.robot</w:t>
        </w:r>
      </w:hyperlink>
    </w:p>
    <w:p>
      <w:pPr>
        <w:pStyle w:val="Heading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0">
        <w:r>
          <w:rPr/>
          <w:t>https://forge.etsi.org/rep/nfv/api-tests/raw/3.3.1.0.0.2/SOL005/VNFSnapshotPackageManagement-API/CancelVNFSnapshotPackageOperationTask.robot</w:t>
        </w:r>
      </w:hyperlink>
    </w:p>
    <w:p>
      <w:pPr>
        <w:pStyle w:val="Heading4"/>
      </w:pPr>
      <w:r>
        <w:t>5.3.7.9</w:t>
        <w:tab/>
        <w:t>AccessConfigurationForExternalArtifacts</w:t>
      </w:r>
    </w:p>
    <w:p>
      <w:pPr>
        <w:pStyle w:val="Heading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1">
        <w:r>
          <w:rPr/>
          <w:t>https://forge.etsi.org/rep/nfv/api-tests/raw/3.3.1.0.0.2/SOL005/VNFSnapshotPackageManagement-API/AccessConfigurationForExternalArtifacts.robot</w:t>
        </w:r>
      </w:hyperlink>
    </w:p>
    <w:p>
      <w:pPr>
        <w:pStyle w:val="Heading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1">
        <w:r>
          <w:rPr/>
          <w:t>https://forge.etsi.org/rep/nfv/api-tests/raw/3.3.1.0.0.2/SOL005/VNFSnapshotPackageManagement-API/AccessConfigurationForExternalArtifacts.robot</w:t>
        </w:r>
      </w:hyperlink>
    </w:p>
    <w:p>
      <w:pPr>
        <w:pStyle w:val="Heading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1">
        <w:r>
          <w:rPr/>
          <w:t>https://forge.etsi.org/rep/nfv/api-tests/raw/3.3.1.0.0.2/SOL005/VNFSnapshotPackageManagement-API/AccessConfigurationForExternalArtifacts.robot</w:t>
        </w:r>
      </w:hyperlink>
    </w:p>
    <w:p>
      <w:pPr>
        <w:pStyle w:val="Heading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https://forge.etsi.org/rep/nfv/api-tests/raw/3.3.1.0.0.2/SOL005/VNFSnapshotPackageManagement-API/AccessConfigurationForExternalArtifacts.robot</w:t>
        </w:r>
      </w:hyperlink>
    </w:p>
    <w:p>
      <w:pPr>
        <w:pStyle w:val="Heading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1">
        <w:r>
          <w:rPr/>
          <w:t>https://forge.etsi.org/rep/nfv/api-tests/raw/3.3.1.0.0.2/SOL005/VNFSnapshotPackageManagement-API/AccessConfigurationForExternalArtifacts.robot</w:t>
        </w:r>
      </w:hyperlink>
    </w:p>
    <w:p>
      <w:pPr>
        <w:pStyle w:val="Heading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1">
        <w:r>
          <w:rPr/>
          <w:t>https://forge.etsi.org/rep/nfv/api-tests/raw/3.3.1.0.0.2/SOL005/VNFSnapshotPackageManagement-API/AccessConfigurationForExternalArtifacts.robot</w:t>
        </w:r>
      </w:hyperlink>
    </w:p>
    <w:p>
      <w:pPr>
        <w:pStyle w:val="Heading4"/>
      </w:pPr>
      <w:r>
        <w:t>5.3.7.10</w:t>
        <w:tab/>
        <w:t>IndividualVNFSnapshotPackageArtifact</w:t>
      </w:r>
    </w:p>
    <w:p>
      <w:pPr>
        <w:pStyle w:val="Heading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https://forge.etsi.org/rep/nfv/api-tests/raw/3.3.1.0.0.2/SOL005/VNFSnapshotPackageManagement-API/IndividualVNFSnapshotPackageArtifact.robot</w:t>
        </w:r>
      </w:hyperlink>
    </w:p>
    <w:p>
      <w:pPr>
        <w:pStyle w:val="Heading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https://forge.etsi.org/rep/nfv/api-tests/raw/3.3.1.0.0.2/SOL005/VNFSnapshotPackageManagement-API/IndividualVNFSnapshotPackageArtifact.robot</w:t>
        </w:r>
      </w:hyperlink>
    </w:p>
    <w:p>
      <w:pPr>
        <w:pStyle w:val="Heading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https://forge.etsi.org/rep/nfv/api-tests/raw/3.3.1.0.0.2/SOL005/VNFSnapshotPackageManagement-API/IndividualVNFSnapshotPackageArtifact.robot</w:t>
        </w:r>
      </w:hyperlink>
    </w:p>
    <w:p>
      <w:pPr>
        <w:pStyle w:val="Heading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https://forge.etsi.org/rep/nfv/api-tests/raw/3.3.1.0.0.2/SOL005/VNFSnapshotPackageManagement-API/IndividualVNFSnapshotPackageArtifact.robot</w:t>
        </w:r>
      </w:hyperlink>
    </w:p>
    <w:p>
      <w:pPr>
        <w:pStyle w:val="Heading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https://forge.etsi.org/rep/nfv/api-tests/raw/3.3.1.0.0.2/SOL005/VNFSnapshotPackageManagement-API/IndividualVNFSnapshotPackageArtifact.robot</w:t>
        </w:r>
      </w:hyperlink>
    </w:p>
    <w:p>
      <w:pPr>
        <w:pStyle w:val="Heading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https://forge.etsi.org/rep/nfv/api-tests/raw/3.3.1.0.0.2/SOL005/VNFSnapshotPackageManagement-API/IndividualVNFSnapshotPackageArtifact.robot</w:t>
        </w:r>
      </w:hyperlink>
    </w:p>
    <w:p>
      <w:pPr>
        <w:pStyle w:val="Heading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2">
        <w:r>
          <w:rPr/>
          <w:t>https://forge.etsi.org/rep/nfv/api-tests/raw/3.3.1.0.0.2/SOL005/VNFSnapshotPackageManagement-API/IndividualVNFSnapshotPackageArtifact.robot</w:t>
        </w:r>
      </w:hyperlink>
    </w:p>
    <w:p>
      <w:pPr>
        <w:pStyle w:val="Heading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https://forge.etsi.org/rep/nfv/api-tests/raw/3.3.1.0.0.2/SOL005/VNFSnapshotPackageManagement-API/IndividualVNFSnapshotPackageArtifact.robot</w:t>
        </w:r>
      </w:hyperlink>
    </w:p>
    <w:p>
      <w:pPr>
        <w:pStyle w:val="Heading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https://forge.etsi.org/rep/nfv/api-tests/raw/3.3.1.0.0.2/SOL005/VNFSnapshotPackageManagement-API/IndividualVNFSnapshotPackageArtifact.robot</w:t>
        </w:r>
      </w:hyperlink>
    </w:p>
    <w:p>
      <w:pPr>
        <w:pStyle w:val="Heading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https://forge.etsi.org/rep/nfv/api-tests/raw/3.3.1.0.0.2/SOL005/VNFSnapshotPackageManagement-API/IndividualVNFSnapshotPackageArtifact.robot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70" Type="http://schemas.openxmlformats.org/officeDocument/2006/relationships/hyperlink" Target="https://forge.etsi.org/rep/nfv/api-tests/raw/3.3.1.0.0.2/SOL005/VNFPackageManagement-API/VNFPackageContentViaURI.robot" TargetMode="External"/><Relationship Id="rId50" Type="http://schemas.openxmlformats.org/officeDocument/2006/relationships/hyperlink" Target="https://forge.etsi.org/rep/nfv/api-tests/raw/3.3.1.0.0.2/SOL005/NSLifecycleManagement-API/NotificationEndpoint.robot" TargetMode="External"/><Relationship Id="rId35" Type="http://schemas.openxmlformats.org/officeDocument/2006/relationships/hyperlink" Target="https://forge.etsi.org/rep/nfv/api-tests/raw/3.3.1.0.0.2/SOL005/NSLifecycleManagement-API/RollbackOperationTask.robot" TargetMode="External"/><Relationship Id="rId25" Type="http://schemas.openxmlformats.org/officeDocument/2006/relationships/hyperlink" Target="https://forge.etsi.org/rep/nfv/api-tests/raw/3.3.1.0.0.2/SOL005/NSLifecycleManagement-API/NSInstances.robot" TargetMode="External"/><Relationship Id="rId74" Type="http://schemas.openxmlformats.org/officeDocument/2006/relationships/hyperlink" Target="https://forge.etsi.org/rep/nfv/api-tests/raw/3.3.1.0.0.2/SOL005/VNFPackageManagement-API/Notifications.robot" TargetMode="External"/><Relationship Id="rId9" Type="http://schemas.openxmlformats.org/officeDocument/2006/relationships/theme" Target="theme/theme1.xml"/><Relationship Id="rId31" Type="http://schemas.openxmlformats.org/officeDocument/2006/relationships/hyperlink" Target="https://forge.etsi.org/rep/nfv/api-tests/raw/3.3.1.0.0.2/SOL005/NSLifecycleManagement-API/TerminateNSTask.robot" TargetMode="External"/><Relationship Id="rId15" Type="http://schemas.openxmlformats.org/officeDocument/2006/relationships/hyperlink" Target="https://forge.etsi.org/rep/nfv/api-tests/raw/3.3.1.0.0.2/SOL005/NSDManagement-API/PNFDArchiveContent.robot" TargetMode="External"/><Relationship Id="rId90" Type="http://schemas.openxmlformats.org/officeDocument/2006/relationships/hyperlink" Target="https://forge.etsi.org/rep/nfv/api-tests/raw/3.3.1.0.0.2/SOL005/VNFSnapshotPackageManagement-API/CancelVNFSnapshotPackageOperationTask.robot" TargetMode="External"/><Relationship Id="rId67" Type="http://schemas.openxmlformats.org/officeDocument/2006/relationships/hyperlink" Target="https://forge.etsi.org/rep/nfv/api-tests/raw/3.3.1.0.0.2/SOL005/VNFPackageManagement-API/IndividualVNFPackage.robot" TargetMode="External"/><Relationship Id="rId75" Type="http://schemas.openxmlformats.org/officeDocument/2006/relationships/hyperlink" Target="https://forge.etsi.org/rep/nfv/api-tests/raw/3.3.1.0.0.2/SOL005/VNFPackageManagement-API/ApiVersion.robot" TargetMode="External"/><Relationship Id="rId32" Type="http://schemas.openxmlformats.org/officeDocument/2006/relationships/hyperlink" Target="https://forge.etsi.org/rep/nfv/api-tests/raw/3.3.1.0.0.2/SOL005/NSLifecycleManagement-API/NSLCMOccurences.robot" TargetMode="External"/><Relationship Id="rId34" Type="http://schemas.openxmlformats.org/officeDocument/2006/relationships/hyperlink" Target="https://forge.etsi.org/rep/nfv/api-tests/raw/3.3.1.0.0.2/SOL005/NSLifecycleManagement-API/RetryOperationTask.robot" TargetMode="External"/><Relationship Id="rId6" Type="http://schemas.openxmlformats.org/officeDocument/2006/relationships/endnotes" Target="endnotes.xml"/><Relationship Id="rId60" Type="http://schemas.openxmlformats.org/officeDocument/2006/relationships/hyperlink" Target="https://forge.etsi.org/rep/nfv/api-tests/raw/3.3.1.0.0.2/SOL005/NSPerformanceManagement-API/IndividualReport.robot" TargetMode="External"/><Relationship Id="rId78" Type="http://schemas.openxmlformats.org/officeDocument/2006/relationships/hyperlink" Target="https://forge.etsi.org/rep/nfv/api-tests/raw/3.3.1.0.0.2/SOL005/NFVICapacityInformation-API/ApiVersion.robot" TargetMode="External"/><Relationship Id="rId17" Type="http://schemas.openxmlformats.org/officeDocument/2006/relationships/hyperlink" Target="https://forge.etsi.org/rep/nfv/api-tests/raw/3.3.1.0.0.2/SOL005/NSDManagement-API/IndividualSubscription.robot" TargetMode="External"/><Relationship Id="rId2" Type="http://schemas.openxmlformats.org/officeDocument/2006/relationships/styles" Target="styles.xml"/><Relationship Id="rId56" Type="http://schemas.openxmlformats.org/officeDocument/2006/relationships/hyperlink" Target="https://forge.etsi.org/rep/nfv/api-tests/raw/3.3.1.0.0.2/SOL005/NSFaultManagement-API/ApiVersion.robot" TargetMode="External"/><Relationship Id="rId58" Type="http://schemas.openxmlformats.org/officeDocument/2006/relationships/hyperlink" Target="https://forge.etsi.org/rep/nfv/api-tests/raw/3.3.1.0.0.2/SOL005/NSPerformanceManagement-API/PMJobs.robot" TargetMode="External"/><Relationship Id="rId66" Type="http://schemas.openxmlformats.org/officeDocument/2006/relationships/hyperlink" Target="https://forge.etsi.org/rep/nfv/api-tests/raw/3.3.1.0.0.2/SOL005/VNFPackageManagement-API/VNFPackages.robot" TargetMode="External"/><Relationship Id="rId72" Type="http://schemas.openxmlformats.org/officeDocument/2006/relationships/hyperlink" Target="https://forge.etsi.org/rep/nfv/api-tests/raw/3.3.1.0.0.2/SOL005/VNFPackageManagement-API/Subscriptions.robot" TargetMode="External"/><Relationship Id="rId22" Type="http://schemas.openxmlformats.org/officeDocument/2006/relationships/hyperlink" Target="https://forge.etsi.org/rep/nfv/api-tests/raw/3.3.1.0.0.2/SOL005/NSDManagement-API/PNFD.robot" TargetMode="External"/><Relationship Id="rId82" Type="http://schemas.openxmlformats.org/officeDocument/2006/relationships/hyperlink" Target="https://forge.etsi.org/rep/nfv/api-tests/raw/3.3.1.0.0.2/SOL005/NFVICapacityInformation-API/NotificationEndpoint.robot" TargetMode="External"/><Relationship Id="rId5" Type="http://schemas.openxmlformats.org/officeDocument/2006/relationships/footnotes" Target="footnotes.xml"/><Relationship Id="rId7" Type="http://schemas.openxmlformats.org/officeDocument/2006/relationships/footer" Target="footer1.xml"/><Relationship Id="rId79" Type="http://schemas.openxmlformats.org/officeDocument/2006/relationships/hyperlink" Target="https://forge.etsi.org/rep/nfv/api-tests/raw/3.3.1.0.0.2/SOL005/NFVICapacityInformation-API/NFVICapacityInformation.robot" TargetMode="External"/><Relationship Id="rId16" Type="http://schemas.openxmlformats.org/officeDocument/2006/relationships/hyperlink" Target="https://forge.etsi.org/rep/nfv/api-tests/raw/3.3.1.0.0.2/SOL005/NSDManagement-API/Subscriptions.robot" TargetMode="External"/><Relationship Id="rId87" Type="http://schemas.openxmlformats.org/officeDocument/2006/relationships/hyperlink" Target="https://forge.etsi.org/rep/nfv/api-tests/raw/3.3.1.0.0.2/SOL005/VNFSnapshotPackageManagement-API/UploadVNFSnapshotPackageFromUriTask.robot" TargetMode="External"/><Relationship Id="rId28" Type="http://schemas.openxmlformats.org/officeDocument/2006/relationships/hyperlink" Target="https://forge.etsi.org/rep/nfv/api-tests/raw/3.3.1.0.0.2/SOL005/NSLifecycleManagement-API/ScaleNSTask.robot" TargetMode="External"/><Relationship Id="rId62" Type="http://schemas.openxmlformats.org/officeDocument/2006/relationships/hyperlink" Target="https://forge.etsi.org/rep/nfv/api-tests/raw/3.3.1.0.0.2/SOL005/NSPerformanceManagement-API/IndividualThreshold.robot" TargetMode="External"/><Relationship Id="rId3" Type="http://schemas.openxmlformats.org/officeDocument/2006/relationships/settings" Target="settings.xml"/><Relationship Id="rId51" Type="http://schemas.openxmlformats.org/officeDocument/2006/relationships/hyperlink" Target="https://forge.etsi.org/rep/nfv/api-tests/raw/3.3.1.0.0.2/SOL005/NSFaultManagement-API/Alarms.robot" TargetMode="External"/><Relationship Id="rId76" Type="http://schemas.openxmlformats.org/officeDocument/2006/relationships/hyperlink" Target="https://forge.etsi.org/rep/nfv/api-tests/raw/3.3.1.0.0.2/SOL005/VNFPackageManagement-API/ManifestInIndividualVNFPackage.robot" TargetMode="External"/><Relationship Id="rId37" Type="http://schemas.openxmlformats.org/officeDocument/2006/relationships/hyperlink" Target="https://forge.etsi.org/rep/nfv/api-tests/raw/3.3.1.0.0.2/SOL005/NSLifecycleManagement-API/FailOperationTask.robot" TargetMode="External"/><Relationship Id="rId11" Type="http://schemas.openxmlformats.org/officeDocument/2006/relationships/hyperlink" Target="https://forge.etsi.org/rep/nfv/api-tests/raw/3.3.1.0.0.2/SOL005/NSDManagement-API/IndividualNSDescriptor.robot" TargetMode="External"/><Relationship Id="rId29" Type="http://schemas.openxmlformats.org/officeDocument/2006/relationships/hyperlink" Target="https://forge.etsi.org/rep/nfv/api-tests/raw/3.3.1.0.0.2/SOL005/NSLifecycleManagement-API/UpdateNSTask.robot" TargetMode="External"/><Relationship Id="rId21" Type="http://schemas.openxmlformats.org/officeDocument/2006/relationships/hyperlink" Target="https://forge.etsi.org/rep/nfv/api-tests/raw/3.3.1.0.0.2/SOL005/NSDManagement-API/NSDArchiveManifest.robot" TargetMode="External"/><Relationship Id="rId14" Type="http://schemas.openxmlformats.org/officeDocument/2006/relationships/hyperlink" Target="https://forge.etsi.org/rep/nfv/api-tests/raw/3.3.1.0.0.2/SOL005/NSDManagement-API/IndividualPnfDescriptor.robot" TargetMode="External"/><Relationship Id="rId52" Type="http://schemas.openxmlformats.org/officeDocument/2006/relationships/hyperlink" Target="https://forge.etsi.org/rep/nfv/api-tests/raw/3.3.1.0.0.2/SOL005/NSFaultManagement-API/IndividualAlarm.robot" TargetMode="External"/><Relationship Id="rId30" Type="http://schemas.openxmlformats.org/officeDocument/2006/relationships/hyperlink" Target="https://forge.etsi.org/rep/nfv/api-tests/raw/3.3.1.0.0.2/SOL005/NSLifecycleManagement-API/HealNSTask.robot" TargetMode="External"/><Relationship Id="rId24" Type="http://schemas.openxmlformats.org/officeDocument/2006/relationships/hyperlink" Target="https://forge.etsi.org/rep/nfv/api-tests/raw/3.3.1.0.0.2/SOL005/NSDManagement-API/NotificationEndpoint.robot" TargetMode="External"/><Relationship Id="rId83" Type="http://schemas.openxmlformats.org/officeDocument/2006/relationships/hyperlink" Target="https://forge.etsi.org/rep/nfv/api-tests/raw/3.3.1.0.0.2/SOL005/VNFSnapshotPackageManagement-API/ApiVersion.robot" TargetMode="External"/><Relationship Id="rId89" Type="http://schemas.openxmlformats.org/officeDocument/2006/relationships/hyperlink" Target="https://forge.etsi.org/rep/nfv/api-tests/raw/3.3.1.0.0.2/SOL005/VNFSnapshotPackageManagement-API/ExtractVNFSnapshotPackageContentTask.robot" TargetMode="External"/><Relationship Id="rId33" Type="http://schemas.openxmlformats.org/officeDocument/2006/relationships/hyperlink" Target="https://forge.etsi.org/rep/nfv/api-tests/raw/3.3.1.0.0.2/SOL005/NSLifecycleManagement-API/IndividualNSLCMOccurences.robot" TargetMode="External"/><Relationship Id="rId38" Type="http://schemas.openxmlformats.org/officeDocument/2006/relationships/hyperlink" Target="https://forge.etsi.org/rep/nfv/api-tests/raw/3.3.1.0.0.2/SOL005/NSLifecycleManagement-API/CancelOperationTask.robot" TargetMode="External"/><Relationship Id="rId54" Type="http://schemas.openxmlformats.org/officeDocument/2006/relationships/hyperlink" Target="https://forge.etsi.org/rep/nfv/api-tests/raw/3.3.1.0.0.2/SOL005/NSFaultManagement-API/IndividualSubscription.robot" TargetMode="External"/><Relationship Id="rId23" Type="http://schemas.openxmlformats.org/officeDocument/2006/relationships/hyperlink" Target="https://forge.etsi.org/rep/nfv/api-tests/raw/3.3.1.0.0.2/SOL005/NSDManagement-API/PNFDArchiveManifest.robot" TargetMode="External"/><Relationship Id="rId19" Type="http://schemas.openxmlformats.org/officeDocument/2006/relationships/hyperlink" Target="https://forge.etsi.org/rep/nfv/api-tests/raw/3.3.1.0.0.2/SOL005/NSDManagement-API/ApiVersion.robot" TargetMode="External"/><Relationship Id="rId65" Type="http://schemas.openxmlformats.org/officeDocument/2006/relationships/hyperlink" Target="https://forge.etsi.org/rep/nfv/api-tests/raw/3.3.1.0.0.2/SOL005/NSPerformanceManagement-API/NotificationEndpoint.robot" TargetMode="External"/><Relationship Id="rId27" Type="http://schemas.openxmlformats.org/officeDocument/2006/relationships/hyperlink" Target="https://forge.etsi.org/rep/nfv/api-tests/raw/3.3.1.0.0.2/SOL005/NSLifecycleManagement-API/InstantiateNSTask.robot" TargetMode="External"/><Relationship Id="rId86" Type="http://schemas.openxmlformats.org/officeDocument/2006/relationships/hyperlink" Target="https://forge.etsi.org/rep/nfv/api-tests/raw/3.3.1.0.0.2/SOL005/VNFSnapshotPackageManagement-API/VNFSnapshotPackageContent.robot" TargetMode="External"/><Relationship Id="rId20" Type="http://schemas.openxmlformats.org/officeDocument/2006/relationships/hyperlink" Target="https://forge.etsi.org/rep/nfv/api-tests/raw/3.3.1.0.0.2/SOL005/NSDManagement-API/NSD.robot" TargetMode="External"/><Relationship Id="rId8" Type="http://schemas.openxmlformats.org/officeDocument/2006/relationships/fontTable" Target="fontTable.xml"/><Relationship Id="rId26" Type="http://schemas.openxmlformats.org/officeDocument/2006/relationships/hyperlink" Target="https://forge.etsi.org/rep/nfv/api-tests/raw/3.3.1.0.0.2/SOL005/NSLifecycleManagement-API/IndividualNSInstance.robot" TargetMode="External"/><Relationship Id="rId12" Type="http://schemas.openxmlformats.org/officeDocument/2006/relationships/hyperlink" Target="https://forge.etsi.org/rep/nfv/api-tests/raw/3.3.1.0.0.2/SOL005/NSDManagement-API/NSDArchiveContent.robot" TargetMode="External"/><Relationship Id="rId46" Type="http://schemas.openxmlformats.org/officeDocument/2006/relationships/hyperlink" Target="https://forge.etsi.org/rep/nfv/api-tests/raw/3.3.1.0.0.2/SOL005/NSLifecycleManagement-API/ScaleNSTaskWorkflow.robot" TargetMode="External"/><Relationship Id="rId45" Type="http://schemas.openxmlformats.org/officeDocument/2006/relationships/hyperlink" Target="https://forge.etsi.org/rep/nfv/api-tests/raw/3.3.1.0.0.2/SOL005/NSLifecycleManagement-API/InstantiateNSTaskWorkflow.robot" TargetMode="External"/><Relationship Id="rId55" Type="http://schemas.openxmlformats.org/officeDocument/2006/relationships/hyperlink" Target="https://forge.etsi.org/rep/nfv/api-tests/raw/3.3.1.0.0.2/SOL005/NSFaultManagement-API/Notifications.robot" TargetMode="External"/><Relationship Id="rId77" Type="http://schemas.openxmlformats.org/officeDocument/2006/relationships/hyperlink" Target="https://forge.etsi.org/rep/nfv/api-tests/raw/3.3.1.0.0.2/SOL005/VNFPackageManagement-API/NotificationEndpoint.robot" TargetMode="External"/><Relationship Id="rId47" Type="http://schemas.openxmlformats.org/officeDocument/2006/relationships/hyperlink" Target="https://forge.etsi.org/rep/nfv/api-tests/raw/3.3.1.0.0.2/SOL005/NSLifecycleManagement-API/TerminateNSTaskWorkflow.robot" TargetMode="External"/><Relationship Id="rId41" Type="http://schemas.openxmlformats.org/officeDocument/2006/relationships/hyperlink" Target="https://forge.etsi.org/rep/nfv/api-tests/raw/3.3.1.0.0.2/SOL005/NSLifecycleManagement-API/Notifications.robot" TargetMode="External"/><Relationship Id="rId18" Type="http://schemas.openxmlformats.org/officeDocument/2006/relationships/hyperlink" Target="https://forge.etsi.org/rep/nfv/api-tests/raw/3.3.1.0.0.2/SOL005/NSDManagement-API/Notifications.robot" TargetMode="External"/><Relationship Id="rId80" Type="http://schemas.openxmlformats.org/officeDocument/2006/relationships/hyperlink" Target="https://forge.etsi.org/rep/nfv/api-tests/raw/3.3.1.0.0.2/SOL005/NFVICapacityInformation-API/IndividualVIMsNFVICapacityInformation.robot" TargetMode="External"/><Relationship Id="rId4" Type="http://schemas.openxmlformats.org/officeDocument/2006/relationships/webSettings" Target="webSettings.xml"/><Relationship Id="rId92" Type="http://schemas.openxmlformats.org/officeDocument/2006/relationships/hyperlink" Target="https://forge.etsi.org/rep/nfv/api-tests/raw/3.3.1.0.0.2/SOL005/VNFSnapshotPackageManagement-API/IndividualVNFSnapshotPackageArtifact.robot" TargetMode="External"/><Relationship Id="rId63" Type="http://schemas.openxmlformats.org/officeDocument/2006/relationships/hyperlink" Target="https://forge.etsi.org/rep/nfv/api-tests/raw/3.3.1.0.0.2/SOL005/NSPerformanceManagement-API/Notifications.robot" TargetMode="External"/><Relationship Id="rId36" Type="http://schemas.openxmlformats.org/officeDocument/2006/relationships/hyperlink" Target="https://forge.etsi.org/rep/nfv/api-tests/raw/3.3.1.0.0.2/SOL005/NSLifecycleManagement-API/ContinueOperationTask.robot" TargetMode="External"/><Relationship Id="rId69" Type="http://schemas.openxmlformats.org/officeDocument/2006/relationships/hyperlink" Target="https://forge.etsi.org/rep/nfv/api-tests/raw/3.3.1.0.0.2/SOL005/VNFPackageManagement-API/VNFPackageContent.robot" TargetMode="External"/><Relationship Id="rId71" Type="http://schemas.openxmlformats.org/officeDocument/2006/relationships/hyperlink" Target="https://forge.etsi.org/rep/nfv/api-tests/raw/3.3.1.0.0.2/SOL005/VNFPackageManagement-API/VNFPackageArtifacts.robot" TargetMode="External"/><Relationship Id="rId64" Type="http://schemas.openxmlformats.org/officeDocument/2006/relationships/hyperlink" Target="https://forge.etsi.org/rep/nfv/api-tests/raw/3.3.1.0.0.2/SOL005/NSPerformanceManagement-API/ApiVersion.robot" TargetMode="External"/><Relationship Id="rId10" Type="http://schemas.openxmlformats.org/officeDocument/2006/relationships/hyperlink" Target="https://forge.etsi.org/rep/nfv/api-tests/raw/3.3.1.0.0.2/SOL005/NSDManagement-API/NSDescriptors.robot" TargetMode="External"/><Relationship Id="rId39" Type="http://schemas.openxmlformats.org/officeDocument/2006/relationships/hyperlink" Target="https://forge.etsi.org/rep/nfv/api-tests/raw/3.3.1.0.0.2/SOL005/NSLifecycleManagement-API/Subscriptions.robot" TargetMode="External"/><Relationship Id="rId91" Type="http://schemas.openxmlformats.org/officeDocument/2006/relationships/hyperlink" Target="https://forge.etsi.org/rep/nfv/api-tests/raw/3.3.1.0.0.2/SOL005/VNFSnapshotPackageManagement-API/AccessConfigurationForExternalArtifacts.robot" TargetMode="External"/><Relationship Id="rId85" Type="http://schemas.openxmlformats.org/officeDocument/2006/relationships/hyperlink" Target="https://forge.etsi.org/rep/nfv/api-tests/raw/3.3.1.0.0.2/SOL005/VNFSnapshotPackageManagement-API/IndividualVNFSnapshotPackage.robot" TargetMode="External"/><Relationship Id="rId73" Type="http://schemas.openxmlformats.org/officeDocument/2006/relationships/hyperlink" Target="https://forge.etsi.org/rep/nfv/api-tests/raw/3.3.1.0.0.2/SOL005/VNFPackageManagement-API/IndividualSubscription.robot" TargetMode="External"/><Relationship Id="rId53" Type="http://schemas.openxmlformats.org/officeDocument/2006/relationships/hyperlink" Target="https://forge.etsi.org/rep/nfv/api-tests/raw/3.3.1.0.0.2/SOL005/NSFaultManagement-API/Subscriptions.robot" TargetMode="External"/><Relationship Id="rId48" Type="http://schemas.openxmlformats.org/officeDocument/2006/relationships/hyperlink" Target="https://forge.etsi.org/rep/nfv/api-tests/raw/3.3.1.0.0.2/SOL005/NSLifecycleManagement-API/UpdateNSTaskWorkflow.robot" TargetMode="External"/><Relationship Id="rId68" Type="http://schemas.openxmlformats.org/officeDocument/2006/relationships/hyperlink" Target="https://forge.etsi.org/rep/nfv/api-tests/raw/3.3.1.0.0.2/SOL005/VNFPackageManagement-API/VNFDInIndividualVNFPackage.robot" TargetMode="External"/><Relationship Id="rId88" Type="http://schemas.openxmlformats.org/officeDocument/2006/relationships/hyperlink" Target="https://forge.etsi.org/rep/nfv/api-tests/raw/3.3.1.0.0.2/SOL005/VNFSnapshotPackageManagement-API/BuildVNFSnapshotPackageContentTask.robot" TargetMode="External"/><Relationship Id="rId13" Type="http://schemas.openxmlformats.org/officeDocument/2006/relationships/hyperlink" Target="https://forge.etsi.org/rep/nfv/api-tests/raw/3.3.1.0.0.2/SOL005/NSDManagement-API/PNFDescriptors.robot" TargetMode="External"/><Relationship Id="rId81" Type="http://schemas.openxmlformats.org/officeDocument/2006/relationships/hyperlink" Target="https://forge.etsi.org/rep/nfv/api-tests/raw/3.3.1.0.0.2/SOL005/NFVICapacityInformation-API/IndividualCapacityThreshold.robot" TargetMode="External"/><Relationship Id="rId49" Type="http://schemas.openxmlformats.org/officeDocument/2006/relationships/hyperlink" Target="https://forge.etsi.org/rep/nfv/api-tests/raw/3.3.1.0.0.2/SOL005/NSLifecycleManagement-API/ApiVersion.robot" TargetMode="External"/><Relationship Id="rId57" Type="http://schemas.openxmlformats.org/officeDocument/2006/relationships/hyperlink" Target="https://forge.etsi.org/rep/nfv/api-tests/raw/3.3.1.0.0.2/SOL005/NSFaultManagement-API/NotificationEndpoint.robot" TargetMode="External"/><Relationship Id="rId43" Type="http://schemas.openxmlformats.org/officeDocument/2006/relationships/hyperlink" Target="https://forge.etsi.org/rep/nfv/api-tests/raw/3.3.1.0.0.2/SOL005/NSLifecycleManagement-API/DeleteNSInstanceWorkflow.robot" TargetMode="External"/><Relationship Id="rId42" Type="http://schemas.openxmlformats.org/officeDocument/2006/relationships/hyperlink" Target="https://forge.etsi.org/rep/nfv/api-tests/raw/3.3.1.0.0.2/SOL005/NSLifecycleManagement-API/CreateNSInstanceWorkflow.robot" TargetMode="External"/><Relationship Id="rId84" Type="http://schemas.openxmlformats.org/officeDocument/2006/relationships/hyperlink" Target="https://forge.etsi.org/rep/nfv/api-tests/raw/3.3.1.0.0.2/SOL005/VNFSnapshotPackageManagement-API/VNFSnapshotPackages.robot" TargetMode="External"/><Relationship Id="rId44" Type="http://schemas.openxmlformats.org/officeDocument/2006/relationships/hyperlink" Target="https://forge.etsi.org/rep/nfv/api-tests/raw/3.3.1.0.0.2/SOL005/NSLifecycleManagement-API/HealNSTaskWorkflow.robot" TargetMode="External"/><Relationship Id="rId61" Type="http://schemas.openxmlformats.org/officeDocument/2006/relationships/hyperlink" Target="https://forge.etsi.org/rep/nfv/api-tests/raw/3.3.1.0.0.2/SOL005/NSPerformanceManagement-API/Thresholds.robot" TargetMode="External"/><Relationship Id="rId40" Type="http://schemas.openxmlformats.org/officeDocument/2006/relationships/hyperlink" Target="https://forge.etsi.org/rep/nfv/api-tests/raw/3.3.1.0.0.2/SOL005/NSLifecycleManagement-API/IndividualSubscription.robot" TargetMode="External"/><Relationship Id="rId59" Type="http://schemas.openxmlformats.org/officeDocument/2006/relationships/hyperlink" Target="https://forge.etsi.org/rep/nfv/api-tests/raw/3.3.1.0.0.2/SOL005/NSPerformanceManagement-API/IndividualPmJob.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