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https://forge.etsi.org/rep/nfv/api-tests/raw/04e22ef/SOL005/NSDManagement-API/NSDescriptors.robot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https://forge.etsi.org/rep/nfv/api-tests/raw/04e22ef/SOL005/NSDManagement-API/NSDescriptors.robot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https://forge.etsi.org/rep/nfv/api-tests/raw/04e22ef/SOL005/NSDManagement-API/IndividualNSDescriptor.robot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https://forge.etsi.org/rep/nfv/api-tests/raw/04e22ef/SOL005/NSDManagement-API/NSDArchiveContent.robot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https://forge.etsi.org/rep/nfv/api-tests/raw/04e22ef/SOL005/NSDManagement-API/PNFDescriptors.robot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https://forge.etsi.org/rep/nfv/api-tests/raw/04e22ef/SOL005/NSDManagement-API/IndividualPnfDescriptor.robot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https://forge.etsi.org/rep/nfv/api-tests/raw/04e22ef/SOL005/NSDManagement-API/PNFDArchiveContent.robot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https://forge.etsi.org/rep/nfv/api-tests/raw/04e22ef/SOL005/NSDManagement-API/Subscriptions.robot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https://forge.etsi.org/rep/nfv/api-tests/raw/04e22ef/SOL005/NSDManagement-API/Subscriptions.robot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https://forge.etsi.org/rep/nfv/api-tests/raw/04e22ef/SOL005/NSDManagement-API/IndividualSubscription.robot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https://forge.etsi.org/rep/nfv/api-tests/raw/04e22ef/SOL005/NSDManagement-API/Notifications.robot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https://forge.etsi.org/rep/nfv/api-tests/raw/04e22ef/SOL005/NSDManagement-API/ApiVersion.robot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https://forge.etsi.org/rep/nfv/api-tests/raw/04e22ef/SOL005/NSDManagement-API/NSD.robot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https://forge.etsi.org/rep/nfv/api-tests/raw/04e22ef/SOL005/NSDManagement-API/NSD.robot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https://forge.etsi.org/rep/nfv/api-tests/raw/04e22ef/SOL005/NSDManagement-API/NSDArchiveManifest.robot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https://forge.etsi.org/rep/nfv/api-tests/raw/04e22ef/SOL005/NSDManagement-API/PNFD.robot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https://forge.etsi.org/rep/nfv/api-tests/raw/04e22ef/SOL005/NSDManagement-API/PNFD.robot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https://forge.etsi.org/rep/nfv/api-tests/raw/04e22ef/SOL005/NSDManagement-API/PNFDArchiveManifest.robot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https://forge.etsi.org/rep/nfv/api-tests/raw/04e22ef/SOL005/NSDManagement-API/NotificationEndpoint.robot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https://forge.etsi.org/rep/nfv/api-tests/raw/04e22ef/SOL005/NSLifecycleManagement-API/NSInstances.robot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https://forge.etsi.org/rep/nfv/api-tests/raw/04e22ef/SOL005/NSLifecycleManagement-API/IndividualNSInstance.robot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https://forge.etsi.org/rep/nfv/api-tests/raw/04e22ef/SOL005/NSLifecycleManagement-API/InstantiateNSTask.robot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https://forge.etsi.org/rep/nfv/api-tests/raw/04e22ef/SOL005/NSLifecycleManagement-API/ScaleNSTask.robot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https://forge.etsi.org/rep/nfv/api-tests/raw/04e22ef/SOL005/NSLifecycleManagement-API/UpdateNSTask.robot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https://forge.etsi.org/rep/nfv/api-tests/raw/04e22ef/SOL005/NSLifecycleManagement-API/HealNSTask.robot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https://forge.etsi.org/rep/nfv/api-tests/raw/04e22ef/SOL005/NSLifecycleManagement-API/TerminateNSTask.robot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https://forge.etsi.org/rep/nfv/api-tests/raw/04e22ef/SOL005/NSLifecycleManagement-API/NSLCMOccurences.robot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https://forge.etsi.org/rep/nfv/api-tests/raw/04e22ef/SOL005/NSLifecycleManagement-API/IndividualNSLCMOccurences.robot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https://forge.etsi.org/rep/nfv/api-tests/raw/04e22ef/SOL005/NSLifecycleManagement-API/IndividualNSLCMOccurences.robot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https://forge.etsi.org/rep/nfv/api-tests/raw/04e22ef/SOL005/NSLifecycleManagement-API/IndividualNSLCMOccurences.robot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https://forge.etsi.org/rep/nfv/api-tests/raw/04e22ef/SOL005/NSLifecycleManagement-API/IndividualNSLCMOccurences.robot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https://forge.etsi.org/rep/nfv/api-tests/raw/04e22ef/SOL005/NSLifecycleManagement-API/IndividualNSLCMOccurences.robot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https://forge.etsi.org/rep/nfv/api-tests/raw/04e22ef/SOL005/NSLifecycleManagement-API/RetryOperationTask.robot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https://forge.etsi.org/rep/nfv/api-tests/raw/04e22ef/SOL005/NSLifecycleManagement-API/RollbackOperationTask.robot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https://forge.etsi.org/rep/nfv/api-tests/raw/04e22ef/SOL005/NSLifecycleManagement-API/ContinueOperationTask.robot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https://forge.etsi.org/rep/nfv/api-tests/raw/04e22ef/SOL005/NSLifecycleManagement-API/FailOperationTask.robot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https://forge.etsi.org/rep/nfv/api-tests/raw/04e22ef/SOL005/NSLifecycleManagement-API/CancelOperationTask.robot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https://forge.etsi.org/rep/nfv/api-tests/raw/04e22ef/SOL005/NSLifecycleManagement-API/Subscriptions.robot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https://forge.etsi.org/rep/nfv/api-tests/raw/04e22ef/SOL005/NSLifecycleManagement-API/IndividualSubscription.robot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https://forge.etsi.org/rep/nfv/api-tests/raw/04e22ef/SOL005/NSLifecycleManagement-API/IndividualSubscription.robot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https://forge.etsi.org/rep/nfv/api-tests/raw/04e22ef/SOL005/NSLifecycleManagement-API/IndividualSubscription.robot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https://forge.etsi.org/rep/nfv/api-tests/raw/04e22ef/SOL005/NSLifecycleManagement-API/IndividualSubscription.robot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https://forge.etsi.org/rep/nfv/api-tests/raw/04e22ef/SOL005/NSLifecycleManagement-API/IndividualSubscription.robot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https://forge.etsi.org/rep/nfv/api-tests/raw/04e22ef/SOL005/NSLifecycleManagement-API/Notifications.robot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https://forge.etsi.org/rep/nfv/api-tests/raw/04e22ef/SOL005/NSLifecycleManagement-API/Notifications.robot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https://forge.etsi.org/rep/nfv/api-tests/raw/04e22ef/SOL005/NSLifecycleManagement-API/Notifications.robot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https://forge.etsi.org/rep/nfv/api-tests/raw/04e22ef/SOL005/NSLifecycleManagement-API/Notifications.robot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https://forge.etsi.org/rep/nfv/api-tests/raw/04e22ef/SOL005/NSLifecycleManagement-API/CreateNSInstanceWorkflow.robot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https://forge.etsi.org/rep/nfv/api-tests/raw/04e22ef/SOL005/NSLifecycleManagement-API/CreateNSInstanceWorkflow.robot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https://forge.etsi.org/rep/nfv/api-tests/raw/04e22ef/SOL005/NSLifecycleManagement-API/DeleteNSInstanceWorkflow.robot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https://forge.etsi.org/rep/nfv/api-tests/raw/04e22ef/SOL005/NSLifecycleManagement-API/HealNSTaskWorkflow.robot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https://forge.etsi.org/rep/nfv/api-tests/raw/04e22ef/SOL005/NSLifecycleManagement-API/InstantiateNSTaskWorkflow.robot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https://forge.etsi.org/rep/nfv/api-tests/raw/04e22ef/SOL005/NSLifecycleManagement-API/ScaleNSTaskWorkflow.robot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https://forge.etsi.org/rep/nfv/api-tests/raw/04e22ef/SOL005/NSLifecycleManagement-API/TerminateNSTaskWorkflow.robot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https://forge.etsi.org/rep/nfv/api-tests/raw/04e22ef/SOL005/NSLifecycleManagement-API/UpdateNSTaskWorkflow.robot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https://forge.etsi.org/rep/nfv/api-tests/raw/04e22ef/SOL005/NSLifecycleManagement-API/ApiVersion.robot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https://forge.etsi.org/rep/nfv/api-tests/raw/04e22ef/SOL005/NSLifecycleManagement-API/NotificationEndpoint.robot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https://forge.etsi.org/rep/nfv/api-tests/raw/04e22ef/SOL005/NSLifecycleManagement-API/NotificationEndpoint.robot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https://forge.etsi.org/rep/nfv/api-tests/raw/04e22ef/SOL005/NSLifecycleManagement-API/NotificationEndpoint.robot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https://forge.etsi.org/rep/nfv/api-tests/raw/04e22ef/SOL005/NSFaultManagement-API/Alarms.robot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https://forge.etsi.org/rep/nfv/api-tests/raw/04e22ef/SOL005/NSFaultManagement-API/Alarms.robot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https://forge.etsi.org/rep/nfv/api-tests/raw/04e22ef/SOL005/NSFaultManagement-API/IndividualAlarm.robot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https://forge.etsi.org/rep/nfv/api-tests/raw/04e22ef/SOL005/NSFaultManagement-API/Subscriptions.robot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https://forge.etsi.org/rep/nfv/api-tests/raw/04e22ef/SOL005/NSFaultManagement-API/IndividualSubscription.robot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https://forge.etsi.org/rep/nfv/api-tests/raw/04e22ef/SOL005/NSFaultManagement-API/IndividualSubscription.robot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https://forge.etsi.org/rep/nfv/api-tests/raw/04e22ef/SOL005/NSFaultManagement-API/IndividualSubscription.robot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https://forge.etsi.org/rep/nfv/api-tests/raw/04e22ef/SOL005/NSFaultManagement-API/IndividualSubscription.robot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https://forge.etsi.org/rep/nfv/api-tests/raw/04e22ef/SOL005/NSFaultManagement-API/IndividualSubscription.robot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https://forge.etsi.org/rep/nfv/api-tests/raw/04e22ef/SOL005/NSFaultManagement-API/Notifications.robot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https://forge.etsi.org/rep/nfv/api-tests/raw/04e22ef/SOL005/NSFaultManagement-API/Notifications.robot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https://forge.etsi.org/rep/nfv/api-tests/raw/04e22ef/SOL005/NSFaultManagement-API/Notifications.robot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https://forge.etsi.org/rep/nfv/api-tests/raw/04e22ef/SOL005/NSFaultManagement-API/ApiVersion.robot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https://forge.etsi.org/rep/nfv/api-tests/raw/04e22ef/SOL005/NSFaultManagement-API/NotificationEndpoint.robot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https://forge.etsi.org/rep/nfv/api-tests/raw/04e22ef/SOL005/NSFaultManagement-API/NotificationEndpoint.robot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https://forge.etsi.org/rep/nfv/api-tests/raw/04e22ef/SOL005/NSFaultManagement-API/NotificationEndpoint.robot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https://forge.etsi.org/rep/nfv/api-tests/raw/04e22ef/SOL005/NSPerformanceManagement-API/PMJobs.robot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https://forge.etsi.org/rep/nfv/api-tests/raw/04e22ef/SOL005/NSPerformanceManagement-API/IndividualPmJob.robot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https://forge.etsi.org/rep/nfv/api-tests/raw/04e22ef/SOL005/NSPerformanceManagement-API/IndividualReport.robot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https://forge.etsi.org/rep/nfv/api-tests/raw/04e22ef/SOL005/NSPerformanceManagement-API/Thresholds.robot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https://forge.etsi.org/rep/nfv/api-tests/raw/04e22ef/SOL005/NSPerformanceManagement-API/IndividualThreshold.robot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https://forge.etsi.org/rep/nfv/api-tests/raw/04e22ef/SOL005/NSPerformanceManagement-API/Notifications.robot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https://forge.etsi.org/rep/nfv/api-tests/raw/04e22ef/SOL005/NSPerformanceManagement-API/Notifications.robot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https://forge.etsi.org/rep/nfv/api-tests/raw/04e22ef/SOL005/NSPerformanceManagement-API/ApiVersion.robot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https://forge.etsi.org/rep/nfv/api-tests/raw/04e22ef/SOL005/NSPerformanceManagement-API/NotificationEndpoint.robot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https://forge.etsi.org/rep/nfv/api-tests/raw/04e22ef/SOL005/NSPerformanceManagement-API/NotificationEndpoint.robot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https://forge.etsi.org/rep/nfv/api-tests/raw/04e22ef/SOL005/VNFPackageManagement-API/VNFPackages.robot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https://forge.etsi.org/rep/nfv/api-tests/raw/04e22ef/SOL005/VNFPackageManagement-API/IndividualVNFPackage.robot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https://forge.etsi.org/rep/nfv/api-tests/raw/04e22ef/SOL005/VNFPackageManagement-API/VNFDInIndividualVNFPackage.robot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https://forge.etsi.org/rep/nfv/api-tests/raw/04e22ef/SOL005/VNFPackageManagement-API/VNFPackageContent.robot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https://forge.etsi.org/rep/nfv/api-tests/raw/04e22ef/SOL005/VNFPackageManagement-API/VNFPackageContentViaURI.robot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https://forge.etsi.org/rep/nfv/api-tests/raw/04e22ef/SOL005/VNFPackageManagement-API/Subscriptions.robot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https://forge.etsi.org/rep/nfv/api-tests/raw/04e22ef/SOL005/VNFPackageManagement-API/IndividualSubscription.robot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https://forge.etsi.org/rep/nfv/api-tests/raw/04e22ef/SOL005/VNFPackageManagement-API/Notifications.robot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https://forge.etsi.org/rep/nfv/api-tests/raw/04e22ef/SOL005/VNFPackageManagement-API/Notifications.robot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https://forge.etsi.org/rep/nfv/api-tests/raw/04e22ef/SOL005/VNFPackageManagement-API/Notifications.robot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https://forge.etsi.org/rep/nfv/api-tests/raw/04e22ef/SOL005/VNFPackageManagement-API/ApiVersion.robot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https://forge.etsi.org/rep/nfv/api-tests/raw/04e22ef/SOL005/VNFPackageManagement-API/ManifestInIndividualVNFPackage.robot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https://forge.etsi.org/rep/nfv/api-tests/raw/04e22ef/SOL005/VNFPackageManagement-API/VNFPackageArtifacts.robot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https://forge.etsi.org/rep/nfv/api-tests/raw/04e22ef/SOL005/VNFPackageManagement-API/NotificationEndpoint.robot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https://forge.etsi.org/rep/nfv/api-tests/raw/04e22ef/SOL005/VNFPackageManagement-API/NotificationEndpoint.robot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04e22ef/SOL005/NSDManagement-API/NSDArchiveContent.robot" TargetMode="External"/><Relationship Id="rId74" Type="http://schemas.openxmlformats.org/officeDocument/2006/relationships/hyperlink" Target="https://forge.etsi.org/rep/nfv/api-tests/raw/04e22ef/SOL005/VNFPackageManagement-API/Notifications.robot" TargetMode="External"/><Relationship Id="rId63" Type="http://schemas.openxmlformats.org/officeDocument/2006/relationships/hyperlink" Target="https://forge.etsi.org/rep/nfv/api-tests/raw/04e22ef/SOL005/NSPerformanceManagement-API/Notifications.robot" TargetMode="External"/><Relationship Id="rId8" Type="http://schemas.openxmlformats.org/officeDocument/2006/relationships/fontTable" Target="fontTable.xml"/><Relationship Id="rId60" Type="http://schemas.openxmlformats.org/officeDocument/2006/relationships/hyperlink" Target="https://forge.etsi.org/rep/nfv/api-tests/raw/04e22ef/SOL005/NSPerformanceManagement-API/IndividualReport.robot" TargetMode="External"/><Relationship Id="rId7" Type="http://schemas.openxmlformats.org/officeDocument/2006/relationships/footer" Target="footer1.xml"/><Relationship Id="rId47" Type="http://schemas.openxmlformats.org/officeDocument/2006/relationships/hyperlink" Target="https://forge.etsi.org/rep/nfv/api-tests/raw/04e22ef/SOL005/NSLifecycleManagement-API/TerminateNSTaskWorkflow.robot" TargetMode="External"/><Relationship Id="rId22" Type="http://schemas.openxmlformats.org/officeDocument/2006/relationships/hyperlink" Target="https://forge.etsi.org/rep/nfv/api-tests/raw/04e22ef/SOL005/NSDManagement-API/PNFD.robot" TargetMode="External"/><Relationship Id="rId48" Type="http://schemas.openxmlformats.org/officeDocument/2006/relationships/hyperlink" Target="https://forge.etsi.org/rep/nfv/api-tests/raw/04e22ef/SOL005/NSLifecycleManagement-API/UpdateNSTaskWorkflow.robot" TargetMode="External"/><Relationship Id="rId42" Type="http://schemas.openxmlformats.org/officeDocument/2006/relationships/hyperlink" Target="https://forge.etsi.org/rep/nfv/api-tests/raw/04e22ef/SOL005/NSLifecycleManagement-API/CreateNSInstanceWorkflow.robot" TargetMode="External"/><Relationship Id="rId46" Type="http://schemas.openxmlformats.org/officeDocument/2006/relationships/hyperlink" Target="https://forge.etsi.org/rep/nfv/api-tests/raw/04e22ef/SOL005/NSLifecycleManagement-API/ScaleNSTaskWorkflow.robot" TargetMode="External"/><Relationship Id="rId6" Type="http://schemas.openxmlformats.org/officeDocument/2006/relationships/endnotes" Target="endnotes.xml"/><Relationship Id="rId57" Type="http://schemas.openxmlformats.org/officeDocument/2006/relationships/hyperlink" Target="https://forge.etsi.org/rep/nfv/api-tests/raw/04e22ef/SOL005/NSFaultManagement-API/NotificationEndpoint.robot" TargetMode="External"/><Relationship Id="rId4" Type="http://schemas.openxmlformats.org/officeDocument/2006/relationships/webSettings" Target="webSettings.xml"/><Relationship Id="rId62" Type="http://schemas.openxmlformats.org/officeDocument/2006/relationships/hyperlink" Target="https://forge.etsi.org/rep/nfv/api-tests/raw/04e22ef/SOL005/NSPerformanceManagement-API/IndividualThreshold.robot" TargetMode="Externa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hyperlink" Target="https://forge.etsi.org/rep/nfv/api-tests/raw/04e22ef/SOL005/NSDManagement-API/IndividualNSDescriptor.robot" TargetMode="External"/><Relationship Id="rId9" Type="http://schemas.openxmlformats.org/officeDocument/2006/relationships/theme" Target="theme/theme1.xml"/><Relationship Id="rId16" Type="http://schemas.openxmlformats.org/officeDocument/2006/relationships/hyperlink" Target="https://forge.etsi.org/rep/nfv/api-tests/raw/04e22ef/SOL005/NSDManagement-API/Subscriptions.robot" TargetMode="External"/><Relationship Id="rId20" Type="http://schemas.openxmlformats.org/officeDocument/2006/relationships/hyperlink" Target="https://forge.etsi.org/rep/nfv/api-tests/raw/04e22ef/SOL005/NSDManagement-API/NSD.robot" TargetMode="External"/><Relationship Id="rId40" Type="http://schemas.openxmlformats.org/officeDocument/2006/relationships/hyperlink" Target="https://forge.etsi.org/rep/nfv/api-tests/raw/04e22ef/SOL005/NSLifecycleManagement-API/IndividualSubscription.robot" TargetMode="External"/><Relationship Id="rId72" Type="http://schemas.openxmlformats.org/officeDocument/2006/relationships/hyperlink" Target="https://forge.etsi.org/rep/nfv/api-tests/raw/04e22ef/SOL005/VNFPackageManagement-API/Subscriptions.robot" TargetMode="External"/><Relationship Id="rId19" Type="http://schemas.openxmlformats.org/officeDocument/2006/relationships/hyperlink" Target="https://forge.etsi.org/rep/nfv/api-tests/raw/04e22ef/SOL005/NSDManagement-API/ApiVersion.robot" TargetMode="External"/><Relationship Id="rId50" Type="http://schemas.openxmlformats.org/officeDocument/2006/relationships/hyperlink" Target="https://forge.etsi.org/rep/nfv/api-tests/raw/04e22ef/SOL005/NSLifecycleManagement-API/NotificationEndpoint.robot" TargetMode="External"/><Relationship Id="rId38" Type="http://schemas.openxmlformats.org/officeDocument/2006/relationships/hyperlink" Target="https://forge.etsi.org/rep/nfv/api-tests/raw/04e22ef/SOL005/NSLifecycleManagement-API/CancelOperationTask.robot" TargetMode="External"/><Relationship Id="rId56" Type="http://schemas.openxmlformats.org/officeDocument/2006/relationships/hyperlink" Target="https://forge.etsi.org/rep/nfv/api-tests/raw/04e22ef/SOL005/NSFaultManagement-API/ApiVersion.robot" TargetMode="External"/><Relationship Id="rId28" Type="http://schemas.openxmlformats.org/officeDocument/2006/relationships/hyperlink" Target="https://forge.etsi.org/rep/nfv/api-tests/raw/04e22ef/SOL005/NSLifecycleManagement-API/ScaleNSTask.robot" TargetMode="External"/><Relationship Id="rId69" Type="http://schemas.openxmlformats.org/officeDocument/2006/relationships/hyperlink" Target="https://forge.etsi.org/rep/nfv/api-tests/raw/04e22ef/SOL005/VNFPackageManagement-API/VNFPackageContent.robot" TargetMode="External"/><Relationship Id="rId73" Type="http://schemas.openxmlformats.org/officeDocument/2006/relationships/hyperlink" Target="https://forge.etsi.org/rep/nfv/api-tests/raw/04e22ef/SOL005/VNFPackageManagement-API/IndividualSubscription.robot" TargetMode="External"/><Relationship Id="rId43" Type="http://schemas.openxmlformats.org/officeDocument/2006/relationships/hyperlink" Target="https://forge.etsi.org/rep/nfv/api-tests/raw/04e22ef/SOL005/NSLifecycleManagement-API/DeleteNSInstanceWorkflow.robot" TargetMode="External"/><Relationship Id="rId31" Type="http://schemas.openxmlformats.org/officeDocument/2006/relationships/hyperlink" Target="https://forge.etsi.org/rep/nfv/api-tests/raw/04e22ef/SOL005/NSLifecycleManagement-API/TerminateNSTask.robot" TargetMode="External"/><Relationship Id="rId76" Type="http://schemas.openxmlformats.org/officeDocument/2006/relationships/hyperlink" Target="https://forge.etsi.org/rep/nfv/api-tests/raw/04e22ef/SOL005/VNFPackageManagement-API/ManifestInIndividualVNFPackage.robot" TargetMode="External"/><Relationship Id="rId52" Type="http://schemas.openxmlformats.org/officeDocument/2006/relationships/hyperlink" Target="https://forge.etsi.org/rep/nfv/api-tests/raw/04e22ef/SOL005/NSFaultManagement-API/IndividualAlarm.robot" TargetMode="External"/><Relationship Id="rId18" Type="http://schemas.openxmlformats.org/officeDocument/2006/relationships/hyperlink" Target="https://forge.etsi.org/rep/nfv/api-tests/raw/04e22ef/SOL005/NSDManagement-API/Notifications.robot" TargetMode="External"/><Relationship Id="rId27" Type="http://schemas.openxmlformats.org/officeDocument/2006/relationships/hyperlink" Target="https://forge.etsi.org/rep/nfv/api-tests/raw/04e22ef/SOL005/NSLifecycleManagement-API/InstantiateNSTask.robot" TargetMode="External"/><Relationship Id="rId26" Type="http://schemas.openxmlformats.org/officeDocument/2006/relationships/hyperlink" Target="https://forge.etsi.org/rep/nfv/api-tests/raw/04e22ef/SOL005/NSLifecycleManagement-API/IndividualNSInstance.robot" TargetMode="External"/><Relationship Id="rId59" Type="http://schemas.openxmlformats.org/officeDocument/2006/relationships/hyperlink" Target="https://forge.etsi.org/rep/nfv/api-tests/raw/04e22ef/SOL005/NSPerformanceManagement-API/IndividualPmJob.robot" TargetMode="External"/><Relationship Id="rId14" Type="http://schemas.openxmlformats.org/officeDocument/2006/relationships/hyperlink" Target="https://forge.etsi.org/rep/nfv/api-tests/raw/04e22ef/SOL005/NSDManagement-API/IndividualPnfDescriptor.robot" TargetMode="External"/><Relationship Id="rId61" Type="http://schemas.openxmlformats.org/officeDocument/2006/relationships/hyperlink" Target="https://forge.etsi.org/rep/nfv/api-tests/raw/04e22ef/SOL005/NSPerformanceManagement-API/Thresholds.robot" TargetMode="External"/><Relationship Id="rId66" Type="http://schemas.openxmlformats.org/officeDocument/2006/relationships/hyperlink" Target="https://forge.etsi.org/rep/nfv/api-tests/raw/04e22ef/SOL005/VNFPackageManagement-API/VNFPackages.robot" TargetMode="External"/><Relationship Id="rId1" Type="http://schemas.openxmlformats.org/officeDocument/2006/relationships/numbering" Target="numbering.xml"/><Relationship Id="rId23" Type="http://schemas.openxmlformats.org/officeDocument/2006/relationships/hyperlink" Target="https://forge.etsi.org/rep/nfv/api-tests/raw/04e22ef/SOL005/NSDManagement-API/PNFDArchiveManifest.robot" TargetMode="External"/><Relationship Id="rId68" Type="http://schemas.openxmlformats.org/officeDocument/2006/relationships/hyperlink" Target="https://forge.etsi.org/rep/nfv/api-tests/raw/04e22ef/SOL005/VNFPackageManagement-API/VNFDInIndividualVNFPackage.robot" TargetMode="External"/><Relationship Id="rId24" Type="http://schemas.openxmlformats.org/officeDocument/2006/relationships/hyperlink" Target="https://forge.etsi.org/rep/nfv/api-tests/raw/04e22ef/SOL005/NSDManagement-API/NotificationEndpoint.robot" TargetMode="External"/><Relationship Id="rId53" Type="http://schemas.openxmlformats.org/officeDocument/2006/relationships/hyperlink" Target="https://forge.etsi.org/rep/nfv/api-tests/raw/04e22ef/SOL005/NSFaultManagement-API/Subscriptions.robot" TargetMode="External"/><Relationship Id="rId5" Type="http://schemas.openxmlformats.org/officeDocument/2006/relationships/footnotes" Target="footnotes.xml"/><Relationship Id="rId55" Type="http://schemas.openxmlformats.org/officeDocument/2006/relationships/hyperlink" Target="https://forge.etsi.org/rep/nfv/api-tests/raw/04e22ef/SOL005/NSFaultManagement-API/Notifications.robot" TargetMode="External"/><Relationship Id="rId33" Type="http://schemas.openxmlformats.org/officeDocument/2006/relationships/hyperlink" Target="https://forge.etsi.org/rep/nfv/api-tests/raw/04e22ef/SOL005/NSLifecycleManagement-API/IndividualNSLCMOccurences.robot" TargetMode="External"/><Relationship Id="rId34" Type="http://schemas.openxmlformats.org/officeDocument/2006/relationships/hyperlink" Target="https://forge.etsi.org/rep/nfv/api-tests/raw/04e22ef/SOL005/NSLifecycleManagement-API/RetryOperationTask.robot" TargetMode="External"/><Relationship Id="rId15" Type="http://schemas.openxmlformats.org/officeDocument/2006/relationships/hyperlink" Target="https://forge.etsi.org/rep/nfv/api-tests/raw/04e22ef/SOL005/NSDManagement-API/PNFDArchiveContent.robot" TargetMode="External"/><Relationship Id="rId70" Type="http://schemas.openxmlformats.org/officeDocument/2006/relationships/hyperlink" Target="https://forge.etsi.org/rep/nfv/api-tests/raw/04e22ef/SOL005/VNFPackageManagement-API/VNFPackageContentViaURI.robot" TargetMode="External"/><Relationship Id="rId64" Type="http://schemas.openxmlformats.org/officeDocument/2006/relationships/hyperlink" Target="https://forge.etsi.org/rep/nfv/api-tests/raw/04e22ef/SOL005/NSPerformanceManagement-API/ApiVersion.robot" TargetMode="External"/><Relationship Id="rId45" Type="http://schemas.openxmlformats.org/officeDocument/2006/relationships/hyperlink" Target="https://forge.etsi.org/rep/nfv/api-tests/raw/04e22ef/SOL005/NSLifecycleManagement-API/InstantiateNSTaskWorkflow.robot" TargetMode="External"/><Relationship Id="rId51" Type="http://schemas.openxmlformats.org/officeDocument/2006/relationships/hyperlink" Target="https://forge.etsi.org/rep/nfv/api-tests/raw/04e22ef/SOL005/NSFaultManagement-API/Alarms.robot" TargetMode="External"/><Relationship Id="rId44" Type="http://schemas.openxmlformats.org/officeDocument/2006/relationships/hyperlink" Target="https://forge.etsi.org/rep/nfv/api-tests/raw/04e22ef/SOL005/NSLifecycleManagement-API/HealNSTaskWorkflow.robot" TargetMode="External"/><Relationship Id="rId49" Type="http://schemas.openxmlformats.org/officeDocument/2006/relationships/hyperlink" Target="https://forge.etsi.org/rep/nfv/api-tests/raw/04e22ef/SOL005/NSLifecycleManagement-API/ApiVersion.robot" TargetMode="External"/><Relationship Id="rId75" Type="http://schemas.openxmlformats.org/officeDocument/2006/relationships/hyperlink" Target="https://forge.etsi.org/rep/nfv/api-tests/raw/04e22ef/SOL005/VNFPackageManagement-API/ApiVersion.robot" TargetMode="External"/><Relationship Id="rId41" Type="http://schemas.openxmlformats.org/officeDocument/2006/relationships/hyperlink" Target="https://forge.etsi.org/rep/nfv/api-tests/raw/04e22ef/SOL005/NSLifecycleManagement-API/Notifications.robot" TargetMode="External"/><Relationship Id="rId36" Type="http://schemas.openxmlformats.org/officeDocument/2006/relationships/hyperlink" Target="https://forge.etsi.org/rep/nfv/api-tests/raw/04e22ef/SOL005/NSLifecycleManagement-API/ContinueOperationTask.robot" TargetMode="External"/><Relationship Id="rId13" Type="http://schemas.openxmlformats.org/officeDocument/2006/relationships/hyperlink" Target="https://forge.etsi.org/rep/nfv/api-tests/raw/04e22ef/SOL005/NSDManagement-API/PNFDescriptors.robot" TargetMode="External"/><Relationship Id="rId58" Type="http://schemas.openxmlformats.org/officeDocument/2006/relationships/hyperlink" Target="https://forge.etsi.org/rep/nfv/api-tests/raw/04e22ef/SOL005/NSPerformanceManagement-API/PMJobs.robot" TargetMode="External"/><Relationship Id="rId37" Type="http://schemas.openxmlformats.org/officeDocument/2006/relationships/hyperlink" Target="https://forge.etsi.org/rep/nfv/api-tests/raw/04e22ef/SOL005/NSLifecycleManagement-API/FailOperationTask.robot" TargetMode="External"/><Relationship Id="rId17" Type="http://schemas.openxmlformats.org/officeDocument/2006/relationships/hyperlink" Target="https://forge.etsi.org/rep/nfv/api-tests/raw/04e22ef/SOL005/NSDManagement-API/IndividualSubscription.robot" TargetMode="External"/><Relationship Id="rId10" Type="http://schemas.openxmlformats.org/officeDocument/2006/relationships/hyperlink" Target="https://forge.etsi.org/rep/nfv/api-tests/raw/04e22ef/SOL005/NSDManagement-API/NSDescriptors.robot" TargetMode="External"/><Relationship Id="rId30" Type="http://schemas.openxmlformats.org/officeDocument/2006/relationships/hyperlink" Target="https://forge.etsi.org/rep/nfv/api-tests/raw/04e22ef/SOL005/NSLifecycleManagement-API/HealNSTask.robot" TargetMode="External"/><Relationship Id="rId54" Type="http://schemas.openxmlformats.org/officeDocument/2006/relationships/hyperlink" Target="https://forge.etsi.org/rep/nfv/api-tests/raw/04e22ef/SOL005/NSFaultManagement-API/IndividualSubscription.robot" TargetMode="External"/><Relationship Id="rId35" Type="http://schemas.openxmlformats.org/officeDocument/2006/relationships/hyperlink" Target="https://forge.etsi.org/rep/nfv/api-tests/raw/04e22ef/SOL005/NSLifecycleManagement-API/RollbackOperationTask.robot" TargetMode="External"/><Relationship Id="rId21" Type="http://schemas.openxmlformats.org/officeDocument/2006/relationships/hyperlink" Target="https://forge.etsi.org/rep/nfv/api-tests/raw/04e22ef/SOL005/NSDManagement-API/NSDArchiveManifest.robot" TargetMode="External"/><Relationship Id="rId67" Type="http://schemas.openxmlformats.org/officeDocument/2006/relationships/hyperlink" Target="https://forge.etsi.org/rep/nfv/api-tests/raw/04e22ef/SOL005/VNFPackageManagement-API/IndividualVNFPackage.robot" TargetMode="External"/><Relationship Id="rId65" Type="http://schemas.openxmlformats.org/officeDocument/2006/relationships/hyperlink" Target="https://forge.etsi.org/rep/nfv/api-tests/raw/04e22ef/SOL005/NSPerformanceManagement-API/NotificationEndpoint.robot" TargetMode="External"/><Relationship Id="rId39" Type="http://schemas.openxmlformats.org/officeDocument/2006/relationships/hyperlink" Target="https://forge.etsi.org/rep/nfv/api-tests/raw/04e22ef/SOL005/NSLifecycleManagement-API/Subscriptions.robot" TargetMode="External"/><Relationship Id="rId25" Type="http://schemas.openxmlformats.org/officeDocument/2006/relationships/hyperlink" Target="https://forge.etsi.org/rep/nfv/api-tests/raw/04e22ef/SOL005/NSLifecycleManagement-API/NSInstances.robot" TargetMode="External"/><Relationship Id="rId29" Type="http://schemas.openxmlformats.org/officeDocument/2006/relationships/hyperlink" Target="https://forge.etsi.org/rep/nfv/api-tests/raw/04e22ef/SOL005/NSLifecycleManagement-API/UpdateNSTask.robot" TargetMode="External"/><Relationship Id="rId71" Type="http://schemas.openxmlformats.org/officeDocument/2006/relationships/hyperlink" Target="https://forge.etsi.org/rep/nfv/api-tests/raw/04e22ef/SOL005/VNFPackageManagement-API/VNFPackageArtifacts.robot" TargetMode="External"/><Relationship Id="rId32" Type="http://schemas.openxmlformats.org/officeDocument/2006/relationships/hyperlink" Target="https://forge.etsi.org/rep/nfv/api-tests/raw/04e22ef/SOL005/NSLifecycleManagement-API/NSLCMOccurences.robot" TargetMode="External"/><Relationship Id="rId77" Type="http://schemas.openxmlformats.org/officeDocument/2006/relationships/hyperlink" Target="https://forge.etsi.org/rep/nfv/api-tests/raw/04e22ef/SOL005/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