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https://forge.etsi.org/rep/nfv/api-tests/raw/f7ad26c/SOL005/NSDManagement-API/NSDescriptors.robot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https://forge.etsi.org/rep/nfv/api-tests/raw/f7ad26c/SOL005/NSDManagement-API/NSDescriptors.robot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https://forge.etsi.org/rep/nfv/api-tests/raw/f7ad26c/SOL005/NSDManagement-API/NSDescriptors.robot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https://forge.etsi.org/rep/nfv/api-tests/raw/f7ad26c/SOL005/NSDManagement-API/NSDescriptors.robot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https://forge.etsi.org/rep/nfv/api-tests/raw/f7ad26c/SOL005/NSDManagement-API/NSDescriptors.robot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https://forge.etsi.org/rep/nfv/api-tests/raw/f7ad26c/SOL005/NSDManagement-API/NSDescriptors.robot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https://forge.etsi.org/rep/nfv/api-tests/raw/f7ad26c/SOL005/NSDManagement-API/NSDescriptors.robot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https://forge.etsi.org/rep/nfv/api-tests/raw/f7ad26c/SOL005/NSDManagement-API/NSDescriptors.robot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https://forge.etsi.org/rep/nfv/api-tests/raw/f7ad26c/SOL005/NSDManagement-API/NSDescriptors.robot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https://forge.etsi.org/rep/nfv/api-tests/raw/f7ad26c/SOL005/NSDManagement-API/NSDescriptors.robot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https://forge.etsi.org/rep/nfv/api-tests/raw/f7ad26c/SOL005/NSDManagement-API/NSDescriptors.robot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https://forge.etsi.org/rep/nfv/api-tests/raw/f7ad26c/SOL005/NSDManagement-API/NSDescriptors.robot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https://forge.etsi.org/rep/nfv/api-tests/raw/f7ad26c/SOL005/NSDManagement-API/NSDescriptors.robot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https://forge.etsi.org/rep/nfv/api-tests/raw/f7ad26c/SOL005/NSDManagement-API/NSDescriptors.robot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https://forge.etsi.org/rep/nfv/api-tests/raw/f7ad26c/SOL005/NSDManagement-API/NSDescriptors.robot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https://forge.etsi.org/rep/nfv/api-tests/raw/f7ad26c/SOL005/NSDManagement-API/NSDescriptors.robot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https://forge.etsi.org/rep/nfv/api-tests/raw/f7ad26c/SOL005/NSDManagement-API/NSDescriptors.robot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https://forge.etsi.org/rep/nfv/api-tests/raw/f7ad26c/SOL005/NSDManagement-API/IndividualNSDescriptor.robot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https://forge.etsi.org/rep/nfv/api-tests/raw/f7ad26c/SOL005/NSDManagement-API/IndividualNSDescriptor.robot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https://forge.etsi.org/rep/nfv/api-tests/raw/f7ad26c/SOL005/NSDManagement-API/IndividualNSDescriptor.robot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https://forge.etsi.org/rep/nfv/api-tests/raw/f7ad26c/SOL005/NSDManagement-API/IndividualNSDescriptor.robot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https://forge.etsi.org/rep/nfv/api-tests/raw/f7ad26c/SOL005/NSDManagement-API/IndividualNSDescriptor.robot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https://forge.etsi.org/rep/nfv/api-tests/raw/f7ad26c/SOL005/NSDManagement-API/IndividualNSDescriptor.robot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https://forge.etsi.org/rep/nfv/api-tests/raw/f7ad26c/SOL005/NSDManagement-API/IndividualNSDescriptor.robot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https://forge.etsi.org/rep/nfv/api-tests/raw/f7ad26c/SOL005/NSDManagement-API/IndividualNSDescriptor.robot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https://forge.etsi.org/rep/nfv/api-tests/raw/f7ad26c/SOL005/NSDManagement-API/IndividualNSDescriptor.robot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https://forge.etsi.org/rep/nfv/api-tests/raw/f7ad26c/SOL005/NSDManagement-API/IndividualNSDescriptor.robot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https://forge.etsi.org/rep/nfv/api-tests/raw/f7ad26c/SOL005/NSDManagement-API/IndividualNSDescriptor.robot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https://forge.etsi.org/rep/nfv/api-tests/raw/f7ad26c/SOL005/NSDManagement-API/IndividualNSDescriptor.robot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https://forge.etsi.org/rep/nfv/api-tests/raw/f7ad26c/SOL005/NSDManagement-API/NSDArchiveContent.robot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https://forge.etsi.org/rep/nfv/api-tests/raw/f7ad26c/SOL005/NSDManagement-API/NSDArchiveContent.robot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https://forge.etsi.org/rep/nfv/api-tests/raw/f7ad26c/SOL005/NSDManagement-API/NSDArchiveContent.robot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https://forge.etsi.org/rep/nfv/api-tests/raw/f7ad26c/SOL005/NSDManagement-API/NSDArchiveContent.robot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https://forge.etsi.org/rep/nfv/api-tests/raw/f7ad26c/SOL005/NSDManagement-API/NSDArchiveContent.robot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https://forge.etsi.org/rep/nfv/api-tests/raw/f7ad26c/SOL005/NSDManagement-API/NSDArchiveContent.robot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https://forge.etsi.org/rep/nfv/api-tests/raw/f7ad26c/SOL005/NSDManagement-API/NSDArchiveContent.robot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https://forge.etsi.org/rep/nfv/api-tests/raw/f7ad26c/SOL005/NSDManagement-API/NSDArchiveContent.robot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https://forge.etsi.org/rep/nfv/api-tests/raw/f7ad26c/SOL005/NSDManagement-API/NSDArchiveContent.robot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https://forge.etsi.org/rep/nfv/api-tests/raw/f7ad26c/SOL005/NSDManagement-API/NSDArchiveContent.robot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https://forge.etsi.org/rep/nfv/api-tests/raw/f7ad26c/SOL005/NSDManagement-API/NSDArchiveContent.robot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https://forge.etsi.org/rep/nfv/api-tests/raw/f7ad26c/SOL005/NSDManagement-API/NSDArchiveContent.robot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https://forge.etsi.org/rep/nfv/api-tests/raw/f7ad26c/SOL005/NSDManagement-API/NSDArchiveContent.robot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https://forge.etsi.org/rep/nfv/api-tests/raw/f7ad26c/SOL005/NSDManagement-API/NSDArchiveContent.robot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https://forge.etsi.org/rep/nfv/api-tests/raw/f7ad26c/SOL005/NSDManagement-API/NSDArchiveContent.robot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https://forge.etsi.org/rep/nfv/api-tests/raw/f7ad26c/SOL005/NSDManagement-API/NSDArchiveContent.robot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https://forge.etsi.org/rep/nfv/api-tests/raw/f7ad26c/SOL005/NSDManagement-API/NSDArchiveContent.robot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https://forge.etsi.org/rep/nfv/api-tests/raw/f7ad26c/SOL005/NSDManagement-API/NSDArchiveContent.robot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https://forge.etsi.org/rep/nfv/api-tests/raw/f7ad26c/SOL005/NSDManagement-API/PNFDescriptors.robot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https://forge.etsi.org/rep/nfv/api-tests/raw/f7ad26c/SOL005/NSDManagement-API/PNFDescriptors.robot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https://forge.etsi.org/rep/nfv/api-tests/raw/f7ad26c/SOL005/NSDManagement-API/PNFDescriptors.robot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https://forge.etsi.org/rep/nfv/api-tests/raw/f7ad26c/SOL005/NSDManagement-API/PNFDescriptors.robot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https://forge.etsi.org/rep/nfv/api-tests/raw/f7ad26c/SOL005/NSDManagement-API/PNFDescriptors.robot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https://forge.etsi.org/rep/nfv/api-tests/raw/f7ad26c/SOL005/NSDManagement-API/PNFDescriptors.robot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https://forge.etsi.org/rep/nfv/api-tests/raw/f7ad26c/SOL005/NSDManagement-API/PNFDescriptors.robot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https://forge.etsi.org/rep/nfv/api-tests/raw/f7ad26c/SOL005/NSDManagement-API/PNFDescriptors.robot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https://forge.etsi.org/rep/nfv/api-tests/raw/f7ad26c/SOL005/NSDManagement-API/PNFDescriptors.robot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https://forge.etsi.org/rep/nfv/api-tests/raw/f7ad26c/SOL005/NSDManagement-API/PNFDescriptors.robot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https://forge.etsi.org/rep/nfv/api-tests/raw/f7ad26c/SOL005/NSDManagement-API/PNFDescriptors.robot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https://forge.etsi.org/rep/nfv/api-tests/raw/f7ad26c/SOL005/NSDManagement-API/PNFDescriptors.robot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https://forge.etsi.org/rep/nfv/api-tests/raw/f7ad26c/SOL005/NSDManagement-API/PNFDescriptors.robot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https://forge.etsi.org/rep/nfv/api-tests/raw/f7ad26c/SOL005/NSDManagement-API/PNFDescriptors.robot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https://forge.etsi.org/rep/nfv/api-tests/raw/f7ad26c/SOL005/NSDManagement-API/IndividualPnfDescriptor.robot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https://forge.etsi.org/rep/nfv/api-tests/raw/f7ad26c/SOL005/NSDManagement-API/IndividualPnfDescriptor.robot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https://forge.etsi.org/rep/nfv/api-tests/raw/f7ad26c/SOL005/NSDManagement-API/IndividualPnfDescriptor.robot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https://forge.etsi.org/rep/nfv/api-tests/raw/f7ad26c/SOL005/NSDManagement-API/IndividualPnfDescriptor.robot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https://forge.etsi.org/rep/nfv/api-tests/raw/f7ad26c/SOL005/NSDManagement-API/IndividualPnfDescriptor.robot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https://forge.etsi.org/rep/nfv/api-tests/raw/f7ad26c/SOL005/NSDManagement-API/IndividualPnfDescriptor.robot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https://forge.etsi.org/rep/nfv/api-tests/raw/f7ad26c/SOL005/NSDManagement-API/IndividualPnfDescriptor.robot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https://forge.etsi.org/rep/nfv/api-tests/raw/f7ad26c/SOL005/NSDManagement-API/PNFDArchiveContent.robot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https://forge.etsi.org/rep/nfv/api-tests/raw/f7ad26c/SOL005/NSDManagement-API/PNFDArchiveContent.robot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https://forge.etsi.org/rep/nfv/api-tests/raw/f7ad26c/SOL005/NSDManagement-API/PNFDArchiveContent.robot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https://forge.etsi.org/rep/nfv/api-tests/raw/f7ad26c/SOL005/NSDManagement-API/PNFDArchiveContent.robot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https://forge.etsi.org/rep/nfv/api-tests/raw/f7ad26c/SOL005/NSDManagement-API/PNFDArchiveContent.robot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https://forge.etsi.org/rep/nfv/api-tests/raw/f7ad26c/SOL005/NSDManagement-API/PNFDArchiveContent.robot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https://forge.etsi.org/rep/nfv/api-tests/raw/f7ad26c/SOL005/NSDManagement-API/PNFDArchiveContent.robot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https://forge.etsi.org/rep/nfv/api-tests/raw/f7ad26c/SOL005/NSDManagement-API/PNFDArchiveContent.robot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https://forge.etsi.org/rep/nfv/api-tests/raw/f7ad26c/SOL005/NSDManagement-API/PNFDArchiveContent.robot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https://forge.etsi.org/rep/nfv/api-tests/raw/f7ad26c/SOL005/NSDManagement-API/PNFDArchiveContent.robot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https://forge.etsi.org/rep/nfv/api-tests/raw/f7ad26c/SOL005/NSDManagement-API/PNFDArchiveContent.robot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https://forge.etsi.org/rep/nfv/api-tests/raw/f7ad26c/SOL005/NSDManagement-API/Subscriptions.robot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https://forge.etsi.org/rep/nfv/api-tests/raw/f7ad26c/SOL005/NSDManagement-API/Subscriptions.robot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https://forge.etsi.org/rep/nfv/api-tests/raw/f7ad26c/SOL005/NSDManagement-API/Subscriptions.robot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https://forge.etsi.org/rep/nfv/api-tests/raw/f7ad26c/SOL005/NSDManagement-API/Subscriptions.robot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https://forge.etsi.org/rep/nfv/api-tests/raw/f7ad26c/SOL005/NSDManagement-API/Subscriptions.robot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https://forge.etsi.org/rep/nfv/api-tests/raw/f7ad26c/SOL005/NSDManagement-API/Subscriptions.robot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https://forge.etsi.org/rep/nfv/api-tests/raw/f7ad26c/SOL005/NSDManagement-API/Subscriptions.robot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https://forge.etsi.org/rep/nfv/api-tests/raw/f7ad26c/SOL005/NSDManagement-API/Subscriptions.robot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https://forge.etsi.org/rep/nfv/api-tests/raw/f7ad26c/SOL005/NSDManagement-API/Subscriptions.robot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https://forge.etsi.org/rep/nfv/api-tests/raw/f7ad26c/SOL005/NSDManagement-API/Subscriptions.robot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https://forge.etsi.org/rep/nfv/api-tests/raw/f7ad26c/SOL005/NSDManagement-API/Subscriptions.robot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https://forge.etsi.org/rep/nfv/api-tests/raw/f7ad26c/SOL005/NSDManagement-API/Subscriptions.robot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https://forge.etsi.org/rep/nfv/api-tests/raw/f7ad26c/SOL005/NSDManagement-API/Subscriptions.robot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https://forge.etsi.org/rep/nfv/api-tests/raw/f7ad26c/SOL005/NSDManagement-API/IndividualSubscription.robot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https://forge.etsi.org/rep/nfv/api-tests/raw/f7ad26c/SOL005/NSDManagement-API/IndividualSubscription.robot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https://forge.etsi.org/rep/nfv/api-tests/raw/f7ad26c/SOL005/NSDManagement-API/IndividualSubscription.robot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https://forge.etsi.org/rep/nfv/api-tests/raw/f7ad26c/SOL005/NSDManagement-API/IndividualSubscription.robot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https://forge.etsi.org/rep/nfv/api-tests/raw/f7ad26c/SOL005/NSDManagement-API/IndividualSubscription.robot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https://forge.etsi.org/rep/nfv/api-tests/raw/f7ad26c/SOL005/NSDManagement-API/IndividualSubscription.robot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https://forge.etsi.org/rep/nfv/api-tests/raw/f7ad26c/SOL005/NSDManagement-API/IndividualSubscription.robot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https://forge.etsi.org/rep/nfv/api-tests/raw/f7ad26c/SOL005/NSDManagement-API/Notifications.robot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https://forge.etsi.org/rep/nfv/api-tests/raw/f7ad26c/SOL005/NSDManagement-API/Notifications.robot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https://forge.etsi.org/rep/nfv/api-tests/raw/f7ad26c/SOL005/NSDManagement-API/Notifications.robot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https://forge.etsi.org/rep/nfv/api-tests/raw/f7ad26c/SOL005/NSDManagement-API/Notifications.robot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https://forge.etsi.org/rep/nfv/api-tests/raw/f7ad26c/SOL005/NSDManagement-API/Notifications.robot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https://forge.etsi.org/rep/nfv/api-tests/raw/f7ad26c/SOL005/NSDManagement-API/Notifications.robot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https://forge.etsi.org/rep/nfv/api-tests/raw/f7ad26c/SOL005/NSDManagement-API/Notifications.robot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https://forge.etsi.org/rep/nfv/api-tests/raw/f7ad26c/SOL005/NSDManagement-API/ApiVersion.robot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https://forge.etsi.org/rep/nfv/api-tests/raw/f7ad26c/SOL005/NSDManagement-API/ApiVersion.robot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https://forge.etsi.org/rep/nfv/api-tests/raw/f7ad26c/SOL005/NSDManagement-API/ApiVersion.robot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https://forge.etsi.org/rep/nfv/api-tests/raw/f7ad26c/SOL005/NSDManagement-API/ApiVersion.robot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https://forge.etsi.org/rep/nfv/api-tests/raw/f7ad26c/SOL005/NSDManagement-API/ApiVersion.robot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https://forge.etsi.org/rep/nfv/api-tests/raw/f7ad26c/SOL005/NSDManagement-API/ApiVersion.robot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https://forge.etsi.org/rep/nfv/api-tests/raw/f7ad26c/SOL005/NSDManagement-API/ApiVersion.robot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https://forge.etsi.org/rep/nfv/api-tests/raw/f7ad26c/SOL005/NSDManagement-API/ApiVersion.robot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https://forge.etsi.org/rep/nfv/api-tests/raw/f7ad26c/SOL005/NSDManagement-API/ApiVersion.robot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https://forge.etsi.org/rep/nfv/api-tests/raw/f7ad26c/SOL005/NSDManagement-API/ApiVersion.robot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https://forge.etsi.org/rep/nfv/api-tests/raw/f7ad26c/SOL005/NSDManagement-API/NSD.robot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https://forge.etsi.org/rep/nfv/api-tests/raw/f7ad26c/SOL005/NSDManagement-API/NSD.robot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https://forge.etsi.org/rep/nfv/api-tests/raw/f7ad26c/SOL005/NSDManagement-API/NSD.robot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https://forge.etsi.org/rep/nfv/api-tests/raw/f7ad26c/SOL005/NSDManagement-API/NSD.robot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https://forge.etsi.org/rep/nfv/api-tests/raw/f7ad26c/SOL005/NSDManagement-API/NSD.robot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https://forge.etsi.org/rep/nfv/api-tests/raw/f7ad26c/SOL005/NSDManagement-API/NSD.robot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https://forge.etsi.org/rep/nfv/api-tests/raw/f7ad26c/SOL005/NSDManagement-API/NSD.robot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https://forge.etsi.org/rep/nfv/api-tests/raw/f7ad26c/SOL005/NSDManagement-API/NSD.robot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https://forge.etsi.org/rep/nfv/api-tests/raw/f7ad26c/SOL005/NSDManagement-API/NSD.robot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https://forge.etsi.org/rep/nfv/api-tests/raw/f7ad26c/SOL005/NSDManagement-API/NSD.robot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https://forge.etsi.org/rep/nfv/api-tests/raw/f7ad26c/SOL005/NSDManagement-API/NSD.robot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https://forge.etsi.org/rep/nfv/api-tests/raw/f7ad26c/SOL005/NSDManagement-API/NSD.robot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https://forge.etsi.org/rep/nfv/api-tests/raw/f7ad26c/SOL005/NSDManagement-API/NSDArchiveManifest.robot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https://forge.etsi.org/rep/nfv/api-tests/raw/f7ad26c/SOL005/NSDManagement-API/NSDArchiveManifest.robot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https://forge.etsi.org/rep/nfv/api-tests/raw/f7ad26c/SOL005/NSDManagement-API/NSDArchiveManifest.robot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https://forge.etsi.org/rep/nfv/api-tests/raw/f7ad26c/SOL005/NSDManagement-API/NSDArchiveManifest.robot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https://forge.etsi.org/rep/nfv/api-tests/raw/f7ad26c/SOL005/NSDManagement-API/NSDArchiveManifest.robot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https://forge.etsi.org/rep/nfv/api-tests/raw/f7ad26c/SOL005/NSDManagement-API/NSDArchiveManifest.robot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https://forge.etsi.org/rep/nfv/api-tests/raw/f7ad26c/SOL005/NSDManagement-API/NSDArchiveManifest.robot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https://forge.etsi.org/rep/nfv/api-tests/raw/f7ad26c/SOL005/NSDManagement-API/PNFD.robot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https://forge.etsi.org/rep/nfv/api-tests/raw/f7ad26c/SOL005/NSDManagement-API/PNFD.robot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https://forge.etsi.org/rep/nfv/api-tests/raw/f7ad26c/SOL005/NSDManagement-API/PNFD.robot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https://forge.etsi.org/rep/nfv/api-tests/raw/f7ad26c/SOL005/NSDManagement-API/PNFD.robot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https://forge.etsi.org/rep/nfv/api-tests/raw/f7ad26c/SOL005/NSDManagement-API/PNFD.robot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https://forge.etsi.org/rep/nfv/api-tests/raw/f7ad26c/SOL005/NSDManagement-API/PNFD.robot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https://forge.etsi.org/rep/nfv/api-tests/raw/f7ad26c/SOL005/NSDManagement-API/PNFD.robot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https://forge.etsi.org/rep/nfv/api-tests/raw/f7ad26c/SOL005/NSDManagement-API/PNFD.robot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https://forge.etsi.org/rep/nfv/api-tests/raw/f7ad26c/SOL005/NSDManagement-API/PNFD.robot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https://forge.etsi.org/rep/nfv/api-tests/raw/f7ad26c/SOL005/NSDManagement-API/PNFD.robot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https://forge.etsi.org/rep/nfv/api-tests/raw/f7ad26c/SOL005/NSDManagement-API/PNFD.robot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https://forge.etsi.org/rep/nfv/api-tests/raw/f7ad26c/SOL005/NSDManagement-API/PNFD.robot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https://forge.etsi.org/rep/nfv/api-tests/raw/f7ad26c/SOL005/NSDManagement-API/PNFDArchiveManifest.robot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https://forge.etsi.org/rep/nfv/api-tests/raw/f7ad26c/SOL005/NSDManagement-API/PNFDArchiveManifest.robot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https://forge.etsi.org/rep/nfv/api-tests/raw/f7ad26c/SOL005/NSDManagement-API/PNFDArchiveManifest.robot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https://forge.etsi.org/rep/nfv/api-tests/raw/f7ad26c/SOL005/NSDManagement-API/PNFDArchiveManifest.robot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https://forge.etsi.org/rep/nfv/api-tests/raw/f7ad26c/SOL005/NSDManagement-API/PNFDArchiveManifest.robot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https://forge.etsi.org/rep/nfv/api-tests/raw/f7ad26c/SOL005/NSDManagement-API/PNFDArchiveManifest.robot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https://forge.etsi.org/rep/nfv/api-tests/raw/f7ad26c/SOL005/NSDManagement-API/PNFDArchiveManifest.robot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https://forge.etsi.org/rep/nfv/api-tests/raw/f7ad26c/SOL005/NSDManagement-API/NotificationEndpoint.robot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https://forge.etsi.org/rep/nfv/api-tests/raw/f7ad26c/SOL005/NSDManagement-API/NotificationEndpoint.robot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https://forge.etsi.org/rep/nfv/api-tests/raw/f7ad26c/SOL005/NSDManagement-API/NotificationEndpoint.robot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https://forge.etsi.org/rep/nfv/api-tests/raw/f7ad26c/SOL005/NSDManagement-API/NotificationEndpoint.robot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https://forge.etsi.org/rep/nfv/api-tests/raw/f7ad26c/SOL005/NSDManagement-API/NotificationEndpoint.robot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https://forge.etsi.org/rep/nfv/api-tests/raw/f7ad26c/SOL005/NSDManagement-API/NotificationEndpoint.robot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https://forge.etsi.org/rep/nfv/api-tests/raw/f7ad26c/SOL005/NSDManagement-API/NotificationEndpoint.robot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https://forge.etsi.org/rep/nfv/api-tests/raw/f7ad26c/SOL005/NSLifecycleManagement-API/NSInstances.robot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https://forge.etsi.org/rep/nfv/api-tests/raw/f7ad26c/SOL005/NSLifecycleManagement-API/NSInstances.robot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https://forge.etsi.org/rep/nfv/api-tests/raw/f7ad26c/SOL005/NSLifecycleManagement-API/NSInstances.robot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https://forge.etsi.org/rep/nfv/api-tests/raw/f7ad26c/SOL005/NSLifecycleManagement-API/NSInstances.robot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https://forge.etsi.org/rep/nfv/api-tests/raw/f7ad26c/SOL005/NSLifecycleManagement-API/NSInstances.robot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https://forge.etsi.org/rep/nfv/api-tests/raw/f7ad26c/SOL005/NSLifecycleManagement-API/NSInstances.robot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https://forge.etsi.org/rep/nfv/api-tests/raw/f7ad26c/SOL005/NSLifecycleManagement-API/NSInstances.robot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https://forge.etsi.org/rep/nfv/api-tests/raw/f7ad26c/SOL005/NSLifecycleManagement-API/NSInstances.robot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https://forge.etsi.org/rep/nfv/api-tests/raw/f7ad26c/SOL005/NSLifecycleManagement-API/NSInstances.robot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https://forge.etsi.org/rep/nfv/api-tests/raw/f7ad26c/SOL005/NSLifecycleManagement-API/NSInstances.robot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https://forge.etsi.org/rep/nfv/api-tests/raw/f7ad26c/SOL005/NSLifecycleManagement-API/NSInstances.robot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https://forge.etsi.org/rep/nfv/api-tests/raw/f7ad26c/SOL005/NSLifecycleManagement-API/NSInstances.robot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https://forge.etsi.org/rep/nfv/api-tests/raw/f7ad26c/SOL005/NSLifecycleManagement-API/NSInstances.robot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https://forge.etsi.org/rep/nfv/api-tests/raw/f7ad26c/SOL005/NSLifecycleManagement-API/NSInstances.robot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https://forge.etsi.org/rep/nfv/api-tests/raw/f7ad26c/SOL005/NSLifecycleManagement-API/IndividualNSInstance.robot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https://forge.etsi.org/rep/nfv/api-tests/raw/f7ad26c/SOL005/NSLifecycleManagement-API/IndividualNSInstance.robot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https://forge.etsi.org/rep/nfv/api-tests/raw/f7ad26c/SOL005/NSLifecycleManagement-API/IndividualNSInstance.robot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https://forge.etsi.org/rep/nfv/api-tests/raw/f7ad26c/SOL005/NSLifecycleManagement-API/IndividualNSInstance.robot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https://forge.etsi.org/rep/nfv/api-tests/raw/f7ad26c/SOL005/NSLifecycleManagement-API/IndividualNSInstance.robot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https://forge.etsi.org/rep/nfv/api-tests/raw/f7ad26c/SOL005/NSLifecycleManagement-API/IndividualNSInstance.robot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 xml:space="preserve">Check resource INSTANTIATED </w:t>
            </w:r>
          </w:p>
        </w:tc>
      </w:tr>
    </w:tbl>
    <w:p>
      <w:pPr/>
    </w:p>
    <w:p>
      <w:pPr>
        <w:pStyle w:val="NO"/>
      </w:pPr>
      <w:r>
        <w:t xml:space="preserve">NOTE: Robot code can be found at </w:t>
      </w:r>
      <w:hyperlink r:id="rId27">
        <w:r>
          <w:rPr/>
          <w:t>https://forge.etsi.org/rep/nfv/api-tests/raw/f7ad26c/SOL005/NSLifecycleManagement-API/InstantiateNSTask.robot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https://forge.etsi.org/rep/nfv/api-tests/raw/f7ad26c/SOL005/NSLifecycleManagement-API/InstantiateNSTask.robot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https://forge.etsi.org/rep/nfv/api-tests/raw/f7ad26c/SOL005/NSLifecycleManagement-API/InstantiateNSTask.robot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https://forge.etsi.org/rep/nfv/api-tests/raw/f7ad26c/SOL005/NSLifecycleManagement-API/InstantiateNSTask.robot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https://forge.etsi.org/rep/nfv/api-tests/raw/f7ad26c/SOL005/NSLifecycleManagement-API/InstantiateNSTask.robot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https://forge.etsi.org/rep/nfv/api-tests/raw/f7ad26c/SOL005/NSLifecycleManagement-API/InstantiateNSTask.robot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 xml:space="preserve">Check resource existence </w:t>
            </w:r>
          </w:p>
        </w:tc>
      </w:tr>
    </w:tbl>
    <w:p>
      <w:pPr/>
    </w:p>
    <w:p>
      <w:pPr>
        <w:pStyle w:val="NO"/>
      </w:pPr>
      <w:r>
        <w:t xml:space="preserve">NOTE: Robot code can be found at </w:t>
      </w:r>
      <w:hyperlink r:id="rId28">
        <w:r>
          <w:rPr/>
          <w:t>https://forge.etsi.org/rep/nfv/api-tests/raw/f7ad26c/SOL005/NSLifecycleManagement-API/ScaleNSTask.robot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https://forge.etsi.org/rep/nfv/api-tests/raw/f7ad26c/SOL005/NSLifecycleManagement-API/ScaleNSTask.robot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https://forge.etsi.org/rep/nfv/api-tests/raw/f7ad26c/SOL005/NSLifecycleManagement-API/ScaleNSTask.robot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https://forge.etsi.org/rep/nfv/api-tests/raw/f7ad26c/SOL005/NSLifecycleManagement-API/ScaleNSTask.robot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https://forge.etsi.org/rep/nfv/api-tests/raw/f7ad26c/SOL005/NSLifecycleManagement-API/ScaleNSTask.robot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https://forge.etsi.org/rep/nfv/api-tests/raw/f7ad26c/SOL005/NSLifecycleManagement-API/ScaleNSTask.robot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29">
        <w:r>
          <w:rPr/>
          <w:t>https://forge.etsi.org/rep/nfv/api-tests/raw/f7ad26c/SOL005/NSLifecycleManagement-API/UpdateNSTask.robot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https://forge.etsi.org/rep/nfv/api-tests/raw/f7ad26c/SOL005/NSLifecycleManagement-API/UpdateNSTask.robot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https://forge.etsi.org/rep/nfv/api-tests/raw/f7ad26c/SOL005/NSLifecycleManagement-API/UpdateNSTask.robot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https://forge.etsi.org/rep/nfv/api-tests/raw/f7ad26c/SOL005/NSLifecycleManagement-API/UpdateNSTask.robot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https://forge.etsi.org/rep/nfv/api-tests/raw/f7ad26c/SOL005/NSLifecycleManagement-API/UpdateNSTask.robot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https://forge.etsi.org/rep/nfv/api-tests/raw/f7ad26c/SOL005/NSLifecycleManagement-API/UpdateNSTask.robot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30">
        <w:r>
          <w:rPr/>
          <w:t>https://forge.etsi.org/rep/nfv/api-tests/raw/f7ad26c/SOL005/NSLifecycleManagement-API/HealNSTask.robot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https://forge.etsi.org/rep/nfv/api-tests/raw/f7ad26c/SOL005/NSLifecycleManagement-API/HealNSTask.robot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https://forge.etsi.org/rep/nfv/api-tests/raw/f7ad26c/SOL005/NSLifecycleManagement-API/HealNSTask.robot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https://forge.etsi.org/rep/nfv/api-tests/raw/f7ad26c/SOL005/NSLifecycleManagement-API/HealNSTask.robot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https://forge.etsi.org/rep/nfv/api-tests/raw/f7ad26c/SOL005/NSLifecycleManagement-API/HealNSTask.robot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https://forge.etsi.org/rep/nfv/api-tests/raw/f7ad26c/SOL005/NSLifecycleManagement-API/HealNSTask.robot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 xml:space="preserve">Check resource not_instantiated </w:t>
            </w:r>
          </w:p>
        </w:tc>
      </w:tr>
    </w:tbl>
    <w:p>
      <w:pPr/>
    </w:p>
    <w:p>
      <w:pPr>
        <w:pStyle w:val="NO"/>
      </w:pPr>
      <w:r>
        <w:t xml:space="preserve">NOTE: Robot code can be found at </w:t>
      </w:r>
      <w:hyperlink r:id="rId31">
        <w:r>
          <w:rPr/>
          <w:t>https://forge.etsi.org/rep/nfv/api-tests/raw/f7ad26c/SOL005/NSLifecycleManagement-API/TerminateNSTask.robot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https://forge.etsi.org/rep/nfv/api-tests/raw/f7ad26c/SOL005/NSLifecycleManagement-API/TerminateNSTask.robot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https://forge.etsi.org/rep/nfv/api-tests/raw/f7ad26c/SOL005/NSLifecycleManagement-API/TerminateNSTask.robot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https://forge.etsi.org/rep/nfv/api-tests/raw/f7ad26c/SOL005/NSLifecycleManagement-API/TerminateNSTask.robot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https://forge.etsi.org/rep/nfv/api-tests/raw/f7ad26c/SOL005/NSLifecycleManagement-API/TerminateNSTask.robot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https://forge.etsi.org/rep/nfv/api-tests/raw/f7ad26c/SOL005/NSLifecycleManagement-API/TerminateNSTask.robot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https://forge.etsi.org/rep/nfv/api-tests/raw/f7ad26c/SOL005/NSLifecycleManagement-API/NSLCMOccurences.robot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https://forge.etsi.org/rep/nfv/api-tests/raw/f7ad26c/SOL005/NSLifecycleManagement-API/NSLCMOccurences.robot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https://forge.etsi.org/rep/nfv/api-tests/raw/f7ad26c/SOL005/NSLifecycleManagement-API/NSLCMOccurences.robot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https://forge.etsi.org/rep/nfv/api-tests/raw/f7ad26c/SOL005/NSLifecycleManagement-API/NSLCMOccurences.robot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https://forge.etsi.org/rep/nfv/api-tests/raw/f7ad26c/SOL005/NSLifecycleManagement-API/NSLCMOccurences.robot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https://forge.etsi.org/rep/nfv/api-tests/raw/f7ad26c/SOL005/NSLifecycleManagement-API/NSLCMOccurences.robot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https://forge.etsi.org/rep/nfv/api-tests/raw/f7ad26c/SOL005/NSLifecycleManagement-API/NSLCMOccurences.robot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https://forge.etsi.org/rep/nfv/api-tests/raw/f7ad26c/SOL005/NSLifecycleManagement-API/NSLCMOccurences.robot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https://forge.etsi.org/rep/nfv/api-tests/raw/f7ad26c/SOL005/NSLifecycleManagement-API/NSLCMOccurences.robot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https://forge.etsi.org/rep/nfv/api-tests/raw/f7ad26c/SOL005/NSLifecycleManagement-API/NSLCMOccurences.robot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https://forge.etsi.org/rep/nfv/api-tests/raw/f7ad26c/SOL005/NSLifecycleManagement-API/NSLCMOccurences.robot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https://forge.etsi.org/rep/nfv/api-tests/raw/f7ad26c/SOL005/NSLifecycleManagement-API/NSLCMOccurences.robot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https://forge.etsi.org/rep/nfv/api-tests/raw/f7ad26c/SOL005/NSLifecycleManagement-API/NSLCMOccurences.robot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https://forge.etsi.org/rep/nfv/api-tests/raw/f7ad26c/SOL005/NSLifecycleManagement-API/NSLCMOccurences.robot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https://forge.etsi.org/rep/nfv/api-tests/raw/f7ad26c/SOL005/NSLifecycleManagement-API/IndividualNSLCMOccurences.robot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https://forge.etsi.org/rep/nfv/api-tests/raw/f7ad26c/SOL005/NSLifecycleManagement-API/IndividualNSLCMOccurences.robot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https://forge.etsi.org/rep/nfv/api-tests/raw/f7ad26c/SOL005/NSLifecycleManagement-API/IndividualNSLCMOccurences.robot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https://forge.etsi.org/rep/nfv/api-tests/raw/f7ad26c/SOL005/NSLifecycleManagement-API/IndividualNSLCMOccurences.robot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https://forge.etsi.org/rep/nfv/api-tests/raw/f7ad26c/SOL005/NSLifecycleManagement-API/IndividualNSLCMOccurences.robot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4">
        <w:r>
          <w:rPr/>
          <w:t>https://forge.etsi.org/rep/nfv/api-tests/raw/f7ad26c/SOL005/NSLifecycleManagement-API/RetryOperationTask.robot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https://forge.etsi.org/rep/nfv/api-tests/raw/f7ad26c/SOL005/NSLifecycleManagement-API/RetryOperationTask.robot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https://forge.etsi.org/rep/nfv/api-tests/raw/f7ad26c/SOL005/NSLifecycleManagement-API/RetryOperationTask.robot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https://forge.etsi.org/rep/nfv/api-tests/raw/f7ad26c/SOL005/NSLifecycleManagement-API/RetryOperationTask.robot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https://forge.etsi.org/rep/nfv/api-tests/raw/f7ad26c/SOL005/NSLifecycleManagement-API/RetryOperationTask.robot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https://forge.etsi.org/rep/nfv/api-tests/raw/f7ad26c/SOL005/NSLifecycleManagement-API/RetryOperationTask.robot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https://forge.etsi.org/rep/nfv/api-tests/raw/f7ad26c/SOL005/NSLifecycleManagement-API/RetryOperationTask.robot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5">
        <w:r>
          <w:rPr/>
          <w:t>https://forge.etsi.org/rep/nfv/api-tests/raw/f7ad26c/SOL005/NSLifecycleManagement-API/RollbackOperationTask.robot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https://forge.etsi.org/rep/nfv/api-tests/raw/f7ad26c/SOL005/NSLifecycleManagement-API/RollbackOperationTask.robot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https://forge.etsi.org/rep/nfv/api-tests/raw/f7ad26c/SOL005/NSLifecycleManagement-API/RollbackOperationTask.robot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https://forge.etsi.org/rep/nfv/api-tests/raw/f7ad26c/SOL005/NSLifecycleManagement-API/RollbackOperationTask.robot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https://forge.etsi.org/rep/nfv/api-tests/raw/f7ad26c/SOL005/NSLifecycleManagement-API/RollbackOperationTask.robot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https://forge.etsi.org/rep/nfv/api-tests/raw/f7ad26c/SOL005/NSLifecycleManagement-API/RollbackOperationTask.robot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https://forge.etsi.org/rep/nfv/api-tests/raw/f7ad26c/SOL005/NSLifecycleManagement-API/RollbackOperationTask.robot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6">
        <w:r>
          <w:rPr/>
          <w:t>https://forge.etsi.org/rep/nfv/api-tests/raw/f7ad26c/SOL005/NSLifecycleManagement-API/ContinueOperationTask.robot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https://forge.etsi.org/rep/nfv/api-tests/raw/f7ad26c/SOL005/NSLifecycleManagement-API/ContinueOperationTask.robot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https://forge.etsi.org/rep/nfv/api-tests/raw/f7ad26c/SOL005/NSLifecycleManagement-API/ContinueOperationTask.robot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https://forge.etsi.org/rep/nfv/api-tests/raw/f7ad26c/SOL005/NSLifecycleManagement-API/ContinueOperationTask.robot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https://forge.etsi.org/rep/nfv/api-tests/raw/f7ad26c/SOL005/NSLifecycleManagement-API/ContinueOperationTask.robot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https://forge.etsi.org/rep/nfv/api-tests/raw/f7ad26c/SOL005/NSLifecycleManagement-API/ContinueOperationTask.robot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https://forge.etsi.org/rep/nfv/api-tests/raw/f7ad26c/SOL005/NSLifecycleManagement-API/ContinueOperationTask.robot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Check HTTP Response Header Contains Location</w:t>
              <w:br/>
              <w:t>Check Individual NS LCM operation occurrence operationState is PROCESSING</w:t>
              <w:br/>
              <w:t xml:space="preserve">Check resource is finally failed </w:t>
            </w:r>
          </w:p>
        </w:tc>
      </w:tr>
    </w:tbl>
    <w:p>
      <w:pPr/>
    </w:p>
    <w:p>
      <w:pPr>
        <w:pStyle w:val="NO"/>
      </w:pPr>
      <w:r>
        <w:t xml:space="preserve">NOTE: Robot code can be found at </w:t>
      </w:r>
      <w:hyperlink r:id="rId37">
        <w:r>
          <w:rPr/>
          <w:t>https://forge.etsi.org/rep/nfv/api-tests/raw/f7ad26c/SOL005/NSLifecycleManagement-API/FailOperationTask.robot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https://forge.etsi.org/rep/nfv/api-tests/raw/f7ad26c/SOL005/NSLifecycleManagement-API/FailOperationTask.robot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https://forge.etsi.org/rep/nfv/api-tests/raw/f7ad26c/SOL005/NSLifecycleManagement-API/FailOperationTask.robot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https://forge.etsi.org/rep/nfv/api-tests/raw/f7ad26c/SOL005/NSLifecycleManagement-API/FailOperationTask.robot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https://forge.etsi.org/rep/nfv/api-tests/raw/f7ad26c/SOL005/NSLifecycleManagement-API/FailOperationTask.robot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https://forge.etsi.org/rep/nfv/api-tests/raw/f7ad26c/SOL005/NSLifecycleManagement-API/FailOperationTask.robot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https://forge.etsi.org/rep/nfv/api-tests/raw/f7ad26c/SOL005/NSLifecycleManagement-API/FailOperationTask.robot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Check HTTP Response Header Contains Location</w:t>
              <w:br/>
              <w:t>Check Individual NS LCM operation occurrence operationState is PROCESSING</w:t>
              <w:br/>
              <w:t xml:space="preserve">Check operation resource state is FAILED_TEMP </w:t>
            </w:r>
          </w:p>
        </w:tc>
      </w:tr>
    </w:tbl>
    <w:p>
      <w:pPr/>
    </w:p>
    <w:p>
      <w:pPr>
        <w:pStyle w:val="NO"/>
      </w:pPr>
      <w:r>
        <w:t xml:space="preserve">NOTE: Robot code can be found at </w:t>
      </w:r>
      <w:hyperlink r:id="rId38">
        <w:r>
          <w:rPr/>
          <w:t>https://forge.etsi.org/rep/nfv/api-tests/raw/f7ad26c/SOL005/NSLifecycleManagement-API/CancelOperationTask.robot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https://forge.etsi.org/rep/nfv/api-tests/raw/f7ad26c/SOL005/NSLifecycleManagement-API/CancelOperationTask.robot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https://forge.etsi.org/rep/nfv/api-tests/raw/f7ad26c/SOL005/NSLifecycleManagement-API/CancelOperationTask.robot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https://forge.etsi.org/rep/nfv/api-tests/raw/f7ad26c/SOL005/NSLifecycleManagement-API/CancelOperationTask.robot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https://forge.etsi.org/rep/nfv/api-tests/raw/f7ad26c/SOL005/NSLifecycleManagement-API/CancelOperationTask.robot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https://forge.etsi.org/rep/nfv/api-tests/raw/f7ad26c/SOL005/NSLifecycleManagement-API/CancelOperationTask.robot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https://forge.etsi.org/rep/nfv/api-tests/raw/f7ad26c/SOL005/NSLifecycleManagement-API/CancelOperationTask.robot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https://forge.etsi.org/rep/nfv/api-tests/raw/f7ad26c/SOL005/NSLifecycleManagement-API/Subscriptions.robot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https://forge.etsi.org/rep/nfv/api-tests/raw/f7ad26c/SOL005/NSLifecycleManagement-API/Subscriptions.robot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https://forge.etsi.org/rep/nfv/api-tests/raw/f7ad26c/SOL005/NSLifecycleManagement-API/Subscriptions.robot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https://forge.etsi.org/rep/nfv/api-tests/raw/f7ad26c/SOL005/NSLifecycleManagement-API/Subscriptions.robot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https://forge.etsi.org/rep/nfv/api-tests/raw/f7ad26c/SOL005/NSLifecycleManagement-API/Subscriptions.robot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https://forge.etsi.org/rep/nfv/api-tests/raw/f7ad26c/SOL005/NSLifecycleManagement-API/Subscriptions.robot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https://forge.etsi.org/rep/nfv/api-tests/raw/f7ad26c/SOL005/NSLifecycleManagement-API/Subscriptions.robot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https://forge.etsi.org/rep/nfv/api-tests/raw/f7ad26c/SOL005/NSLifecycleManagement-API/Subscriptions.robot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https://forge.etsi.org/rep/nfv/api-tests/raw/f7ad26c/SOL005/NSLifecycleManagement-API/Subscriptions.robot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https://forge.etsi.org/rep/nfv/api-tests/raw/f7ad26c/SOL005/NSLifecycleManagement-API/Subscriptions.robot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https://forge.etsi.org/rep/nfv/api-tests/raw/f7ad26c/SOL005/NSLifecycleManagement-API/Subscriptions.robot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https://forge.etsi.org/rep/nfv/api-tests/raw/f7ad26c/SOL005/NSLifecycleManagement-API/Subscriptions.robot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https://forge.etsi.org/rep/nfv/api-tests/raw/f7ad26c/SOL005/NSLifecycleManagement-API/Subscriptions.robot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https://forge.etsi.org/rep/nfv/api-tests/raw/f7ad26c/SOL005/NSLifecycleManagement-API/Subscriptions.robot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https://forge.etsi.org/rep/nfv/api-tests/raw/f7ad26c/SOL005/NSLifecycleManagement-API/Subscriptions.robot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https://forge.etsi.org/rep/nfv/api-tests/raw/f7ad26c/SOL005/NSLifecycleManagement-API/Subscriptions.robot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https://forge.etsi.org/rep/nfv/api-tests/raw/f7ad26c/SOL005/NSLifecycleManagement-API/IndividualSubscription.robot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https://forge.etsi.org/rep/nfv/api-tests/raw/f7ad26c/SOL005/NSLifecycleManagement-API/IndividualSubscription.robot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https://forge.etsi.org/rep/nfv/api-tests/raw/f7ad26c/SOL005/NSLifecycleManagement-API/IndividualSubscription.robot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https://forge.etsi.org/rep/nfv/api-tests/raw/f7ad26c/SOL005/NSLifecycleManagement-API/IndividualSubscription.robot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https://forge.etsi.org/rep/nfv/api-tests/raw/f7ad26c/SOL005/NSLifecycleManagement-API/IndividualSubscription.robot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https://forge.etsi.org/rep/nfv/api-tests/raw/f7ad26c/SOL005/NSLifecycleManagement-API/Notifications.robot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https://forge.etsi.org/rep/nfv/api-tests/raw/f7ad26c/SOL005/NSLifecycleManagement-API/Notifications.robot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https://forge.etsi.org/rep/nfv/api-tests/raw/f7ad26c/SOL005/NSLifecycleManagement-API/Notifications.robot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https://forge.etsi.org/rep/nfv/api-tests/raw/f7ad26c/SOL005/NSLifecycleManagement-API/Notifications.robot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https://forge.etsi.org/rep/nfv/api-tests/raw/f7ad26c/SOL005/NSLifecycleManagement-API/CreateNSInstanceWorkflow.robot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https://forge.etsi.org/rep/nfv/api-tests/raw/f7ad26c/SOL005/NSLifecycleManagement-API/CreateNSInstanceWorkflow.robot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https://forge.etsi.org/rep/nfv/api-tests/raw/f7ad26c/SOL005/NSLifecycleManagement-API/DeleteNSInstanceWorkflow.robot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https://forge.etsi.org/rep/nfv/api-tests/raw/f7ad26c/SOL005/NSLifecycleManagement-API/HealNSTaskWorkflow.robot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https://forge.etsi.org/rep/nfv/api-tests/raw/f7ad26c/SOL005/NSLifecycleManagement-API/InstantiateNSTaskWorkflow.robot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https://forge.etsi.org/rep/nfv/api-tests/raw/f7ad26c/SOL005/NSLifecycleManagement-API/ScaleNSTaskWorkflow.robot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https://forge.etsi.org/rep/nfv/api-tests/raw/f7ad26c/SOL005/NSLifecycleManagement-API/TerminateNSTaskWorkflow.robot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https://forge.etsi.org/rep/nfv/api-tests/raw/f7ad26c/SOL005/NSLifecycleManagement-API/UpdateNSTaskWorkflow.robot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https://forge.etsi.org/rep/nfv/api-tests/raw/f7ad26c/SOL005/NSLifecycleManagement-API/ApiVersion.robot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https://forge.etsi.org/rep/nfv/api-tests/raw/f7ad26c/SOL005/NSLifecycleManagement-API/ApiVersion.robot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https://forge.etsi.org/rep/nfv/api-tests/raw/f7ad26c/SOL005/NSLifecycleManagement-API/ApiVersion.robot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https://forge.etsi.org/rep/nfv/api-tests/raw/f7ad26c/SOL005/NSLifecycleManagement-API/ApiVersion.robot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https://forge.etsi.org/rep/nfv/api-tests/raw/f7ad26c/SOL005/NSLifecycleManagement-API/ApiVersion.robot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https://forge.etsi.org/rep/nfv/api-tests/raw/f7ad26c/SOL005/NSLifecycleManagement-API/ApiVersion.robot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https://forge.etsi.org/rep/nfv/api-tests/raw/f7ad26c/SOL005/NSLifecycleManagement-API/ApiVersion.robot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https://forge.etsi.org/rep/nfv/api-tests/raw/f7ad26c/SOL005/NSLifecycleManagement-API/ApiVersion.robot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https://forge.etsi.org/rep/nfv/api-tests/raw/f7ad26c/SOL005/NSLifecycleManagement-API/ApiVersion.robot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https://forge.etsi.org/rep/nfv/api-tests/raw/f7ad26c/SOL005/NSLifecycleManagement-API/ApiVersion.robot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https://forge.etsi.org/rep/nfv/api-tests/raw/f7ad26c/SOL005/NSLifecycleManagement-API/NotificationEndpoint.robot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https://forge.etsi.org/rep/nfv/api-tests/raw/f7ad26c/SOL005/NSLifecycleManagement-API/NotificationEndpoint.robot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https://forge.etsi.org/rep/nfv/api-tests/raw/f7ad26c/SOL005/NSLifecycleManagement-API/NotificationEndpoint.robot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https://forge.etsi.org/rep/nfv/api-tests/raw/f7ad26c/SOL005/NSFaultManagement-API/Alarms.robot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https://forge.etsi.org/rep/nfv/api-tests/raw/f7ad26c/SOL005/NSFaultManagement-API/Alarms.robot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https://forge.etsi.org/rep/nfv/api-tests/raw/f7ad26c/SOL005/NSFaultManagement-API/Alarms.robot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https://forge.etsi.org/rep/nfv/api-tests/raw/f7ad26c/SOL005/NSFaultManagement-API/Alarms.robot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https://forge.etsi.org/rep/nfv/api-tests/raw/f7ad26c/SOL005/NSFaultManagement-API/Alarms.robot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https://forge.etsi.org/rep/nfv/api-tests/raw/f7ad26c/SOL005/NSFaultManagement-API/Alarms.robot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https://forge.etsi.org/rep/nfv/api-tests/raw/f7ad26c/SOL005/NSFaultManagement-API/Alarms.robot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https://forge.etsi.org/rep/nfv/api-tests/raw/f7ad26c/SOL005/NSFaultManagement-API/Alarms.robot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https://forge.etsi.org/rep/nfv/api-tests/raw/f7ad26c/SOL005/NSFaultManagement-API/Alarms.robot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https://forge.etsi.org/rep/nfv/api-tests/raw/f7ad26c/SOL005/NSFaultManagement-API/Alarms.robot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https://forge.etsi.org/rep/nfv/api-tests/raw/f7ad26c/SOL005/NSFaultManagement-API/Alarms.robot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https://forge.etsi.org/rep/nfv/api-tests/raw/f7ad26c/SOL005/NSFaultManagement-API/Alarms.robot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https://forge.etsi.org/rep/nfv/api-tests/raw/f7ad26c/SOL005/NSFaultManagement-API/Alarms.robot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https://forge.etsi.org/rep/nfv/api-tests/raw/f7ad26c/SOL005/NSFaultManagement-API/Alarms.robot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https://forge.etsi.org/rep/nfv/api-tests/raw/f7ad26c/SOL005/NSFaultManagement-API/Alarms.robot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https://forge.etsi.org/rep/nfv/api-tests/raw/f7ad26c/SOL005/NSFaultManagement-API/Alarms.robot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https://forge.etsi.org/rep/nfv/api-tests/raw/f7ad26c/SOL005/NSFaultManagement-API/Alarms.robot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https://forge.etsi.org/rep/nfv/api-tests/raw/f7ad26c/SOL005/NSFaultManagement-API/Alarms.robot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https://forge.etsi.org/rep/nfv/api-tests/raw/f7ad26c/SOL005/NSFaultManagement-API/Alarms.robot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https://forge.etsi.org/rep/nfv/api-tests/raw/f7ad26c/SOL005/NSFaultManagement-API/Alarms.robot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https://forge.etsi.org/rep/nfv/api-tests/raw/f7ad26c/SOL005/NSFaultManagement-API/Alarms.robot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https://forge.etsi.org/rep/nfv/api-tests/raw/f7ad26c/SOL005/NSFaultManagement-API/IndividualAlarm.robot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https://forge.etsi.org/rep/nfv/api-tests/raw/f7ad26c/SOL005/NSFaultManagement-API/IndividualAlarm.robot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https://forge.etsi.org/rep/nfv/api-tests/raw/f7ad26c/SOL005/NSFaultManagement-API/IndividualAlarm.robot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https://forge.etsi.org/rep/nfv/api-tests/raw/f7ad26c/SOL005/NSFaultManagement-API/IndividualAlarm.robot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https://forge.etsi.org/rep/nfv/api-tests/raw/f7ad26c/SOL005/NSFaultManagement-API/IndividualAlarm.robot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https://forge.etsi.org/rep/nfv/api-tests/raw/f7ad26c/SOL005/NSFaultManagement-API/IndividualAlarm.robot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https://forge.etsi.org/rep/nfv/api-tests/raw/f7ad26c/SOL005/NSFaultManagement-API/IndividualAlarm.robot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https://forge.etsi.org/rep/nfv/api-tests/raw/f7ad26c/SOL005/NSFaultManagement-API/IndividualAlarm.robot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https://forge.etsi.org/rep/nfv/api-tests/raw/f7ad26c/SOL005/NSFaultManagement-API/Subscriptions.robot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https://forge.etsi.org/rep/nfv/api-tests/raw/f7ad26c/SOL005/NSFaultManagement-API/Subscriptions.robot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https://forge.etsi.org/rep/nfv/api-tests/raw/f7ad26c/SOL005/NSFaultManagement-API/Subscriptions.robot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https://forge.etsi.org/rep/nfv/api-tests/raw/f7ad26c/SOL005/NSFaultManagement-API/Subscriptions.robot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https://forge.etsi.org/rep/nfv/api-tests/raw/f7ad26c/SOL005/NSFaultManagement-API/Subscriptions.robot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https://forge.etsi.org/rep/nfv/api-tests/raw/f7ad26c/SOL005/NSFaultManagement-API/Subscriptions.robot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https://forge.etsi.org/rep/nfv/api-tests/raw/f7ad26c/SOL005/NSFaultManagement-API/Subscriptions.robot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https://forge.etsi.org/rep/nfv/api-tests/raw/f7ad26c/SOL005/NSFaultManagement-API/Subscriptions.robot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https://forge.etsi.org/rep/nfv/api-tests/raw/f7ad26c/SOL005/NSFaultManagement-API/Subscriptions.robot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https://forge.etsi.org/rep/nfv/api-tests/raw/f7ad26c/SOL005/NSFaultManagement-API/Subscriptions.robot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https://forge.etsi.org/rep/nfv/api-tests/raw/f7ad26c/SOL005/NSFaultManagement-API/Subscriptions.robot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https://forge.etsi.org/rep/nfv/api-tests/raw/f7ad26c/SOL005/NSFaultManagement-API/Subscriptions.robot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https://forge.etsi.org/rep/nfv/api-tests/raw/f7ad26c/SOL005/NSFaultManagement-API/Subscriptions.robot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https://forge.etsi.org/rep/nfv/api-tests/raw/f7ad26c/SOL005/NSFaultManagement-API/Subscriptions.robot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https://forge.etsi.org/rep/nfv/api-tests/raw/f7ad26c/SOL005/NSFaultManagement-API/Subscriptions.robot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https://forge.etsi.org/rep/nfv/api-tests/raw/f7ad26c/SOL005/NSFaultManagement-API/Subscriptions.robot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https://forge.etsi.org/rep/nfv/api-tests/raw/f7ad26c/SOL005/NSFaultManagement-API/Subscriptions.robot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https://forge.etsi.org/rep/nfv/api-tests/raw/f7ad26c/SOL005/NSFaultManagement-API/Subscriptions.robot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https://forge.etsi.org/rep/nfv/api-tests/raw/f7ad26c/SOL005/NSFaultManagement-API/Subscriptions.robot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https://forge.etsi.org/rep/nfv/api-tests/raw/f7ad26c/SOL005/NSFaultManagement-API/Subscriptions.robot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https://forge.etsi.org/rep/nfv/api-tests/raw/f7ad26c/SOL005/NSFaultManagement-API/Subscriptions.robot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https://forge.etsi.org/rep/nfv/api-tests/raw/f7ad26c/SOL005/NSFaultManagement-API/Subscriptions.robot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https://forge.etsi.org/rep/nfv/api-tests/raw/f7ad26c/SOL005/NSFaultManagement-API/IndividualSubscription.robot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https://forge.etsi.org/rep/nfv/api-tests/raw/f7ad26c/SOL005/NSFaultManagement-API/IndividualSubscription.robot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https://forge.etsi.org/rep/nfv/api-tests/raw/f7ad26c/SOL005/NSFaultManagement-API/IndividualSubscription.robot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https://forge.etsi.org/rep/nfv/api-tests/raw/f7ad26c/SOL005/NSFaultManagement-API/IndividualSubscription.robot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https://forge.etsi.org/rep/nfv/api-tests/raw/f7ad26c/SOL005/NSFaultManagement-API/IndividualSubscription.robot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https://forge.etsi.org/rep/nfv/api-tests/raw/f7ad26c/SOL005/NSFaultManagement-API/Notifications.robot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https://forge.etsi.org/rep/nfv/api-tests/raw/f7ad26c/SOL005/NSFaultManagement-API/Notifications.robot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https://forge.etsi.org/rep/nfv/api-tests/raw/f7ad26c/SOL005/NSFaultManagement-API/Notifications.robot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https://forge.etsi.org/rep/nfv/api-tests/raw/f7ad26c/SOL005/NSFaultManagement-API/ApiVersion.robot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https://forge.etsi.org/rep/nfv/api-tests/raw/f7ad26c/SOL005/NSFaultManagement-API/ApiVersion.robot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https://forge.etsi.org/rep/nfv/api-tests/raw/f7ad26c/SOL005/NSFaultManagement-API/ApiVersion.robot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https://forge.etsi.org/rep/nfv/api-tests/raw/f7ad26c/SOL005/NSFaultManagement-API/ApiVersion.robot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https://forge.etsi.org/rep/nfv/api-tests/raw/f7ad26c/SOL005/NSFaultManagement-API/ApiVersion.robot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https://forge.etsi.org/rep/nfv/api-tests/raw/f7ad26c/SOL005/NSFaultManagement-API/ApiVersion.robot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https://forge.etsi.org/rep/nfv/api-tests/raw/f7ad26c/SOL005/NSFaultManagement-API/ApiVersion.robot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https://forge.etsi.org/rep/nfv/api-tests/raw/f7ad26c/SOL005/NSFaultManagement-API/ApiVersion.robot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https://forge.etsi.org/rep/nfv/api-tests/raw/f7ad26c/SOL005/NSFaultManagement-API/ApiVersion.robot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https://forge.etsi.org/rep/nfv/api-tests/raw/f7ad26c/SOL005/NSFaultManagement-API/ApiVersion.robot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https://forge.etsi.org/rep/nfv/api-tests/raw/f7ad26c/SOL005/NSFaultManagement-API/NotificationEndpoint.robot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https://forge.etsi.org/rep/nfv/api-tests/raw/f7ad26c/SOL005/NSFaultManagement-API/NotificationEndpoint.robot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https://forge.etsi.org/rep/nfv/api-tests/raw/f7ad26c/SOL005/NSFaultManagement-API/NotificationEndpoint.robot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https://forge.etsi.org/rep/nfv/api-tests/raw/f7ad26c/SOL005/NSPerformanceManagement-API/PMJobs.robot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https://forge.etsi.org/rep/nfv/api-tests/raw/f7ad26c/SOL005/NSPerformanceManagement-API/PMJobs.robot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https://forge.etsi.org/rep/nfv/api-tests/raw/f7ad26c/SOL005/NSPerformanceManagement-API/PMJobs.robot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https://forge.etsi.org/rep/nfv/api-tests/raw/f7ad26c/SOL005/NSPerformanceManagement-API/PMJobs.robot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https://forge.etsi.org/rep/nfv/api-tests/raw/f7ad26c/SOL005/NSPerformanceManagement-API/PMJobs.robot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https://forge.etsi.org/rep/nfv/api-tests/raw/f7ad26c/SOL005/NSPerformanceManagement-API/PMJobs.robot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https://forge.etsi.org/rep/nfv/api-tests/raw/f7ad26c/SOL005/NSPerformanceManagement-API/PMJobs.robot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https://forge.etsi.org/rep/nfv/api-tests/raw/f7ad26c/SOL005/NSPerformanceManagement-API/PMJobs.robot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Check HTTP Response Header Contains Location</w:t>
              <w:br/>
              <w:t xml:space="preserve">Check Postcondition PmJob Exists </w:t>
            </w:r>
          </w:p>
        </w:tc>
      </w:tr>
    </w:tbl>
    <w:p>
      <w:pPr/>
    </w:p>
    <w:p>
      <w:pPr>
        <w:pStyle w:val="NO"/>
      </w:pPr>
      <w:r>
        <w:t xml:space="preserve">NOTE: Robot code can be found at </w:t>
      </w:r>
      <w:hyperlink r:id="rId58">
        <w:r>
          <w:rPr/>
          <w:t>https://forge.etsi.org/rep/nfv/api-tests/raw/f7ad26c/SOL005/NSPerformanceManagement-API/PMJobs.robot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https://forge.etsi.org/rep/nfv/api-tests/raw/f7ad26c/SOL005/NSPerformanceManagement-API/PMJobs.robot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https://forge.etsi.org/rep/nfv/api-tests/raw/f7ad26c/SOL005/NSPerformanceManagement-API/PMJobs.robot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https://forge.etsi.org/rep/nfv/api-tests/raw/f7ad26c/SOL005/NSPerformanceManagement-API/PMJobs.robot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https://forge.etsi.org/rep/nfv/api-tests/raw/f7ad26c/SOL005/NSPerformanceManagement-API/PMJobs.robot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https://forge.etsi.org/rep/nfv/api-tests/raw/f7ad26c/SOL005/NSPerformanceManagement-API/PMJobs.robot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https://forge.etsi.org/rep/nfv/api-tests/raw/f7ad26c/SOL005/NSPerformanceManagement-API/PMJobs.robot</w:t>
        </w:r>
      </w:hyperlink>
    </w:p>
    <w:p>
      <w:pPr>
        <w:pStyle w:val="Heading5"/>
      </w:pPr>
      <w:r>
        <w:t>5.3.4.1.16</w:t>
        <w:tab/>
        <w:t>Create new NS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Create a new NS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NS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https://forge.etsi.org/rep/nfv/api-tests/raw/f7ad26c/SOL005/NSPerformanceManagement-API/PMJobs.robot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https://forge.etsi.org/rep/nfv/api-tests/raw/f7ad26c/SOL005/NSPerformanceManagement-API/IndividualPmJob.robot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https://forge.etsi.org/rep/nfv/api-tests/raw/f7ad26c/SOL005/NSPerformanceManagement-API/IndividualPmJob.robot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https://forge.etsi.org/rep/nfv/api-tests/raw/f7ad26c/SOL005/NSPerformanceManagement-API/IndividualPmJob.robot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https://forge.etsi.org/rep/nfv/api-tests/raw/f7ad26c/SOL005/NSPerformanceManagement-API/IndividualPmJob.robot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https://forge.etsi.org/rep/nfv/api-tests/raw/f7ad26c/SOL005/NSPerformanceManagement-API/IndividualPmJob.robot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https://forge.etsi.org/rep/nfv/api-tests/raw/f7ad26c/SOL005/NSPerformanceManagement-API/IndividualPmJob.robot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https://forge.etsi.org/rep/nfv/api-tests/raw/f7ad26c/SOL005/NSPerformanceManagement-API/IndividualPmJob.robot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https://forge.etsi.org/rep/nfv/api-tests/raw/f7ad26c/SOL005/NSPerformanceManagement-API/IndividualPmJob.robot</w:t>
        </w:r>
      </w:hyperlink>
    </w:p>
    <w:p>
      <w:pPr>
        <w:pStyle w:val="Heading5"/>
      </w:pPr>
      <w:r>
        <w:t>5.3.4.2.8</w:t>
        <w:tab/>
        <w:t>PATCH Individual NS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NS Performance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https://forge.etsi.org/rep/nfv/api-tests/raw/f7ad26c/SOL005/NSPerformanceManagement-API/IndividualPmJob.robot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https://forge.etsi.org/rep/nfv/api-tests/raw/f7ad26c/SOL005/NSPerformanceManagement-API/IndividualReport.robot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https://forge.etsi.org/rep/nfv/api-tests/raw/f7ad26c/SOL005/NSPerformanceManagement-API/IndividualReport.robot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https://forge.etsi.org/rep/nfv/api-tests/raw/f7ad26c/SOL005/NSPerformanceManagement-API/IndividualReport.robot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https://forge.etsi.org/rep/nfv/api-tests/raw/f7ad26c/SOL005/NSPerformanceManagement-API/IndividualReport.robot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https://forge.etsi.org/rep/nfv/api-tests/raw/f7ad26c/SOL005/NSPerformanceManagement-API/IndividualReport.robot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https://forge.etsi.org/rep/nfv/api-tests/raw/f7ad26c/SOL005/NSPerformanceManagement-API/IndividualReport.robot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https://forge.etsi.org/rep/nfv/api-tests/raw/f7ad26c/SOL005/NSPerformanceManagement-API/Thresholds.robot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https://forge.etsi.org/rep/nfv/api-tests/raw/f7ad26c/SOL005/NSPerformanceManagement-API/Thresholds.robot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https://forge.etsi.org/rep/nfv/api-tests/raw/f7ad26c/SOL005/NSPerformanceManagement-API/Thresholds.robot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https://forge.etsi.org/rep/nfv/api-tests/raw/f7ad26c/SOL005/NSPerformanceManagement-API/Thresholds.robot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https://forge.etsi.org/rep/nfv/api-tests/raw/f7ad26c/SOL005/NSPerformanceManagement-API/Thresholds.robot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https://forge.etsi.org/rep/nfv/api-tests/raw/f7ad26c/SOL005/NSPerformanceManagement-API/Thresholds.robot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https://forge.etsi.org/rep/nfv/api-tests/raw/f7ad26c/SOL005/NSPerformanceManagement-API/Thresholds.robot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https://forge.etsi.org/rep/nfv/api-tests/raw/f7ad26c/SOL005/NSPerformanceManagement-API/Thresholds.robot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https://forge.etsi.org/rep/nfv/api-tests/raw/f7ad26c/SOL005/NSPerformanceManagement-API/Thresholds.robot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https://forge.etsi.org/rep/nfv/api-tests/raw/f7ad26c/SOL005/NSPerformanceManagement-API/Thresholds.robot</w:t>
        </w:r>
      </w:hyperlink>
    </w:p>
    <w:p>
      <w:pPr>
        <w:pStyle w:val="Heading5"/>
      </w:pPr>
      <w:r>
        <w:t>5.3.4.4.11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the that creation of a new NS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https://forge.etsi.org/rep/nfv/api-tests/raw/f7ad26c/SOL005/NSPerformanceManagement-API/Thresholds.robot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https://forge.etsi.org/rep/nfv/api-tests/raw/f7ad26c/SOL005/NSPerformanceManagement-API/IndividualThreshold.robot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https://forge.etsi.org/rep/nfv/api-tests/raw/f7ad26c/SOL005/NSPerformanceManagement-API/IndividualThreshold.robot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https://forge.etsi.org/rep/nfv/api-tests/raw/f7ad26c/SOL005/NSPerformanceManagement-API/IndividualThreshold.robot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https://forge.etsi.org/rep/nfv/api-tests/raw/f7ad26c/SOL005/NSPerformanceManagement-API/IndividualThreshold.robot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https://forge.etsi.org/rep/nfv/api-tests/raw/f7ad26c/SOL005/NSPerformanceManagement-API/IndividualThreshold.robot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https://forge.etsi.org/rep/nfv/api-tests/raw/f7ad26c/SOL005/NSPerformanceManagement-API/IndividualThreshold.robot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https://forge.etsi.org/rep/nfv/api-tests/raw/f7ad26c/SOL005/NSPerformanceManagement-API/IndividualThreshold.robot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https://forge.etsi.org/rep/nfv/api-tests/raw/f7ad26c/SOL005/NSPerformanceManagement-API/IndividualThreshold.robot</w:t>
        </w:r>
      </w:hyperlink>
    </w:p>
    <w:p>
      <w:pPr>
        <w:pStyle w:val="Heading5"/>
      </w:pPr>
      <w:r>
        <w:t>5.3.4.5.9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Threshold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https://forge.etsi.org/rep/nfv/api-tests/raw/f7ad26c/SOL005/NSPerformanceManagement-API/IndividualThreshold.robot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https://forge.etsi.org/rep/nfv/api-tests/raw/f7ad26c/SOL005/NSPerformanceManagement-API/Notifications.robot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https://forge.etsi.org/rep/nfv/api-tests/raw/f7ad26c/SOL005/NSPerformanceManagement-API/Notifications.robot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https://forge.etsi.org/rep/nfv/api-tests/raw/f7ad26c/SOL005/NSPerformanceManagement-API/ApiVersion.robot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https://forge.etsi.org/rep/nfv/api-tests/raw/f7ad26c/SOL005/NSPerformanceManagement-API/ApiVersion.robot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https://forge.etsi.org/rep/nfv/api-tests/raw/f7ad26c/SOL005/NSPerformanceManagement-API/ApiVersion.robot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https://forge.etsi.org/rep/nfv/api-tests/raw/f7ad26c/SOL005/NSPerformanceManagement-API/ApiVersion.robot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https://forge.etsi.org/rep/nfv/api-tests/raw/f7ad26c/SOL005/NSPerformanceManagement-API/ApiVersion.robot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https://forge.etsi.org/rep/nfv/api-tests/raw/f7ad26c/SOL005/NSPerformanceManagement-API/ApiVersion.robot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https://forge.etsi.org/rep/nfv/api-tests/raw/f7ad26c/SOL005/NSPerformanceManagement-API/ApiVersion.robot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https://forge.etsi.org/rep/nfv/api-tests/raw/f7ad26c/SOL005/NSPerformanceManagement-API/ApiVersion.robot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https://forge.etsi.org/rep/nfv/api-tests/raw/f7ad26c/SOL005/NSPerformanceManagement-API/ApiVersion.robot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https://forge.etsi.org/rep/nfv/api-tests/raw/f7ad26c/SOL005/NSPerformanceManagement-API/ApiVersion.robot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https://forge.etsi.org/rep/nfv/api-tests/raw/f7ad26c/SOL005/NSPerformanceManagement-API/NotificationEndpoint.robot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https://forge.etsi.org/rep/nfv/api-tests/raw/f7ad26c/SOL005/NSPerformanceManagement-API/NotificationEndpoint.robot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https://forge.etsi.org/rep/nfv/api-tests/raw/f7ad26c/SOL005/VNFPackageManagement-API/VNFPackages.robot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https://forge.etsi.org/rep/nfv/api-tests/raw/f7ad26c/SOL005/VNFPackageManagement-API/VNFPackages.robot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https://forge.etsi.org/rep/nfv/api-tests/raw/f7ad26c/SOL005/VNFPackageManagement-API/VNFPackages.robot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https://forge.etsi.org/rep/nfv/api-tests/raw/f7ad26c/SOL005/VNFPackageManagement-API/VNFPackages.robot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https://forge.etsi.org/rep/nfv/api-tests/raw/f7ad26c/SOL005/VNFPackageManagement-API/VNFPackages.robot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https://forge.etsi.org/rep/nfv/api-tests/raw/f7ad26c/SOL005/VNFPackageManagement-API/VNFPackages.robot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https://forge.etsi.org/rep/nfv/api-tests/raw/f7ad26c/SOL005/VNFPackageManagement-API/VNFPackages.robot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https://forge.etsi.org/rep/nfv/api-tests/raw/f7ad26c/SOL005/VNFPackageManagement-API/VNFPackages.robot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https://forge.etsi.org/rep/nfv/api-tests/raw/f7ad26c/SOL005/VNFPackageManagement-API/VNFPackages.robot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https://forge.etsi.org/rep/nfv/api-tests/raw/f7ad26c/SOL005/VNFPackageManagement-API/VNFPackages.robot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 xml:space="preserve">Check HTTP Response Body vnfPkgInfo content against VNF Descriptor </w:t>
              <w:br/>
              <w:t>Check HTTP Response Header Contains Location</w:t>
              <w:br/>
              <w:t xml:space="preserve">Check Postcondition VNF Package Resource Exists </w:t>
              <w:br/>
              <w:t>Check Postcondition VNF Package Resource onboardingState is CREATED</w:t>
              <w:br/>
              <w:t>Check Postcondition VNF Package Resource operationalState is DISABLED</w:t>
              <w:br/>
              <w:t>Check Postcondition VNF Package Resource usageState is NOT_IN_USE</w:t>
            </w:r>
          </w:p>
        </w:tc>
      </w:tr>
    </w:tbl>
    <w:p>
      <w:pPr/>
    </w:p>
    <w:p>
      <w:pPr>
        <w:pStyle w:val="NO"/>
      </w:pPr>
      <w:r>
        <w:t xml:space="preserve">NOTE: Robot code can be found at </w:t>
      </w:r>
      <w:hyperlink r:id="rId66">
        <w:r>
          <w:rPr/>
          <w:t>https://forge.etsi.org/rep/nfv/api-tests/raw/f7ad26c/SOL005/VNFPackageManagement-API/VNFPackages.robot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https://forge.etsi.org/rep/nfv/api-tests/raw/f7ad26c/SOL005/VNFPackageManagement-API/VNFPackages.robot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https://forge.etsi.org/rep/nfv/api-tests/raw/f7ad26c/SOL005/VNFPackageManagement-API/VNFPackages.robot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https://forge.etsi.org/rep/nfv/api-tests/raw/f7ad26c/SOL005/VNFPackageManagement-API/VNFPackages.robot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https://forge.etsi.org/rep/nfv/api-tests/raw/f7ad26c/SOL005/VNFPackageManagement-API/VNFPackages.robot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https://forge.etsi.org/rep/nfv/api-tests/raw/f7ad26c/SOL005/VNFPackageManagement-API/VNFPackages.robot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https://forge.etsi.org/rep/nfv/api-tests/raw/f7ad26c/SOL005/VNFPackageManagement-API/IndividualVNFPackage.robot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https://forge.etsi.org/rep/nfv/api-tests/raw/f7ad26c/SOL005/VNFPackageManagement-API/IndividualVNFPackage.robot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https://forge.etsi.org/rep/nfv/api-tests/raw/f7ad26c/SOL005/VNFPackageManagement-API/IndividualVNFPackage.robot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https://forge.etsi.org/rep/nfv/api-tests/raw/f7ad26c/SOL005/VNFPackageManagement-API/IndividualVNFPackage.robot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https://forge.etsi.org/rep/nfv/api-tests/raw/f7ad26c/SOL005/VNFPackageManagement-API/IndividualVNFPackage.robot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https://forge.etsi.org/rep/nfv/api-tests/raw/f7ad26c/SOL005/VNFPackageManagement-API/IndividualVNFPackage.robot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https://forge.etsi.org/rep/nfv/api-tests/raw/f7ad26c/SOL005/VNFPackageManagement-API/IndividualVNFPackage.robot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https://forge.etsi.org/rep/nfv/api-tests/raw/f7ad26c/SOL005/VNFPackageManagement-API/IndividualVNFPackage.robot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https://forge.etsi.org/rep/nfv/api-tests/raw/f7ad26c/SOL005/VNFPackageManagement-API/IndividualVNFPackage.robot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https://forge.etsi.org/rep/nfv/api-tests/raw/f7ad26c/SOL005/VNFPackageManagement-API/IndividualVNFPackage.robot</w:t>
        </w:r>
      </w:hyperlink>
    </w:p>
    <w:p>
      <w:pPr>
        <w:pStyle w:val="Heading5"/>
      </w:pPr>
      <w:r>
        <w:t>5.3.5.2.11</w:t>
        <w:tab/>
        <w:t>DELETE Individual VNF Package in usage state IN 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in usage state IN USE</w:t>
            </w:r>
          </w:p>
        </w:tc>
      </w:tr>
      <w:tr>
        <w:tc>
          <w:tcPr>
            <w:tcW w:type="dxa" w:w="0"/>
          </w:tcPr>
          <w:p>
            <w:pPr>
              <w:pStyle w:val="TAL"/>
            </w:pPr>
            <w:r>
              <w:rPr>
                <w:b/>
              </w:rPr>
              <w:t>Test objective</w:t>
            </w:r>
          </w:p>
        </w:tc>
        <w:tc>
          <w:tcPr>
            <w:tcW w:type="dxa" w:w="4819"/>
          </w:tcPr>
          <w:p>
            <w:pPr>
              <w:pStyle w:val="TAL"/>
            </w:pPr>
            <w:r>
              <w:t>The objective is to test that the deletion of an individual VNF Package in usage state IN USE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IN_USE usage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usage state IN USE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https://forge.etsi.org/rep/nfv/api-tests/raw/f7ad26c/SOL005/VNFPackageManagement-API/IndividualVNFPackage.robot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https://forge.etsi.org/rep/nfv/api-tests/raw/f7ad26c/SOL005/VNFPackageManagement-API/VNFDInIndividualVNFPackage.robot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https://forge.etsi.org/rep/nfv/api-tests/raw/f7ad26c/SOL005/VNFPackageManagement-API/VNFDInIndividualVNFPackage.robot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https://forge.etsi.org/rep/nfv/api-tests/raw/f7ad26c/SOL005/VNFPackageManagement-API/VNFDInIndividualVNFPackage.robot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https://forge.etsi.org/rep/nfv/api-tests/raw/f7ad26c/SOL005/VNFPackageManagement-API/VNFDInIndividualVNFPackage.robot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https://forge.etsi.org/rep/nfv/api-tests/raw/f7ad26c/SOL005/VNFPackageManagement-API/VNFDInIndividualVNFPackage.robot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https://forge.etsi.org/rep/nfv/api-tests/raw/f7ad26c/SOL005/VNFPackageManagement-API/VNFDInIndividualVNFPackage.robot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https://forge.etsi.org/rep/nfv/api-tests/raw/f7ad26c/SOL005/VNFPackageManagement-API/VNFDInIndividualVNFPackage.robot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https://forge.etsi.org/rep/nfv/api-tests/raw/f7ad26c/SOL005/VNFPackageManagement-API/VNFDInIndividualVNFPackage.robot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https://forge.etsi.org/rep/nfv/api-tests/raw/f7ad26c/SOL005/VNFPackageManagement-API/VNFDInIndividualVNFPackage.robot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https://forge.etsi.org/rep/nfv/api-tests/raw/f7ad26c/SOL005/VNFPackageManagement-API/VNFDInIndividualVNFPackage.robot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https://forge.etsi.org/rep/nfv/api-tests/raw/f7ad26c/SOL005/VNFPackageManagement-API/VNFDInIndividualVNFPackage.robot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https://forge.etsi.org/rep/nfv/api-tests/raw/f7ad26c/SOL005/VNFPackageManagement-API/VNFDInIndividualVNFPackage.robot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https://forge.etsi.org/rep/nfv/api-tests/raw/f7ad26c/SOL005/VNFPackageManagement-API/VNFPackageContent.robot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https://forge.etsi.org/rep/nfv/api-tests/raw/f7ad26c/SOL005/VNFPackageManagement-API/VNFPackageContent.robot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https://forge.etsi.org/rep/nfv/api-tests/raw/f7ad26c/SOL005/VNFPackageManagement-API/VNFPackageContent.robot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https://forge.etsi.org/rep/nfv/api-tests/raw/f7ad26c/SOL005/VNFPackageManagement-API/VNFPackageContent.robot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https://forge.etsi.org/rep/nfv/api-tests/raw/f7ad26c/SOL005/VNFPackageManagement-API/VNFPackageContent.robot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https://forge.etsi.org/rep/nfv/api-tests/raw/f7ad26c/SOL005/VNFPackageManagement-API/VNFPackageContent.robot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https://forge.etsi.org/rep/nfv/api-tests/raw/f7ad26c/SOL005/VNFPackageManagement-API/VNFPackageContent.robot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202</w:t>
              <w:br/>
              <w:t xml:space="preserve">Check HTTP Response Body is Empty </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https://forge.etsi.org/rep/nfv/api-tests/raw/f7ad26c/SOL005/VNFPackageManagement-API/VNFPackageContent.robot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https://forge.etsi.org/rep/nfv/api-tests/raw/f7ad26c/SOL005/VNFPackageManagement-API/VNFPackageContent.robot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https://forge.etsi.org/rep/nfv/api-tests/raw/f7ad26c/SOL005/VNFPackageManagement-API/VNFPackageContent.robot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https://forge.etsi.org/rep/nfv/api-tests/raw/f7ad26c/SOL005/VNFPackageManagement-API/VNFPackageContent.robot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br/>
              <w:t xml:space="preserve">Check Postcondition VNF Package Content via URI is uploaded and available in the NFVO </w:t>
            </w:r>
          </w:p>
        </w:tc>
      </w:tr>
    </w:tbl>
    <w:p>
      <w:pPr/>
    </w:p>
    <w:p>
      <w:pPr>
        <w:pStyle w:val="NO"/>
      </w:pPr>
      <w:r>
        <w:t xml:space="preserve">NOTE: Robot code can be found at </w:t>
      </w:r>
      <w:hyperlink r:id="rId70">
        <w:r>
          <w:rPr/>
          <w:t>https://forge.etsi.org/rep/nfv/api-tests/raw/f7ad26c/SOL005/VNFPackageManagement-API/VNFPackageContentViaURI.robot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https://forge.etsi.org/rep/nfv/api-tests/raw/f7ad26c/SOL005/VNFPackageManagement-API/VNFPackageContentViaURI.robot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https://forge.etsi.org/rep/nfv/api-tests/raw/f7ad26c/SOL005/VNFPackageManagement-API/VNFPackageContentViaURI.robot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https://forge.etsi.org/rep/nfv/api-tests/raw/f7ad26c/SOL005/VNFPackageManagement-API/VNFPackageContentViaURI.robot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https://forge.etsi.org/rep/nfv/api-tests/raw/f7ad26c/SOL005/VNFPackageManagement-API/VNFPackageContentViaURI.robot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https://forge.etsi.org/rep/nfv/api-tests/raw/f7ad26c/SOL005/VNFPackageManagement-API/VNFPackageContentViaURI.robot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https://forge.etsi.org/rep/nfv/api-tests/raw/f7ad26c/SOL005/VNFPackageManagement-API/VNFPackageArtifacts.robot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https://forge.etsi.org/rep/nfv/api-tests/raw/f7ad26c/SOL005/VNFPackageManagement-API/VNFPackageArtifacts.robot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https://forge.etsi.org/rep/nfv/api-tests/raw/f7ad26c/SOL005/VNFPackageManagement-API/VNFPackageArtifacts.robot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https://forge.etsi.org/rep/nfv/api-tests/raw/f7ad26c/SOL005/VNFPackageManagement-API/VNFPackageArtifacts.robot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https://forge.etsi.org/rep/nfv/api-tests/raw/f7ad26c/SOL005/VNFPackageManagement-API/VNFPackageArtifacts.robot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https://forge.etsi.org/rep/nfv/api-tests/raw/f7ad26c/SOL005/VNFPackageManagement-API/VNFPackageArtifacts.robot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https://forge.etsi.org/rep/nfv/api-tests/raw/f7ad26c/SOL005/VNFPackageManagement-API/VNFPackageArtifacts.robot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https://forge.etsi.org/rep/nfv/api-tests/raw/f7ad26c/SOL005/VNFPackageManagement-API/VNFPackageArtifacts.robot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https://forge.etsi.org/rep/nfv/api-tests/raw/f7ad26c/SOL005/VNFPackageManagement-API/VNFPackageArtifacts.robot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https://forge.etsi.org/rep/nfv/api-tests/raw/f7ad26c/SOL005/VNFPackageManagement-API/VNFPackageArtifacts.robot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https://forge.etsi.org/rep/nfv/api-tests/raw/f7ad26c/SOL005/VNFPackageManagement-API/VNFPackageArtifacts.robot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https://forge.etsi.org/rep/nfv/api-tests/raw/f7ad26c/SOL005/VNFPackageManagement-API/VNFPackageArtifacts.robot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https://forge.etsi.org/rep/nfv/api-tests/raw/f7ad26c/SOL005/VNFPackageManagement-API/VNFPackageArtifacts.robot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https://forge.etsi.org/rep/nfv/api-tests/raw/f7ad26c/SOL005/VNFPackageManagement-API/VNFPackageArtifacts.robot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https://forge.etsi.org/rep/nfv/api-tests/raw/f7ad26c/SOL005/VNFPackageManagement-API/VNFPackageArtifacts.robot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https://forge.etsi.org/rep/nfv/api-tests/raw/f7ad26c/SOL005/VNFPackageManagement-API/VNFPackageArtifacts.robot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https://forge.etsi.org/rep/nfv/api-tests/raw/f7ad26c/SOL005/VNFPackageManagement-API/Subscriptions.robot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https://forge.etsi.org/rep/nfv/api-tests/raw/f7ad26c/SOL005/VNFPackageManagement-API/Subscriptions.robot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https://forge.etsi.org/rep/nfv/api-tests/raw/f7ad26c/SOL005/VNFPackageManagement-API/Subscriptions.robot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https://forge.etsi.org/rep/nfv/api-tests/raw/f7ad26c/SOL005/VNFPackageManagement-API/Subscriptions.robot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https://forge.etsi.org/rep/nfv/api-tests/raw/f7ad26c/SOL005/VNFPackageManagement-API/Subscriptions.robot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https://forge.etsi.org/rep/nfv/api-tests/raw/f7ad26c/SOL005/VNFPackageManagement-API/Subscriptions.robot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https://forge.etsi.org/rep/nfv/api-tests/raw/f7ad26c/SOL005/VNFPackageManagement-API/Subscriptions.robot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https://forge.etsi.org/rep/nfv/api-tests/raw/f7ad26c/SOL005/VNFPackageManagement-API/Subscriptions.robot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https://forge.etsi.org/rep/nfv/api-tests/raw/f7ad26c/SOL005/VNFPackageManagement-API/Subscriptions.robot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https://forge.etsi.org/rep/nfv/api-tests/raw/f7ad26c/SOL005/VNFPackageManagement-API/Subscriptions.robot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https://forge.etsi.org/rep/nfv/api-tests/raw/f7ad26c/SOL005/VNFPackageManagement-API/Subscriptions.robot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https://forge.etsi.org/rep/nfv/api-tests/raw/f7ad26c/SOL005/VNFPackageManagement-API/Subscriptions.robot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https://forge.etsi.org/rep/nfv/api-tests/raw/f7ad26c/SOL005/VNFPackageManagement-API/IndividualSubscription.robot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https://forge.etsi.org/rep/nfv/api-tests/raw/f7ad26c/SOL005/VNFPackageManagement-API/IndividualSubscription.robot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https://forge.etsi.org/rep/nfv/api-tests/raw/f7ad26c/SOL005/VNFPackageManagement-API/IndividualSubscription.robot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https://forge.etsi.org/rep/nfv/api-tests/raw/f7ad26c/SOL005/VNFPackageManagement-API/IndividualSubscription.robot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https://forge.etsi.org/rep/nfv/api-tests/raw/f7ad26c/SOL005/VNFPackageManagement-API/IndividualSubscription.robot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https://forge.etsi.org/rep/nfv/api-tests/raw/f7ad26c/SOL005/VNFPackageManagement-API/IndividualSubscription.robot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https://forge.etsi.org/rep/nfv/api-tests/raw/f7ad26c/SOL005/VNFPackageManagement-API/IndividualSubscription.robot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https://forge.etsi.org/rep/nfv/api-tests/raw/f7ad26c/SOL005/VNFPackageManagement-API/Notifications.robot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https://forge.etsi.org/rep/nfv/api-tests/raw/f7ad26c/SOL005/VNFPackageManagement-API/Notifications.robot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https://forge.etsi.org/rep/nfv/api-tests/raw/f7ad26c/SOL005/VNFPackageManagement-API/Notifications.robot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https://forge.etsi.org/rep/nfv/api-tests/raw/f7ad26c/SOL005/VNFPackageManagement-API/ApiVersion.robot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https://forge.etsi.org/rep/nfv/api-tests/raw/f7ad26c/SOL005/VNFPackageManagement-API/ApiVersion.robot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https://forge.etsi.org/rep/nfv/api-tests/raw/f7ad26c/SOL005/VNFPackageManagement-API/ApiVersion.robot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https://forge.etsi.org/rep/nfv/api-tests/raw/f7ad26c/SOL005/VNFPackageManagement-API/ApiVersion.robot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https://forge.etsi.org/rep/nfv/api-tests/raw/f7ad26c/SOL005/VNFPackageManagement-API/ApiVersion.robot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https://forge.etsi.org/rep/nfv/api-tests/raw/f7ad26c/SOL005/VNFPackageManagement-API/ApiVersion.robot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https://forge.etsi.org/rep/nfv/api-tests/raw/f7ad26c/SOL005/VNFPackageManagement-API/ApiVersion.robot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https://forge.etsi.org/rep/nfv/api-tests/raw/f7ad26c/SOL005/VNFPackageManagement-API/ApiVersion.robot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https://forge.etsi.org/rep/nfv/api-tests/raw/f7ad26c/SOL005/VNFPackageManagement-API/ApiVersion.robot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https://forge.etsi.org/rep/nfv/api-tests/raw/f7ad26c/SOL005/VNFPackageManagement-API/ApiVersion.robot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https://forge.etsi.org/rep/nfv/api-tests/raw/f7ad26c/SOL005/VNFPackageManagement-API/ManifestInIndividualVNFPackage.robot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https://forge.etsi.org/rep/nfv/api-tests/raw/f7ad26c/SOL005/VNFPackageManagement-API/ManifestInIndividualVNFPackage.robot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https://forge.etsi.org/rep/nfv/api-tests/raw/f7ad26c/SOL005/VNFPackageManagement-API/ManifestInIndividualVNFPackage.robot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https://forge.etsi.org/rep/nfv/api-tests/raw/f7ad26c/SOL005/VNFPackageManagement-API/ManifestInIndividualVNFPackage.robot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https://forge.etsi.org/rep/nfv/api-tests/raw/f7ad26c/SOL005/VNFPackageManagement-API/ManifestInIndividualVNFPackage.robot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https://forge.etsi.org/rep/nfv/api-tests/raw/f7ad26c/SOL005/VNFPackageManagement-API/ManifestInIndividualVNFPackage.robot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https://forge.etsi.org/rep/nfv/api-tests/raw/f7ad26c/SOL005/VNFPackageManagement-API/ManifestInIndividualVNFPackage.robot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https://forge.etsi.org/rep/nfv/api-tests/raw/f7ad26c/SOL005/VNFPackageManagement-API/ManifestInIndividualVNFPackage.robot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https://forge.etsi.org/rep/nfv/api-tests/raw/f7ad26c/SOL005/VNFPackageManagement-API/VNFPackageArtifacts.robot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https://forge.etsi.org/rep/nfv/api-tests/raw/f7ad26c/SOL005/VNFPackageManagement-API/VNFPackageArtifacts.robot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https://forge.etsi.org/rep/nfv/api-tests/raw/f7ad26c/SOL005/VNFPackageManagement-API/VNFPackageArtifacts.robot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https://forge.etsi.org/rep/nfv/api-tests/raw/f7ad26c/SOL005/VNFPackageManagement-API/VNFPackageArtifacts.robot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https://forge.etsi.org/rep/nfv/api-tests/raw/f7ad26c/SOL005/VNFPackageManagement-API/VNFPackageArtifacts.robot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https://forge.etsi.org/rep/nfv/api-tests/raw/f7ad26c/SOL005/VNFPackageManagement-API/VNFPackageArtifacts.robot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https://forge.etsi.org/rep/nfv/api-tests/raw/f7ad26c/SOL005/VNFPackageManagement-API/VNFPackageArtifacts.robot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https://forge.etsi.org/rep/nfv/api-tests/raw/f7ad26c/SOL005/VNFPackageManagement-API/VNFPackageArtifacts.robot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https://forge.etsi.org/rep/nfv/api-tests/raw/f7ad26c/SOL005/VNFPackageManagement-API/VNFPackageArtifacts.robot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https://forge.etsi.org/rep/nfv/api-tests/raw/f7ad26c/SOL005/VNFPackageManagement-API/VNFPackageArtifacts.robot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https://forge.etsi.org/rep/nfv/api-tests/raw/f7ad26c/SOL005/VNFPackageManagement-API/VNFPackageArtifacts.robot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https://forge.etsi.org/rep/nfv/api-tests/raw/f7ad26c/SOL005/VNFPackageManagement-API/VNFPackageArtifacts.robot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https://forge.etsi.org/rep/nfv/api-tests/raw/f7ad26c/SOL005/VNFPackageManagement-API/VNFPackageArtifacts.robot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https://forge.etsi.org/rep/nfv/api-tests/raw/f7ad26c/SOL005/VNFPackageManagement-API/VNFPackageArtifacts.robot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https://forge.etsi.org/rep/nfv/api-tests/raw/f7ad26c/SOL005/VNFPackageManagement-API/VNFPackageArtifacts.robot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https://forge.etsi.org/rep/nfv/api-tests/raw/f7ad26c/SOL005/VNFPackageManagement-API/VNFPackageArtifacts.robot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https://forge.etsi.org/rep/nfv/api-tests/raw/f7ad26c/SOL005/VNFPackageManagement-API/NotificationEndpoint.robot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https://forge.etsi.org/rep/nfv/api-tests/raw/f7ad26c/SOL005/VNFPackageManagement-API/NotificationEndpoint.robot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2" Type="http://schemas.openxmlformats.org/officeDocument/2006/relationships/hyperlink" Target="https://forge.etsi.org/rep/nfv/api-tests/raw/f7ad26c/SOL005/NSLifecycleManagement-API/NSLCMOccurences.robot" TargetMode="External"/><Relationship Id="rId25" Type="http://schemas.openxmlformats.org/officeDocument/2006/relationships/hyperlink" Target="https://forge.etsi.org/rep/nfv/api-tests/raw/f7ad26c/SOL005/NSLifecycleManagement-API/NSInstances.robot" TargetMode="External"/><Relationship Id="rId1" Type="http://schemas.openxmlformats.org/officeDocument/2006/relationships/numbering" Target="numbering.xml"/><Relationship Id="rId54" Type="http://schemas.openxmlformats.org/officeDocument/2006/relationships/hyperlink" Target="https://forge.etsi.org/rep/nfv/api-tests/raw/f7ad26c/SOL005/NSFaultManagement-API/IndividualSubscription.robot" TargetMode="External"/><Relationship Id="rId21" Type="http://schemas.openxmlformats.org/officeDocument/2006/relationships/hyperlink" Target="https://forge.etsi.org/rep/nfv/api-tests/raw/f7ad26c/SOL005/NSDManagement-API/NSDArchiveManifest.robot" TargetMode="External"/><Relationship Id="rId19" Type="http://schemas.openxmlformats.org/officeDocument/2006/relationships/hyperlink" Target="https://forge.etsi.org/rep/nfv/api-tests/raw/f7ad26c/SOL005/NSDManagement-API/ApiVersion.robot" TargetMode="External"/><Relationship Id="rId15" Type="http://schemas.openxmlformats.org/officeDocument/2006/relationships/hyperlink" Target="https://forge.etsi.org/rep/nfv/api-tests/raw/f7ad26c/SOL005/NSDManagement-API/PNFDArchiveContent.robot" TargetMode="External"/><Relationship Id="rId44" Type="http://schemas.openxmlformats.org/officeDocument/2006/relationships/hyperlink" Target="https://forge.etsi.org/rep/nfv/api-tests/raw/f7ad26c/SOL005/NSLifecycleManagement-API/HealNSTaskWorkflow.robot" TargetMode="External"/><Relationship Id="rId68" Type="http://schemas.openxmlformats.org/officeDocument/2006/relationships/hyperlink" Target="https://forge.etsi.org/rep/nfv/api-tests/raw/f7ad26c/SOL005/VNFPackageManagement-API/VNFDInIndividualVNFPackage.robot" TargetMode="External"/><Relationship Id="rId70" Type="http://schemas.openxmlformats.org/officeDocument/2006/relationships/hyperlink" Target="https://forge.etsi.org/rep/nfv/api-tests/raw/f7ad26c/SOL005/VNFPackageManagement-API/VNFPackageContentViaURI.robot" TargetMode="External"/><Relationship Id="rId22" Type="http://schemas.openxmlformats.org/officeDocument/2006/relationships/hyperlink" Target="https://forge.etsi.org/rep/nfv/api-tests/raw/f7ad26c/SOL005/NSDManagement-API/PNFD.robot" TargetMode="External"/><Relationship Id="rId60" Type="http://schemas.openxmlformats.org/officeDocument/2006/relationships/hyperlink" Target="https://forge.etsi.org/rep/nfv/api-tests/raw/f7ad26c/SOL005/NSPerformanceManagement-API/IndividualReport.robot" TargetMode="External"/><Relationship Id="rId23" Type="http://schemas.openxmlformats.org/officeDocument/2006/relationships/hyperlink" Target="https://forge.etsi.org/rep/nfv/api-tests/raw/f7ad26c/SOL005/NSDManagement-API/PNFDArchiveManifest.robot" TargetMode="External"/><Relationship Id="rId45" Type="http://schemas.openxmlformats.org/officeDocument/2006/relationships/hyperlink" Target="https://forge.etsi.org/rep/nfv/api-tests/raw/f7ad26c/SOL005/NSLifecycleManagement-API/InstantiateNSTaskWorkflow.robot" TargetMode="External"/><Relationship Id="rId35" Type="http://schemas.openxmlformats.org/officeDocument/2006/relationships/hyperlink" Target="https://forge.etsi.org/rep/nfv/api-tests/raw/f7ad26c/SOL005/NSLifecycleManagement-API/RollbackOperationTask.robot" TargetMode="External"/><Relationship Id="rId56" Type="http://schemas.openxmlformats.org/officeDocument/2006/relationships/hyperlink" Target="https://forge.etsi.org/rep/nfv/api-tests/raw/f7ad26c/SOL005/NSFaultManagement-API/ApiVersion.robot" TargetMode="External"/><Relationship Id="rId57" Type="http://schemas.openxmlformats.org/officeDocument/2006/relationships/hyperlink" Target="https://forge.etsi.org/rep/nfv/api-tests/raw/f7ad26c/SOL005/NSFaultManagement-API/NotificationEndpoint.robot" TargetMode="External"/><Relationship Id="rId49" Type="http://schemas.openxmlformats.org/officeDocument/2006/relationships/hyperlink" Target="https://forge.etsi.org/rep/nfv/api-tests/raw/f7ad26c/SOL005/NSLifecycleManagement-API/ApiVersion.robot" TargetMode="External"/><Relationship Id="rId62" Type="http://schemas.openxmlformats.org/officeDocument/2006/relationships/hyperlink" Target="https://forge.etsi.org/rep/nfv/api-tests/raw/f7ad26c/SOL005/NSPerformanceManagement-API/IndividualThreshold.robot" TargetMode="External"/><Relationship Id="rId59" Type="http://schemas.openxmlformats.org/officeDocument/2006/relationships/hyperlink" Target="https://forge.etsi.org/rep/nfv/api-tests/raw/f7ad26c/SOL005/NSPerformanceManagement-API/IndividualPmJob.robot" TargetMode="External"/><Relationship Id="rId29" Type="http://schemas.openxmlformats.org/officeDocument/2006/relationships/hyperlink" Target="https://forge.etsi.org/rep/nfv/api-tests/raw/f7ad26c/SOL005/NSLifecycleManagement-API/UpdateNSTask.robot" TargetMode="External"/><Relationship Id="rId8" Type="http://schemas.openxmlformats.org/officeDocument/2006/relationships/fontTable" Target="fontTable.xml"/><Relationship Id="rId34" Type="http://schemas.openxmlformats.org/officeDocument/2006/relationships/hyperlink" Target="https://forge.etsi.org/rep/nfv/api-tests/raw/f7ad26c/SOL005/NSLifecycleManagement-API/RetryOperationTask.robot" TargetMode="External"/><Relationship Id="rId37" Type="http://schemas.openxmlformats.org/officeDocument/2006/relationships/hyperlink" Target="https://forge.etsi.org/rep/nfv/api-tests/raw/f7ad26c/SOL005/NSLifecycleManagement-API/FailOperationTask.robot" TargetMode="External"/><Relationship Id="rId27" Type="http://schemas.openxmlformats.org/officeDocument/2006/relationships/hyperlink" Target="https://forge.etsi.org/rep/nfv/api-tests/raw/f7ad26c/SOL005/NSLifecycleManagement-API/InstantiateNSTask.robot" TargetMode="External"/><Relationship Id="rId41" Type="http://schemas.openxmlformats.org/officeDocument/2006/relationships/hyperlink" Target="https://forge.etsi.org/rep/nfv/api-tests/raw/f7ad26c/SOL005/NSLifecycleManagement-API/Notifications.robot" TargetMode="External"/><Relationship Id="rId65" Type="http://schemas.openxmlformats.org/officeDocument/2006/relationships/hyperlink" Target="https://forge.etsi.org/rep/nfv/api-tests/raw/f7ad26c/SOL005/NSPerformanceManagement-API/NotificationEndpoint.robot" TargetMode="External"/><Relationship Id="rId61" Type="http://schemas.openxmlformats.org/officeDocument/2006/relationships/hyperlink" Target="https://forge.etsi.org/rep/nfv/api-tests/raw/f7ad26c/SOL005/NSPerformanceManagement-API/Thresholds.robot" TargetMode="External"/><Relationship Id="rId53" Type="http://schemas.openxmlformats.org/officeDocument/2006/relationships/hyperlink" Target="https://forge.etsi.org/rep/nfv/api-tests/raw/f7ad26c/SOL005/NSFaultManagement-API/Subscriptions.robot" TargetMode="External"/><Relationship Id="rId66" Type="http://schemas.openxmlformats.org/officeDocument/2006/relationships/hyperlink" Target="https://forge.etsi.org/rep/nfv/api-tests/raw/f7ad26c/SOL005/VNFPackageManagement-API/VNFPackages.robot" TargetMode="External"/><Relationship Id="rId72" Type="http://schemas.openxmlformats.org/officeDocument/2006/relationships/hyperlink" Target="https://forge.etsi.org/rep/nfv/api-tests/raw/f7ad26c/SOL005/VNFPackageManagement-API/Subscriptions.robot" TargetMode="External"/><Relationship Id="rId13" Type="http://schemas.openxmlformats.org/officeDocument/2006/relationships/hyperlink" Target="https://forge.etsi.org/rep/nfv/api-tests/raw/f7ad26c/SOL005/NSDManagement-API/PNFDescriptors.robot" TargetMode="External"/><Relationship Id="rId28" Type="http://schemas.openxmlformats.org/officeDocument/2006/relationships/hyperlink" Target="https://forge.etsi.org/rep/nfv/api-tests/raw/f7ad26c/SOL005/NSLifecycleManagement-API/ScaleNSTask.robot" TargetMode="External"/><Relationship Id="rId7" Type="http://schemas.openxmlformats.org/officeDocument/2006/relationships/footer" Target="footer1.xml"/><Relationship Id="rId69" Type="http://schemas.openxmlformats.org/officeDocument/2006/relationships/hyperlink" Target="https://forge.etsi.org/rep/nfv/api-tests/raw/f7ad26c/SOL005/VNFPackageManagement-API/VNFPackageContent.robot" TargetMode="External"/><Relationship Id="rId77" Type="http://schemas.openxmlformats.org/officeDocument/2006/relationships/hyperlink" Target="https://forge.etsi.org/rep/nfv/api-tests/raw/f7ad26c/SOL005/VNFPackageManagement-API/NotificationEndpoint.robot" TargetMode="External"/><Relationship Id="rId46" Type="http://schemas.openxmlformats.org/officeDocument/2006/relationships/hyperlink" Target="https://forge.etsi.org/rep/nfv/api-tests/raw/f7ad26c/SOL005/NSLifecycleManagement-API/ScaleNSTaskWorkflow.robot" TargetMode="External"/><Relationship Id="rId40" Type="http://schemas.openxmlformats.org/officeDocument/2006/relationships/hyperlink" Target="https://forge.etsi.org/rep/nfv/api-tests/raw/f7ad26c/SOL005/NSLifecycleManagement-API/IndividualSubscription.robot" TargetMode="External"/><Relationship Id="rId33" Type="http://schemas.openxmlformats.org/officeDocument/2006/relationships/hyperlink" Target="https://forge.etsi.org/rep/nfv/api-tests/raw/f7ad26c/SOL005/NSLifecycleManagement-API/IndividualNSLCMOccurences.robot" TargetMode="External"/><Relationship Id="rId36" Type="http://schemas.openxmlformats.org/officeDocument/2006/relationships/hyperlink" Target="https://forge.etsi.org/rep/nfv/api-tests/raw/f7ad26c/SOL005/NSLifecycleManagement-API/ContinueOperationTask.robot" TargetMode="External"/><Relationship Id="rId58" Type="http://schemas.openxmlformats.org/officeDocument/2006/relationships/hyperlink" Target="https://forge.etsi.org/rep/nfv/api-tests/raw/f7ad26c/SOL005/NSPerformanceManagement-API/PMJobs.robot" TargetMode="External"/><Relationship Id="rId26" Type="http://schemas.openxmlformats.org/officeDocument/2006/relationships/hyperlink" Target="https://forge.etsi.org/rep/nfv/api-tests/raw/f7ad26c/SOL005/NSLifecycleManagement-API/IndividualNSInstance.robot" TargetMode="External"/><Relationship Id="rId48" Type="http://schemas.openxmlformats.org/officeDocument/2006/relationships/hyperlink" Target="https://forge.etsi.org/rep/nfv/api-tests/raw/f7ad26c/SOL005/NSLifecycleManagement-API/UpdateNSTaskWorkflow.robot" TargetMode="External"/><Relationship Id="rId38" Type="http://schemas.openxmlformats.org/officeDocument/2006/relationships/hyperlink" Target="https://forge.etsi.org/rep/nfv/api-tests/raw/f7ad26c/SOL005/NSLifecycleManagement-API/CancelOperationTask.robot" TargetMode="External"/><Relationship Id="rId71" Type="http://schemas.openxmlformats.org/officeDocument/2006/relationships/hyperlink" Target="https://forge.etsi.org/rep/nfv/api-tests/raw/f7ad26c/SOL005/VNFPackageManagement-API/VNFPackageArtifacts.robot" TargetMode="External"/><Relationship Id="rId16" Type="http://schemas.openxmlformats.org/officeDocument/2006/relationships/hyperlink" Target="https://forge.etsi.org/rep/nfv/api-tests/raw/f7ad26c/SOL005/NSDManagement-API/Subscriptions.robot" TargetMode="External"/><Relationship Id="rId14" Type="http://schemas.openxmlformats.org/officeDocument/2006/relationships/hyperlink" Target="https://forge.etsi.org/rep/nfv/api-tests/raw/f7ad26c/SOL005/NSDManagement-API/IndividualPnfDescriptor.robot" TargetMode="External"/><Relationship Id="rId31" Type="http://schemas.openxmlformats.org/officeDocument/2006/relationships/hyperlink" Target="https://forge.etsi.org/rep/nfv/api-tests/raw/f7ad26c/SOL005/NSLifecycleManagement-API/TerminateNSTask.robot" TargetMode="External"/><Relationship Id="rId73" Type="http://schemas.openxmlformats.org/officeDocument/2006/relationships/hyperlink" Target="https://forge.etsi.org/rep/nfv/api-tests/raw/f7ad26c/SOL005/VNFPackageManagement-API/IndividualSubscription.robot" TargetMode="External"/><Relationship Id="rId30" Type="http://schemas.openxmlformats.org/officeDocument/2006/relationships/hyperlink" Target="https://forge.etsi.org/rep/nfv/api-tests/raw/f7ad26c/SOL005/NSLifecycleManagement-API/HealNSTask.robot" TargetMode="External"/><Relationship Id="rId55" Type="http://schemas.openxmlformats.org/officeDocument/2006/relationships/hyperlink" Target="https://forge.etsi.org/rep/nfv/api-tests/raw/f7ad26c/SOL005/NSFaultManagement-API/Notifications.robot" TargetMode="External"/><Relationship Id="rId18" Type="http://schemas.openxmlformats.org/officeDocument/2006/relationships/hyperlink" Target="https://forge.etsi.org/rep/nfv/api-tests/raw/f7ad26c/SOL005/NSDManagement-API/Notifications.robot" TargetMode="External"/><Relationship Id="rId51" Type="http://schemas.openxmlformats.org/officeDocument/2006/relationships/hyperlink" Target="https://forge.etsi.org/rep/nfv/api-tests/raw/f7ad26c/SOL005/NSFaultManagement-API/Alarms.robot" TargetMode="External"/><Relationship Id="rId9" Type="http://schemas.openxmlformats.org/officeDocument/2006/relationships/theme" Target="theme/theme1.xml"/><Relationship Id="rId76" Type="http://schemas.openxmlformats.org/officeDocument/2006/relationships/hyperlink" Target="https://forge.etsi.org/rep/nfv/api-tests/raw/f7ad26c/SOL005/VNFPackageManagement-API/ManifestInIndividualVNFPackage.robot" TargetMode="External"/><Relationship Id="rId42" Type="http://schemas.openxmlformats.org/officeDocument/2006/relationships/hyperlink" Target="https://forge.etsi.org/rep/nfv/api-tests/raw/f7ad26c/SOL005/NSLifecycleManagement-API/CreateNSInstanceWorkflow.robot" TargetMode="External"/><Relationship Id="rId75" Type="http://schemas.openxmlformats.org/officeDocument/2006/relationships/hyperlink" Target="https://forge.etsi.org/rep/nfv/api-tests/raw/f7ad26c/SOL005/VNFPackageManagement-API/ApiVersion.robot" TargetMode="External"/><Relationship Id="rId67" Type="http://schemas.openxmlformats.org/officeDocument/2006/relationships/hyperlink" Target="https://forge.etsi.org/rep/nfv/api-tests/raw/f7ad26c/SOL005/VNFPackageManagement-API/IndividualVNFPackage.robot" TargetMode="External"/><Relationship Id="rId43" Type="http://schemas.openxmlformats.org/officeDocument/2006/relationships/hyperlink" Target="https://forge.etsi.org/rep/nfv/api-tests/raw/f7ad26c/SOL005/NSLifecycleManagement-API/DeleteNSInstanceWorkflow.robot" TargetMode="External"/><Relationship Id="rId52" Type="http://schemas.openxmlformats.org/officeDocument/2006/relationships/hyperlink" Target="https://forge.etsi.org/rep/nfv/api-tests/raw/f7ad26c/SOL005/NSFaultManagement-API/IndividualAlarm.robot" TargetMode="External"/><Relationship Id="rId63" Type="http://schemas.openxmlformats.org/officeDocument/2006/relationships/hyperlink" Target="https://forge.etsi.org/rep/nfv/api-tests/raw/f7ad26c/SOL005/NSPerformanceManagement-API/Notifications.robot" TargetMode="External"/><Relationship Id="rId3" Type="http://schemas.openxmlformats.org/officeDocument/2006/relationships/settings" Target="settings.xml"/><Relationship Id="rId10" Type="http://schemas.openxmlformats.org/officeDocument/2006/relationships/hyperlink" Target="https://forge.etsi.org/rep/nfv/api-tests/raw/f7ad26c/SOL005/NSDManagement-API/NSDescriptors.robot" TargetMode="External"/><Relationship Id="rId24" Type="http://schemas.openxmlformats.org/officeDocument/2006/relationships/hyperlink" Target="https://forge.etsi.org/rep/nfv/api-tests/raw/f7ad26c/SOL005/NSDManagement-API/NotificationEndpoint.robot" TargetMode="External"/><Relationship Id="rId4" Type="http://schemas.openxmlformats.org/officeDocument/2006/relationships/webSettings" Target="webSettings.xml"/><Relationship Id="rId11" Type="http://schemas.openxmlformats.org/officeDocument/2006/relationships/hyperlink" Target="https://forge.etsi.org/rep/nfv/api-tests/raw/f7ad26c/SOL005/NSDManagement-API/IndividualNSDescriptor.robot" TargetMode="External"/><Relationship Id="rId5" Type="http://schemas.openxmlformats.org/officeDocument/2006/relationships/footnotes" Target="footnotes.xml"/><Relationship Id="rId74" Type="http://schemas.openxmlformats.org/officeDocument/2006/relationships/hyperlink" Target="https://forge.etsi.org/rep/nfv/api-tests/raw/f7ad26c/SOL005/VNFPackageManagement-API/Notifications.robot" TargetMode="External"/><Relationship Id="rId39" Type="http://schemas.openxmlformats.org/officeDocument/2006/relationships/hyperlink" Target="https://forge.etsi.org/rep/nfv/api-tests/raw/f7ad26c/SOL005/NSLifecycleManagement-API/Subscriptions.robot" TargetMode="External"/><Relationship Id="rId64" Type="http://schemas.openxmlformats.org/officeDocument/2006/relationships/hyperlink" Target="https://forge.etsi.org/rep/nfv/api-tests/raw/f7ad26c/SOL005/NSPerformanceManagement-API/ApiVersion.robot" TargetMode="External"/><Relationship Id="rId12" Type="http://schemas.openxmlformats.org/officeDocument/2006/relationships/hyperlink" Target="https://forge.etsi.org/rep/nfv/api-tests/raw/f7ad26c/SOL005/NSDManagement-API/NSDArchiveContent.robot" TargetMode="External"/><Relationship Id="rId50" Type="http://schemas.openxmlformats.org/officeDocument/2006/relationships/hyperlink" Target="https://forge.etsi.org/rep/nfv/api-tests/raw/f7ad26c/SOL005/NSLifecycleManagement-API/NotificationEndpoint.robot" TargetMode="External"/><Relationship Id="rId2" Type="http://schemas.openxmlformats.org/officeDocument/2006/relationships/styles" Target="styles.xml"/><Relationship Id="rId6" Type="http://schemas.openxmlformats.org/officeDocument/2006/relationships/endnotes" Target="endnotes.xml"/><Relationship Id="rId20" Type="http://schemas.openxmlformats.org/officeDocument/2006/relationships/hyperlink" Target="https://forge.etsi.org/rep/nfv/api-tests/raw/f7ad26c/SOL005/NSDManagement-API/NSD.robot" TargetMode="External"/><Relationship Id="rId47" Type="http://schemas.openxmlformats.org/officeDocument/2006/relationships/hyperlink" Target="https://forge.etsi.org/rep/nfv/api-tests/raw/f7ad26c/SOL005/NSLifecycleManagement-API/TerminateNSTaskWorkflow.robot" TargetMode="External"/><Relationship Id="rId17" Type="http://schemas.openxmlformats.org/officeDocument/2006/relationships/hyperlink" Target="https://forge.etsi.org/rep/nfv/api-tests/raw/f7ad26c/SOL005/NSDManagement-API/IndividualSubscript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