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https://forge.etsi.org/rep/nfv/api-tests/raw/1ac9f4c/SOL005/NSDManagement-API/NSDescriptors.robot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https://forge.etsi.org/rep/nfv/api-tests/raw/1ac9f4c/SOL005/NSDManagement-API/NSDescriptors.robot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https://forge.etsi.org/rep/nfv/api-tests/raw/1ac9f4c/SOL005/NSDManagement-API/NSDescriptors.robot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https://forge.etsi.org/rep/nfv/api-tests/raw/1ac9f4c/SOL005/NSDManagement-API/NSDescriptors.robot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https://forge.etsi.org/rep/nfv/api-tests/raw/1ac9f4c/SOL005/NSDManagement-API/NSDescriptors.robot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https://forge.etsi.org/rep/nfv/api-tests/raw/1ac9f4c/SOL005/NSDManagement-API/NSDescriptors.robot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https://forge.etsi.org/rep/nfv/api-tests/raw/1ac9f4c/SOL005/NSDManagement-API/NSDescriptors.robot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https://forge.etsi.org/rep/nfv/api-tests/raw/1ac9f4c/SOL005/NSDManagement-API/NSDescriptors.robot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https://forge.etsi.org/rep/nfv/api-tests/raw/1ac9f4c/SOL005/NSDManagement-API/NSDescriptors.robot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https://forge.etsi.org/rep/nfv/api-tests/raw/1ac9f4c/SOL005/NSDManagement-API/NSDescriptors.robot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https://forge.etsi.org/rep/nfv/api-tests/raw/1ac9f4c/SOL005/NSDManagement-API/NSDescriptors.robot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https://forge.etsi.org/rep/nfv/api-tests/raw/1ac9f4c/SOL005/NSDManagement-API/NSDescriptors.robot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https://forge.etsi.org/rep/nfv/api-tests/raw/1ac9f4c/SOL005/NSDManagement-API/NSDescriptors.robot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https://forge.etsi.org/rep/nfv/api-tests/raw/1ac9f4c/SOL005/NSDManagement-API/NSDescriptors.robot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https://forge.etsi.org/rep/nfv/api-tests/raw/1ac9f4c/SOL005/NSDManagement-API/NSDescriptors.robot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https://forge.etsi.org/rep/nfv/api-tests/raw/1ac9f4c/SOL005/NSDManagement-API/NSDescriptors.robot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https://forge.etsi.org/rep/nfv/api-tests/raw/1ac9f4c/SOL005/NSDManagement-API/NSDescriptors.robot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https://forge.etsi.org/rep/nfv/api-tests/raw/1ac9f4c/SOL005/NSDManagement-API/IndividualNSDescriptor.robot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https://forge.etsi.org/rep/nfv/api-tests/raw/1ac9f4c/SOL005/NSDManagement-API/IndividualNSDescriptor.robot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https://forge.etsi.org/rep/nfv/api-tests/raw/1ac9f4c/SOL005/NSDManagement-API/IndividualNSDescriptor.robot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https://forge.etsi.org/rep/nfv/api-tests/raw/1ac9f4c/SOL005/NSDManagement-API/IndividualNSDescriptor.robot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https://forge.etsi.org/rep/nfv/api-tests/raw/1ac9f4c/SOL005/NSDManagement-API/IndividualNSDescriptor.robot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https://forge.etsi.org/rep/nfv/api-tests/raw/1ac9f4c/SOL005/NSDManagement-API/IndividualNSDescriptor.robot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https://forge.etsi.org/rep/nfv/api-tests/raw/1ac9f4c/SOL005/NSDManagement-API/IndividualNSDescriptor.robot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https://forge.etsi.org/rep/nfv/api-tests/raw/1ac9f4c/SOL005/NSDManagement-API/IndividualNSDescriptor.robot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https://forge.etsi.org/rep/nfv/api-tests/raw/1ac9f4c/SOL005/NSDManagement-API/IndividualNSDescriptor.robot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https://forge.etsi.org/rep/nfv/api-tests/raw/1ac9f4c/SOL005/NSDManagement-API/IndividualNSDescriptor.robot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https://forge.etsi.org/rep/nfv/api-tests/raw/1ac9f4c/SOL005/NSDManagement-API/IndividualNSDescriptor.robot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https://forge.etsi.org/rep/nfv/api-tests/raw/1ac9f4c/SOL005/NSDManagement-API/IndividualNSDescriptor.robot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https://forge.etsi.org/rep/nfv/api-tests/raw/1ac9f4c/SOL005/NSDManagement-API/NSDArchiveContent.robot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https://forge.etsi.org/rep/nfv/api-tests/raw/1ac9f4c/SOL005/NSDManagement-API/NSDArchiveContent.robot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https://forge.etsi.org/rep/nfv/api-tests/raw/1ac9f4c/SOL005/NSDManagement-API/NSDArchiveContent.robot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https://forge.etsi.org/rep/nfv/api-tests/raw/1ac9f4c/SOL005/NSDManagement-API/NSDArchiveContent.robot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https://forge.etsi.org/rep/nfv/api-tests/raw/1ac9f4c/SOL005/NSDManagement-API/NSDArchiveContent.robot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https://forge.etsi.org/rep/nfv/api-tests/raw/1ac9f4c/SOL005/NSDManagement-API/NSDArchiveContent.robot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https://forge.etsi.org/rep/nfv/api-tests/raw/1ac9f4c/SOL005/NSDManagement-API/NSDArchiveContent.robot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https://forge.etsi.org/rep/nfv/api-tests/raw/1ac9f4c/SOL005/NSDManagement-API/NSDArchiveContent.robot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https://forge.etsi.org/rep/nfv/api-tests/raw/1ac9f4c/SOL005/NSDManagement-API/NSDArchiveContent.robot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https://forge.etsi.org/rep/nfv/api-tests/raw/1ac9f4c/SOL005/NSDManagement-API/NSDArchiveContent.robot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https://forge.etsi.org/rep/nfv/api-tests/raw/1ac9f4c/SOL005/NSDManagement-API/NSDArchiveContent.robot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https://forge.etsi.org/rep/nfv/api-tests/raw/1ac9f4c/SOL005/NSDManagement-API/NSDArchiveContent.robot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https://forge.etsi.org/rep/nfv/api-tests/raw/1ac9f4c/SOL005/NSDManagement-API/NSDArchiveContent.robot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https://forge.etsi.org/rep/nfv/api-tests/raw/1ac9f4c/SOL005/NSDManagement-API/NSDArchiveContent.robot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https://forge.etsi.org/rep/nfv/api-tests/raw/1ac9f4c/SOL005/NSDManagement-API/NSDArchiveContent.robot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https://forge.etsi.org/rep/nfv/api-tests/raw/1ac9f4c/SOL005/NSDManagement-API/NSDArchiveContent.robot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https://forge.etsi.org/rep/nfv/api-tests/raw/1ac9f4c/SOL005/NSDManagement-API/NSDArchiveContent.robot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https://forge.etsi.org/rep/nfv/api-tests/raw/1ac9f4c/SOL005/NSDManagement-API/NSDArchiveContent.robot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https://forge.etsi.org/rep/nfv/api-tests/raw/1ac9f4c/SOL005/NSDManagement-API/PNFDescriptors.robot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https://forge.etsi.org/rep/nfv/api-tests/raw/1ac9f4c/SOL005/NSDManagement-API/PNFDescriptors.robot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https://forge.etsi.org/rep/nfv/api-tests/raw/1ac9f4c/SOL005/NSDManagement-API/PNFDescriptors.robot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https://forge.etsi.org/rep/nfv/api-tests/raw/1ac9f4c/SOL005/NSDManagement-API/PNFDescriptors.robot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https://forge.etsi.org/rep/nfv/api-tests/raw/1ac9f4c/SOL005/NSDManagement-API/PNFDescriptors.robot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https://forge.etsi.org/rep/nfv/api-tests/raw/1ac9f4c/SOL005/NSDManagement-API/PNFDescriptors.robot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https://forge.etsi.org/rep/nfv/api-tests/raw/1ac9f4c/SOL005/NSDManagement-API/PNFDescriptors.robot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https://forge.etsi.org/rep/nfv/api-tests/raw/1ac9f4c/SOL005/NSDManagement-API/PNFDescriptors.robot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https://forge.etsi.org/rep/nfv/api-tests/raw/1ac9f4c/SOL005/NSDManagement-API/PNFDescriptors.robot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https://forge.etsi.org/rep/nfv/api-tests/raw/1ac9f4c/SOL005/NSDManagement-API/PNFDescriptors.robot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https://forge.etsi.org/rep/nfv/api-tests/raw/1ac9f4c/SOL005/NSDManagement-API/PNFDescriptors.robot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https://forge.etsi.org/rep/nfv/api-tests/raw/1ac9f4c/SOL005/NSDManagement-API/PNFDescriptors.robot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https://forge.etsi.org/rep/nfv/api-tests/raw/1ac9f4c/SOL005/NSDManagement-API/PNFDescriptors.robot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https://forge.etsi.org/rep/nfv/api-tests/raw/1ac9f4c/SOL005/NSDManagement-API/PNFDescriptors.robot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https://forge.etsi.org/rep/nfv/api-tests/raw/1ac9f4c/SOL005/NSDManagement-API/IndividualPnfDescriptor.robot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https://forge.etsi.org/rep/nfv/api-tests/raw/1ac9f4c/SOL005/NSDManagement-API/IndividualPnfDescriptor.robot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https://forge.etsi.org/rep/nfv/api-tests/raw/1ac9f4c/SOL005/NSDManagement-API/IndividualPnfDescriptor.robot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https://forge.etsi.org/rep/nfv/api-tests/raw/1ac9f4c/SOL005/NSDManagement-API/IndividualPnfDescriptor.robot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https://forge.etsi.org/rep/nfv/api-tests/raw/1ac9f4c/SOL005/NSDManagement-API/IndividualPnfDescriptor.robot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https://forge.etsi.org/rep/nfv/api-tests/raw/1ac9f4c/SOL005/NSDManagement-API/IndividualPnfDescriptor.robot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https://forge.etsi.org/rep/nfv/api-tests/raw/1ac9f4c/SOL005/NSDManagement-API/IndividualPnfDescriptor.robot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https://forge.etsi.org/rep/nfv/api-tests/raw/1ac9f4c/SOL005/NSDManagement-API/PNFDArchiveContent.robot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https://forge.etsi.org/rep/nfv/api-tests/raw/1ac9f4c/SOL005/NSDManagement-API/PNFDArchiveContent.robot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https://forge.etsi.org/rep/nfv/api-tests/raw/1ac9f4c/SOL005/NSDManagement-API/PNFDArchiveContent.robot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https://forge.etsi.org/rep/nfv/api-tests/raw/1ac9f4c/SOL005/NSDManagement-API/PNFDArchiveContent.robot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https://forge.etsi.org/rep/nfv/api-tests/raw/1ac9f4c/SOL005/NSDManagement-API/PNFDArchiveContent.robot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https://forge.etsi.org/rep/nfv/api-tests/raw/1ac9f4c/SOL005/NSDManagement-API/PNFDArchiveContent.robot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https://forge.etsi.org/rep/nfv/api-tests/raw/1ac9f4c/SOL005/NSDManagement-API/PNFDArchiveContent.robot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https://forge.etsi.org/rep/nfv/api-tests/raw/1ac9f4c/SOL005/NSDManagement-API/PNFDArchiveContent.robot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https://forge.etsi.org/rep/nfv/api-tests/raw/1ac9f4c/SOL005/NSDManagement-API/PNFDArchiveContent.robot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https://forge.etsi.org/rep/nfv/api-tests/raw/1ac9f4c/SOL005/NSDManagement-API/PNFDArchiveContent.robot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https://forge.etsi.org/rep/nfv/api-tests/raw/1ac9f4c/SOL005/NSDManagement-API/PNFDArchiveContent.robot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https://forge.etsi.org/rep/nfv/api-tests/raw/1ac9f4c/SOL005/NSDManagement-API/Subscriptions.robot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https://forge.etsi.org/rep/nfv/api-tests/raw/1ac9f4c/SOL005/NSDManagement-API/Subscriptions.robot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https://forge.etsi.org/rep/nfv/api-tests/raw/1ac9f4c/SOL005/NSDManagement-API/Subscriptions.robot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https://forge.etsi.org/rep/nfv/api-tests/raw/1ac9f4c/SOL005/NSDManagement-API/Subscriptions.robot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https://forge.etsi.org/rep/nfv/api-tests/raw/1ac9f4c/SOL005/NSDManagement-API/Subscriptions.robot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https://forge.etsi.org/rep/nfv/api-tests/raw/1ac9f4c/SOL005/NSDManagement-API/Subscriptions.robot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https://forge.etsi.org/rep/nfv/api-tests/raw/1ac9f4c/SOL005/NSDManagement-API/Subscriptions.robot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https://forge.etsi.org/rep/nfv/api-tests/raw/1ac9f4c/SOL005/NSDManagement-API/Subscriptions.robot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https://forge.etsi.org/rep/nfv/api-tests/raw/1ac9f4c/SOL005/NSDManagement-API/Subscriptions.robot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https://forge.etsi.org/rep/nfv/api-tests/raw/1ac9f4c/SOL005/NSDManagement-API/Subscriptions.robot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https://forge.etsi.org/rep/nfv/api-tests/raw/1ac9f4c/SOL005/NSDManagement-API/Subscriptions.robot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https://forge.etsi.org/rep/nfv/api-tests/raw/1ac9f4c/SOL005/NSDManagement-API/Subscriptions.robot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https://forge.etsi.org/rep/nfv/api-tests/raw/1ac9f4c/SOL005/NSDManagement-API/Subscriptions.robot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https://forge.etsi.org/rep/nfv/api-tests/raw/1ac9f4c/SOL005/NSDManagement-API/IndividualSubscription.robot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https://forge.etsi.org/rep/nfv/api-tests/raw/1ac9f4c/SOL005/NSDManagement-API/IndividualSubscription.robot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https://forge.etsi.org/rep/nfv/api-tests/raw/1ac9f4c/SOL005/NSDManagement-API/IndividualSubscription.robot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https://forge.etsi.org/rep/nfv/api-tests/raw/1ac9f4c/SOL005/NSDManagement-API/IndividualSubscription.robot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https://forge.etsi.org/rep/nfv/api-tests/raw/1ac9f4c/SOL005/NSDManagement-API/IndividualSubscription.robot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https://forge.etsi.org/rep/nfv/api-tests/raw/1ac9f4c/SOL005/NSDManagement-API/IndividualSubscription.robot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https://forge.etsi.org/rep/nfv/api-tests/raw/1ac9f4c/SOL005/NSDManagement-API/IndividualSubscription.robot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https://forge.etsi.org/rep/nfv/api-tests/raw/1ac9f4c/SOL005/NSDManagement-API/Notifications.robot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https://forge.etsi.org/rep/nfv/api-tests/raw/1ac9f4c/SOL005/NSDManagement-API/Notifications.robot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https://forge.etsi.org/rep/nfv/api-tests/raw/1ac9f4c/SOL005/NSDManagement-API/Notifications.robot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https://forge.etsi.org/rep/nfv/api-tests/raw/1ac9f4c/SOL005/NSDManagement-API/Notifications.robot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https://forge.etsi.org/rep/nfv/api-tests/raw/1ac9f4c/SOL005/NSDManagement-API/Notifications.robot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https://forge.etsi.org/rep/nfv/api-tests/raw/1ac9f4c/SOL005/NSDManagement-API/Notifications.robot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https://forge.etsi.org/rep/nfv/api-tests/raw/1ac9f4c/SOL005/NSDManagement-API/Notifications.robot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https://forge.etsi.org/rep/nfv/api-tests/raw/1ac9f4c/SOL005/NSDManagement-API/ApiVersion.robot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https://forge.etsi.org/rep/nfv/api-tests/raw/1ac9f4c/SOL005/NSDManagement-API/ApiVersion.robot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https://forge.etsi.org/rep/nfv/api-tests/raw/1ac9f4c/SOL005/NSDManagement-API/ApiVersion.robot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https://forge.etsi.org/rep/nfv/api-tests/raw/1ac9f4c/SOL005/NSDManagement-API/ApiVersion.robot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https://forge.etsi.org/rep/nfv/api-tests/raw/1ac9f4c/SOL005/NSDManagement-API/ApiVersion.robot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https://forge.etsi.org/rep/nfv/api-tests/raw/1ac9f4c/SOL005/NSDManagement-API/ApiVersion.robot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https://forge.etsi.org/rep/nfv/api-tests/raw/1ac9f4c/SOL005/NSDManagement-API/ApiVersion.robot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https://forge.etsi.org/rep/nfv/api-tests/raw/1ac9f4c/SOL005/NSDManagement-API/ApiVersion.robot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https://forge.etsi.org/rep/nfv/api-tests/raw/1ac9f4c/SOL005/NSDManagement-API/ApiVersion.robot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https://forge.etsi.org/rep/nfv/api-tests/raw/1ac9f4c/SOL005/NSDManagement-API/ApiVersion.robot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https://forge.etsi.org/rep/nfv/api-tests/raw/1ac9f4c/SOL005/NSDManagement-API/NSD.robot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https://forge.etsi.org/rep/nfv/api-tests/raw/1ac9f4c/SOL005/NSDManagement-API/NSD.robot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https://forge.etsi.org/rep/nfv/api-tests/raw/1ac9f4c/SOL005/NSDManagement-API/NSD.robot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https://forge.etsi.org/rep/nfv/api-tests/raw/1ac9f4c/SOL005/NSDManagement-API/NSD.robot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https://forge.etsi.org/rep/nfv/api-tests/raw/1ac9f4c/SOL005/NSDManagement-API/NSD.robot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https://forge.etsi.org/rep/nfv/api-tests/raw/1ac9f4c/SOL005/NSDManagement-API/NSD.robot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https://forge.etsi.org/rep/nfv/api-tests/raw/1ac9f4c/SOL005/NSDManagement-API/NSD.robot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https://forge.etsi.org/rep/nfv/api-tests/raw/1ac9f4c/SOL005/NSDManagement-API/NSD.robot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https://forge.etsi.org/rep/nfv/api-tests/raw/1ac9f4c/SOL005/NSDManagement-API/NSD.robot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https://forge.etsi.org/rep/nfv/api-tests/raw/1ac9f4c/SOL005/NSDManagement-API/NSD.robot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https://forge.etsi.org/rep/nfv/api-tests/raw/1ac9f4c/SOL005/NSDManagement-API/NSD.robot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https://forge.etsi.org/rep/nfv/api-tests/raw/1ac9f4c/SOL005/NSDManagement-API/NSD.robot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https://forge.etsi.org/rep/nfv/api-tests/raw/1ac9f4c/SOL005/NSDManagement-API/NSDArchiveManifest.robot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https://forge.etsi.org/rep/nfv/api-tests/raw/1ac9f4c/SOL005/NSDManagement-API/NSDArchiveManifest.robot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https://forge.etsi.org/rep/nfv/api-tests/raw/1ac9f4c/SOL005/NSDManagement-API/NSDArchiveManifest.robot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https://forge.etsi.org/rep/nfv/api-tests/raw/1ac9f4c/SOL005/NSDManagement-API/NSDArchiveManifest.robot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https://forge.etsi.org/rep/nfv/api-tests/raw/1ac9f4c/SOL005/NSDManagement-API/NSDArchiveManifest.robot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https://forge.etsi.org/rep/nfv/api-tests/raw/1ac9f4c/SOL005/NSDManagement-API/NSDArchiveManifest.robot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https://forge.etsi.org/rep/nfv/api-tests/raw/1ac9f4c/SOL005/NSDManagement-API/NSDArchiveManifest.robot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https://forge.etsi.org/rep/nfv/api-tests/raw/1ac9f4c/SOL005/NSDManagement-API/PNFD.robot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https://forge.etsi.org/rep/nfv/api-tests/raw/1ac9f4c/SOL005/NSDManagement-API/PNFD.robot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https://forge.etsi.org/rep/nfv/api-tests/raw/1ac9f4c/SOL005/NSDManagement-API/PNFD.robot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https://forge.etsi.org/rep/nfv/api-tests/raw/1ac9f4c/SOL005/NSDManagement-API/PNFD.robot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https://forge.etsi.org/rep/nfv/api-tests/raw/1ac9f4c/SOL005/NSDManagement-API/PNFD.robot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https://forge.etsi.org/rep/nfv/api-tests/raw/1ac9f4c/SOL005/NSDManagement-API/PNFD.robot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https://forge.etsi.org/rep/nfv/api-tests/raw/1ac9f4c/SOL005/NSDManagement-API/PNFD.robot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https://forge.etsi.org/rep/nfv/api-tests/raw/1ac9f4c/SOL005/NSDManagement-API/PNFD.robot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https://forge.etsi.org/rep/nfv/api-tests/raw/1ac9f4c/SOL005/NSDManagement-API/PNFD.robot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https://forge.etsi.org/rep/nfv/api-tests/raw/1ac9f4c/SOL005/NSDManagement-API/PNFD.robot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https://forge.etsi.org/rep/nfv/api-tests/raw/1ac9f4c/SOL005/NSDManagement-API/PNFD.robot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https://forge.etsi.org/rep/nfv/api-tests/raw/1ac9f4c/SOL005/NSDManagement-API/PNFD.robot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https://forge.etsi.org/rep/nfv/api-tests/raw/1ac9f4c/SOL005/NSDManagement-API/PNFDArchiveManifest.robot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https://forge.etsi.org/rep/nfv/api-tests/raw/1ac9f4c/SOL005/NSDManagement-API/PNFDArchiveManifest.robot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https://forge.etsi.org/rep/nfv/api-tests/raw/1ac9f4c/SOL005/NSDManagement-API/PNFDArchiveManifest.robot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https://forge.etsi.org/rep/nfv/api-tests/raw/1ac9f4c/SOL005/NSDManagement-API/PNFDArchiveManifest.robot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https://forge.etsi.org/rep/nfv/api-tests/raw/1ac9f4c/SOL005/NSDManagement-API/PNFDArchiveManifest.robot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https://forge.etsi.org/rep/nfv/api-tests/raw/1ac9f4c/SOL005/NSDManagement-API/PNFDArchiveManifest.robot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https://forge.etsi.org/rep/nfv/api-tests/raw/1ac9f4c/SOL005/NSDManagement-API/PNFDArchiveManifest.robot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https://forge.etsi.org/rep/nfv/api-tests/raw/1ac9f4c/SOL005/NSDManagement-API/NotificationEndpoint.robot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https://forge.etsi.org/rep/nfv/api-tests/raw/1ac9f4c/SOL005/NSDManagement-API/NotificationEndpoint.robot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https://forge.etsi.org/rep/nfv/api-tests/raw/1ac9f4c/SOL005/NSDManagement-API/NotificationEndpoint.robot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https://forge.etsi.org/rep/nfv/api-tests/raw/1ac9f4c/SOL005/NSDManagement-API/NotificationEndpoint.robot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https://forge.etsi.org/rep/nfv/api-tests/raw/1ac9f4c/SOL005/NSDManagement-API/NotificationEndpoint.robot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https://forge.etsi.org/rep/nfv/api-tests/raw/1ac9f4c/SOL005/NSDManagement-API/NotificationEndpoint.robot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https://forge.etsi.org/rep/nfv/api-tests/raw/1ac9f4c/SOL005/NSDManagement-API/NotificationEndpoint.robot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https://forge.etsi.org/rep/nfv/api-tests/raw/1ac9f4c/SOL005/NSLifecycleManagement-API/NSInstances.robot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https://forge.etsi.org/rep/nfv/api-tests/raw/1ac9f4c/SOL005/NSLifecycleManagement-API/NSInstances.robot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https://forge.etsi.org/rep/nfv/api-tests/raw/1ac9f4c/SOL005/NSLifecycleManagement-API/NSInstances.robot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https://forge.etsi.org/rep/nfv/api-tests/raw/1ac9f4c/SOL005/NSLifecycleManagement-API/NSInstances.robot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https://forge.etsi.org/rep/nfv/api-tests/raw/1ac9f4c/SOL005/NSLifecycleManagement-API/NSInstances.robot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https://forge.etsi.org/rep/nfv/api-tests/raw/1ac9f4c/SOL005/NSLifecycleManagement-API/NSInstances.robot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https://forge.etsi.org/rep/nfv/api-tests/raw/1ac9f4c/SOL005/NSLifecycleManagement-API/NSInstances.robot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https://forge.etsi.org/rep/nfv/api-tests/raw/1ac9f4c/SOL005/NSLifecycleManagement-API/NSInstances.robot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https://forge.etsi.org/rep/nfv/api-tests/raw/1ac9f4c/SOL005/NSLifecycleManagement-API/NSInstances.robot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https://forge.etsi.org/rep/nfv/api-tests/raw/1ac9f4c/SOL005/NSLifecycleManagement-API/NSInstances.robot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https://forge.etsi.org/rep/nfv/api-tests/raw/1ac9f4c/SOL005/NSLifecycleManagement-API/NSInstances.robot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https://forge.etsi.org/rep/nfv/api-tests/raw/1ac9f4c/SOL005/NSLifecycleManagement-API/NSInstances.robot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https://forge.etsi.org/rep/nfv/api-tests/raw/1ac9f4c/SOL005/NSLifecycleManagement-API/NSInstances.robot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https://forge.etsi.org/rep/nfv/api-tests/raw/1ac9f4c/SOL005/NSLifecycleManagement-API/NSInstances.robot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https://forge.etsi.org/rep/nfv/api-tests/raw/1ac9f4c/SOL005/NSLifecycleManagement-API/IndividualNSInstance.robot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https://forge.etsi.org/rep/nfv/api-tests/raw/1ac9f4c/SOL005/NSLifecycleManagement-API/IndividualNSInstance.robot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https://forge.etsi.org/rep/nfv/api-tests/raw/1ac9f4c/SOL005/NSLifecycleManagement-API/IndividualNSInstance.robot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https://forge.etsi.org/rep/nfv/api-tests/raw/1ac9f4c/SOL005/NSLifecycleManagement-API/IndividualNSInstance.robot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https://forge.etsi.org/rep/nfv/api-tests/raw/1ac9f4c/SOL005/NSLifecycleManagement-API/IndividualNSInstance.robot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https://forge.etsi.org/rep/nfv/api-tests/raw/1ac9f4c/SOL005/NSLifecycleManagement-API/IndividualNSInstance.robot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https://forge.etsi.org/rep/nfv/api-tests/raw/1ac9f4c/SOL005/NSLifecycleManagement-API/InstantiateNSTask.robot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https://forge.etsi.org/rep/nfv/api-tests/raw/1ac9f4c/SOL005/NSLifecycleManagement-API/InstantiateNSTask.robot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https://forge.etsi.org/rep/nfv/api-tests/raw/1ac9f4c/SOL005/NSLifecycleManagement-API/InstantiateNSTask.robot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https://forge.etsi.org/rep/nfv/api-tests/raw/1ac9f4c/SOL005/NSLifecycleManagement-API/InstantiateNSTask.robot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https://forge.etsi.org/rep/nfv/api-tests/raw/1ac9f4c/SOL005/NSLifecycleManagement-API/InstantiateNSTask.robot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https://forge.etsi.org/rep/nfv/api-tests/raw/1ac9f4c/SOL005/NSLifecycleManagement-API/InstantiateNSTask.robot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https://forge.etsi.org/rep/nfv/api-tests/raw/1ac9f4c/SOL005/NSLifecycleManagement-API/ScaleNSTask.robot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https://forge.etsi.org/rep/nfv/api-tests/raw/1ac9f4c/SOL005/NSLifecycleManagement-API/ScaleNSTask.robot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https://forge.etsi.org/rep/nfv/api-tests/raw/1ac9f4c/SOL005/NSLifecycleManagement-API/ScaleNSTask.robot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https://forge.etsi.org/rep/nfv/api-tests/raw/1ac9f4c/SOL005/NSLifecycleManagement-API/ScaleNSTask.robot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https://forge.etsi.org/rep/nfv/api-tests/raw/1ac9f4c/SOL005/NSLifecycleManagement-API/ScaleNSTask.robot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https://forge.etsi.org/rep/nfv/api-tests/raw/1ac9f4c/SOL005/NSLifecycleManagement-API/ScaleNSTask.robot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https://forge.etsi.org/rep/nfv/api-tests/raw/1ac9f4c/SOL005/NSLifecycleManagement-API/UpdateNSTask.robot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https://forge.etsi.org/rep/nfv/api-tests/raw/1ac9f4c/SOL005/NSLifecycleManagement-API/UpdateNSTask.robot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https://forge.etsi.org/rep/nfv/api-tests/raw/1ac9f4c/SOL005/NSLifecycleManagement-API/UpdateNSTask.robot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https://forge.etsi.org/rep/nfv/api-tests/raw/1ac9f4c/SOL005/NSLifecycleManagement-API/UpdateNSTask.robot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https://forge.etsi.org/rep/nfv/api-tests/raw/1ac9f4c/SOL005/NSLifecycleManagement-API/UpdateNSTask.robot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https://forge.etsi.org/rep/nfv/api-tests/raw/1ac9f4c/SOL005/NSLifecycleManagement-API/UpdateNSTask.robot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https://forge.etsi.org/rep/nfv/api-tests/raw/1ac9f4c/SOL005/NSLifecycleManagement-API/HealNSTask.robot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https://forge.etsi.org/rep/nfv/api-tests/raw/1ac9f4c/SOL005/NSLifecycleManagement-API/HealNSTask.robot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https://forge.etsi.org/rep/nfv/api-tests/raw/1ac9f4c/SOL005/NSLifecycleManagement-API/HealNSTask.robot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https://forge.etsi.org/rep/nfv/api-tests/raw/1ac9f4c/SOL005/NSLifecycleManagement-API/HealNSTask.robot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https://forge.etsi.org/rep/nfv/api-tests/raw/1ac9f4c/SOL005/NSLifecycleManagement-API/HealNSTask.robot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https://forge.etsi.org/rep/nfv/api-tests/raw/1ac9f4c/SOL005/NSLifecycleManagement-API/HealNSTask.robot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https://forge.etsi.org/rep/nfv/api-tests/raw/1ac9f4c/SOL005/NSLifecycleManagement-API/TerminateNSTask.robot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https://forge.etsi.org/rep/nfv/api-tests/raw/1ac9f4c/SOL005/NSLifecycleManagement-API/TerminateNSTask.robot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https://forge.etsi.org/rep/nfv/api-tests/raw/1ac9f4c/SOL005/NSLifecycleManagement-API/TerminateNSTask.robot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https://forge.etsi.org/rep/nfv/api-tests/raw/1ac9f4c/SOL005/NSLifecycleManagement-API/TerminateNSTask.robot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https://forge.etsi.org/rep/nfv/api-tests/raw/1ac9f4c/SOL005/NSLifecycleManagement-API/TerminateNSTask.robot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https://forge.etsi.org/rep/nfv/api-tests/raw/1ac9f4c/SOL005/NSLifecycleManagement-API/TerminateNSTask.robot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https://forge.etsi.org/rep/nfv/api-tests/raw/1ac9f4c/SOL005/NSLifecycleManagement-API/NSLCMOccurences.robot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https://forge.etsi.org/rep/nfv/api-tests/raw/1ac9f4c/SOL005/NSLifecycleManagement-API/NSLCMOccurences.robot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https://forge.etsi.org/rep/nfv/api-tests/raw/1ac9f4c/SOL005/NSLifecycleManagement-API/NSLCMOccurences.robot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https://forge.etsi.org/rep/nfv/api-tests/raw/1ac9f4c/SOL005/NSLifecycleManagement-API/NSLCMOccurences.robot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https://forge.etsi.org/rep/nfv/api-tests/raw/1ac9f4c/SOL005/NSLifecycleManagement-API/NSLCMOccurences.robot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https://forge.etsi.org/rep/nfv/api-tests/raw/1ac9f4c/SOL005/NSLifecycleManagement-API/NSLCMOccurences.robot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https://forge.etsi.org/rep/nfv/api-tests/raw/1ac9f4c/SOL005/NSLifecycleManagement-API/NSLCMOccurences.robot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https://forge.etsi.org/rep/nfv/api-tests/raw/1ac9f4c/SOL005/NSLifecycleManagement-API/NSLCMOccurences.robot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https://forge.etsi.org/rep/nfv/api-tests/raw/1ac9f4c/SOL005/NSLifecycleManagement-API/NSLCMOccurences.robot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https://forge.etsi.org/rep/nfv/api-tests/raw/1ac9f4c/SOL005/NSLifecycleManagement-API/NSLCMOccurences.robot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https://forge.etsi.org/rep/nfv/api-tests/raw/1ac9f4c/SOL005/NSLifecycleManagement-API/NSLCMOccurences.robot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https://forge.etsi.org/rep/nfv/api-tests/raw/1ac9f4c/SOL005/NSLifecycleManagement-API/NSLCMOccurences.robot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https://forge.etsi.org/rep/nfv/api-tests/raw/1ac9f4c/SOL005/NSLifecycleManagement-API/NSLCMOccurences.robot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https://forge.etsi.org/rep/nfv/api-tests/raw/1ac9f4c/SOL005/NSLifecycleManagement-API/NSLCMOccurences.robot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https://forge.etsi.org/rep/nfv/api-tests/raw/1ac9f4c/SOL005/NSLifecycleManagement-API/IndividualNSLCMOccurences.robot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https://forge.etsi.org/rep/nfv/api-tests/raw/1ac9f4c/SOL005/NSLifecycleManagement-API/IndividualNSLCMOccurences.robot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https://forge.etsi.org/rep/nfv/api-tests/raw/1ac9f4c/SOL005/NSLifecycleManagement-API/IndividualNSLCMOccurences.robot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https://forge.etsi.org/rep/nfv/api-tests/raw/1ac9f4c/SOL005/NSLifecycleManagement-API/IndividualNSLCMOccurences.robot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https://forge.etsi.org/rep/nfv/api-tests/raw/1ac9f4c/SOL005/NSLifecycleManagement-API/IndividualNSLCMOccurences.robot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https://forge.etsi.org/rep/nfv/api-tests/raw/1ac9f4c/SOL005/NSLifecycleManagement-API/RetryOperationTask.robot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https://forge.etsi.org/rep/nfv/api-tests/raw/1ac9f4c/SOL005/NSLifecycleManagement-API/RetryOperationTask.robot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https://forge.etsi.org/rep/nfv/api-tests/raw/1ac9f4c/SOL005/NSLifecycleManagement-API/RetryOperationTask.robot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https://forge.etsi.org/rep/nfv/api-tests/raw/1ac9f4c/SOL005/NSLifecycleManagement-API/RetryOperationTask.robot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https://forge.etsi.org/rep/nfv/api-tests/raw/1ac9f4c/SOL005/NSLifecycleManagement-API/RetryOperationTask.robot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https://forge.etsi.org/rep/nfv/api-tests/raw/1ac9f4c/SOL005/NSLifecycleManagement-API/RetryOperationTask.robot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https://forge.etsi.org/rep/nfv/api-tests/raw/1ac9f4c/SOL005/NSLifecycleManagement-API/RetryOperationTask.robot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https://forge.etsi.org/rep/nfv/api-tests/raw/1ac9f4c/SOL005/NSLifecycleManagement-API/RollbackOperationTask.robot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https://forge.etsi.org/rep/nfv/api-tests/raw/1ac9f4c/SOL005/NSLifecycleManagement-API/RollbackOperationTask.robot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https://forge.etsi.org/rep/nfv/api-tests/raw/1ac9f4c/SOL005/NSLifecycleManagement-API/RollbackOperationTask.robot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https://forge.etsi.org/rep/nfv/api-tests/raw/1ac9f4c/SOL005/NSLifecycleManagement-API/RollbackOperationTask.robot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https://forge.etsi.org/rep/nfv/api-tests/raw/1ac9f4c/SOL005/NSLifecycleManagement-API/RollbackOperationTask.robot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https://forge.etsi.org/rep/nfv/api-tests/raw/1ac9f4c/SOL005/NSLifecycleManagement-API/RollbackOperationTask.robot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https://forge.etsi.org/rep/nfv/api-tests/raw/1ac9f4c/SOL005/NSLifecycleManagement-API/RollbackOperationTask.robot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https://forge.etsi.org/rep/nfv/api-tests/raw/1ac9f4c/SOL005/NSLifecycleManagement-API/ContinueOperationTask.robot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https://forge.etsi.org/rep/nfv/api-tests/raw/1ac9f4c/SOL005/NSLifecycleManagement-API/ContinueOperationTask.robot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https://forge.etsi.org/rep/nfv/api-tests/raw/1ac9f4c/SOL005/NSLifecycleManagement-API/ContinueOperationTask.robot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https://forge.etsi.org/rep/nfv/api-tests/raw/1ac9f4c/SOL005/NSLifecycleManagement-API/ContinueOperationTask.robot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https://forge.etsi.org/rep/nfv/api-tests/raw/1ac9f4c/SOL005/NSLifecycleManagement-API/ContinueOperationTask.robot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https://forge.etsi.org/rep/nfv/api-tests/raw/1ac9f4c/SOL005/NSLifecycleManagement-API/ContinueOperationTask.robot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https://forge.etsi.org/rep/nfv/api-tests/raw/1ac9f4c/SOL005/NSLifecycleManagement-API/ContinueOperationTask.robot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https://forge.etsi.org/rep/nfv/api-tests/raw/1ac9f4c/SOL005/NSLifecycleManagement-API/FailOperationTask.robot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https://forge.etsi.org/rep/nfv/api-tests/raw/1ac9f4c/SOL005/NSLifecycleManagement-API/FailOperationTask.robot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https://forge.etsi.org/rep/nfv/api-tests/raw/1ac9f4c/SOL005/NSLifecycleManagement-API/FailOperationTask.robot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https://forge.etsi.org/rep/nfv/api-tests/raw/1ac9f4c/SOL005/NSLifecycleManagement-API/FailOperationTask.robot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https://forge.etsi.org/rep/nfv/api-tests/raw/1ac9f4c/SOL005/NSLifecycleManagement-API/FailOperationTask.robot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https://forge.etsi.org/rep/nfv/api-tests/raw/1ac9f4c/SOL005/NSLifecycleManagement-API/FailOperationTask.robot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https://forge.etsi.org/rep/nfv/api-tests/raw/1ac9f4c/SOL005/NSLifecycleManagement-API/FailOperationTask.robot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https://forge.etsi.org/rep/nfv/api-tests/raw/1ac9f4c/SOL005/NSLifecycleManagement-API/CancelOperationTask.robot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https://forge.etsi.org/rep/nfv/api-tests/raw/1ac9f4c/SOL005/NSLifecycleManagement-API/CancelOperationTask.robot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https://forge.etsi.org/rep/nfv/api-tests/raw/1ac9f4c/SOL005/NSLifecycleManagement-API/CancelOperationTask.robot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https://forge.etsi.org/rep/nfv/api-tests/raw/1ac9f4c/SOL005/NSLifecycleManagement-API/CancelOperationTask.robot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https://forge.etsi.org/rep/nfv/api-tests/raw/1ac9f4c/SOL005/NSLifecycleManagement-API/CancelOperationTask.robot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https://forge.etsi.org/rep/nfv/api-tests/raw/1ac9f4c/SOL005/NSLifecycleManagement-API/CancelOperationTask.robot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https://forge.etsi.org/rep/nfv/api-tests/raw/1ac9f4c/SOL005/NSLifecycleManagement-API/CancelOperationTask.robot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https://forge.etsi.org/rep/nfv/api-tests/raw/1ac9f4c/SOL005/NSLifecycleManagement-API/Subscriptions.robot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https://forge.etsi.org/rep/nfv/api-tests/raw/1ac9f4c/SOL005/NSLifecycleManagement-API/Subscriptions.robot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https://forge.etsi.org/rep/nfv/api-tests/raw/1ac9f4c/SOL005/NSLifecycleManagement-API/Subscriptions.robot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https://forge.etsi.org/rep/nfv/api-tests/raw/1ac9f4c/SOL005/NSLifecycleManagement-API/Subscriptions.robot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https://forge.etsi.org/rep/nfv/api-tests/raw/1ac9f4c/SOL005/NSLifecycleManagement-API/Subscriptions.robot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https://forge.etsi.org/rep/nfv/api-tests/raw/1ac9f4c/SOL005/NSLifecycleManagement-API/Subscriptions.robot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https://forge.etsi.org/rep/nfv/api-tests/raw/1ac9f4c/SOL005/NSLifecycleManagement-API/Subscriptions.robot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https://forge.etsi.org/rep/nfv/api-tests/raw/1ac9f4c/SOL005/NSLifecycleManagement-API/Subscriptions.robot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https://forge.etsi.org/rep/nfv/api-tests/raw/1ac9f4c/SOL005/NSLifecycleManagement-API/Subscriptions.robot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https://forge.etsi.org/rep/nfv/api-tests/raw/1ac9f4c/SOL005/NSLifecycleManagement-API/Subscriptions.robot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https://forge.etsi.org/rep/nfv/api-tests/raw/1ac9f4c/SOL005/NSLifecycleManagement-API/Subscriptions.robot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https://forge.etsi.org/rep/nfv/api-tests/raw/1ac9f4c/SOL005/NSLifecycleManagement-API/Subscriptions.robot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https://forge.etsi.org/rep/nfv/api-tests/raw/1ac9f4c/SOL005/NSLifecycleManagement-API/Subscriptions.robot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https://forge.etsi.org/rep/nfv/api-tests/raw/1ac9f4c/SOL005/NSLifecycleManagement-API/Subscriptions.robot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https://forge.etsi.org/rep/nfv/api-tests/raw/1ac9f4c/SOL005/NSLifecycleManagement-API/Subscriptions.robot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https://forge.etsi.org/rep/nfv/api-tests/raw/1ac9f4c/SOL005/NSLifecycleManagement-API/Subscriptions.robot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https://forge.etsi.org/rep/nfv/api-tests/raw/1ac9f4c/SOL005/NSLifecycleManagement-API/IndividualSubscription.robot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https://forge.etsi.org/rep/nfv/api-tests/raw/1ac9f4c/SOL005/NSLifecycleManagement-API/IndividualSubscription.robot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https://forge.etsi.org/rep/nfv/api-tests/raw/1ac9f4c/SOL005/NSLifecycleManagement-API/IndividualSubscription.robot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https://forge.etsi.org/rep/nfv/api-tests/raw/1ac9f4c/SOL005/NSLifecycleManagement-API/IndividualSubscription.robot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https://forge.etsi.org/rep/nfv/api-tests/raw/1ac9f4c/SOL005/NSLifecycleManagement-API/IndividualSubscription.robot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https://forge.etsi.org/rep/nfv/api-tests/raw/1ac9f4c/SOL005/NSLifecycleManagement-API/Notifications.robot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https://forge.etsi.org/rep/nfv/api-tests/raw/1ac9f4c/SOL005/NSLifecycleManagement-API/Notifications.robot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https://forge.etsi.org/rep/nfv/api-tests/raw/1ac9f4c/SOL005/NSLifecycleManagement-API/Notifications.robot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https://forge.etsi.org/rep/nfv/api-tests/raw/1ac9f4c/SOL005/NSLifecycleManagement-API/Notifications.robot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https://forge.etsi.org/rep/nfv/api-tests/raw/1ac9f4c/SOL005/NSLifecycleManagement-API/CreateNSInstanceWorkflow.robot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https://forge.etsi.org/rep/nfv/api-tests/raw/1ac9f4c/SOL005/NSLifecycleManagement-API/CreateNSInstanceWorkflow.robot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https://forge.etsi.org/rep/nfv/api-tests/raw/1ac9f4c/SOL005/NSLifecycleManagement-API/DeleteNSInstanceWorkflow.robot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https://forge.etsi.org/rep/nfv/api-tests/raw/1ac9f4c/SOL005/NSLifecycleManagement-API/HealNSTaskWorkflow.robot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https://forge.etsi.org/rep/nfv/api-tests/raw/1ac9f4c/SOL005/NSLifecycleManagement-API/InstantiateNSTaskWorkflow.robot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https://forge.etsi.org/rep/nfv/api-tests/raw/1ac9f4c/SOL005/NSLifecycleManagement-API/ScaleNSTaskWorkflow.robot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https://forge.etsi.org/rep/nfv/api-tests/raw/1ac9f4c/SOL005/NSLifecycleManagement-API/TerminateNSTaskWorkflow.robot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https://forge.etsi.org/rep/nfv/api-tests/raw/1ac9f4c/SOL005/NSLifecycleManagement-API/UpdateNSTaskWorkflow.robot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https://forge.etsi.org/rep/nfv/api-tests/raw/1ac9f4c/SOL005/NSLifecycleManagement-API/ApiVersion.robot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https://forge.etsi.org/rep/nfv/api-tests/raw/1ac9f4c/SOL005/NSLifecycleManagement-API/ApiVersion.robot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https://forge.etsi.org/rep/nfv/api-tests/raw/1ac9f4c/SOL005/NSLifecycleManagement-API/ApiVersion.robot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https://forge.etsi.org/rep/nfv/api-tests/raw/1ac9f4c/SOL005/NSLifecycleManagement-API/ApiVersion.robot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https://forge.etsi.org/rep/nfv/api-tests/raw/1ac9f4c/SOL005/NSLifecycleManagement-API/ApiVersion.robot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https://forge.etsi.org/rep/nfv/api-tests/raw/1ac9f4c/SOL005/NSLifecycleManagement-API/ApiVersion.robot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https://forge.etsi.org/rep/nfv/api-tests/raw/1ac9f4c/SOL005/NSLifecycleManagement-API/ApiVersion.robot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https://forge.etsi.org/rep/nfv/api-tests/raw/1ac9f4c/SOL005/NSLifecycleManagement-API/ApiVersion.robot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https://forge.etsi.org/rep/nfv/api-tests/raw/1ac9f4c/SOL005/NSLifecycleManagement-API/ApiVersion.robot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https://forge.etsi.org/rep/nfv/api-tests/raw/1ac9f4c/SOL005/NSLifecycleManagement-API/ApiVersion.robot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https://forge.etsi.org/rep/nfv/api-tests/raw/1ac9f4c/SOL005/NSLifecycleManagement-API/NotificationEndpoint.robot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https://forge.etsi.org/rep/nfv/api-tests/raw/1ac9f4c/SOL005/NSLifecycleManagement-API/NotificationEndpoint.robot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https://forge.etsi.org/rep/nfv/api-tests/raw/1ac9f4c/SOL005/NSLifecycleManagement-API/NotificationEndpoint.robot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https://forge.etsi.org/rep/nfv/api-tests/raw/1ac9f4c/SOL005/NSFaultManagement-API/Alarms.robot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https://forge.etsi.org/rep/nfv/api-tests/raw/1ac9f4c/SOL005/NSFaultManagement-API/Alarms.robot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https://forge.etsi.org/rep/nfv/api-tests/raw/1ac9f4c/SOL005/NSFaultManagement-API/Alarms.robot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https://forge.etsi.org/rep/nfv/api-tests/raw/1ac9f4c/SOL005/NSFaultManagement-API/Alarms.robot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https://forge.etsi.org/rep/nfv/api-tests/raw/1ac9f4c/SOL005/NSFaultManagement-API/Alarms.robot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https://forge.etsi.org/rep/nfv/api-tests/raw/1ac9f4c/SOL005/NSFaultManagement-API/Alarms.robot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https://forge.etsi.org/rep/nfv/api-tests/raw/1ac9f4c/SOL005/NSFaultManagement-API/Alarms.robot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https://forge.etsi.org/rep/nfv/api-tests/raw/1ac9f4c/SOL005/NSFaultManagement-API/Alarms.robot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https://forge.etsi.org/rep/nfv/api-tests/raw/1ac9f4c/SOL005/NSFaultManagement-API/Alarms.robot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https://forge.etsi.org/rep/nfv/api-tests/raw/1ac9f4c/SOL005/NSFaultManagement-API/Alarms.robot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https://forge.etsi.org/rep/nfv/api-tests/raw/1ac9f4c/SOL005/NSFaultManagement-API/Alarms.robot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https://forge.etsi.org/rep/nfv/api-tests/raw/1ac9f4c/SOL005/NSFaultManagement-API/Alarms.robot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https://forge.etsi.org/rep/nfv/api-tests/raw/1ac9f4c/SOL005/NSFaultManagement-API/Alarms.robot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https://forge.etsi.org/rep/nfv/api-tests/raw/1ac9f4c/SOL005/NSFaultManagement-API/Alarms.robot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https://forge.etsi.org/rep/nfv/api-tests/raw/1ac9f4c/SOL005/NSFaultManagement-API/Alarms.robot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https://forge.etsi.org/rep/nfv/api-tests/raw/1ac9f4c/SOL005/NSFaultManagement-API/Alarms.robot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https://forge.etsi.org/rep/nfv/api-tests/raw/1ac9f4c/SOL005/NSFaultManagement-API/Alarms.robot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https://forge.etsi.org/rep/nfv/api-tests/raw/1ac9f4c/SOL005/NSFaultManagement-API/Alarms.robot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https://forge.etsi.org/rep/nfv/api-tests/raw/1ac9f4c/SOL005/NSFaultManagement-API/Alarms.robot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https://forge.etsi.org/rep/nfv/api-tests/raw/1ac9f4c/SOL005/NSFaultManagement-API/Alarms.robot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https://forge.etsi.org/rep/nfv/api-tests/raw/1ac9f4c/SOL005/NSFaultManagement-API/Alarms.robot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https://forge.etsi.org/rep/nfv/api-tests/raw/1ac9f4c/SOL005/NSFaultManagement-API/IndividualAlarm.robot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https://forge.etsi.org/rep/nfv/api-tests/raw/1ac9f4c/SOL005/NSFaultManagement-API/IndividualAlarm.robot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https://forge.etsi.org/rep/nfv/api-tests/raw/1ac9f4c/SOL005/NSFaultManagement-API/IndividualAlarm.robot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https://forge.etsi.org/rep/nfv/api-tests/raw/1ac9f4c/SOL005/NSFaultManagement-API/IndividualAlarm.robot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https://forge.etsi.org/rep/nfv/api-tests/raw/1ac9f4c/SOL005/NSFaultManagement-API/IndividualAlarm.robot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https://forge.etsi.org/rep/nfv/api-tests/raw/1ac9f4c/SOL005/NSFaultManagement-API/IndividualAlarm.robot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https://forge.etsi.org/rep/nfv/api-tests/raw/1ac9f4c/SOL005/NSFaultManagement-API/IndividualAlarm.robot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https://forge.etsi.org/rep/nfv/api-tests/raw/1ac9f4c/SOL005/NSFaultManagement-API/IndividualAlarm.robot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https://forge.etsi.org/rep/nfv/api-tests/raw/1ac9f4c/SOL005/NSFaultManagement-API/Subscriptions.robot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https://forge.etsi.org/rep/nfv/api-tests/raw/1ac9f4c/SOL005/NSFaultManagement-API/Subscriptions.robot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https://forge.etsi.org/rep/nfv/api-tests/raw/1ac9f4c/SOL005/NSFaultManagement-API/Subscriptions.robot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https://forge.etsi.org/rep/nfv/api-tests/raw/1ac9f4c/SOL005/NSFaultManagement-API/Subscriptions.robot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https://forge.etsi.org/rep/nfv/api-tests/raw/1ac9f4c/SOL005/NSFaultManagement-API/Subscriptions.robot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https://forge.etsi.org/rep/nfv/api-tests/raw/1ac9f4c/SOL005/NSFaultManagement-API/Subscriptions.robot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https://forge.etsi.org/rep/nfv/api-tests/raw/1ac9f4c/SOL005/NSFaultManagement-API/Subscriptions.robot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https://forge.etsi.org/rep/nfv/api-tests/raw/1ac9f4c/SOL005/NSFaultManagement-API/Subscriptions.robot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https://forge.etsi.org/rep/nfv/api-tests/raw/1ac9f4c/SOL005/NSFaultManagement-API/Subscriptions.robot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https://forge.etsi.org/rep/nfv/api-tests/raw/1ac9f4c/SOL005/NSFaultManagement-API/Subscriptions.robot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https://forge.etsi.org/rep/nfv/api-tests/raw/1ac9f4c/SOL005/NSFaultManagement-API/Subscriptions.robot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https://forge.etsi.org/rep/nfv/api-tests/raw/1ac9f4c/SOL005/NSFaultManagement-API/Subscriptions.robot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https://forge.etsi.org/rep/nfv/api-tests/raw/1ac9f4c/SOL005/NSFaultManagement-API/Subscriptions.robot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https://forge.etsi.org/rep/nfv/api-tests/raw/1ac9f4c/SOL005/NSFaultManagement-API/Subscriptions.robot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https://forge.etsi.org/rep/nfv/api-tests/raw/1ac9f4c/SOL005/NSFaultManagement-API/Subscriptions.robot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https://forge.etsi.org/rep/nfv/api-tests/raw/1ac9f4c/SOL005/NSFaultManagement-API/Subscriptions.robot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https://forge.etsi.org/rep/nfv/api-tests/raw/1ac9f4c/SOL005/NSFaultManagement-API/Subscriptions.robot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https://forge.etsi.org/rep/nfv/api-tests/raw/1ac9f4c/SOL005/NSFaultManagement-API/Subscriptions.robot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https://forge.etsi.org/rep/nfv/api-tests/raw/1ac9f4c/SOL005/NSFaultManagement-API/Subscriptions.robot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https://forge.etsi.org/rep/nfv/api-tests/raw/1ac9f4c/SOL005/NSFaultManagement-API/Subscriptions.robot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https://forge.etsi.org/rep/nfv/api-tests/raw/1ac9f4c/SOL005/NSFaultManagement-API/Subscriptions.robot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https://forge.etsi.org/rep/nfv/api-tests/raw/1ac9f4c/SOL005/NSFaultManagement-API/Subscriptions.robot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https://forge.etsi.org/rep/nfv/api-tests/raw/1ac9f4c/SOL005/NSFaultManagement-API/IndividualSubscription.robot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https://forge.etsi.org/rep/nfv/api-tests/raw/1ac9f4c/SOL005/NSFaultManagement-API/IndividualSubscription.robot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https://forge.etsi.org/rep/nfv/api-tests/raw/1ac9f4c/SOL005/NSFaultManagement-API/IndividualSubscription.robot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https://forge.etsi.org/rep/nfv/api-tests/raw/1ac9f4c/SOL005/NSFaultManagement-API/IndividualSubscription.robot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https://forge.etsi.org/rep/nfv/api-tests/raw/1ac9f4c/SOL005/NSFaultManagement-API/IndividualSubscription.robot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https://forge.etsi.org/rep/nfv/api-tests/raw/1ac9f4c/SOL005/NSFaultManagement-API/Notifications.robot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https://forge.etsi.org/rep/nfv/api-tests/raw/1ac9f4c/SOL005/NSFaultManagement-API/Notifications.robot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https://forge.etsi.org/rep/nfv/api-tests/raw/1ac9f4c/SOL005/NSFaultManagement-API/Notifications.robot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https://forge.etsi.org/rep/nfv/api-tests/raw/1ac9f4c/SOL005/NSFaultManagement-API/ApiVersion.robot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https://forge.etsi.org/rep/nfv/api-tests/raw/1ac9f4c/SOL005/NSFaultManagement-API/ApiVersion.robot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https://forge.etsi.org/rep/nfv/api-tests/raw/1ac9f4c/SOL005/NSFaultManagement-API/ApiVersion.robot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https://forge.etsi.org/rep/nfv/api-tests/raw/1ac9f4c/SOL005/NSFaultManagement-API/ApiVersion.robot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https://forge.etsi.org/rep/nfv/api-tests/raw/1ac9f4c/SOL005/NSFaultManagement-API/ApiVersion.robot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https://forge.etsi.org/rep/nfv/api-tests/raw/1ac9f4c/SOL005/NSFaultManagement-API/ApiVersion.robot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https://forge.etsi.org/rep/nfv/api-tests/raw/1ac9f4c/SOL005/NSFaultManagement-API/ApiVersion.robot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https://forge.etsi.org/rep/nfv/api-tests/raw/1ac9f4c/SOL005/NSFaultManagement-API/ApiVersion.robot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https://forge.etsi.org/rep/nfv/api-tests/raw/1ac9f4c/SOL005/NSFaultManagement-API/ApiVersion.robot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https://forge.etsi.org/rep/nfv/api-tests/raw/1ac9f4c/SOL005/NSFaultManagement-API/ApiVersion.robot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https://forge.etsi.org/rep/nfv/api-tests/raw/1ac9f4c/SOL005/NSFaultManagement-API/NotificationEndpoint.robot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https://forge.etsi.org/rep/nfv/api-tests/raw/1ac9f4c/SOL005/NSFaultManagement-API/NotificationEndpoint.robot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https://forge.etsi.org/rep/nfv/api-tests/raw/1ac9f4c/SOL005/NSFaultManagement-API/NotificationEndpoint.robot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https://forge.etsi.org/rep/nfv/api-tests/raw/1ac9f4c/SOL005/NSPerformanceManagement-API/PMJobs.robot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https://forge.etsi.org/rep/nfv/api-tests/raw/1ac9f4c/SOL005/NSPerformanceManagement-API/PMJobs.robot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https://forge.etsi.org/rep/nfv/api-tests/raw/1ac9f4c/SOL005/NSPerformanceManagement-API/PMJobs.robot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https://forge.etsi.org/rep/nfv/api-tests/raw/1ac9f4c/SOL005/NSPerformanceManagement-API/PMJobs.robot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https://forge.etsi.org/rep/nfv/api-tests/raw/1ac9f4c/SOL005/NSPerformanceManagement-API/PMJobs.robot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https://forge.etsi.org/rep/nfv/api-tests/raw/1ac9f4c/SOL005/NSPerformanceManagement-API/PMJobs.robot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https://forge.etsi.org/rep/nfv/api-tests/raw/1ac9f4c/SOL005/NSPerformanceManagement-API/PMJobs.robot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https://forge.etsi.org/rep/nfv/api-tests/raw/1ac9f4c/SOL005/NSPerformanceManagement-API/PMJobs.robot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https://forge.etsi.org/rep/nfv/api-tests/raw/1ac9f4c/SOL005/NSPerformanceManagement-API/PMJobs.robot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https://forge.etsi.org/rep/nfv/api-tests/raw/1ac9f4c/SOL005/NSPerformanceManagement-API/PMJobs.robot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https://forge.etsi.org/rep/nfv/api-tests/raw/1ac9f4c/SOL005/NSPerformanceManagement-API/PMJobs.robot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https://forge.etsi.org/rep/nfv/api-tests/raw/1ac9f4c/SOL005/NSPerformanceManagement-API/PMJobs.robot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https://forge.etsi.org/rep/nfv/api-tests/raw/1ac9f4c/SOL005/NSPerformanceManagement-API/PMJobs.robot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https://forge.etsi.org/rep/nfv/api-tests/raw/1ac9f4c/SOL005/NSPerformanceManagement-API/PMJobs.robot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https://forge.etsi.org/rep/nfv/api-tests/raw/1ac9f4c/SOL005/NSPerformanceManagement-API/PMJobs.robot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https://forge.etsi.org/rep/nfv/api-tests/raw/1ac9f4c/SOL005/NSPerformanceManagement-API/IndividualPmJob.robot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https://forge.etsi.org/rep/nfv/api-tests/raw/1ac9f4c/SOL005/NSPerformanceManagement-API/IndividualPmJob.robot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https://forge.etsi.org/rep/nfv/api-tests/raw/1ac9f4c/SOL005/NSPerformanceManagement-API/IndividualPmJob.robot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https://forge.etsi.org/rep/nfv/api-tests/raw/1ac9f4c/SOL005/NSPerformanceManagement-API/IndividualPmJob.robot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https://forge.etsi.org/rep/nfv/api-tests/raw/1ac9f4c/SOL005/NSPerformanceManagement-API/IndividualPmJob.robot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https://forge.etsi.org/rep/nfv/api-tests/raw/1ac9f4c/SOL005/NSPerformanceManagement-API/IndividualPmJob.robot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https://forge.etsi.org/rep/nfv/api-tests/raw/1ac9f4c/SOL005/NSPerformanceManagement-API/IndividualPmJob.robot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https://forge.etsi.org/rep/nfv/api-tests/raw/1ac9f4c/SOL005/NSPerformanceManagement-API/IndividualPmJob.robot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https://forge.etsi.org/rep/nfv/api-tests/raw/1ac9f4c/SOL005/NSPerformanceManagement-API/IndividualReport.robot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https://forge.etsi.org/rep/nfv/api-tests/raw/1ac9f4c/SOL005/NSPerformanceManagement-API/IndividualReport.robot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https://forge.etsi.org/rep/nfv/api-tests/raw/1ac9f4c/SOL005/NSPerformanceManagement-API/IndividualReport.robot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https://forge.etsi.org/rep/nfv/api-tests/raw/1ac9f4c/SOL005/NSPerformanceManagement-API/IndividualReport.robot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https://forge.etsi.org/rep/nfv/api-tests/raw/1ac9f4c/SOL005/NSPerformanceManagement-API/IndividualReport.robot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https://forge.etsi.org/rep/nfv/api-tests/raw/1ac9f4c/SOL005/NSPerformanceManagement-API/IndividualReport.robot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https://forge.etsi.org/rep/nfv/api-tests/raw/1ac9f4c/SOL005/NSPerformanceManagement-API/Thresholds.robot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https://forge.etsi.org/rep/nfv/api-tests/raw/1ac9f4c/SOL005/NSPerformanceManagement-API/Thresholds.robot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https://forge.etsi.org/rep/nfv/api-tests/raw/1ac9f4c/SOL005/NSPerformanceManagement-API/Thresholds.robot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https://forge.etsi.org/rep/nfv/api-tests/raw/1ac9f4c/SOL005/NSPerformanceManagement-API/Thresholds.robot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https://forge.etsi.org/rep/nfv/api-tests/raw/1ac9f4c/SOL005/NSPerformanceManagement-API/Thresholds.robot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https://forge.etsi.org/rep/nfv/api-tests/raw/1ac9f4c/SOL005/NSPerformanceManagement-API/Thresholds.robot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https://forge.etsi.org/rep/nfv/api-tests/raw/1ac9f4c/SOL005/NSPerformanceManagement-API/Thresholds.robot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https://forge.etsi.org/rep/nfv/api-tests/raw/1ac9f4c/SOL005/NSPerformanceManagement-API/Thresholds.robot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https://forge.etsi.org/rep/nfv/api-tests/raw/1ac9f4c/SOL005/NSPerformanceManagement-API/Thresholds.robot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https://forge.etsi.org/rep/nfv/api-tests/raw/1ac9f4c/SOL005/NSPerformanceManagement-API/Thresholds.robot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https://forge.etsi.org/rep/nfv/api-tests/raw/1ac9f4c/SOL005/NSPerformanceManagement-API/IndividualThreshold.robot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https://forge.etsi.org/rep/nfv/api-tests/raw/1ac9f4c/SOL005/NSPerformanceManagement-API/IndividualThreshold.robot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https://forge.etsi.org/rep/nfv/api-tests/raw/1ac9f4c/SOL005/NSPerformanceManagement-API/IndividualThreshold.robot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https://forge.etsi.org/rep/nfv/api-tests/raw/1ac9f4c/SOL005/NSPerformanceManagement-API/IndividualThreshold.robot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https://forge.etsi.org/rep/nfv/api-tests/raw/1ac9f4c/SOL005/NSPerformanceManagement-API/IndividualThreshold.robot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https://forge.etsi.org/rep/nfv/api-tests/raw/1ac9f4c/SOL005/NSPerformanceManagement-API/IndividualThreshold.robot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https://forge.etsi.org/rep/nfv/api-tests/raw/1ac9f4c/SOL005/NSPerformanceManagement-API/IndividualThreshold.robot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https://forge.etsi.org/rep/nfv/api-tests/raw/1ac9f4c/SOL005/NSPerformanceManagement-API/IndividualThreshold.robot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https://forge.etsi.org/rep/nfv/api-tests/raw/1ac9f4c/SOL005/NSPerformanceManagement-API/Notifications.robot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https://forge.etsi.org/rep/nfv/api-tests/raw/1ac9f4c/SOL005/NSPerformanceManagement-API/Notifications.robot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https://forge.etsi.org/rep/nfv/api-tests/raw/1ac9f4c/SOL005/NSPerformanceManagement-API/ApiVersion.robot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https://forge.etsi.org/rep/nfv/api-tests/raw/1ac9f4c/SOL005/NSPerformanceManagement-API/ApiVersion.robot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https://forge.etsi.org/rep/nfv/api-tests/raw/1ac9f4c/SOL005/NSPerformanceManagement-API/ApiVersion.robot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https://forge.etsi.org/rep/nfv/api-tests/raw/1ac9f4c/SOL005/NSPerformanceManagement-API/ApiVersion.robot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https://forge.etsi.org/rep/nfv/api-tests/raw/1ac9f4c/SOL005/NSPerformanceManagement-API/ApiVersion.robot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https://forge.etsi.org/rep/nfv/api-tests/raw/1ac9f4c/SOL005/NSPerformanceManagement-API/ApiVersion.robot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https://forge.etsi.org/rep/nfv/api-tests/raw/1ac9f4c/SOL005/NSPerformanceManagement-API/ApiVersion.robot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https://forge.etsi.org/rep/nfv/api-tests/raw/1ac9f4c/SOL005/NSPerformanceManagement-API/ApiVersion.robot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https://forge.etsi.org/rep/nfv/api-tests/raw/1ac9f4c/SOL005/NSPerformanceManagement-API/ApiVersion.robot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https://forge.etsi.org/rep/nfv/api-tests/raw/1ac9f4c/SOL005/NSPerformanceManagement-API/ApiVersion.robot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https://forge.etsi.org/rep/nfv/api-tests/raw/1ac9f4c/SOL005/NSPerformanceManagement-API/NotificationEndpoint.robot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https://forge.etsi.org/rep/nfv/api-tests/raw/1ac9f4c/SOL005/NSPerformanceManagement-API/NotificationEndpoint.robot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https://forge.etsi.org/rep/nfv/api-tests/raw/1ac9f4c/SOL005/VNFPackageManagement-API/VNFPackages.robot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https://forge.etsi.org/rep/nfv/api-tests/raw/1ac9f4c/SOL005/VNFPackageManagement-API/VNFPackages.robot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https://forge.etsi.org/rep/nfv/api-tests/raw/1ac9f4c/SOL005/VNFPackageManagement-API/VNFPackages.robot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https://forge.etsi.org/rep/nfv/api-tests/raw/1ac9f4c/SOL005/VNFPackageManagement-API/VNFPackages.robot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https://forge.etsi.org/rep/nfv/api-tests/raw/1ac9f4c/SOL005/VNFPackageManagement-API/VNFPackages.robot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https://forge.etsi.org/rep/nfv/api-tests/raw/1ac9f4c/SOL005/VNFPackageManagement-API/VNFPackages.robot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https://forge.etsi.org/rep/nfv/api-tests/raw/1ac9f4c/SOL005/VNFPackageManagement-API/VNFPackages.robot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https://forge.etsi.org/rep/nfv/api-tests/raw/1ac9f4c/SOL005/VNFPackageManagement-API/VNFPackages.robot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https://forge.etsi.org/rep/nfv/api-tests/raw/1ac9f4c/SOL005/VNFPackageManagement-API/VNFPackages.robot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https://forge.etsi.org/rep/nfv/api-tests/raw/1ac9f4c/SOL005/VNFPackageManagement-API/VNFPackages.robot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https://forge.etsi.org/rep/nfv/api-tests/raw/1ac9f4c/SOL005/VNFPackageManagement-API/VNFPackages.robot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https://forge.etsi.org/rep/nfv/api-tests/raw/1ac9f4c/SOL005/VNFPackageManagement-API/VNFPackages.robot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https://forge.etsi.org/rep/nfv/api-tests/raw/1ac9f4c/SOL005/VNFPackageManagement-API/VNFPackages.robot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https://forge.etsi.org/rep/nfv/api-tests/raw/1ac9f4c/SOL005/VNFPackageManagement-API/VNFPackages.robot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https://forge.etsi.org/rep/nfv/api-tests/raw/1ac9f4c/SOL005/VNFPackageManagement-API/VNFPackages.robot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https://forge.etsi.org/rep/nfv/api-tests/raw/1ac9f4c/SOL005/VNFPackageManagement-API/VNFPackages.robot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https://forge.etsi.org/rep/nfv/api-tests/raw/1ac9f4c/SOL005/VNFPackageManagement-API/IndividualVNFPackage.robot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https://forge.etsi.org/rep/nfv/api-tests/raw/1ac9f4c/SOL005/VNFPackageManagement-API/IndividualVNFPackage.robot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https://forge.etsi.org/rep/nfv/api-tests/raw/1ac9f4c/SOL005/VNFPackageManagement-API/IndividualVNFPackage.robot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https://forge.etsi.org/rep/nfv/api-tests/raw/1ac9f4c/SOL005/VNFPackageManagement-API/IndividualVNFPackage.robot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https://forge.etsi.org/rep/nfv/api-tests/raw/1ac9f4c/SOL005/VNFPackageManagement-API/IndividualVNFPackage.robot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https://forge.etsi.org/rep/nfv/api-tests/raw/1ac9f4c/SOL005/VNFPackageManagement-API/IndividualVNFPackage.robot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https://forge.etsi.org/rep/nfv/api-tests/raw/1ac9f4c/SOL005/VNFPackageManagement-API/IndividualVNFPackage.robot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https://forge.etsi.org/rep/nfv/api-tests/raw/1ac9f4c/SOL005/VNFPackageManagement-API/IndividualVNFPackage.robot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https://forge.etsi.org/rep/nfv/api-tests/raw/1ac9f4c/SOL005/VNFPackageManagement-API/IndividualVNFPackage.robot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https://forge.etsi.org/rep/nfv/api-tests/raw/1ac9f4c/SOL005/VNFPackageManagement-API/IndividualVNFPackage.robot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https://forge.etsi.org/rep/nfv/api-tests/raw/1ac9f4c/SOL005/VNFPackageManagement-API/IndividualVNFPackage.robot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https://forge.etsi.org/rep/nfv/api-tests/raw/1ac9f4c/SOL005/VNFPackageManagement-API/VNFDInIndividualVNFPackage.robot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https://forge.etsi.org/rep/nfv/api-tests/raw/1ac9f4c/SOL005/VNFPackageManagement-API/VNFDInIndividualVNFPackage.robot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https://forge.etsi.org/rep/nfv/api-tests/raw/1ac9f4c/SOL005/VNFPackageManagement-API/VNFDInIndividualVNFPackage.robot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https://forge.etsi.org/rep/nfv/api-tests/raw/1ac9f4c/SOL005/VNFPackageManagement-API/VNFDInIndividualVNFPackage.robot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https://forge.etsi.org/rep/nfv/api-tests/raw/1ac9f4c/SOL005/VNFPackageManagement-API/VNFDInIndividualVNFPackage.robot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https://forge.etsi.org/rep/nfv/api-tests/raw/1ac9f4c/SOL005/VNFPackageManagement-API/VNFDInIndividualVNFPackage.robot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https://forge.etsi.org/rep/nfv/api-tests/raw/1ac9f4c/SOL005/VNFPackageManagement-API/VNFDInIndividualVNFPackage.robot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https://forge.etsi.org/rep/nfv/api-tests/raw/1ac9f4c/SOL005/VNFPackageManagement-API/VNFDInIndividualVNFPackage.robot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https://forge.etsi.org/rep/nfv/api-tests/raw/1ac9f4c/SOL005/VNFPackageManagement-API/VNFDInIndividualVNFPackage.robot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https://forge.etsi.org/rep/nfv/api-tests/raw/1ac9f4c/SOL005/VNFPackageManagement-API/VNFDInIndividualVNFPackage.robot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https://forge.etsi.org/rep/nfv/api-tests/raw/1ac9f4c/SOL005/VNFPackageManagement-API/VNFDInIndividualVNFPackage.robot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https://forge.etsi.org/rep/nfv/api-tests/raw/1ac9f4c/SOL005/VNFPackageManagement-API/VNFDInIndividualVNFPackage.robot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https://forge.etsi.org/rep/nfv/api-tests/raw/1ac9f4c/SOL005/VNFPackageManagement-API/VNFPackageContent.robot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https://forge.etsi.org/rep/nfv/api-tests/raw/1ac9f4c/SOL005/VNFPackageManagement-API/VNFPackageContent.robot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https://forge.etsi.org/rep/nfv/api-tests/raw/1ac9f4c/SOL005/VNFPackageManagement-API/VNFPackageContent.robot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https://forge.etsi.org/rep/nfv/api-tests/raw/1ac9f4c/SOL005/VNFPackageManagement-API/VNFPackageContent.robot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https://forge.etsi.org/rep/nfv/api-tests/raw/1ac9f4c/SOL005/VNFPackageManagement-API/VNFPackageContent.robot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https://forge.etsi.org/rep/nfv/api-tests/raw/1ac9f4c/SOL005/VNFPackageManagement-API/VNFPackageContent.robot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https://forge.etsi.org/rep/nfv/api-tests/raw/1ac9f4c/SOL005/VNFPackageManagement-API/VNFPackageContent.robot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https://forge.etsi.org/rep/nfv/api-tests/raw/1ac9f4c/SOL005/VNFPackageManagement-API/VNFPackageContent.robot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https://forge.etsi.org/rep/nfv/api-tests/raw/1ac9f4c/SOL005/VNFPackageManagement-API/VNFPackageContent.robot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https://forge.etsi.org/rep/nfv/api-tests/raw/1ac9f4c/SOL005/VNFPackageManagement-API/VNFPackageContent.robot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https://forge.etsi.org/rep/nfv/api-tests/raw/1ac9f4c/SOL005/VNFPackageManagement-API/VNFPackageContent.robot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https://forge.etsi.org/rep/nfv/api-tests/raw/1ac9f4c/SOL005/VNFPackageManagement-API/VNFPackageContentViaURI.robot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https://forge.etsi.org/rep/nfv/api-tests/raw/1ac9f4c/SOL005/VNFPackageManagement-API/VNFPackageContentViaURI.robot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https://forge.etsi.org/rep/nfv/api-tests/raw/1ac9f4c/SOL005/VNFPackageManagement-API/VNFPackageContentViaURI.robot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https://forge.etsi.org/rep/nfv/api-tests/raw/1ac9f4c/SOL005/VNFPackageManagement-API/VNFPackageContentViaURI.robot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https://forge.etsi.org/rep/nfv/api-tests/raw/1ac9f4c/SOL005/VNFPackageManagement-API/VNFPackageContentViaURI.robot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https://forge.etsi.org/rep/nfv/api-tests/raw/1ac9f4c/SOL005/VNFPackageManagement-API/VNFPackageContentViaURI.robot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https://forge.etsi.org/rep/nfv/api-tests/raw/1ac9f4c/SOL005/VNFPackageManagement-API/Subscriptions.robot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https://forge.etsi.org/rep/nfv/api-tests/raw/1ac9f4c/SOL005/VNFPackageManagement-API/Subscriptions.robot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https://forge.etsi.org/rep/nfv/api-tests/raw/1ac9f4c/SOL005/VNFPackageManagement-API/Subscriptions.robot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https://forge.etsi.org/rep/nfv/api-tests/raw/1ac9f4c/SOL005/VNFPackageManagement-API/Subscriptions.robot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https://forge.etsi.org/rep/nfv/api-tests/raw/1ac9f4c/SOL005/VNFPackageManagement-API/Subscriptions.robot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https://forge.etsi.org/rep/nfv/api-tests/raw/1ac9f4c/SOL005/VNFPackageManagement-API/Subscriptions.robot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https://forge.etsi.org/rep/nfv/api-tests/raw/1ac9f4c/SOL005/VNFPackageManagement-API/Subscriptions.robot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https://forge.etsi.org/rep/nfv/api-tests/raw/1ac9f4c/SOL005/VNFPackageManagement-API/Subscriptions.robot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https://forge.etsi.org/rep/nfv/api-tests/raw/1ac9f4c/SOL005/VNFPackageManagement-API/Subscriptions.robot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https://forge.etsi.org/rep/nfv/api-tests/raw/1ac9f4c/SOL005/VNFPackageManagement-API/Subscriptions.robot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https://forge.etsi.org/rep/nfv/api-tests/raw/1ac9f4c/SOL005/VNFPackageManagement-API/Subscriptions.robot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https://forge.etsi.org/rep/nfv/api-tests/raw/1ac9f4c/SOL005/VNFPackageManagement-API/Subscriptions.robot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https://forge.etsi.org/rep/nfv/api-tests/raw/1ac9f4c/SOL005/VNFPackageManagement-API/IndividualSubscription.robot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https://forge.etsi.org/rep/nfv/api-tests/raw/1ac9f4c/SOL005/VNFPackageManagement-API/IndividualSubscription.robot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https://forge.etsi.org/rep/nfv/api-tests/raw/1ac9f4c/SOL005/VNFPackageManagement-API/IndividualSubscription.robot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https://forge.etsi.org/rep/nfv/api-tests/raw/1ac9f4c/SOL005/VNFPackageManagement-API/IndividualSubscription.robot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https://forge.etsi.org/rep/nfv/api-tests/raw/1ac9f4c/SOL005/VNFPackageManagement-API/IndividualSubscription.robot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https://forge.etsi.org/rep/nfv/api-tests/raw/1ac9f4c/SOL005/VNFPackageManagement-API/IndividualSubscription.robot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https://forge.etsi.org/rep/nfv/api-tests/raw/1ac9f4c/SOL005/VNFPackageManagement-API/IndividualSubscription.robot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https://forge.etsi.org/rep/nfv/api-tests/raw/1ac9f4c/SOL005/VNFPackageManagement-API/Notifications.robot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https://forge.etsi.org/rep/nfv/api-tests/raw/1ac9f4c/SOL005/VNFPackageManagement-API/Notifications.robot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https://forge.etsi.org/rep/nfv/api-tests/raw/1ac9f4c/SOL005/VNFPackageManagement-API/Notifications.robot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https://forge.etsi.org/rep/nfv/api-tests/raw/1ac9f4c/SOL005/VNFPackageManagement-API/ApiVersion.robot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https://forge.etsi.org/rep/nfv/api-tests/raw/1ac9f4c/SOL005/VNFPackageManagement-API/ApiVersion.robot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https://forge.etsi.org/rep/nfv/api-tests/raw/1ac9f4c/SOL005/VNFPackageManagement-API/ApiVersion.robot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https://forge.etsi.org/rep/nfv/api-tests/raw/1ac9f4c/SOL005/VNFPackageManagement-API/ApiVersion.robot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https://forge.etsi.org/rep/nfv/api-tests/raw/1ac9f4c/SOL005/VNFPackageManagement-API/ApiVersion.robot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https://forge.etsi.org/rep/nfv/api-tests/raw/1ac9f4c/SOL005/VNFPackageManagement-API/ApiVersion.robot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https://forge.etsi.org/rep/nfv/api-tests/raw/1ac9f4c/SOL005/VNFPackageManagement-API/ApiVersion.robot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https://forge.etsi.org/rep/nfv/api-tests/raw/1ac9f4c/SOL005/VNFPackageManagement-API/ApiVersion.robot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https://forge.etsi.org/rep/nfv/api-tests/raw/1ac9f4c/SOL005/VNFPackageManagement-API/ApiVersion.robot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https://forge.etsi.org/rep/nfv/api-tests/raw/1ac9f4c/SOL005/VNFPackageManagement-API/ApiVersion.robot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https://forge.etsi.org/rep/nfv/api-tests/raw/1ac9f4c/SOL005/VNFPackageManagement-API/ManifestInIndividualVNFPackage.robot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https://forge.etsi.org/rep/nfv/api-tests/raw/1ac9f4c/SOL005/VNFPackageManagement-API/ManifestInIndividualVNFPackage.robot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https://forge.etsi.org/rep/nfv/api-tests/raw/1ac9f4c/SOL005/VNFPackageManagement-API/ManifestInIndividualVNFPackage.robot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https://forge.etsi.org/rep/nfv/api-tests/raw/1ac9f4c/SOL005/VNFPackageManagement-API/ManifestInIndividualVNFPackage.robot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https://forge.etsi.org/rep/nfv/api-tests/raw/1ac9f4c/SOL005/VNFPackageManagement-API/ManifestInIndividualVNFPackage.robot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https://forge.etsi.org/rep/nfv/api-tests/raw/1ac9f4c/SOL005/VNFPackageManagement-API/ManifestInIndividualVNFPackage.robot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https://forge.etsi.org/rep/nfv/api-tests/raw/1ac9f4c/SOL005/VNFPackageManagement-API/ManifestInIndividualVNFPackage.robot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https://forge.etsi.org/rep/nfv/api-tests/raw/1ac9f4c/SOL005/VNFPackageManagement-API/ManifestInIndividualVNFPackage.robot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https://forge.etsi.org/rep/nfv/api-tests/raw/1ac9f4c/SOL005/VNFPackageManagement-API/VNFPackageArtifacts.robot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https://forge.etsi.org/rep/nfv/api-tests/raw/1ac9f4c/SOL005/VNFPackageManagement-API/NotificationEndpoint.robot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https://forge.etsi.org/rep/nfv/api-tests/raw/1ac9f4c/SOL005/VNFPackageManagement-API/NotificationEndpoint.robot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1" Type="http://schemas.openxmlformats.org/officeDocument/2006/relationships/hyperlink" Target="https://forge.etsi.org/rep/nfv/api-tests/raw/1ac9f4c/SOL005/NSLifecycleManagement-API/Notifications.robot" TargetMode="External"/><Relationship Id="rId69" Type="http://schemas.openxmlformats.org/officeDocument/2006/relationships/hyperlink" Target="https://forge.etsi.org/rep/nfv/api-tests/raw/1ac9f4c/SOL005/VNFPackageManagement-API/VNFPackageContent.robot" TargetMode="External"/><Relationship Id="rId30" Type="http://schemas.openxmlformats.org/officeDocument/2006/relationships/hyperlink" Target="https://forge.etsi.org/rep/nfv/api-tests/raw/1ac9f4c/SOL005/NSLifecycleManagement-API/HealNSTask.robot" TargetMode="External"/><Relationship Id="rId32" Type="http://schemas.openxmlformats.org/officeDocument/2006/relationships/hyperlink" Target="https://forge.etsi.org/rep/nfv/api-tests/raw/1ac9f4c/SOL005/NSLifecycleManagement-API/NSLCMOccurences.robot" TargetMode="External"/><Relationship Id="rId37" Type="http://schemas.openxmlformats.org/officeDocument/2006/relationships/hyperlink" Target="https://forge.etsi.org/rep/nfv/api-tests/raw/1ac9f4c/SOL005/NSLifecycleManagement-API/FailOperationTask.robot" TargetMode="External"/><Relationship Id="rId51" Type="http://schemas.openxmlformats.org/officeDocument/2006/relationships/hyperlink" Target="https://forge.etsi.org/rep/nfv/api-tests/raw/1ac9f4c/SOL005/NSFaultManagement-API/Alarms.robot" TargetMode="External"/><Relationship Id="rId20" Type="http://schemas.openxmlformats.org/officeDocument/2006/relationships/hyperlink" Target="https://forge.etsi.org/rep/nfv/api-tests/raw/1ac9f4c/SOL005/NSDManagement-API/NSD.robot" TargetMode="External"/><Relationship Id="rId17" Type="http://schemas.openxmlformats.org/officeDocument/2006/relationships/hyperlink" Target="https://forge.etsi.org/rep/nfv/api-tests/raw/1ac9f4c/SOL005/NSDManagement-API/IndividualSubscription.robot" TargetMode="External"/><Relationship Id="rId74" Type="http://schemas.openxmlformats.org/officeDocument/2006/relationships/hyperlink" Target="https://forge.etsi.org/rep/nfv/api-tests/raw/1ac9f4c/SOL005/VNFPackageManagement-API/Notifications.robot" TargetMode="External"/><Relationship Id="rId35" Type="http://schemas.openxmlformats.org/officeDocument/2006/relationships/hyperlink" Target="https://forge.etsi.org/rep/nfv/api-tests/raw/1ac9f4c/SOL005/NSLifecycleManagement-API/RollbackOperationTask.robot" TargetMode="External"/><Relationship Id="rId10" Type="http://schemas.openxmlformats.org/officeDocument/2006/relationships/hyperlink" Target="https://forge.etsi.org/rep/nfv/api-tests/raw/1ac9f4c/SOL005/NSDManagement-API/NSDescriptors.robot" TargetMode="External"/><Relationship Id="rId49" Type="http://schemas.openxmlformats.org/officeDocument/2006/relationships/hyperlink" Target="https://forge.etsi.org/rep/nfv/api-tests/raw/1ac9f4c/SOL005/NSLifecycleManagement-API/ApiVersion.robot" TargetMode="External"/><Relationship Id="rId19" Type="http://schemas.openxmlformats.org/officeDocument/2006/relationships/hyperlink" Target="https://forge.etsi.org/rep/nfv/api-tests/raw/1ac9f4c/SOL005/NSDManagement-API/ApiVersion.robot" TargetMode="External"/><Relationship Id="rId56" Type="http://schemas.openxmlformats.org/officeDocument/2006/relationships/hyperlink" Target="https://forge.etsi.org/rep/nfv/api-tests/raw/1ac9f4c/SOL005/NSFaultManagement-API/ApiVersion.robot" TargetMode="External"/><Relationship Id="rId18" Type="http://schemas.openxmlformats.org/officeDocument/2006/relationships/hyperlink" Target="https://forge.etsi.org/rep/nfv/api-tests/raw/1ac9f4c/SOL005/NSDManagement-API/Notifications.robot" TargetMode="External"/><Relationship Id="rId44" Type="http://schemas.openxmlformats.org/officeDocument/2006/relationships/hyperlink" Target="https://forge.etsi.org/rep/nfv/api-tests/raw/1ac9f4c/SOL005/NSLifecycleManagement-API/HealNSTaskWorkflow.robot" TargetMode="External"/><Relationship Id="rId43" Type="http://schemas.openxmlformats.org/officeDocument/2006/relationships/hyperlink" Target="https://forge.etsi.org/rep/nfv/api-tests/raw/1ac9f4c/SOL005/NSLifecycleManagement-API/DeleteNSInstanceWorkflow.robot" TargetMode="External"/><Relationship Id="rId28" Type="http://schemas.openxmlformats.org/officeDocument/2006/relationships/hyperlink" Target="https://forge.etsi.org/rep/nfv/api-tests/raw/1ac9f4c/SOL005/NSLifecycleManagement-API/ScaleNSTask.robot" TargetMode="External"/><Relationship Id="rId62" Type="http://schemas.openxmlformats.org/officeDocument/2006/relationships/hyperlink" Target="https://forge.etsi.org/rep/nfv/api-tests/raw/1ac9f4c/SOL005/NSPerformanceManagement-API/IndividualThreshold.robot" TargetMode="External"/><Relationship Id="rId64" Type="http://schemas.openxmlformats.org/officeDocument/2006/relationships/hyperlink" Target="https://forge.etsi.org/rep/nfv/api-tests/raw/1ac9f4c/SOL005/NSPerformanceManagement-API/ApiVersion.robot" TargetMode="External"/><Relationship Id="rId36" Type="http://schemas.openxmlformats.org/officeDocument/2006/relationships/hyperlink" Target="https://forge.etsi.org/rep/nfv/api-tests/raw/1ac9f4c/SOL005/NSLifecycleManagement-API/ContinueOperationTask.robot" TargetMode="External"/><Relationship Id="rId52" Type="http://schemas.openxmlformats.org/officeDocument/2006/relationships/hyperlink" Target="https://forge.etsi.org/rep/nfv/api-tests/raw/1ac9f4c/SOL005/NSFaultManagement-API/IndividualAlarm.robot" TargetMode="External"/><Relationship Id="rId27" Type="http://schemas.openxmlformats.org/officeDocument/2006/relationships/hyperlink" Target="https://forge.etsi.org/rep/nfv/api-tests/raw/1ac9f4c/SOL005/NSLifecycleManagement-API/InstantiateNSTask.robot" TargetMode="External"/><Relationship Id="rId57" Type="http://schemas.openxmlformats.org/officeDocument/2006/relationships/hyperlink" Target="https://forge.etsi.org/rep/nfv/api-tests/raw/1ac9f4c/SOL005/NSFaultManagement-API/NotificationEndpoint.robot" TargetMode="External"/><Relationship Id="rId33" Type="http://schemas.openxmlformats.org/officeDocument/2006/relationships/hyperlink" Target="https://forge.etsi.org/rep/nfv/api-tests/raw/1ac9f4c/SOL005/NSLifecycleManagement-API/IndividualNSLCMOccurences.robot" TargetMode="External"/><Relationship Id="rId14" Type="http://schemas.openxmlformats.org/officeDocument/2006/relationships/hyperlink" Target="https://forge.etsi.org/rep/nfv/api-tests/raw/1ac9f4c/SOL005/NSDManagement-API/IndividualPnfDescriptor.robot" TargetMode="External"/><Relationship Id="rId6" Type="http://schemas.openxmlformats.org/officeDocument/2006/relationships/endnotes" Target="endnotes.xml"/><Relationship Id="rId11" Type="http://schemas.openxmlformats.org/officeDocument/2006/relationships/hyperlink" Target="https://forge.etsi.org/rep/nfv/api-tests/raw/1ac9f4c/SOL005/NSDManagement-API/IndividualNSDescriptor.robot" TargetMode="External"/><Relationship Id="rId23" Type="http://schemas.openxmlformats.org/officeDocument/2006/relationships/hyperlink" Target="https://forge.etsi.org/rep/nfv/api-tests/raw/1ac9f4c/SOL005/NSDManagement-API/PNFDArchiveManifest.robot" TargetMode="External"/><Relationship Id="rId67" Type="http://schemas.openxmlformats.org/officeDocument/2006/relationships/hyperlink" Target="https://forge.etsi.org/rep/nfv/api-tests/raw/1ac9f4c/SOL005/VNFPackageManagement-API/IndividualVNFPackage.robot" TargetMode="External"/><Relationship Id="rId9" Type="http://schemas.openxmlformats.org/officeDocument/2006/relationships/theme" Target="theme/theme1.xml"/><Relationship Id="rId60" Type="http://schemas.openxmlformats.org/officeDocument/2006/relationships/hyperlink" Target="https://forge.etsi.org/rep/nfv/api-tests/raw/1ac9f4c/SOL005/NSPerformanceManagement-API/IndividualReport.robot" TargetMode="External"/><Relationship Id="rId72" Type="http://schemas.openxmlformats.org/officeDocument/2006/relationships/hyperlink" Target="https://forge.etsi.org/rep/nfv/api-tests/raw/1ac9f4c/SOL005/VNFPackageManagement-API/Subscriptions.robot" TargetMode="External"/><Relationship Id="rId77" Type="http://schemas.openxmlformats.org/officeDocument/2006/relationships/hyperlink" Target="https://forge.etsi.org/rep/nfv/api-tests/raw/1ac9f4c/SOL005/VNFPackageManagement-API/NotificationEndpoint.robot" TargetMode="External"/><Relationship Id="rId22" Type="http://schemas.openxmlformats.org/officeDocument/2006/relationships/hyperlink" Target="https://forge.etsi.org/rep/nfv/api-tests/raw/1ac9f4c/SOL005/NSDManagement-API/PNFD.robot" TargetMode="External"/><Relationship Id="rId15" Type="http://schemas.openxmlformats.org/officeDocument/2006/relationships/hyperlink" Target="https://forge.etsi.org/rep/nfv/api-tests/raw/1ac9f4c/SOL005/NSDManagement-API/PNFDArchiveContent.robot" TargetMode="External"/><Relationship Id="rId68" Type="http://schemas.openxmlformats.org/officeDocument/2006/relationships/hyperlink" Target="https://forge.etsi.org/rep/nfv/api-tests/raw/1ac9f4c/SOL005/VNFPackageManagement-API/VNFDInIndividualVNFPackage.robot" TargetMode="External"/><Relationship Id="rId38" Type="http://schemas.openxmlformats.org/officeDocument/2006/relationships/hyperlink" Target="https://forge.etsi.org/rep/nfv/api-tests/raw/1ac9f4c/SOL005/NSLifecycleManagement-API/CancelOperationTask.robot" TargetMode="External"/><Relationship Id="rId29" Type="http://schemas.openxmlformats.org/officeDocument/2006/relationships/hyperlink" Target="https://forge.etsi.org/rep/nfv/api-tests/raw/1ac9f4c/SOL005/NSLifecycleManagement-API/UpdateNSTask.robot" TargetMode="External"/><Relationship Id="rId65" Type="http://schemas.openxmlformats.org/officeDocument/2006/relationships/hyperlink" Target="https://forge.etsi.org/rep/nfv/api-tests/raw/1ac9f4c/SOL005/NSPerformanceManagement-API/NotificationEndpoint.robot" TargetMode="External"/><Relationship Id="rId73" Type="http://schemas.openxmlformats.org/officeDocument/2006/relationships/hyperlink" Target="https://forge.etsi.org/rep/nfv/api-tests/raw/1ac9f4c/SOL005/VNFPackageManagement-API/IndividualSubscription.robot" TargetMode="External"/><Relationship Id="rId4" Type="http://schemas.openxmlformats.org/officeDocument/2006/relationships/webSettings" Target="webSettings.xml"/><Relationship Id="rId76" Type="http://schemas.openxmlformats.org/officeDocument/2006/relationships/hyperlink" Target="https://forge.etsi.org/rep/nfv/api-tests/raw/1ac9f4c/SOL005/VNFPackageManagement-API/ManifestInIndividualVNFPackage.robot" TargetMode="External"/><Relationship Id="rId45" Type="http://schemas.openxmlformats.org/officeDocument/2006/relationships/hyperlink" Target="https://forge.etsi.org/rep/nfv/api-tests/raw/1ac9f4c/SOL005/NSLifecycleManagement-API/InstantiateNSTaskWorkflow.robot" TargetMode="External"/><Relationship Id="rId24" Type="http://schemas.openxmlformats.org/officeDocument/2006/relationships/hyperlink" Target="https://forge.etsi.org/rep/nfv/api-tests/raw/1ac9f4c/SOL005/NSDManagement-API/NotificationEndpoint.robot" TargetMode="External"/><Relationship Id="rId70" Type="http://schemas.openxmlformats.org/officeDocument/2006/relationships/hyperlink" Target="https://forge.etsi.org/rep/nfv/api-tests/raw/1ac9f4c/SOL005/VNFPackageManagement-API/VNFPackageContentViaURI.robot" TargetMode="External"/><Relationship Id="rId39" Type="http://schemas.openxmlformats.org/officeDocument/2006/relationships/hyperlink" Target="https://forge.etsi.org/rep/nfv/api-tests/raw/1ac9f4c/SOL005/NSLifecycleManagement-API/Subscriptions.robot" TargetMode="External"/><Relationship Id="rId63" Type="http://schemas.openxmlformats.org/officeDocument/2006/relationships/hyperlink" Target="https://forge.etsi.org/rep/nfv/api-tests/raw/1ac9f4c/SOL005/NSPerformanceManagement-API/Notifications.robot" TargetMode="External"/><Relationship Id="rId7" Type="http://schemas.openxmlformats.org/officeDocument/2006/relationships/footer" Target="footer1.xml"/><Relationship Id="rId48" Type="http://schemas.openxmlformats.org/officeDocument/2006/relationships/hyperlink" Target="https://forge.etsi.org/rep/nfv/api-tests/raw/1ac9f4c/SOL005/NSLifecycleManagement-API/UpdateNSTaskWorkflow.robot" TargetMode="External"/><Relationship Id="rId42" Type="http://schemas.openxmlformats.org/officeDocument/2006/relationships/hyperlink" Target="https://forge.etsi.org/rep/nfv/api-tests/raw/1ac9f4c/SOL005/NSLifecycleManagement-API/CreateNSInstanceWorkflow.robot" TargetMode="External"/><Relationship Id="rId2" Type="http://schemas.openxmlformats.org/officeDocument/2006/relationships/styles" Target="styles.xml"/><Relationship Id="rId58" Type="http://schemas.openxmlformats.org/officeDocument/2006/relationships/hyperlink" Target="https://forge.etsi.org/rep/nfv/api-tests/raw/1ac9f4c/SOL005/NSPerformanceManagement-API/PMJobs.robot" TargetMode="External"/><Relationship Id="rId46" Type="http://schemas.openxmlformats.org/officeDocument/2006/relationships/hyperlink" Target="https://forge.etsi.org/rep/nfv/api-tests/raw/1ac9f4c/SOL005/NSLifecycleManagement-API/ScaleNSTaskWorkflow.robot" TargetMode="External"/><Relationship Id="rId5" Type="http://schemas.openxmlformats.org/officeDocument/2006/relationships/footnotes" Target="footnotes.xml"/><Relationship Id="rId16" Type="http://schemas.openxmlformats.org/officeDocument/2006/relationships/hyperlink" Target="https://forge.etsi.org/rep/nfv/api-tests/raw/1ac9f4c/SOL005/NSDManagement-API/Subscriptions.robot" TargetMode="External"/><Relationship Id="rId3" Type="http://schemas.openxmlformats.org/officeDocument/2006/relationships/settings" Target="settings.xml"/><Relationship Id="rId12" Type="http://schemas.openxmlformats.org/officeDocument/2006/relationships/hyperlink" Target="https://forge.etsi.org/rep/nfv/api-tests/raw/1ac9f4c/SOL005/NSDManagement-API/NSDArchiveContent.robot" TargetMode="External"/><Relationship Id="rId34" Type="http://schemas.openxmlformats.org/officeDocument/2006/relationships/hyperlink" Target="https://forge.etsi.org/rep/nfv/api-tests/raw/1ac9f4c/SOL005/NSLifecycleManagement-API/RetryOperationTask.robot" TargetMode="External"/><Relationship Id="rId26" Type="http://schemas.openxmlformats.org/officeDocument/2006/relationships/hyperlink" Target="https://forge.etsi.org/rep/nfv/api-tests/raw/1ac9f4c/SOL005/NSLifecycleManagement-API/IndividualNSInstance.robot" TargetMode="External"/><Relationship Id="rId66" Type="http://schemas.openxmlformats.org/officeDocument/2006/relationships/hyperlink" Target="https://forge.etsi.org/rep/nfv/api-tests/raw/1ac9f4c/SOL005/VNFPackageManagement-API/VNFPackages.robot" TargetMode="External"/><Relationship Id="rId1" Type="http://schemas.openxmlformats.org/officeDocument/2006/relationships/numbering" Target="numbering.xml"/><Relationship Id="rId25" Type="http://schemas.openxmlformats.org/officeDocument/2006/relationships/hyperlink" Target="https://forge.etsi.org/rep/nfv/api-tests/raw/1ac9f4c/SOL005/NSLifecycleManagement-API/NSInstances.robot" TargetMode="External"/><Relationship Id="rId40" Type="http://schemas.openxmlformats.org/officeDocument/2006/relationships/hyperlink" Target="https://forge.etsi.org/rep/nfv/api-tests/raw/1ac9f4c/SOL005/NSLifecycleManagement-API/IndividualSubscription.robot" TargetMode="External"/><Relationship Id="rId53" Type="http://schemas.openxmlformats.org/officeDocument/2006/relationships/hyperlink" Target="https://forge.etsi.org/rep/nfv/api-tests/raw/1ac9f4c/SOL005/NSFaultManagement-API/Subscriptions.robot" TargetMode="External"/><Relationship Id="rId13" Type="http://schemas.openxmlformats.org/officeDocument/2006/relationships/hyperlink" Target="https://forge.etsi.org/rep/nfv/api-tests/raw/1ac9f4c/SOL005/NSDManagement-API/PNFDescriptors.robot" TargetMode="External"/><Relationship Id="rId55" Type="http://schemas.openxmlformats.org/officeDocument/2006/relationships/hyperlink" Target="https://forge.etsi.org/rep/nfv/api-tests/raw/1ac9f4c/SOL005/NSFaultManagement-API/Notifications.robot" TargetMode="External"/><Relationship Id="rId54" Type="http://schemas.openxmlformats.org/officeDocument/2006/relationships/hyperlink" Target="https://forge.etsi.org/rep/nfv/api-tests/raw/1ac9f4c/SOL005/NSFaultManagement-API/IndividualSubscription.robot" TargetMode="External"/><Relationship Id="rId47" Type="http://schemas.openxmlformats.org/officeDocument/2006/relationships/hyperlink" Target="https://forge.etsi.org/rep/nfv/api-tests/raw/1ac9f4c/SOL005/NSLifecycleManagement-API/TerminateNSTaskWorkflow.robot" TargetMode="External"/><Relationship Id="rId61" Type="http://schemas.openxmlformats.org/officeDocument/2006/relationships/hyperlink" Target="https://forge.etsi.org/rep/nfv/api-tests/raw/1ac9f4c/SOL005/NSPerformanceManagement-API/Thresholds.robot" TargetMode="External"/><Relationship Id="rId75" Type="http://schemas.openxmlformats.org/officeDocument/2006/relationships/hyperlink" Target="https://forge.etsi.org/rep/nfv/api-tests/raw/1ac9f4c/SOL005/VNFPackageManagement-API/ApiVersion.robot" TargetMode="External"/><Relationship Id="rId31" Type="http://schemas.openxmlformats.org/officeDocument/2006/relationships/hyperlink" Target="https://forge.etsi.org/rep/nfv/api-tests/raw/1ac9f4c/SOL005/NSLifecycleManagement-API/TerminateNSTask.robot" TargetMode="External"/><Relationship Id="rId71" Type="http://schemas.openxmlformats.org/officeDocument/2006/relationships/hyperlink" Target="https://forge.etsi.org/rep/nfv/api-tests/raw/1ac9f4c/SOL005/VNFPackageManagement-API/VNFPackageArtifacts.robot" TargetMode="External"/><Relationship Id="rId59" Type="http://schemas.openxmlformats.org/officeDocument/2006/relationships/hyperlink" Target="https://forge.etsi.org/rep/nfv/api-tests/raw/1ac9f4c/SOL005/NSPerformanceManagement-API/IndividualPmJob.robot" TargetMode="External"/><Relationship Id="rId50" Type="http://schemas.openxmlformats.org/officeDocument/2006/relationships/hyperlink" Target="https://forge.etsi.org/rep/nfv/api-tests/raw/1ac9f4c/SOL005/NSLifecycleManagement-API/NotificationEndpoint.robot" TargetMode="External"/><Relationship Id="rId21" Type="http://schemas.openxmlformats.org/officeDocument/2006/relationships/hyperlink" Target="https://forge.etsi.org/rep/nfv/api-tests/raw/1ac9f4c/SOL005/NSDManagement-API/NSDArchiveManifest.robot" TargetMode="External"/><Relationship Id="rId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