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https://forge.etsi.org/rep/nfv/api-tests/raw/1ac9f4c/SOL003/VNFLifecycleManagement-API/VNFInstances.robot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https://forge.etsi.org/rep/nfv/api-tests/raw/1ac9f4c/SOL003/VNFLifecycleManagement-API/VNFInstances.robot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https://forge.etsi.org/rep/nfv/api-tests/raw/1ac9f4c/SOL003/VNFLifecycleManagement-API/VNFInstances.robot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https://forge.etsi.org/rep/nfv/api-tests/raw/1ac9f4c/SOL003/VNFLifecycleManagement-API/VNFInstances.robot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https://forge.etsi.org/rep/nfv/api-tests/raw/1ac9f4c/SOL003/VNFLifecycleManagement-API/VNFInstances.robot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https://forge.etsi.org/rep/nfv/api-tests/raw/1ac9f4c/SOL003/VNFLifecycleManagement-API/VNFInstances.robot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https://forge.etsi.org/rep/nfv/api-tests/raw/1ac9f4c/SOL003/VNFLifecycleManagement-API/VNFInstances.robot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https://forge.etsi.org/rep/nfv/api-tests/raw/1ac9f4c/SOL003/VNFLifecycleManagement-API/VNFInstances.robot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https://forge.etsi.org/rep/nfv/api-tests/raw/1ac9f4c/SOL003/VNFLifecycleManagement-API/VNFInstances.robot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https://forge.etsi.org/rep/nfv/api-tests/raw/1ac9f4c/SOL003/VNFLifecycleManagement-API/VNFInstances.robot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https://forge.etsi.org/rep/nfv/api-tests/raw/1ac9f4c/SOL003/VNFLifecycleManagement-API/VNFInstances.robot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https://forge.etsi.org/rep/nfv/api-tests/raw/1ac9f4c/SOL003/VNFLifecycleManagement-API/VNFInstances.robot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https://forge.etsi.org/rep/nfv/api-tests/raw/1ac9f4c/SOL003/VNFLifecycleManagement-API/VNFInstances.robot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https://forge.etsi.org/rep/nfv/api-tests/raw/1ac9f4c/SOL003/VNFLifecycleManagement-API/VNFInstances.robot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https://forge.etsi.org/rep/nfv/api-tests/raw/1ac9f4c/SOL003/VNFLifecycleManagement-API/IndividualVNFInstance.robot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https://forge.etsi.org/rep/nfv/api-tests/raw/1ac9f4c/SOL003/VNFLifecycleManagement-API/IndividualVNFInstance.robot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https://forge.etsi.org/rep/nfv/api-tests/raw/1ac9f4c/SOL003/VNFLifecycleManagement-API/IndividualVNFInstance.robot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https://forge.etsi.org/rep/nfv/api-tests/raw/1ac9f4c/SOL003/VNFLifecycleManagement-API/IndividualVNFInstance.robot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https://forge.etsi.org/rep/nfv/api-tests/raw/1ac9f4c/SOL003/VNFLifecycleManagement-API/IndividualVNFInstance.robot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https://forge.etsi.org/rep/nfv/api-tests/raw/1ac9f4c/SOL003/VNFLifecycleManagement-API/IndividualVNFInstance.robot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https://forge.etsi.org/rep/nfv/api-tests/raw/1ac9f4c/SOL003/VNFLifecycleManagement-API/IndividualVNFInstance.robot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https://forge.etsi.org/rep/nfv/api-tests/raw/1ac9f4c/SOL003/VNFLifecycleManagement-API/IndividualVNFInstance.robot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https://forge.etsi.org/rep/nfv/api-tests/raw/1ac9f4c/SOL003/VNFLifecycleManagement-API/IndividualVNFInstance.robot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https://forge.etsi.org/rep/nfv/api-tests/raw/1ac9f4c/SOL003/VNFLifecycleManagement-API/InstantiateVNFTask.robot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https://forge.etsi.org/rep/nfv/api-tests/raw/1ac9f4c/SOL003/VNFLifecycleManagement-API/InstantiateVNFTask.robot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https://forge.etsi.org/rep/nfv/api-tests/raw/1ac9f4c/SOL003/VNFLifecycleManagement-API/InstantiateVNFTask.robot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https://forge.etsi.org/rep/nfv/api-tests/raw/1ac9f4c/SOL003/VNFLifecycleManagement-API/InstantiateVNFTask.robot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https://forge.etsi.org/rep/nfv/api-tests/raw/1ac9f4c/SOL003/VNFLifecycleManagement-API/InstantiateVNFTask.robot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https://forge.etsi.org/rep/nfv/api-tests/raw/1ac9f4c/SOL003/VNFLifecycleManagement-API/InstantiateVNFTask.robot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https://forge.etsi.org/rep/nfv/api-tests/raw/1ac9f4c/SOL003/VNFLifecycleManagement-API/ScaleVNFTask.robot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https://forge.etsi.org/rep/nfv/api-tests/raw/1ac9f4c/SOL003/VNFLifecycleManagement-API/ScaleVNFTask.robot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https://forge.etsi.org/rep/nfv/api-tests/raw/1ac9f4c/SOL003/VNFLifecycleManagement-API/ScaleVNFTask.robot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https://forge.etsi.org/rep/nfv/api-tests/raw/1ac9f4c/SOL003/VNFLifecycleManagement-API/ScaleVNFTask.robot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https://forge.etsi.org/rep/nfv/api-tests/raw/1ac9f4c/SOL003/VNFLifecycleManagement-API/ScaleVNFTask.robot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https://forge.etsi.org/rep/nfv/api-tests/raw/1ac9f4c/SOL003/VNFLifecycleManagement-API/ScaleVNFTask.robot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https://forge.etsi.org/rep/nfv/api-tests/raw/1ac9f4c/SOL003/VNFLifecycleManagement-API/ScaleVNFTask.robot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https://forge.etsi.org/rep/nfv/api-tests/raw/1ac9f4c/SOL003/VNFLifecycleManagement-API/ScaleVNFToLevelTask.robot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https://forge.etsi.org/rep/nfv/api-tests/raw/1ac9f4c/SOL003/VNFLifecycleManagement-API/ScaleVNFToLevelTask.robot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https://forge.etsi.org/rep/nfv/api-tests/raw/1ac9f4c/SOL003/VNFLifecycleManagement-API/ScaleVNFToLevelTask.robot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https://forge.etsi.org/rep/nfv/api-tests/raw/1ac9f4c/SOL003/VNFLifecycleManagement-API/ScaleVNFToLevelTask.robot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https://forge.etsi.org/rep/nfv/api-tests/raw/1ac9f4c/SOL003/VNFLifecycleManagement-API/ScaleVNFToLevelTask.robot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https://forge.etsi.org/rep/nfv/api-tests/raw/1ac9f4c/SOL003/VNFLifecycleManagement-API/ScaleVNFToLevelTask.robot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https://forge.etsi.org/rep/nfv/api-tests/raw/1ac9f4c/SOL003/VNFLifecycleManagement-API/ScaleVNFToLevelTask.robot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https://forge.etsi.org/rep/nfv/api-tests/raw/1ac9f4c/SOL003/VNFLifecycleManagement-API/ChangeVNFFlavourTask.robot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https://forge.etsi.org/rep/nfv/api-tests/raw/1ac9f4c/SOL003/VNFLifecycleManagement-API/ChangeVNFFlavourTask.robot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https://forge.etsi.org/rep/nfv/api-tests/raw/1ac9f4c/SOL003/VNFLifecycleManagement-API/ChangeVNFFlavourTask.robot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https://forge.etsi.org/rep/nfv/api-tests/raw/1ac9f4c/SOL003/VNFLifecycleManagement-API/ChangeVNFFlavourTask.robot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https://forge.etsi.org/rep/nfv/api-tests/raw/1ac9f4c/SOL003/VNFLifecycleManagement-API/ChangeVNFFlavourTask.robot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https://forge.etsi.org/rep/nfv/api-tests/raw/1ac9f4c/SOL003/VNFLifecycleManagement-API/ChangeVNFFlavourTask.robot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https://forge.etsi.org/rep/nfv/api-tests/raw/1ac9f4c/SOL003/VNFLifecycleManagement-API/ChangeVNFFlavourTask.robot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https://forge.etsi.org/rep/nfv/api-tests/raw/1ac9f4c/SOL003/VNFLifecycleManagement-API/TerminateVNFTask.robot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https://forge.etsi.org/rep/nfv/api-tests/raw/1ac9f4c/SOL003/VNFLifecycleManagement-API/TerminateVNFTask.robot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https://forge.etsi.org/rep/nfv/api-tests/raw/1ac9f4c/SOL003/VNFLifecycleManagement-API/TerminateVNFTask.robot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https://forge.etsi.org/rep/nfv/api-tests/raw/1ac9f4c/SOL003/VNFLifecycleManagement-API/TerminateVNFTask.robot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https://forge.etsi.org/rep/nfv/api-tests/raw/1ac9f4c/SOL003/VNFLifecycleManagement-API/TerminateVNFTask.robot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https://forge.etsi.org/rep/nfv/api-tests/raw/1ac9f4c/SOL003/VNFLifecycleManagement-API/TerminateVNFTask.robot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https://forge.etsi.org/rep/nfv/api-tests/raw/1ac9f4c/SOL003/VNFLifecycleManagement-API/HealVNFTask.robot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https://forge.etsi.org/rep/nfv/api-tests/raw/1ac9f4c/SOL003/VNFLifecycleManagement-API/HealVNFTask.robot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https://forge.etsi.org/rep/nfv/api-tests/raw/1ac9f4c/SOL003/VNFLifecycleManagement-API/HealVNFTask.robot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https://forge.etsi.org/rep/nfv/api-tests/raw/1ac9f4c/SOL003/VNFLifecycleManagement-API/HealVNFTask.robot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https://forge.etsi.org/rep/nfv/api-tests/raw/1ac9f4c/SOL003/VNFLifecycleManagement-API/HealVNFTask.robot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https://forge.etsi.org/rep/nfv/api-tests/raw/1ac9f4c/SOL003/VNFLifecycleManagement-API/HealVNFTask.robot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https://forge.etsi.org/rep/nfv/api-tests/raw/1ac9f4c/SOL003/VNFLifecycleManagement-API/HealVNFTask.robot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https://forge.etsi.org/rep/nfv/api-tests/raw/1ac9f4c/SOL003/VNFLifecycleManagement-API/OperateVNFTask.robot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https://forge.etsi.org/rep/nfv/api-tests/raw/1ac9f4c/SOL003/VNFLifecycleManagement-API/OperateVNFTask.robot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https://forge.etsi.org/rep/nfv/api-tests/raw/1ac9f4c/SOL003/VNFLifecycleManagement-API/OperateVNFTask.robot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https://forge.etsi.org/rep/nfv/api-tests/raw/1ac9f4c/SOL003/VNFLifecycleManagement-API/OperateVNFTask.robot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https://forge.etsi.org/rep/nfv/api-tests/raw/1ac9f4c/SOL003/VNFLifecycleManagement-API/OperateVNFTask.robot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https://forge.etsi.org/rep/nfv/api-tests/raw/1ac9f4c/SOL003/VNFLifecycleManagement-API/OperateVNFTask.robot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https://forge.etsi.org/rep/nfv/api-tests/raw/1ac9f4c/SOL003/VNFLifecycleManagement-API/OperateVNFTask.robot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https://forge.etsi.org/rep/nfv/api-tests/raw/1ac9f4c/SOL003/VNFLifecycleManagement-API/ChangeExternalVNFConnectivityTask.robot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https://forge.etsi.org/rep/nfv/api-tests/raw/1ac9f4c/SOL003/VNFLifecycleManagement-API/ChangeExternalVNFConnectivityTask.robot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https://forge.etsi.org/rep/nfv/api-tests/raw/1ac9f4c/SOL003/VNFLifecycleManagement-API/ChangeExternalVNFConnectivityTask.robot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https://forge.etsi.org/rep/nfv/api-tests/raw/1ac9f4c/SOL003/VNFLifecycleManagement-API/ChangeExternalVNFConnectivityTask.robot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https://forge.etsi.org/rep/nfv/api-tests/raw/1ac9f4c/SOL003/VNFLifecycleManagement-API/ChangeExternalVNFConnectivityTask.robot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https://forge.etsi.org/rep/nfv/api-tests/raw/1ac9f4c/SOL003/VNFLifecycleManagement-API/VnfLcmOperationOccurences.robot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https://forge.etsi.org/rep/nfv/api-tests/raw/1ac9f4c/SOL003/VNFLifecycleManagement-API/VnfLcmOperationOccurences.robot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https://forge.etsi.org/rep/nfv/api-tests/raw/1ac9f4c/SOL003/VNFLifecycleManagement-API/VnfLcmOperationOccurences.robot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https://forge.etsi.org/rep/nfv/api-tests/raw/1ac9f4c/SOL003/VNFLifecycleManagement-API/VnfLcmOperationOccurences.robot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https://forge.etsi.org/rep/nfv/api-tests/raw/1ac9f4c/SOL003/VNFLifecycleManagement-API/VnfLcmOperationOccurences.robot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https://forge.etsi.org/rep/nfv/api-tests/raw/1ac9f4c/SOL003/VNFLifecycleManagement-API/VnfLcmOperationOccurences.robot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https://forge.etsi.org/rep/nfv/api-tests/raw/1ac9f4c/SOL003/VNFLifecycleManagement-API/VnfLcmOperationOccurences.robot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https://forge.etsi.org/rep/nfv/api-tests/raw/1ac9f4c/SOL003/VNFLifecycleManagement-API/VnfLcmOperationOccurences.robot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https://forge.etsi.org/rep/nfv/api-tests/raw/1ac9f4c/SOL003/VNFLifecycleManagement-API/VnfLcmOperationOccurences.robot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https://forge.etsi.org/rep/nfv/api-tests/raw/1ac9f4c/SOL003/VNFLifecycleManagement-API/VnfLcmOperationOccurences.robot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https://forge.etsi.org/rep/nfv/api-tests/raw/1ac9f4c/SOL003/VNFLifecycleManagement-API/VnfLcmOperationOccurences.robot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https://forge.etsi.org/rep/nfv/api-tests/raw/1ac9f4c/SOL003/VNFLifecycleManagement-API/VnfLcmOperationOccurences.robot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https://forge.etsi.org/rep/nfv/api-tests/raw/1ac9f4c/SOL003/VNFLifecycleManagement-API/VnfLcmOperationOccurences.robot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https://forge.etsi.org/rep/nfv/api-tests/raw/1ac9f4c/SOL003/VNFLifecycleManagement-API/VnfLcmOperationOccurences.robot</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https://forge.etsi.org/rep/nfv/api-tests/raw/1ac9f4c/SOL003/VNFLifecycleManagement-API/IndividualVnfLcmOperationOccurence.robot</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https://forge.etsi.org/rep/nfv/api-tests/raw/1ac9f4c/SOL003/VNFLifecycleManagement-API/IndividualVnfLcmOperationOccurence.robot</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https://forge.etsi.org/rep/nfv/api-tests/raw/1ac9f4c/SOL003/VNFLifecycleManagement-API/IndividualVnfLcmOperationOccurence.robot</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https://forge.etsi.org/rep/nfv/api-tests/raw/1ac9f4c/SOL003/VNFLifecycleManagement-API/IndividualVnfLcmOperationOccurence.robot</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https://forge.etsi.org/rep/nfv/api-tests/raw/1ac9f4c/SOL003/VNFLifecycleManagement-API/IndividualVnfLcmOperationOccurence.robot</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https://forge.etsi.org/rep/nfv/api-tests/raw/1ac9f4c/SOL003/VNFLifecycleManagement-API/IndividualVnfLcmOperationOccurence.robot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https://forge.etsi.org/rep/nfv/api-tests/raw/1ac9f4c/SOL003/VNFLifecycleManagement-API/RetryOperationTask.robot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https://forge.etsi.org/rep/nfv/api-tests/raw/1ac9f4c/SOL003/VNFLifecycleManagement-API/RetryOperationTask.robot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https://forge.etsi.org/rep/nfv/api-tests/raw/1ac9f4c/SOL003/VNFLifecycleManagement-API/RetryOperationTask.robot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https://forge.etsi.org/rep/nfv/api-tests/raw/1ac9f4c/SOL003/VNFLifecycleManagement-API/RetryOperationTask.robot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https://forge.etsi.org/rep/nfv/api-tests/raw/1ac9f4c/SOL003/VNFLifecycleManagement-API/RetryOperationTask.robot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https://forge.etsi.org/rep/nfv/api-tests/raw/1ac9f4c/SOL003/VNFLifecycleManagement-API/RetryOperationTask.robot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https://forge.etsi.org/rep/nfv/api-tests/raw/1ac9f4c/SOL003/VNFLifecycleManagement-API/RetryOperationTask.robot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https://forge.etsi.org/rep/nfv/api-tests/raw/1ac9f4c/SOL003/VNFLifecycleManagement-API/RollbackOperationTask.robot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https://forge.etsi.org/rep/nfv/api-tests/raw/1ac9f4c/SOL003/VNFLifecycleManagement-API/RollbackOperationTask.robot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https://forge.etsi.org/rep/nfv/api-tests/raw/1ac9f4c/SOL003/VNFLifecycleManagement-API/RollbackOperationTask.robot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https://forge.etsi.org/rep/nfv/api-tests/raw/1ac9f4c/SOL003/VNFLifecycleManagement-API/RollbackOperationTask.robot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https://forge.etsi.org/rep/nfv/api-tests/raw/1ac9f4c/SOL003/VNFLifecycleManagement-API/RollbackOperationTask.robot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https://forge.etsi.org/rep/nfv/api-tests/raw/1ac9f4c/SOL003/VNFLifecycleManagement-API/RollbackOperationTask.robot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https://forge.etsi.org/rep/nfv/api-tests/raw/1ac9f4c/SOL003/VNFLifecycleManagement-API/RollbackOperationTask.robot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https://forge.etsi.org/rep/nfv/api-tests/raw/1ac9f4c/SOL003/VNFLifecycleManagement-API/FailOperationTask.robot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https://forge.etsi.org/rep/nfv/api-tests/raw/1ac9f4c/SOL003/VNFLifecycleManagement-API/FailOperationTask.robot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https://forge.etsi.org/rep/nfv/api-tests/raw/1ac9f4c/SOL003/VNFLifecycleManagement-API/FailOperationTask.robot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https://forge.etsi.org/rep/nfv/api-tests/raw/1ac9f4c/SOL003/VNFLifecycleManagement-API/FailOperationTask.robot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https://forge.etsi.org/rep/nfv/api-tests/raw/1ac9f4c/SOL003/VNFLifecycleManagement-API/FailOperationTask.robot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https://forge.etsi.org/rep/nfv/api-tests/raw/1ac9f4c/SOL003/VNFLifecycleManagement-API/FailOperationTask.robot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https://forge.etsi.org/rep/nfv/api-tests/raw/1ac9f4c/SOL003/VNFLifecycleManagement-API/FailOperationTask.robot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https://forge.etsi.org/rep/nfv/api-tests/raw/1ac9f4c/SOL003/VNFLifecycleManagement-API/CancelOperationTask.robot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https://forge.etsi.org/rep/nfv/api-tests/raw/1ac9f4c/SOL003/VNFLifecycleManagement-API/CancelOperationTask.robot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https://forge.etsi.org/rep/nfv/api-tests/raw/1ac9f4c/SOL003/VNFLifecycleManagement-API/CancelOperationTask.robot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https://forge.etsi.org/rep/nfv/api-tests/raw/1ac9f4c/SOL003/VNFLifecycleManagement-API/CancelOperationTask.robot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https://forge.etsi.org/rep/nfv/api-tests/raw/1ac9f4c/SOL003/VNFLifecycleManagement-API/CancelOperationTask.robot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https://forge.etsi.org/rep/nfv/api-tests/raw/1ac9f4c/SOL003/VNFLifecycleManagement-API/CancelOperationTask.robot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https://forge.etsi.org/rep/nfv/api-tests/raw/1ac9f4c/SOL003/VNFLifecycleManagement-API/CancelOperationTask.robot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https://forge.etsi.org/rep/nfv/api-tests/raw/1ac9f4c/SOL003/VNFLifecycleManagement-API/Subscriptions.robot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https://forge.etsi.org/rep/nfv/api-tests/raw/1ac9f4c/SOL003/VNFLifecycleManagement-API/Subscriptions.robot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https://forge.etsi.org/rep/nfv/api-tests/raw/1ac9f4c/SOL003/VNFLifecycleManagement-API/Subscriptions.robot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https://forge.etsi.org/rep/nfv/api-tests/raw/1ac9f4c/SOL003/VNFLifecycleManagement-API/Subscriptions.robot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https://forge.etsi.org/rep/nfv/api-tests/raw/1ac9f4c/SOL003/VNFLifecycleManagement-API/Subscriptions.robot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https://forge.etsi.org/rep/nfv/api-tests/raw/1ac9f4c/SOL003/VNFLifecycleManagement-API/Subscriptions.robot</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https://forge.etsi.org/rep/nfv/api-tests/raw/1ac9f4c/SOL003/VNFLifecycleManagement-API/Subscriptions.robot</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https://forge.etsi.org/rep/nfv/api-tests/raw/1ac9f4c/SOL003/VNFLifecycleManagement-API/Subscriptions.robot</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https://forge.etsi.org/rep/nfv/api-tests/raw/1ac9f4c/SOL003/VNFLifecycleManagement-API/Subscriptions.robot</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https://forge.etsi.org/rep/nfv/api-tests/raw/1ac9f4c/SOL003/VNFLifecycleManagement-API/Subscriptions.robot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https://forge.etsi.org/rep/nfv/api-tests/raw/1ac9f4c/SOL003/VNFLifecycleManagement-API/Subscriptions.robot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https://forge.etsi.org/rep/nfv/api-tests/raw/1ac9f4c/SOL003/VNFLifecycleManagement-API/Subscriptions.robot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https://forge.etsi.org/rep/nfv/api-tests/raw/1ac9f4c/SOL003/VNFLifecycleManagement-API/Subscriptions.robot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https://forge.etsi.org/rep/nfv/api-tests/raw/1ac9f4c/SOL003/VNFLifecycleManagement-API/Subscriptions.robot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https://forge.etsi.org/rep/nfv/api-tests/raw/1ac9f4c/SOL003/VNFLifecycleManagement-API/Subscriptions.robot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https://forge.etsi.org/rep/nfv/api-tests/raw/1ac9f4c/SOL003/VNFLifecycleManagement-API/Subscriptions.robot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https://forge.etsi.org/rep/nfv/api-tests/raw/1ac9f4c/SOL003/VNFLifecycleManagement-API/IndividualSubscription.robot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https://forge.etsi.org/rep/nfv/api-tests/raw/1ac9f4c/SOL003/VNFLifecycleManagement-API/IndividualSubscription.robot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https://forge.etsi.org/rep/nfv/api-tests/raw/1ac9f4c/SOL003/VNFLifecycleManagement-API/IndividualSubscription.robot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https://forge.etsi.org/rep/nfv/api-tests/raw/1ac9f4c/SOL003/VNFLifecycleManagement-API/IndividualSubscription.robot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https://forge.etsi.org/rep/nfv/api-tests/raw/1ac9f4c/SOL003/VNFLifecycleManagement-API/IndividualSubscription.robot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https://forge.etsi.org/rep/nfv/api-tests/raw/1ac9f4c/SOL003/VNFLifecycleManagement-API/IndividualSubscription.robot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https://forge.etsi.org/rep/nfv/api-tests/raw/1ac9f4c/SOL003/VNFLifecycleManagement-API/CancelOperationWorkflow.robot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https://forge.etsi.org/rep/nfv/api-tests/raw/1ac9f4c/SOL003/VNFLifecycleManagement-API/CancelOperationWorkflow.robot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https://forge.etsi.org/rep/nfv/api-tests/raw/1ac9f4c/SOL003/VNFLifecycleManagement-API/ChangeExternalVNFConnectivityWorkflow.robot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https://forge.etsi.org/rep/nfv/api-tests/raw/1ac9f4c/SOL003/VNFLifecycleManagement-API/ChangeVNFFlavourWorkflow.robot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https://forge.etsi.org/rep/nfv/api-tests/raw/1ac9f4c/SOL003/VNFLifecycleManagement-API/CreateVNFWorkflow.robot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https://forge.etsi.org/rep/nfv/api-tests/raw/1ac9f4c/SOL003/VNFLifecycleManagement-API/DeleteVNFWorkflow.robot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https://forge.etsi.org/rep/nfv/api-tests/raw/1ac9f4c/SOL003/VNFLifecycleManagement-API/FailOperationWorkflow.robot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https://forge.etsi.org/rep/nfv/api-tests/raw/1ac9f4c/SOL003/VNFLifecycleManagement-API/HealVNFWorkflow.robot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https://forge.etsi.org/rep/nfv/api-tests/raw/1ac9f4c/SOL003/VNFLifecycleManagement-API/InstantiateVNFTaskWorkflow.robot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https://forge.etsi.org/rep/nfv/api-tests/raw/1ac9f4c/SOL003/VNFLifecycleManagement-API/ModifyVNFInformationWorkflow.robot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https://forge.etsi.org/rep/nfv/api-tests/raw/1ac9f4c/SOL003/VNFLifecycleManagement-API/OperateVNFWorkflow.robot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https://forge.etsi.org/rep/nfv/api-tests/raw/1ac9f4c/SOL003/VNFLifecycleManagement-API/RetryOperationWorkflow.robot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https://forge.etsi.org/rep/nfv/api-tests/raw/1ac9f4c/SOL003/VNFLifecycleManagement-API/RetryOperationWorkflow.robot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https://forge.etsi.org/rep/nfv/api-tests/raw/1ac9f4c/SOL003/VNFLifecycleManagement-API/RollBackOperationWorkflow.robot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https://forge.etsi.org/rep/nfv/api-tests/raw/1ac9f4c/SOL003/VNFLifecycleManagement-API/RollBackOperationWorkflow.robot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https://forge.etsi.org/rep/nfv/api-tests/raw/1ac9f4c/SOL003/VNFLifecycleManagement-API/ScaleVNFToLevelWorkflow.robot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https://forge.etsi.org/rep/nfv/api-tests/raw/1ac9f4c/SOL003/VNFLifecycleManagement-API/ScaleVNFWorkflow.robot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https://forge.etsi.org/rep/nfv/api-tests/raw/1ac9f4c/SOL003/VNFLifecycleManagement-API/TerminateVNFWorkflow.robot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https://forge.etsi.org/rep/nfv/api-tests/raw/1ac9f4c/SOL003/VNFLifecycleManagement-API/Notifications.robot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https://forge.etsi.org/rep/nfv/api-tests/raw/1ac9f4c/SOL003/VNFLifecycleManagement-API/Notifications.robot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https://forge.etsi.org/rep/nfv/api-tests/raw/1ac9f4c/SOL003/VNFLifecycleManagement-API/Notifications.robot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https://forge.etsi.org/rep/nfv/api-tests/raw/1ac9f4c/SOL003/VNFLifecycleManagement-API/Notifications.robot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https://forge.etsi.org/rep/nfv/api-tests/raw/1ac9f4c/SOL003/VNFLifecycleManagement-API/ApiVersion.robot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https://forge.etsi.org/rep/nfv/api-tests/raw/1ac9f4c/SOL003/VNFLifecycleManagement-API/ApiVersion.robot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https://forge.etsi.org/rep/nfv/api-tests/raw/1ac9f4c/SOL003/VNFLifecycleManagement-API/ApiVersion.robot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https://forge.etsi.org/rep/nfv/api-tests/raw/1ac9f4c/SOL003/VNFLifecycleManagement-API/ApiVersion.robot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https://forge.etsi.org/rep/nfv/api-tests/raw/1ac9f4c/SOL003/VNFLifecycleManagement-API/ApiVersion.robot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https://forge.etsi.org/rep/nfv/api-tests/raw/1ac9f4c/SOL003/VNFLifecycleManagement-API/ApiVersion.robot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https://forge.etsi.org/rep/nfv/api-tests/raw/1ac9f4c/SOL003/VNFLifecycleManagement-API/ApiVersion.robot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https://forge.etsi.org/rep/nfv/api-tests/raw/1ac9f4c/SOL003/VNFLifecycleManagement-API/ApiVersion.robot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https://forge.etsi.org/rep/nfv/api-tests/raw/1ac9f4c/SOL003/VNFLifecycleManagement-API/ApiVersion.robot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https://forge.etsi.org/rep/nfv/api-tests/raw/1ac9f4c/SOL003/VNFLifecycleManagement-API/ApiVersion.robot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https://forge.etsi.org/rep/nfv/api-tests/raw/1ac9f4c/SOL003/VNFLifecycleManagement-API/NotificationEndpoint.robot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https://forge.etsi.org/rep/nfv/api-tests/raw/1ac9f4c/SOL003/VNFLifecycleManagement-API/NotificationEndpoint.robot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https://forge.etsi.org/rep/nfv/api-tests/raw/1ac9f4c/SOL003/VNFLifecycleManagement-API/NotificationEndpoint.robot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https://forge.etsi.org/rep/nfv/api-tests/raw/1ac9f4c/SOL003/VNFLifecycleOperationGranting-API/Grants.robot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https://forge.etsi.org/rep/nfv/api-tests/raw/1ac9f4c/SOL003/VNFLifecycleOperationGranting-API/Grants.robot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https://forge.etsi.org/rep/nfv/api-tests/raw/1ac9f4c/SOL003/VNFLifecycleOperationGranting-API/Grants.robot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https://forge.etsi.org/rep/nfv/api-tests/raw/1ac9f4c/SOL003/VNFLifecycleOperationGranting-API/Grants.robot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https://forge.etsi.org/rep/nfv/api-tests/raw/1ac9f4c/SOL003/VNFLifecycleOperationGranting-API/Grants.robot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https://forge.etsi.org/rep/nfv/api-tests/raw/1ac9f4c/SOL003/VNFLifecycleOperationGranting-API/Grants.robot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https://forge.etsi.org/rep/nfv/api-tests/raw/1ac9f4c/SOL003/VNFLifecycleOperationGranting-API/Grants.robot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https://forge.etsi.org/rep/nfv/api-tests/raw/1ac9f4c/SOL003/VNFLifecycleOperationGranting-API/IndividualGrant.robot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https://forge.etsi.org/rep/nfv/api-tests/raw/1ac9f4c/SOL003/VNFLifecycleOperationGranting-API/IndividualGrant.robot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https://forge.etsi.org/rep/nfv/api-tests/raw/1ac9f4c/SOL003/VNFLifecycleOperationGranting-API/IndividualGrant.robot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https://forge.etsi.org/rep/nfv/api-tests/raw/1ac9f4c/SOL003/VNFLifecycleOperationGranting-API/IndividualGrant.robot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https://forge.etsi.org/rep/nfv/api-tests/raw/1ac9f4c/SOL003/VNFLifecycleOperationGranting-API/IndividualGrant.robot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https://forge.etsi.org/rep/nfv/api-tests/raw/1ac9f4c/SOL003/VNFLifecycleOperationGranting-API/IndividualGrant.robot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https://forge.etsi.org/rep/nfv/api-tests/raw/1ac9f4c/SOL003/VNFLifecycleOperationGranting-API/IndividualGrant.robot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https://forge.etsi.org/rep/nfv/api-tests/raw/1ac9f4c/SOL003/VNFLifecycleOperationGranting-API/ApiVersion.robot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https://forge.etsi.org/rep/nfv/api-tests/raw/1ac9f4c/SOL003/VNFLifecycleOperationGranting-API/ApiVersion.robot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https://forge.etsi.org/rep/nfv/api-tests/raw/1ac9f4c/SOL003/VNFLifecycleOperationGranting-API/ApiVersion.robot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https://forge.etsi.org/rep/nfv/api-tests/raw/1ac9f4c/SOL003/VNFLifecycleOperationGranting-API/ApiVersion.robot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https://forge.etsi.org/rep/nfv/api-tests/raw/1ac9f4c/SOL003/VNFLifecycleOperationGranting-API/ApiVersion.robot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https://forge.etsi.org/rep/nfv/api-tests/raw/1ac9f4c/SOL003/VNFLifecycleOperationGranting-API/ApiVersion.robot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https://forge.etsi.org/rep/nfv/api-tests/raw/1ac9f4c/SOL003/VNFLifecycleOperationGranting-API/ApiVersion.robot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https://forge.etsi.org/rep/nfv/api-tests/raw/1ac9f4c/SOL003/VNFLifecycleOperationGranting-API/ApiVersion.robot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https://forge.etsi.org/rep/nfv/api-tests/raw/1ac9f4c/SOL003/VNFLifecycleOperationGranting-API/ApiVersion.robot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https://forge.etsi.org/rep/nfv/api-tests/raw/1ac9f4c/SOL003/VNFLifecycleOperationGranting-API/ApiVersion.robot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https://forge.etsi.org/rep/nfv/api-tests/raw/1ac9f4c/SOL003/VNFPackageManagement-API/VNFPackages.robot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https://forge.etsi.org/rep/nfv/api-tests/raw/1ac9f4c/SOL003/VNFPackageManagement-API/VNFPackages.robot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https://forge.etsi.org/rep/nfv/api-tests/raw/1ac9f4c/SOL003/VNFPackageManagement-API/VNFPackages.robot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https://forge.etsi.org/rep/nfv/api-tests/raw/1ac9f4c/SOL003/VNFPackageManagement-API/VNFPackages.robot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https://forge.etsi.org/rep/nfv/api-tests/raw/1ac9f4c/SOL003/VNFPackageManagement-API/VNFPackages.robot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https://forge.etsi.org/rep/nfv/api-tests/raw/1ac9f4c/SOL003/VNFPackageManagement-API/VNFPackages.robot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https://forge.etsi.org/rep/nfv/api-tests/raw/1ac9f4c/SOL003/VNFPackageManagement-API/VNFPackages.robot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https://forge.etsi.org/rep/nfv/api-tests/raw/1ac9f4c/SOL003/VNFPackageManagement-API/VNFPackages.robot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https://forge.etsi.org/rep/nfv/api-tests/raw/1ac9f4c/SOL003/VNFPackageManagement-API/VNFPackages.robot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https://forge.etsi.org/rep/nfv/api-tests/raw/1ac9f4c/SOL003/VNFPackageManagement-API/VNFPackages.robot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https://forge.etsi.org/rep/nfv/api-tests/raw/1ac9f4c/SOL003/VNFPackageManagement-API/VNFPackages.robot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https://forge.etsi.org/rep/nfv/api-tests/raw/1ac9f4c/SOL003/VNFPackageManagement-API/VNFPackages.robot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https://forge.etsi.org/rep/nfv/api-tests/raw/1ac9f4c/SOL003/VNFPackageManagement-API/VNFPackages.robot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https://forge.etsi.org/rep/nfv/api-tests/raw/1ac9f4c/SOL003/VNFPackageManagement-API/VNFPackages.robot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https://forge.etsi.org/rep/nfv/api-tests/raw/1ac9f4c/SOL003/VNFPackageManagement-API/VNFPackages.robot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https://forge.etsi.org/rep/nfv/api-tests/raw/1ac9f4c/SOL003/VNFPackageManagement-API/VNFPackages.robot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https://forge.etsi.org/rep/nfv/api-tests/raw/1ac9f4c/SOL003/VNFPackageManagement-API/VNFPackages.robot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https://forge.etsi.org/rep/nfv/api-tests/raw/1ac9f4c/SOL003/VNFPackageManagement-API/VNFPackages.robot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https://forge.etsi.org/rep/nfv/api-tests/raw/1ac9f4c/SOL003/VNFPackageManagement-API/VNFPackages.robot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https://forge.etsi.org/rep/nfv/api-tests/raw/1ac9f4c/SOL003/VNFPackageManagement-API/VNFPackages.robot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https://forge.etsi.org/rep/nfv/api-tests/raw/1ac9f4c/SOL003/VNFPackageManagement-API/VNFPackages.robot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https://forge.etsi.org/rep/nfv/api-tests/raw/1ac9f4c/SOL003/VNFPackageManagement-API/VNFPackages.robot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https://forge.etsi.org/rep/nfv/api-tests/raw/1ac9f4c/SOL003/VNFPackageManagement-API/VNFPackages.robot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https://forge.etsi.org/rep/nfv/api-tests/raw/1ac9f4c/SOL003/VNFPackageManagement-API/VNFPackages.robot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https://forge.etsi.org/rep/nfv/api-tests/raw/1ac9f4c/SOL003/VNFPackageManagement-API/VNFPackages.robot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https://forge.etsi.org/rep/nfv/api-tests/raw/1ac9f4c/SOL003/VNFPackageManagement-API/VNFPackages.robot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https://forge.etsi.org/rep/nfv/api-tests/raw/1ac9f4c/SOL003/VNFPackageManagement-API/VNFPackages.robot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https://forge.etsi.org/rep/nfv/api-tests/raw/1ac9f4c/SOL003/VNFPackageManagement-API/VNFPackages.robot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https://forge.etsi.org/rep/nfv/api-tests/raw/1ac9f4c/SOL003/VNFPackageManagement-API/VNFPackages.robot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https://forge.etsi.org/rep/nfv/api-tests/raw/1ac9f4c/SOL003/VNFPackageManagement-API/VNFPackages.robot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https://forge.etsi.org/rep/nfv/api-tests/raw/1ac9f4c/SOL003/VNFPackageManagement-API/IndividualVNFPackage.robot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https://forge.etsi.org/rep/nfv/api-tests/raw/1ac9f4c/SOL003/VNFPackageManagement-API/IndividualVNFPackage.robot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https://forge.etsi.org/rep/nfv/api-tests/raw/1ac9f4c/SOL003/VNFPackageManagement-API/IndividualVNFPackage.robot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https://forge.etsi.org/rep/nfv/api-tests/raw/1ac9f4c/SOL003/VNFPackageManagement-API/IndividualVNFPackage.robot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https://forge.etsi.org/rep/nfv/api-tests/raw/1ac9f4c/SOL003/VNFPackageManagement-API/IndividualVNFPackage.robot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https://forge.etsi.org/rep/nfv/api-tests/raw/1ac9f4c/SOL003/VNFPackageManagement-API/IndividualVNFPackage.robot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https://forge.etsi.org/rep/nfv/api-tests/raw/1ac9f4c/SOL003/VNFPackageManagement-API/IndividualVNFPackage.robot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https://forge.etsi.org/rep/nfv/api-tests/raw/1ac9f4c/SOL003/VNFPackageManagement-API/IndividualVNFPackage.robot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https://forge.etsi.org/rep/nfv/api-tests/raw/1ac9f4c/SOL003/VNFPackageManagement-API/IndividualVNFPackage.robot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https://forge.etsi.org/rep/nfv/api-tests/raw/1ac9f4c/SOL003/VNFPackageManagement-API/IndividualVNFPackage.robot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https://forge.etsi.org/rep/nfv/api-tests/raw/1ac9f4c/SOL003/VNFPackageManagement-API/IndividualVNFPackage.robot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https://forge.etsi.org/rep/nfv/api-tests/raw/1ac9f4c/SOL003/VNFPackageManagement-API/IndividualVNFPackage.robot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https://forge.etsi.org/rep/nfv/api-tests/raw/1ac9f4c/SOL003/VNFPackageManagement-API/VNFPackageContent.robot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https://forge.etsi.org/rep/nfv/api-tests/raw/1ac9f4c/SOL003/VNFPackageManagement-API/VNFPackageContent.robot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https://forge.etsi.org/rep/nfv/api-tests/raw/1ac9f4c/SOL003/VNFPackageManagement-API/VNFPackageContent.robot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https://forge.etsi.org/rep/nfv/api-tests/raw/1ac9f4c/SOL003/VNFPackageManagement-API/VNFPackageContent.robot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https://forge.etsi.org/rep/nfv/api-tests/raw/1ac9f4c/SOL003/VNFPackageManagement-API/VNFPackageContent.robot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https://forge.etsi.org/rep/nfv/api-tests/raw/1ac9f4c/SOL003/VNFPackageManagement-API/VNFPackageContent.robot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https://forge.etsi.org/rep/nfv/api-tests/raw/1ac9f4c/SOL003/VNFPackageManagement-API/VNFPackageContent.robot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https://forge.etsi.org/rep/nfv/api-tests/raw/1ac9f4c/SOL003/VNFPackageManagement-API/VNFPackageContent.robot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https://forge.etsi.org/rep/nfv/api-tests/raw/1ac9f4c/SOL003/VNFPackageManagement-API/VNFPackageContent.robot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https://forge.etsi.org/rep/nfv/api-tests/raw/1ac9f4c/SOL003/VNFPackageManagement-API/VNFPackageContent.robot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https://forge.etsi.org/rep/nfv/api-tests/raw/1ac9f4c/SOL003/VNFPackageManagement-API/VNFPackageContent.robot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https://forge.etsi.org/rep/nfv/api-tests/raw/1ac9f4c/SOL003/VNFPackageManagement-API/VNFPackageContent.robot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https://forge.etsi.org/rep/nfv/api-tests/raw/1ac9f4c/SOL003/VNFPackageManagement-API/VNFPackageContent.robot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https://forge.etsi.org/rep/nfv/api-tests/raw/1ac9f4c/SOL003/VNFPackageManagement-API/VNFPackageContent.robot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https://forge.etsi.org/rep/nfv/api-tests/raw/1ac9f4c/SOL003/VNFPackageManagement-API/VNFPackageContent.robot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https://forge.etsi.org/rep/nfv/api-tests/raw/1ac9f4c/SOL003/VNFPackageManagement-API/VNFPackageContent.robot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https://forge.etsi.org/rep/nfv/api-tests/raw/1ac9f4c/SOL003/VNFPackageManagement-API/VNFPackageContent.robot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https://forge.etsi.org/rep/nfv/api-tests/raw/1ac9f4c/SOL003/VNFPackageManagement-API/VNFPackageContent.robot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https://forge.etsi.org/rep/nfv/api-tests/raw/1ac9f4c/SOL003/VNFPackageManagement-API/VNFPackageContent.robot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https://forge.etsi.org/rep/nfv/api-tests/raw/1ac9f4c/SOL003/VNFPackageManagement-API/VNFPackageContent.robot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https://forge.etsi.org/rep/nfv/api-tests/raw/1ac9f4c/SOL003/VNFPackageManagement-API/VNFDInIndividualVNFPackage.robot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https://forge.etsi.org/rep/nfv/api-tests/raw/1ac9f4c/SOL003/VNFPackageManagement-API/VNFDInIndividualVNFPackage.robot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https://forge.etsi.org/rep/nfv/api-tests/raw/1ac9f4c/SOL003/VNFPackageManagement-API/VNFDInIndividualVNFPackage.robot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https://forge.etsi.org/rep/nfv/api-tests/raw/1ac9f4c/SOL003/VNFPackageManagement-API/VNFDInIndividualVNFPackage.robot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https://forge.etsi.org/rep/nfv/api-tests/raw/1ac9f4c/SOL003/VNFPackageManagement-API/VNFDInIndividualVNFPackage.robot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https://forge.etsi.org/rep/nfv/api-tests/raw/1ac9f4c/SOL003/VNFPackageManagement-API/VNFDInIndividualVNFPackage.robot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https://forge.etsi.org/rep/nfv/api-tests/raw/1ac9f4c/SOL003/VNFPackageManagement-API/VNFDInIndividualVNFPackage.robot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https://forge.etsi.org/rep/nfv/api-tests/raw/1ac9f4c/SOL003/VNFPackageManagement-API/VNFDInIndividualVNFPackage.robot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https://forge.etsi.org/rep/nfv/api-tests/raw/1ac9f4c/SOL003/VNFPackageManagement-API/VNFDInIndividualVNFPackage.robot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https://forge.etsi.org/rep/nfv/api-tests/raw/1ac9f4c/SOL003/VNFPackageManagement-API/VNFDInIndividualVNFPackage.robot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https://forge.etsi.org/rep/nfv/api-tests/raw/1ac9f4c/SOL003/VNFPackageManagement-API/VNFDInIndividualVNFPackage.robot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https://forge.etsi.org/rep/nfv/api-tests/raw/1ac9f4c/SOL003/VNFPackageManagement-API/VNFDInIndividualVNFPackage.robot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https://forge.etsi.org/rep/nfv/api-tests/raw/1ac9f4c/SOL003/VNFPackageManagement-API/VNFDInIndividualVNFPackage.robot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https://forge.etsi.org/rep/nfv/api-tests/raw/1ac9f4c/SOL003/VNFPackageManagement-API/VNFDInIndividualVNFPackage.robot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https://forge.etsi.org/rep/nfv/api-tests/raw/1ac9f4c/SOL003/VNFPackageManagement-API/VNFDInIndividualVNFPackage.robot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https://forge.etsi.org/rep/nfv/api-tests/raw/1ac9f4c/SOL003/VNFPackageManagement-API/VNFDInIndividualVNFPackage.robot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https://forge.etsi.org/rep/nfv/api-tests/raw/1ac9f4c/SOL003/VNFPackageManagement-API/VNFDInIndividualVNFPackage.robot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https://forge.etsi.org/rep/nfv/api-tests/raw/1ac9f4c/SOL003/VNFPackageManagement-API/VNFDInIndividualVNFPackage.robot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https://forge.etsi.org/rep/nfv/api-tests/raw/1ac9f4c/SOL003/VNFPackageManagement-API/VNFDInIndividualVNFPackage.robot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https://forge.etsi.org/rep/nfv/api-tests/raw/1ac9f4c/SOL003/VNFPackageManagement-API/VNFDInIndividualVNFPackage.robot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https://forge.etsi.org/rep/nfv/api-tests/raw/1ac9f4c/SOL003/VNFPackageManagement-API/VNFDInIndividualVNFPackage.robot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https://forge.etsi.org/rep/nfv/api-tests/raw/1ac9f4c/SOL003/VNFPackageManagement-API/VNFDInIndividualVNFPackage.robot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https://forge.etsi.org/rep/nfv/api-tests/raw/1ac9f4c/SOL003/VNFPackageManagement-API/VNFDInIndividualVNFPackage.robot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https://forge.etsi.org/rep/nfv/api-tests/raw/1ac9f4c/SOL003/VNFPackageManagement-API/VNFDInIndividualVNFPackage.robot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https://forge.etsi.org/rep/nfv/api-tests/raw/1ac9f4c/SOL003/VNFPackageManagement-API/VNFPackageArtifacts.robot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https://forge.etsi.org/rep/nfv/api-tests/raw/1ac9f4c/SOL003/VNFPackageManagement-API/VNFPackageArtifacts.robot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https://forge.etsi.org/rep/nfv/api-tests/raw/1ac9f4c/SOL003/VNFPackageManagement-API/VNFPackageArtifacts.robot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https://forge.etsi.org/rep/nfv/api-tests/raw/1ac9f4c/SOL003/VNFPackageManagement-API/VNFPackageArtifacts.robot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https://forge.etsi.org/rep/nfv/api-tests/raw/1ac9f4c/SOL003/VNFPackageManagement-API/VNFPackageArtifacts.robot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https://forge.etsi.org/rep/nfv/api-tests/raw/1ac9f4c/SOL003/VNFPackageManagement-API/VNFPackageArtifacts.robot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https://forge.etsi.org/rep/nfv/api-tests/raw/1ac9f4c/SOL003/VNFPackageManagement-API/VNFPackageArtifacts.robot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https://forge.etsi.org/rep/nfv/api-tests/raw/1ac9f4c/SOL003/VNFPackageManagement-API/VNFPackageArtifacts.robot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https://forge.etsi.org/rep/nfv/api-tests/raw/1ac9f4c/SOL003/VNFPackageManagement-API/VNFPackageArtifacts.robot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https://forge.etsi.org/rep/nfv/api-tests/raw/1ac9f4c/SOL003/VNFPackageManagement-API/VNFPackageArtifacts.robot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https://forge.etsi.org/rep/nfv/api-tests/raw/1ac9f4c/SOL003/VNFPackageManagement-API/VNFPackageArtifacts.robot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https://forge.etsi.org/rep/nfv/api-tests/raw/1ac9f4c/SOL003/VNFPackageManagement-API/VNFPackageArtifacts.robot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https://forge.etsi.org/rep/nfv/api-tests/raw/1ac9f4c/SOL003/VNFPackageManagement-API/VNFPackageArtifacts.robot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https://forge.etsi.org/rep/nfv/api-tests/raw/1ac9f4c/SOL003/VNFPackageManagement-API/VNFPackageArtifacts.robot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https://forge.etsi.org/rep/nfv/api-tests/raw/1ac9f4c/SOL003/VNFPackageManagement-API/VNFPackageArtifacts.robot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https://forge.etsi.org/rep/nfv/api-tests/raw/1ac9f4c/SOL003/VNFPackageManagement-API/VNFPackageArtifacts.robot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https://forge.etsi.org/rep/nfv/api-tests/raw/1ac9f4c/SOL003/VNFPackageManagement-API/VNFPackageArtifacts.robot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https://forge.etsi.org/rep/nfv/api-tests/raw/1ac9f4c/SOL003/VNFPackageManagement-API/VNFPackageArtifacts.robot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https://forge.etsi.org/rep/nfv/api-tests/raw/1ac9f4c/SOL003/VNFPackageManagement-API/VNFPackageArtifacts.robot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https://forge.etsi.org/rep/nfv/api-tests/raw/1ac9f4c/SOL003/VNFPackageManagement-API/VNFPackageArtifacts.robot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https://forge.etsi.org/rep/nfv/api-tests/raw/1ac9f4c/SOL003/VNFPackageManagement-API/VNFPackageArtifacts.robot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https://forge.etsi.org/rep/nfv/api-tests/raw/1ac9f4c/SOL003/VNFPackageManagement-API/VNFPackageArtifacts.robot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https://forge.etsi.org/rep/nfv/api-tests/raw/1ac9f4c/SOL003/VNFPackageManagement-API/VNFPackageArtifacts.robot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https://forge.etsi.org/rep/nfv/api-tests/raw/1ac9f4c/SOL003/VNFPackageManagement-API/VNFPackageArtifacts.robot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https://forge.etsi.org/rep/nfv/api-tests/raw/1ac9f4c/SOL003/VNFPackageManagement-API/VNFPackageArtifacts.robot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https://forge.etsi.org/rep/nfv/api-tests/raw/1ac9f4c/SOL003/VNFPackageManagement-API/VNFPackageArtifacts.robot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https://forge.etsi.org/rep/nfv/api-tests/raw/1ac9f4c/SOL003/VNFPackageManagement-API/VNFPackageArtifacts.robot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https://forge.etsi.org/rep/nfv/api-tests/raw/1ac9f4c/SOL003/VNFPackageManagement-API/VNFPackageArtifacts.robot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https://forge.etsi.org/rep/nfv/api-tests/raw/1ac9f4c/SOL003/VNFPackageManagement-API/VNFPackageArtifacts.robot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https://forge.etsi.org/rep/nfv/api-tests/raw/1ac9f4c/SOL003/VNFPackageManagement-API/VNFPackageArtifacts.robot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https://forge.etsi.org/rep/nfv/api-tests/raw/1ac9f4c/SOL003/VNFPackageManagement-API/Subscriptions.robot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https://forge.etsi.org/rep/nfv/api-tests/raw/1ac9f4c/SOL003/VNFPackageManagement-API/Subscriptions.robot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https://forge.etsi.org/rep/nfv/api-tests/raw/1ac9f4c/SOL003/VNFPackageManagement-API/Subscriptions.robot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https://forge.etsi.org/rep/nfv/api-tests/raw/1ac9f4c/SOL003/VNFPackageManagement-API/Subscriptions.robot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https://forge.etsi.org/rep/nfv/api-tests/raw/1ac9f4c/SOL003/VNFPackageManagement-API/Subscriptions.robot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https://forge.etsi.org/rep/nfv/api-tests/raw/1ac9f4c/SOL003/VNFPackageManagement-API/Subscriptions.robot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https://forge.etsi.org/rep/nfv/api-tests/raw/1ac9f4c/SOL003/VNFPackageManagement-API/Subscriptions.robot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https://forge.etsi.org/rep/nfv/api-tests/raw/1ac9f4c/SOL003/VNFPackageManagement-API/Subscriptions.robot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https://forge.etsi.org/rep/nfv/api-tests/raw/1ac9f4c/SOL003/VNFPackageManagement-API/Subscriptions.robot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https://forge.etsi.org/rep/nfv/api-tests/raw/1ac9f4c/SOL003/VNFPackageManagement-API/Subscriptions.robot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https://forge.etsi.org/rep/nfv/api-tests/raw/1ac9f4c/SOL003/VNFPackageManagement-API/Subscriptions.robot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https://forge.etsi.org/rep/nfv/api-tests/raw/1ac9f4c/SOL003/VNFPackageManagement-API/Subscriptions.robot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https://forge.etsi.org/rep/nfv/api-tests/raw/1ac9f4c/SOL003/VNFPackageManagement-API/Subscriptions.robot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https://forge.etsi.org/rep/nfv/api-tests/raw/1ac9f4c/SOL003/VNFPackageManagement-API/IndividualSubscription.robot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https://forge.etsi.org/rep/nfv/api-tests/raw/1ac9f4c/SOL003/VNFPackageManagement-API/IndividualSubscription.robot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https://forge.etsi.org/rep/nfv/api-tests/raw/1ac9f4c/SOL003/VNFPackageManagement-API/IndividualSubscription.robot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https://forge.etsi.org/rep/nfv/api-tests/raw/1ac9f4c/SOL003/VNFPackageManagement-API/IndividualSubscription.robot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https://forge.etsi.org/rep/nfv/api-tests/raw/1ac9f4c/SOL003/VNFPackageManagement-API/IndividualSubscription.robot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https://forge.etsi.org/rep/nfv/api-tests/raw/1ac9f4c/SOL003/VNFPackageManagement-API/IndividualSubscription.robot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https://forge.etsi.org/rep/nfv/api-tests/raw/1ac9f4c/SOL003/VNFPackageManagement-API/IndividualSubscription.robot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https://forge.etsi.org/rep/nfv/api-tests/raw/1ac9f4c/SOL003/VNFPackageManagement-API/Notifications.robot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https://forge.etsi.org/rep/nfv/api-tests/raw/1ac9f4c/SOL003/VNFPackageManagement-API/Notifications.robot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https://forge.etsi.org/rep/nfv/api-tests/raw/1ac9f4c/SOL003/VNFPackageManagement-API/Notifications.robot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https://forge.etsi.org/rep/nfv/api-tests/raw/1ac9f4c/SOL003/VNFPackageManagement-API/ApiVersion.robot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https://forge.etsi.org/rep/nfv/api-tests/raw/1ac9f4c/SOL003/VNFPackageManagement-API/ApiVersion.robot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https://forge.etsi.org/rep/nfv/api-tests/raw/1ac9f4c/SOL003/VNFPackageManagement-API/ApiVersion.robot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https://forge.etsi.org/rep/nfv/api-tests/raw/1ac9f4c/SOL003/VNFPackageManagement-API/ApiVersion.robot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https://forge.etsi.org/rep/nfv/api-tests/raw/1ac9f4c/SOL003/VNFPackageManagement-API/ApiVersion.robot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https://forge.etsi.org/rep/nfv/api-tests/raw/1ac9f4c/SOL003/VNFPackageManagement-API/ApiVersion.robot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https://forge.etsi.org/rep/nfv/api-tests/raw/1ac9f4c/SOL003/VNFPackageManagement-API/ApiVersion.robot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https://forge.etsi.org/rep/nfv/api-tests/raw/1ac9f4c/SOL003/VNFPackageManagement-API/ApiVersion.robot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https://forge.etsi.org/rep/nfv/api-tests/raw/1ac9f4c/SOL003/VNFPackageManagement-API/ApiVersion.robot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https://forge.etsi.org/rep/nfv/api-tests/raw/1ac9f4c/SOL003/VNFPackageManagement-API/ApiVersion.robot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https://forge.etsi.org/rep/nfv/api-tests/raw/1ac9f4c/SOL003/VNFPackageManagement-API/ManifestInIndividualVNFPackage.robot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https://forge.etsi.org/rep/nfv/api-tests/raw/1ac9f4c/SOL003/VNFPackageManagement-API/ManifestInIndividualVNFPackage.robot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https://forge.etsi.org/rep/nfv/api-tests/raw/1ac9f4c/SOL003/VNFPackageManagement-API/ManifestInIndividualVNFPackage.robot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https://forge.etsi.org/rep/nfv/api-tests/raw/1ac9f4c/SOL003/VNFPackageManagement-API/ManifestInIndividualVNFPackage.robot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https://forge.etsi.org/rep/nfv/api-tests/raw/1ac9f4c/SOL003/VNFPackageManagement-API/ManifestInIndividualVNFPackage.robot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https://forge.etsi.org/rep/nfv/api-tests/raw/1ac9f4c/SOL003/VNFPackageManagement-API/ManifestInIndividualVNFPackage.robot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https://forge.etsi.org/rep/nfv/api-tests/raw/1ac9f4c/SOL003/VNFPackageManagement-API/ManifestInIndividualVNFPackage.robot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https://forge.etsi.org/rep/nfv/api-tests/raw/1ac9f4c/SOL003/VNFPackageManagement-API/ManifestInIndividualVNFPackage.robot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https://forge.etsi.org/rep/nfv/api-tests/raw/1ac9f4c/SOL003/VNFPackageManagement-API/ManifestInIndividualVNFPackage.robot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https://forge.etsi.org/rep/nfv/api-tests/raw/1ac9f4c/SOL003/VNFPackageManagement-API/ManifestInIndividualVNFPackage.robot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https://forge.etsi.org/rep/nfv/api-tests/raw/1ac9f4c/SOL003/VNFPackageManagement-API/ManifestInIndividualVNFPackage.robot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https://forge.etsi.org/rep/nfv/api-tests/raw/1ac9f4c/SOL003/VNFPackageManagement-API/ManifestInIndividualVNFPackage.robot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https://forge.etsi.org/rep/nfv/api-tests/raw/1ac9f4c/SOL003/VNFPackageManagement-API/ManifestInIndividualVNFPackage.robot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https://forge.etsi.org/rep/nfv/api-tests/raw/1ac9f4c/SOL003/VNFPackageManagement-API/ManifestInIndividualVNFPackage.robot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https://forge.etsi.org/rep/nfv/api-tests/raw/1ac9f4c/SOL003/VNFPackageManagement-API/ManifestInIndividualVNFPackage.robot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https://forge.etsi.org/rep/nfv/api-tests/raw/1ac9f4c/SOL003/VNFPackageManagement-API/ManifestInIndividualVNFPackage.robot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https://forge.etsi.org/rep/nfv/api-tests/raw/1ac9f4c/SOL003/VNFPackageManagement-API/VNFPackageArtifacts.robot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https://forge.etsi.org/rep/nfv/api-tests/raw/1ac9f4c/SOL003/VNFPackageManagement-API/VNFPackageArtifacts.robot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https://forge.etsi.org/rep/nfv/api-tests/raw/1ac9f4c/SOL003/VNFPackageManagement-API/VNFPackageArtifacts.robot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https://forge.etsi.org/rep/nfv/api-tests/raw/1ac9f4c/SOL003/VNFPackageManagement-API/VNFPackageArtifacts.robot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https://forge.etsi.org/rep/nfv/api-tests/raw/1ac9f4c/SOL003/VNFPackageManagement-API/VNFPackageArtifacts.robot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https://forge.etsi.org/rep/nfv/api-tests/raw/1ac9f4c/SOL003/VNFPackageManagement-API/VNFPackageArtifacts.robot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https://forge.etsi.org/rep/nfv/api-tests/raw/1ac9f4c/SOL003/VNFPackageManagement-API/VNFPackageArtifacts.robot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https://forge.etsi.org/rep/nfv/api-tests/raw/1ac9f4c/SOL003/VNFPackageManagement-API/VNFPackageArtifacts.robot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https://forge.etsi.org/rep/nfv/api-tests/raw/1ac9f4c/SOL003/VNFPackageManagement-API/VNFPackageArtifacts.robot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https://forge.etsi.org/rep/nfv/api-tests/raw/1ac9f4c/SOL003/VNFPackageManagement-API/VNFPackageArtifacts.robot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https://forge.etsi.org/rep/nfv/api-tests/raw/1ac9f4c/SOL003/VNFPackageManagement-API/VNFPackageArtifacts.robot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https://forge.etsi.org/rep/nfv/api-tests/raw/1ac9f4c/SOL003/VNFPackageManagement-API/VNFPackageArtifacts.robot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https://forge.etsi.org/rep/nfv/api-tests/raw/1ac9f4c/SOL003/VNFPackageManagement-API/VNFPackageArtifacts.robot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https://forge.etsi.org/rep/nfv/api-tests/raw/1ac9f4c/SOL003/VNFPackageManagement-API/VNFPackageArtifacts.robot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https://forge.etsi.org/rep/nfv/api-tests/raw/1ac9f4c/SOL003/VNFPackageManagement-API/VNFPackageArtifacts.robot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https://forge.etsi.org/rep/nfv/api-tests/raw/1ac9f4c/SOL003/VNFPackageManagement-API/VNFPackageArtifacts.robot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https://forge.etsi.org/rep/nfv/api-tests/raw/1ac9f4c/SOL003/VNFPackageManagement-API/VNFPackageArtifacts.robot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https://forge.etsi.org/rep/nfv/api-tests/raw/1ac9f4c/SOL003/VNFPackageManagement-API/VNFPackageArtifacts.robot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https://forge.etsi.org/rep/nfv/api-tests/raw/1ac9f4c/SOL003/VNFPackageManagement-API/VNFPackageArtifacts.robot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https://forge.etsi.org/rep/nfv/api-tests/raw/1ac9f4c/SOL003/VNFPackageManagement-API/VNFPackageArtifacts.robot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https://forge.etsi.org/rep/nfv/api-tests/raw/1ac9f4c/SOL003/VNFPackageManagement-API/VNFPackageArtifacts.robot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https://forge.etsi.org/rep/nfv/api-tests/raw/1ac9f4c/SOL003/VNFPackageManagement-API/VNFPackageArtifacts.robot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https://forge.etsi.org/rep/nfv/api-tests/raw/1ac9f4c/SOL003/VNFPackageManagement-API/VNFPackageArtifacts.robot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https://forge.etsi.org/rep/nfv/api-tests/raw/1ac9f4c/SOL003/VNFPackageManagement-API/VNFPackageArtifacts.robot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https://forge.etsi.org/rep/nfv/api-tests/raw/1ac9f4c/SOL003/VNFPackageManagement-API/VNFPackageArtifacts.robot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https://forge.etsi.org/rep/nfv/api-tests/raw/1ac9f4c/SOL003/VNFPackageManagement-API/VNFPackageArtifacts.robot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https://forge.etsi.org/rep/nfv/api-tests/raw/1ac9f4c/SOL003/VNFPackageManagement-API/VNFPackageArtifacts.robot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https://forge.etsi.org/rep/nfv/api-tests/raw/1ac9f4c/SOL003/VNFPackageManagement-API/VNFPackageArtifacts.robot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https://forge.etsi.org/rep/nfv/api-tests/raw/1ac9f4c/SOL003/VNFPackageManagement-API/VNFPackageArtifacts.robot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https://forge.etsi.org/rep/nfv/api-tests/raw/1ac9f4c/SOL003/VNFPackageManagement-API/VNFPackageArtifacts.robot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https://forge.etsi.org/rep/nfv/api-tests/raw/1ac9f4c/SOL003/VNFPackageManagement-API/NotificationEndpoint.robot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https://forge.etsi.org/rep/nfv/api-tests/raw/1ac9f4c/SOL003/VNFPackageManagement-API/NotificationEndpoint.robot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https://forge.etsi.org/rep/nfv/api-tests/raw/1ac9f4c/SOL003/VNFPerformanceManagement-API/PMJobs.robot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https://forge.etsi.org/rep/nfv/api-tests/raw/1ac9f4c/SOL003/VNFPerformanceManagement-API/PMJobs.robot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https://forge.etsi.org/rep/nfv/api-tests/raw/1ac9f4c/SOL003/VNFPerformanceManagement-API/PMJobs.robot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https://forge.etsi.org/rep/nfv/api-tests/raw/1ac9f4c/SOL003/VNFPerformanceManagement-API/PMJobs.robot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https://forge.etsi.org/rep/nfv/api-tests/raw/1ac9f4c/SOL003/VNFPerformanceManagement-API/PMJobs.robot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https://forge.etsi.org/rep/nfv/api-tests/raw/1ac9f4c/SOL003/VNFPerformanceManagement-API/PMJobs.robot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https://forge.etsi.org/rep/nfv/api-tests/raw/1ac9f4c/SOL003/VNFPerformanceManagement-API/PMJobs.robot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https://forge.etsi.org/rep/nfv/api-tests/raw/1ac9f4c/SOL003/VNFPerformanceManagement-API/PMJobs.robot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https://forge.etsi.org/rep/nfv/api-tests/raw/1ac9f4c/SOL003/VNFPerformanceManagement-API/PMJobs.robot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https://forge.etsi.org/rep/nfv/api-tests/raw/1ac9f4c/SOL003/VNFPerformanceManagement-API/PMJobs.robot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https://forge.etsi.org/rep/nfv/api-tests/raw/1ac9f4c/SOL003/VNFPerformanceManagement-API/PMJobs.robot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https://forge.etsi.org/rep/nfv/api-tests/raw/1ac9f4c/SOL003/VNFPerformanceManagement-API/PMJobs.robot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https://forge.etsi.org/rep/nfv/api-tests/raw/1ac9f4c/SOL003/VNFPerformanceManagement-API/PMJobs.robot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https://forge.etsi.org/rep/nfv/api-tests/raw/1ac9f4c/SOL003/VNFPerformanceManagement-API/PMJobs.robot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https://forge.etsi.org/rep/nfv/api-tests/raw/1ac9f4c/SOL003/VNFPerformanceManagement-API/PMJobs.robot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https://forge.etsi.org/rep/nfv/api-tests/raw/1ac9f4c/SOL003/VNFPerformanceManagement-API/IndividualPmJob.robot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https://forge.etsi.org/rep/nfv/api-tests/raw/1ac9f4c/SOL003/VNFPerformanceManagement-API/IndividualPmJob.robot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https://forge.etsi.org/rep/nfv/api-tests/raw/1ac9f4c/SOL003/VNFPerformanceManagement-API/IndividualPmJob.robot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https://forge.etsi.org/rep/nfv/api-tests/raw/1ac9f4c/SOL003/VNFPerformanceManagement-API/IndividualPmJob.robot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https://forge.etsi.org/rep/nfv/api-tests/raw/1ac9f4c/SOL003/VNFPerformanceManagement-API/IndividualPmJob.robot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https://forge.etsi.org/rep/nfv/api-tests/raw/1ac9f4c/SOL003/VNFPerformanceManagement-API/IndividualPmJob.robot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https://forge.etsi.org/rep/nfv/api-tests/raw/1ac9f4c/SOL003/VNFPerformanceManagement-API/IndividualPmJob.robot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https://forge.etsi.org/rep/nfv/api-tests/raw/1ac9f4c/SOL003/VNFPerformanceManagement-API/IndividualPmJob.robot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https://forge.etsi.org/rep/nfv/api-tests/raw/1ac9f4c/SOL003/VNFPerformanceManagement-API/IndividualReport.robot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https://forge.etsi.org/rep/nfv/api-tests/raw/1ac9f4c/SOL003/VNFPerformanceManagement-API/IndividualReport.robot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https://forge.etsi.org/rep/nfv/api-tests/raw/1ac9f4c/SOL003/VNFPerformanceManagement-API/IndividualReport.robot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https://forge.etsi.org/rep/nfv/api-tests/raw/1ac9f4c/SOL003/VNFPerformanceManagement-API/IndividualReport.robot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https://forge.etsi.org/rep/nfv/api-tests/raw/1ac9f4c/SOL003/VNFPerformanceManagement-API/IndividualReport.robot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https://forge.etsi.org/rep/nfv/api-tests/raw/1ac9f4c/SOL003/VNFPerformanceManagement-API/IndividualReport.robot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https://forge.etsi.org/rep/nfv/api-tests/raw/1ac9f4c/SOL003/VNFPerformanceManagement-API/Thresholds.robot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https://forge.etsi.org/rep/nfv/api-tests/raw/1ac9f4c/SOL003/VNFPerformanceManagement-API/Thresholds.robot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https://forge.etsi.org/rep/nfv/api-tests/raw/1ac9f4c/SOL003/VNFPerformanceManagement-API/Thresholds.robot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https://forge.etsi.org/rep/nfv/api-tests/raw/1ac9f4c/SOL003/VNFPerformanceManagement-API/Thresholds.robot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https://forge.etsi.org/rep/nfv/api-tests/raw/1ac9f4c/SOL003/VNFPerformanceManagement-API/Thresholds.robot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https://forge.etsi.org/rep/nfv/api-tests/raw/1ac9f4c/SOL003/VNFPerformanceManagement-API/Thresholds.robot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https://forge.etsi.org/rep/nfv/api-tests/raw/1ac9f4c/SOL003/VNFPerformanceManagement-API/Thresholds.robot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https://forge.etsi.org/rep/nfv/api-tests/raw/1ac9f4c/SOL003/VNFPerformanceManagement-API/Thresholds.robot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https://forge.etsi.org/rep/nfv/api-tests/raw/1ac9f4c/SOL003/VNFPerformanceManagement-API/Thresholds.robot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https://forge.etsi.org/rep/nfv/api-tests/raw/1ac9f4c/SOL003/VNFPerformanceManagement-API/Thresholds.robot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https://forge.etsi.org/rep/nfv/api-tests/raw/1ac9f4c/SOL003/VNFPerformanceManagement-API/IndividualThreshold.robot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https://forge.etsi.org/rep/nfv/api-tests/raw/1ac9f4c/SOL003/VNFPerformanceManagement-API/IndividualThreshold.robot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https://forge.etsi.org/rep/nfv/api-tests/raw/1ac9f4c/SOL003/VNFPerformanceManagement-API/IndividualThreshold.robot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https://forge.etsi.org/rep/nfv/api-tests/raw/1ac9f4c/SOL003/VNFPerformanceManagement-API/IndividualThreshold.robot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https://forge.etsi.org/rep/nfv/api-tests/raw/1ac9f4c/SOL003/VNFPerformanceManagement-API/IndividualThreshold.robot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https://forge.etsi.org/rep/nfv/api-tests/raw/1ac9f4c/SOL003/VNFPerformanceManagement-API/IndividualThreshold.robot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https://forge.etsi.org/rep/nfv/api-tests/raw/1ac9f4c/SOL003/VNFPerformanceManagement-API/IndividualThreshold.robot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4">
        <w:r>
          <w:rPr/>
          <w:t>https://forge.etsi.org/rep/nfv/api-tests/raw/1ac9f4c/SOL003/VNFPerformanceManagement-API/IndividualThreshold.robot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https://forge.etsi.org/rep/nfv/api-tests/raw/1ac9f4c/SOL003/VNFPerformanceManagement-API/Notifications.robot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https://forge.etsi.org/rep/nfv/api-tests/raw/1ac9f4c/SOL003/VNFPerformanceManagement-API/Notifications.robot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https://forge.etsi.org/rep/nfv/api-tests/raw/1ac9f4c/SOL003/VNFPerformanceManagement-API/ApiVersion.robot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https://forge.etsi.org/rep/nfv/api-tests/raw/1ac9f4c/SOL003/VNFPerformanceManagement-API/ApiVersion.robot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https://forge.etsi.org/rep/nfv/api-tests/raw/1ac9f4c/SOL003/VNFPerformanceManagement-API/ApiVersion.robot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https://forge.etsi.org/rep/nfv/api-tests/raw/1ac9f4c/SOL003/VNFPerformanceManagement-API/ApiVersion.robot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https://forge.etsi.org/rep/nfv/api-tests/raw/1ac9f4c/SOL003/VNFPerformanceManagement-API/ApiVersion.robot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https://forge.etsi.org/rep/nfv/api-tests/raw/1ac9f4c/SOL003/VNFPerformanceManagement-API/ApiVersion.robot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https://forge.etsi.org/rep/nfv/api-tests/raw/1ac9f4c/SOL003/VNFPerformanceManagement-API/ApiVersion.robot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https://forge.etsi.org/rep/nfv/api-tests/raw/1ac9f4c/SOL003/VNFPerformanceManagement-API/ApiVersion.robot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https://forge.etsi.org/rep/nfv/api-tests/raw/1ac9f4c/SOL003/VNFPerformanceManagement-API/ApiVersion.robot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https://forge.etsi.org/rep/nfv/api-tests/raw/1ac9f4c/SOL003/VNFPerformanceManagement-API/ApiVersion.robot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https://forge.etsi.org/rep/nfv/api-tests/raw/1ac9f4c/SOL003/VNFPerformanceManagement-API/NotificationEndpoint.robot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https://forge.etsi.org/rep/nfv/api-tests/raw/1ac9f4c/SOL003/VNFPerformanceManagement-API/NotificationEndpoint.robot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https://forge.etsi.org/rep/nfv/api-tests/raw/1ac9f4c/SOL003/VNFFaultManagement-API/Alarms.robot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https://forge.etsi.org/rep/nfv/api-tests/raw/1ac9f4c/SOL003/VNFFaultManagement-API/Alarms.robot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https://forge.etsi.org/rep/nfv/api-tests/raw/1ac9f4c/SOL003/VNFFaultManagement-API/Alarms.robot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https://forge.etsi.org/rep/nfv/api-tests/raw/1ac9f4c/SOL003/VNFFaultManagement-API/Alarms.robot</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https://forge.etsi.org/rep/nfv/api-tests/raw/1ac9f4c/SOL003/VNFFaultManagement-API/Alarms.robot</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https://forge.etsi.org/rep/nfv/api-tests/raw/1ac9f4c/SOL003/VNFFaultManagement-API/Alarms.robot</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https://forge.etsi.org/rep/nfv/api-tests/raw/1ac9f4c/SOL003/VNFFaultManagement-API/Alarms.robot</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https://forge.etsi.org/rep/nfv/api-tests/raw/1ac9f4c/SOL003/VNFFaultManagement-API/Alarms.robot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https://forge.etsi.org/rep/nfv/api-tests/raw/1ac9f4c/SOL003/VNFFaultManagement-API/Alarms.robot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https://forge.etsi.org/rep/nfv/api-tests/raw/1ac9f4c/SOL003/VNFFaultManagement-API/Alarms.robot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https://forge.etsi.org/rep/nfv/api-tests/raw/1ac9f4c/SOL003/VNFFaultManagement-API/Alarms.robot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https://forge.etsi.org/rep/nfv/api-tests/raw/1ac9f4c/SOL003/VNFFaultManagement-API/Alarms.robot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https://forge.etsi.org/rep/nfv/api-tests/raw/1ac9f4c/SOL003/VNFFaultManagement-API/Alarms.robot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https://forge.etsi.org/rep/nfv/api-tests/raw/1ac9f4c/SOL003/VNFFaultManagement-API/IndividualAlarm.robot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https://forge.etsi.org/rep/nfv/api-tests/raw/1ac9f4c/SOL003/VNFFaultManagement-API/IndividualAlarm.robot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https://forge.etsi.org/rep/nfv/api-tests/raw/1ac9f4c/SOL003/VNFFaultManagement-API/IndividualAlarm.robot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https://forge.etsi.org/rep/nfv/api-tests/raw/1ac9f4c/SOL003/VNFFaultManagement-API/IndividualAlarm.robot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https://forge.etsi.org/rep/nfv/api-tests/raw/1ac9f4c/SOL003/VNFFaultManagement-API/IndividualAlarm.robot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https://forge.etsi.org/rep/nfv/api-tests/raw/1ac9f4c/SOL003/VNFFaultManagement-API/IndividualAlarm.robot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https://forge.etsi.org/rep/nfv/api-tests/raw/1ac9f4c/SOL003/VNFFaultManagement-API/IndividualAlarm.robot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https://forge.etsi.org/rep/nfv/api-tests/raw/1ac9f4c/SOL003/VNFFaultManagement-API/IndividualAlarm.robot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https://forge.etsi.org/rep/nfv/api-tests/raw/1ac9f4c/SOL003/VNFFaultManagement-API/Subscriptions.robot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https://forge.etsi.org/rep/nfv/api-tests/raw/1ac9f4c/SOL003/VNFFaultManagement-API/Subscriptions.robot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https://forge.etsi.org/rep/nfv/api-tests/raw/1ac9f4c/SOL003/VNFFaultManagement-API/Subscriptions.robot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https://forge.etsi.org/rep/nfv/api-tests/raw/1ac9f4c/SOL003/VNFFaultManagement-API/Subscriptions.robot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https://forge.etsi.org/rep/nfv/api-tests/raw/1ac9f4c/SOL003/VNFFaultManagement-API/Subscriptions.robot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https://forge.etsi.org/rep/nfv/api-tests/raw/1ac9f4c/SOL003/VNFFaultManagement-API/Subscriptions.robot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https://forge.etsi.org/rep/nfv/api-tests/raw/1ac9f4c/SOL003/VNFFaultManagement-API/Subscriptions.robot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https://forge.etsi.org/rep/nfv/api-tests/raw/1ac9f4c/SOL003/VNFFaultManagement-API/Subscriptions.robot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https://forge.etsi.org/rep/nfv/api-tests/raw/1ac9f4c/SOL003/VNFFaultManagement-API/Subscriptions.robot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https://forge.etsi.org/rep/nfv/api-tests/raw/1ac9f4c/SOL003/VNFFaultManagement-API/Subscriptions.robot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https://forge.etsi.org/rep/nfv/api-tests/raw/1ac9f4c/SOL003/VNFFaultManagement-API/Subscriptions.robot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https://forge.etsi.org/rep/nfv/api-tests/raw/1ac9f4c/SOL003/VNFFaultManagement-API/Subscriptions.robot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https://forge.etsi.org/rep/nfv/api-tests/raw/1ac9f4c/SOL003/VNFFaultManagement-API/Subscriptions.robot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https://forge.etsi.org/rep/nfv/api-tests/raw/1ac9f4c/SOL003/VNFFaultManagement-API/Subscriptions.robot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https://forge.etsi.org/rep/nfv/api-tests/raw/1ac9f4c/SOL003/VNFFaultManagement-API/Subscriptions.robot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https://forge.etsi.org/rep/nfv/api-tests/raw/1ac9f4c/SOL003/VNFFaultManagement-API/Subscriptions.robot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https://forge.etsi.org/rep/nfv/api-tests/raw/1ac9f4c/SOL003/VNFFaultManagement-API/Subscriptions.robot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https://forge.etsi.org/rep/nfv/api-tests/raw/1ac9f4c/SOL003/VNFFaultManagement-API/Subscriptions.robot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https://forge.etsi.org/rep/nfv/api-tests/raw/1ac9f4c/SOL003/VNFFaultManagement-API/Subscriptions.robot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https://forge.etsi.org/rep/nfv/api-tests/raw/1ac9f4c/SOL003/VNFFaultManagement-API/Subscriptions.robot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https://forge.etsi.org/rep/nfv/api-tests/raw/1ac9f4c/SOL003/VNFFaultManagement-API/Subscriptions.robot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https://forge.etsi.org/rep/nfv/api-tests/raw/1ac9f4c/SOL003/VNFFaultManagement-API/Subscriptions.robot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https://forge.etsi.org/rep/nfv/api-tests/raw/1ac9f4c/SOL003/VNFFaultManagement-API/IndividualSubscription.robot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https://forge.etsi.org/rep/nfv/api-tests/raw/1ac9f4c/SOL003/VNFFaultManagement-API/IndividualSubscription.robot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https://forge.etsi.org/rep/nfv/api-tests/raw/1ac9f4c/SOL003/VNFFaultManagement-API/IndividualSubscription.robot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https://forge.etsi.org/rep/nfv/api-tests/raw/1ac9f4c/SOL003/VNFFaultManagement-API/IndividualSubscription.robot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https://forge.etsi.org/rep/nfv/api-tests/raw/1ac9f4c/SOL003/VNFFaultManagement-API/IndividualSubscription.robot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https://forge.etsi.org/rep/nfv/api-tests/raw/1ac9f4c/SOL003/VNFFaultManagement-API/IndividualSubscription.robot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https://forge.etsi.org/rep/nfv/api-tests/raw/1ac9f4c/SOL003/VNFFaultManagement-API/Notifications.robot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https://forge.etsi.org/rep/nfv/api-tests/raw/1ac9f4c/SOL003/VNFFaultManagement-API/Notifications.robot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https://forge.etsi.org/rep/nfv/api-tests/raw/1ac9f4c/SOL003/VNFFaultManagement-API/Notifications.robot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https://forge.etsi.org/rep/nfv/api-tests/raw/1ac9f4c/SOL003/VNFFaultManagement-API/ApiVersion.robot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https://forge.etsi.org/rep/nfv/api-tests/raw/1ac9f4c/SOL003/VNFFaultManagement-API/ApiVersion.robot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https://forge.etsi.org/rep/nfv/api-tests/raw/1ac9f4c/SOL003/VNFFaultManagement-API/ApiVersion.robot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https://forge.etsi.org/rep/nfv/api-tests/raw/1ac9f4c/SOL003/VNFFaultManagement-API/ApiVersion.robot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https://forge.etsi.org/rep/nfv/api-tests/raw/1ac9f4c/SOL003/VNFFaultManagement-API/ApiVersion.robot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https://forge.etsi.org/rep/nfv/api-tests/raw/1ac9f4c/SOL003/VNFFaultManagement-API/ApiVersion.robot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https://forge.etsi.org/rep/nfv/api-tests/raw/1ac9f4c/SOL003/VNFFaultManagement-API/ApiVersion.robot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https://forge.etsi.org/rep/nfv/api-tests/raw/1ac9f4c/SOL003/VNFFaultManagement-API/ApiVersion.robot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https://forge.etsi.org/rep/nfv/api-tests/raw/1ac9f4c/SOL003/VNFFaultManagement-API/ApiVersion.robot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https://forge.etsi.org/rep/nfv/api-tests/raw/1ac9f4c/SOL003/VNFFaultManagement-API/ApiVersion.robot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https://forge.etsi.org/rep/nfv/api-tests/raw/1ac9f4c/SOL003/VNFFaultManagement-API/NotificationEndpoint.robot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https://forge.etsi.org/rep/nfv/api-tests/raw/1ac9f4c/SOL003/VNFFaultManagement-API/NotificationEndpoint.robot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https://forge.etsi.org/rep/nfv/api-tests/raw/1ac9f4c/SOL003/VNFFaultManagement-API/NotificationEndpoint.robot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https://forge.etsi.org/rep/nfv/api-tests/raw/1ac9f4c/SOL003/VNFIndicator-API/VNFIndicators.robot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https://forge.etsi.org/rep/nfv/api-tests/raw/1ac9f4c/SOL003/VNFIndicator-API/VNFIndicators.robot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https://forge.etsi.org/rep/nfv/api-tests/raw/1ac9f4c/SOL003/VNFIndicator-API/VNFIndicators.robot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https://forge.etsi.org/rep/nfv/api-tests/raw/1ac9f4c/SOL003/VNFIndicator-API/VNFIndicators.robot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https://forge.etsi.org/rep/nfv/api-tests/raw/1ac9f4c/SOL003/VNFIndicator-API/VNFIndicators.robot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https://forge.etsi.org/rep/nfv/api-tests/raw/1ac9f4c/SOL003/VNFIndicator-API/VNFIndicators.robot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https://forge.etsi.org/rep/nfv/api-tests/raw/1ac9f4c/SOL003/VNFIndicator-API/VNFIndicators.robot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https://forge.etsi.org/rep/nfv/api-tests/raw/1ac9f4c/SOL003/VNFIndicator-API/VNFIndicators.robot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https://forge.etsi.org/rep/nfv/api-tests/raw/1ac9f4c/SOL003/VNFIndicator-API/VNFIndicators.robot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https://forge.etsi.org/rep/nfv/api-tests/raw/1ac9f4c/SOL003/VNFIndicator-API/VNFIndicators.robot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https://forge.etsi.org/rep/nfv/api-tests/raw/1ac9f4c/SOL003/VNFIndicator-API/VNFIndicators.robot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https://forge.etsi.org/rep/nfv/api-tests/raw/1ac9f4c/SOL003/VNFIndicator-API/VNFIndicators.robot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https://forge.etsi.org/rep/nfv/api-tests/raw/1ac9f4c/SOL003/VNFIndicator-API/VNFIndicators.robot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https://forge.etsi.org/rep/nfv/api-tests/raw/1ac9f4c/SOL003/VNFIndicator-API/VnfIndicatorsInVnfInstanceId.robot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https://forge.etsi.org/rep/nfv/api-tests/raw/1ac9f4c/SOL003/VNFIndicator-API/VnfIndicatorsInVnfInstanceId.robot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https://forge.etsi.org/rep/nfv/api-tests/raw/1ac9f4c/SOL003/VNFIndicator-API/VnfIndicatorsInVnfInstanceId.robot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https://forge.etsi.org/rep/nfv/api-tests/raw/1ac9f4c/SOL003/VNFIndicator-API/VnfIndicatorsInVnfInstanceId.robot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https://forge.etsi.org/rep/nfv/api-tests/raw/1ac9f4c/SOL003/VNFIndicator-API/VnfIndicatorsInVnfInstanceId.robot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https://forge.etsi.org/rep/nfv/api-tests/raw/1ac9f4c/SOL003/VNFIndicator-API/VnfIndicatorsInVnfInstanceId.robot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https://forge.etsi.org/rep/nfv/api-tests/raw/1ac9f4c/SOL003/VNFIndicator-API/VnfIndicatorsInVnfInstanceId.robot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https://forge.etsi.org/rep/nfv/api-tests/raw/1ac9f4c/SOL003/VNFIndicator-API/VnfIndicatorsInVnfInstanceId.robot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https://forge.etsi.org/rep/nfv/api-tests/raw/1ac9f4c/SOL003/VNFIndicator-API/VnfIndicatorsInVnfInstanceId.robot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https://forge.etsi.org/rep/nfv/api-tests/raw/1ac9f4c/SOL003/VNFIndicator-API/VnfIndicatorsInVnfInstanceId.robot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https://forge.etsi.org/rep/nfv/api-tests/raw/1ac9f4c/SOL003/VNFIndicator-API/IndividualVNFindicator.robot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https://forge.etsi.org/rep/nfv/api-tests/raw/1ac9f4c/SOL003/VNFIndicator-API/IndividualVNFindicator.robot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https://forge.etsi.org/rep/nfv/api-tests/raw/1ac9f4c/SOL003/VNFIndicator-API/IndividualVNFindicator.robot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https://forge.etsi.org/rep/nfv/api-tests/raw/1ac9f4c/SOL003/VNFIndicator-API/IndividualVNFindicator.robot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https://forge.etsi.org/rep/nfv/api-tests/raw/1ac9f4c/SOL003/VNFIndicator-API/IndividualVNFindicator.robot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https://forge.etsi.org/rep/nfv/api-tests/raw/1ac9f4c/SOL003/VNFIndicator-API/IndividualVNFindicator.robot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https://forge.etsi.org/rep/nfv/api-tests/raw/1ac9f4c/SOL003/VNFIndicator-API/Subscriptions.robot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https://forge.etsi.org/rep/nfv/api-tests/raw/1ac9f4c/SOL003/VNFIndicator-API/Subscriptions.robot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https://forge.etsi.org/rep/nfv/api-tests/raw/1ac9f4c/SOL003/VNFIndicator-API/Subscriptions.robot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https://forge.etsi.org/rep/nfv/api-tests/raw/1ac9f4c/SOL003/VNFIndicator-API/Subscriptions.robot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https://forge.etsi.org/rep/nfv/api-tests/raw/1ac9f4c/SOL003/VNFIndicator-API/Subscriptions.robot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https://forge.etsi.org/rep/nfv/api-tests/raw/1ac9f4c/SOL003/VNFIndicator-API/Subscriptions.robot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https://forge.etsi.org/rep/nfv/api-tests/raw/1ac9f4c/SOL003/VNFIndicator-API/Subscriptions.robot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https://forge.etsi.org/rep/nfv/api-tests/raw/1ac9f4c/SOL003/VNFIndicator-API/Subscriptions.robot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https://forge.etsi.org/rep/nfv/api-tests/raw/1ac9f4c/SOL003/VNFIndicator-API/Subscriptions.robot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https://forge.etsi.org/rep/nfv/api-tests/raw/1ac9f4c/SOL003/VNFIndicator-API/Subscriptions.robot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https://forge.etsi.org/rep/nfv/api-tests/raw/1ac9f4c/SOL003/VNFIndicator-API/Subscriptions.robot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https://forge.etsi.org/rep/nfv/api-tests/raw/1ac9f4c/SOL003/VNFIndicator-API/Subscriptions.robot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https://forge.etsi.org/rep/nfv/api-tests/raw/1ac9f4c/SOL003/VNFIndicator-API/Subscriptions.robot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https://forge.etsi.org/rep/nfv/api-tests/raw/1ac9f4c/SOL003/VNFIndicator-API/IndividualSubscription.robot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https://forge.etsi.org/rep/nfv/api-tests/raw/1ac9f4c/SOL003/VNFIndicator-API/IndividualSubscription.robot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https://forge.etsi.org/rep/nfv/api-tests/raw/1ac9f4c/SOL003/VNFIndicator-API/IndividualSubscription.robot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https://forge.etsi.org/rep/nfv/api-tests/raw/1ac9f4c/SOL003/VNFIndicator-API/IndividualSubscription.robot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https://forge.etsi.org/rep/nfv/api-tests/raw/1ac9f4c/SOL003/VNFIndicator-API/IndividualSubscription.robot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https://forge.etsi.org/rep/nfv/api-tests/raw/1ac9f4c/SOL003/VNFIndicator-API/IndividualSubscription.robot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https://forge.etsi.org/rep/nfv/api-tests/raw/1ac9f4c/SOL003/VNFIndicator-API/IndividualSubscription.robot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https://forge.etsi.org/rep/nfv/api-tests/raw/1ac9f4c/SOL003/VNFIndicator-API/Notifications.robot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https://forge.etsi.org/rep/nfv/api-tests/raw/1ac9f4c/SOL003/VNFIndicator-API/ApiVersion.robot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https://forge.etsi.org/rep/nfv/api-tests/raw/1ac9f4c/SOL003/VNFIndicator-API/ApiVersion.robot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https://forge.etsi.org/rep/nfv/api-tests/raw/1ac9f4c/SOL003/VNFIndicator-API/ApiVersion.robot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https://forge.etsi.org/rep/nfv/api-tests/raw/1ac9f4c/SOL003/VNFIndicator-API/ApiVersion.robot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https://forge.etsi.org/rep/nfv/api-tests/raw/1ac9f4c/SOL003/VNFIndicator-API/ApiVersion.robot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https://forge.etsi.org/rep/nfv/api-tests/raw/1ac9f4c/SOL003/VNFIndicator-API/ApiVersion.robot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https://forge.etsi.org/rep/nfv/api-tests/raw/1ac9f4c/SOL003/VNFIndicator-API/ApiVersion.robot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https://forge.etsi.org/rep/nfv/api-tests/raw/1ac9f4c/SOL003/VNFIndicator-API/ApiVersion.robot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https://forge.etsi.org/rep/nfv/api-tests/raw/1ac9f4c/SOL003/VNFIndicator-API/ApiVersion.robot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https://forge.etsi.org/rep/nfv/api-tests/raw/1ac9f4c/SOL003/VNFIndicator-API/ApiVersion.robot</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https://forge.etsi.org/rep/nfv/api-tests/raw/1ac9f4c/SOL003/VNFIndicator-API/NotificationEndpoint.robot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https://forge.etsi.org/rep/nfv/api-tests/raw/1ac9f4c/SOL003/VirtualisedResourcesQuotaAvailableNotification-API/Subscriptions.robot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https://forge.etsi.org/rep/nfv/api-tests/raw/1ac9f4c/SOL003/VirtualisedResourcesQuotaAvailableNotification-API/Subscriptions.robot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https://forge.etsi.org/rep/nfv/api-tests/raw/1ac9f4c/SOL003/VirtualisedResourcesQuotaAvailableNotification-API/Subscriptions.robot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https://forge.etsi.org/rep/nfv/api-tests/raw/1ac9f4c/SOL003/VirtualisedResourcesQuotaAvailableNotification-API/Subscriptions.robot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https://forge.etsi.org/rep/nfv/api-tests/raw/1ac9f4c/SOL003/VirtualisedResourcesQuotaAvailableNotification-API/Subscriptions.robot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https://forge.etsi.org/rep/nfv/api-tests/raw/1ac9f4c/SOL003/VirtualisedResourcesQuotaAvailableNotification-API/Subscriptions.robot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https://forge.etsi.org/rep/nfv/api-tests/raw/1ac9f4c/SOL003/VirtualisedResourcesQuotaAvailableNotification-API/Subscriptions.robot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https://forge.etsi.org/rep/nfv/api-tests/raw/1ac9f4c/SOL003/VirtualisedResourcesQuotaAvailableNotification-API/Subscriptions.robot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https://forge.etsi.org/rep/nfv/api-tests/raw/1ac9f4c/SOL003/VirtualisedResourcesQuotaAvailableNotification-API/Subscriptions.robot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3">
        <w:r>
          <w:rPr/>
          <w:t>https://forge.etsi.org/rep/nfv/api-tests/raw/1ac9f4c/SOL003/VirtualisedResourcesQuotaAvailableNotification-API/Subscriptions.robot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https://forge.etsi.org/rep/nfv/api-tests/raw/1ac9f4c/SOL003/VirtualisedResourcesQuotaAvailableNotification-API/Subscriptions.robot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https://forge.etsi.org/rep/nfv/api-tests/raw/1ac9f4c/SOL003/VirtualisedResourcesQuotaAvailableNotification-API/Subscriptions.robot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https://forge.etsi.org/rep/nfv/api-tests/raw/1ac9f4c/SOL003/VirtualisedResourcesQuotaAvailableNotification-API/IndividualSubscription.robot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https://forge.etsi.org/rep/nfv/api-tests/raw/1ac9f4c/SOL003/VirtualisedResourcesQuotaAvailableNotification-API/IndividualSubscription.robot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https://forge.etsi.org/rep/nfv/api-tests/raw/1ac9f4c/SOL003/VirtualisedResourcesQuotaAvailableNotification-API/IndividualSubscription.robot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https://forge.etsi.org/rep/nfv/api-tests/raw/1ac9f4c/SOL003/VirtualisedResourcesQuotaAvailableNotification-API/IndividualSubscription.robot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https://forge.etsi.org/rep/nfv/api-tests/raw/1ac9f4c/SOL003/VirtualisedResourcesQuotaAvailableNotification-API/IndividualSubscription.robot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https://forge.etsi.org/rep/nfv/api-tests/raw/1ac9f4c/SOL003/VirtualisedResourcesQuotaAvailableNotification-API/IndividualSubscription.robot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https://forge.etsi.org/rep/nfv/api-tests/raw/1ac9f4c/SOL003/VirtualisedResourcesQuotaAvailableNotification-API/ApiVersion.robot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https://forge.etsi.org/rep/nfv/api-tests/raw/1ac9f4c/SOL003/VirtualisedResourcesQuotaAvailableNotification-API/ApiVersion.robot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https://forge.etsi.org/rep/nfv/api-tests/raw/1ac9f4c/SOL003/VirtualisedResourcesQuotaAvailableNotification-API/ApiVersion.robot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https://forge.etsi.org/rep/nfv/api-tests/raw/1ac9f4c/SOL003/VirtualisedResourcesQuotaAvailableNotification-API/ApiVersion.robot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https://forge.etsi.org/rep/nfv/api-tests/raw/1ac9f4c/SOL003/VirtualisedResourcesQuotaAvailableNotification-API/ApiVersion.robot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https://forge.etsi.org/rep/nfv/api-tests/raw/1ac9f4c/SOL003/VirtualisedResourcesQuotaAvailableNotification-API/ApiVersion.robot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https://forge.etsi.org/rep/nfv/api-tests/raw/1ac9f4c/SOL003/VirtualisedResourcesQuotaAvailableNotification-API/ApiVersion.robot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https://forge.etsi.org/rep/nfv/api-tests/raw/1ac9f4c/SOL003/VirtualisedResourcesQuotaAvailableNotification-API/ApiVersion.robot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https://forge.etsi.org/rep/nfv/api-tests/raw/1ac9f4c/SOL003/VirtualisedResourcesQuotaAvailableNotification-API/ApiVersion.robot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https://forge.etsi.org/rep/nfv/api-tests/raw/1ac9f4c/SOL003/VirtualisedResourcesQuotaAvailableNotification-API/ApiVersion.robot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https://forge.etsi.org/rep/nfv/api-tests/raw/1ac9f4c/SOL003/VirtualisedResourcesQuotaAvailableNotification-API/NotificationEndpoint.robot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https://forge.etsi.org/rep/nfv/api-tests/raw/1ac9f4c/SOL003/VirtualisedResourcesQuotaAvailableNotification-API/Notifications.robot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6" Type="http://schemas.openxmlformats.org/officeDocument/2006/relationships/hyperlink" Target="https://forge.etsi.org/rep/nfv/api-tests/raw/1ac9f4c/SOL003/VNFPackageManagement-API/Notifications.robot" TargetMode="External"/><Relationship Id="rId37" Type="http://schemas.openxmlformats.org/officeDocument/2006/relationships/hyperlink" Target="https://forge.etsi.org/rep/nfv/api-tests/raw/1ac9f4c/SOL003/VNFLifecycleManagement-API/OperateVNFWorkflow.robot" TargetMode="External"/><Relationship Id="rId82" Type="http://schemas.openxmlformats.org/officeDocument/2006/relationships/hyperlink" Target="https://forge.etsi.org/rep/nfv/api-tests/raw/1ac9f4c/SOL003/VNFIndicator-API/NotificationEndpoint.robot" TargetMode="External"/><Relationship Id="rId72" Type="http://schemas.openxmlformats.org/officeDocument/2006/relationships/hyperlink" Target="https://forge.etsi.org/rep/nfv/api-tests/raw/1ac9f4c/SOL003/VNFFaultManagement-API/Notifications.robot" TargetMode="External"/><Relationship Id="rId68" Type="http://schemas.openxmlformats.org/officeDocument/2006/relationships/hyperlink" Target="https://forge.etsi.org/rep/nfv/api-tests/raw/1ac9f4c/SOL003/VNFFaultManagement-API/Alarms.robot" TargetMode="External"/><Relationship Id="rId16" Type="http://schemas.openxmlformats.org/officeDocument/2006/relationships/hyperlink" Target="https://forge.etsi.org/rep/nfv/api-tests/raw/1ac9f4c/SOL003/VNFLifecycleManagement-API/TerminateVNFTask.robot" TargetMode="External"/><Relationship Id="rId55" Type="http://schemas.openxmlformats.org/officeDocument/2006/relationships/hyperlink" Target="https://forge.etsi.org/rep/nfv/api-tests/raw/1ac9f4c/SOL003/VNFPackageManagement-API/IndividualSubscription.robot" TargetMode="External"/><Relationship Id="rId19" Type="http://schemas.openxmlformats.org/officeDocument/2006/relationships/hyperlink" Target="https://forge.etsi.org/rep/nfv/api-tests/raw/1ac9f4c/SOL003/VNFLifecycleManagement-API/ChangeExternalVNFConnectivityTask.robot" TargetMode="External"/><Relationship Id="rId18" Type="http://schemas.openxmlformats.org/officeDocument/2006/relationships/hyperlink" Target="https://forge.etsi.org/rep/nfv/api-tests/raw/1ac9f4c/SOL003/VNFLifecycleManagement-API/OperateVNFTask.robot" TargetMode="External"/><Relationship Id="rId28" Type="http://schemas.openxmlformats.org/officeDocument/2006/relationships/hyperlink" Target="https://forge.etsi.org/rep/nfv/api-tests/raw/1ac9f4c/SOL003/VNFLifecycleManagement-API/CancelOperationWorkflow.robot" TargetMode="External"/><Relationship Id="rId62" Type="http://schemas.openxmlformats.org/officeDocument/2006/relationships/hyperlink" Target="https://forge.etsi.org/rep/nfv/api-tests/raw/1ac9f4c/SOL003/VNFPerformanceManagement-API/IndividualReport.robot" TargetMode="External"/><Relationship Id="rId36" Type="http://schemas.openxmlformats.org/officeDocument/2006/relationships/hyperlink" Target="https://forge.etsi.org/rep/nfv/api-tests/raw/1ac9f4c/SOL003/VNFLifecycleManagement-API/ModifyVNFInformationWorkflow.robot" TargetMode="External"/><Relationship Id="rId86" Type="http://schemas.openxmlformats.org/officeDocument/2006/relationships/hyperlink" Target="https://forge.etsi.org/rep/nfv/api-tests/raw/1ac9f4c/SOL003/VirtualisedResourcesQuotaAvailableNotification-API/NotificationEndpoint.robot" TargetMode="External"/><Relationship Id="rId79" Type="http://schemas.openxmlformats.org/officeDocument/2006/relationships/hyperlink" Target="https://forge.etsi.org/rep/nfv/api-tests/raw/1ac9f4c/SOL003/VNFIndicator-API/IndividualSubscription.robot" TargetMode="External"/><Relationship Id="rId54" Type="http://schemas.openxmlformats.org/officeDocument/2006/relationships/hyperlink" Target="https://forge.etsi.org/rep/nfv/api-tests/raw/1ac9f4c/SOL003/VNFPackageManagement-API/Subscriptions.robot" TargetMode="External"/><Relationship Id="rId11" Type="http://schemas.openxmlformats.org/officeDocument/2006/relationships/hyperlink" Target="https://forge.etsi.org/rep/nfv/api-tests/raw/1ac9f4c/SOL003/VNFLifecycleManagement-API/IndividualVNFInstance.robot" TargetMode="External"/><Relationship Id="rId51" Type="http://schemas.openxmlformats.org/officeDocument/2006/relationships/hyperlink" Target="https://forge.etsi.org/rep/nfv/api-tests/raw/1ac9f4c/SOL003/VNFPackageManagement-API/VNFPackageContent.robot" TargetMode="External"/><Relationship Id="rId67" Type="http://schemas.openxmlformats.org/officeDocument/2006/relationships/hyperlink" Target="https://forge.etsi.org/rep/nfv/api-tests/raw/1ac9f4c/SOL003/VNFPerformanceManagement-API/NotificationEndpoint.robot" TargetMode="External"/><Relationship Id="rId77" Type="http://schemas.openxmlformats.org/officeDocument/2006/relationships/hyperlink" Target="https://forge.etsi.org/rep/nfv/api-tests/raw/1ac9f4c/SOL003/VNFIndicator-API/IndividualVNFindicator.robot" TargetMode="External"/><Relationship Id="rId22" Type="http://schemas.openxmlformats.org/officeDocument/2006/relationships/hyperlink" Target="https://forge.etsi.org/rep/nfv/api-tests/raw/1ac9f4c/SOL003/VNFLifecycleManagement-API/RetryOperationTask.robot" TargetMode="External"/><Relationship Id="rId15" Type="http://schemas.openxmlformats.org/officeDocument/2006/relationships/hyperlink" Target="https://forge.etsi.org/rep/nfv/api-tests/raw/1ac9f4c/SOL003/VNFLifecycleManagement-API/ChangeVNFFlavourTask.robot" TargetMode="External"/><Relationship Id="rId58" Type="http://schemas.openxmlformats.org/officeDocument/2006/relationships/hyperlink" Target="https://forge.etsi.org/rep/nfv/api-tests/raw/1ac9f4c/SOL003/VNFPackageManagement-API/ManifestInIndividualVNFPackage.robot" TargetMode="External"/><Relationship Id="rId34" Type="http://schemas.openxmlformats.org/officeDocument/2006/relationships/hyperlink" Target="https://forge.etsi.org/rep/nfv/api-tests/raw/1ac9f4c/SOL003/VNFLifecycleManagement-API/HealVNFWorkflow.robot" TargetMode="External"/><Relationship Id="rId59" Type="http://schemas.openxmlformats.org/officeDocument/2006/relationships/hyperlink" Target="https://forge.etsi.org/rep/nfv/api-tests/raw/1ac9f4c/SOL003/VNFPackageManagement-API/NotificationEndpoint.robot" TargetMode="External"/><Relationship Id="rId83" Type="http://schemas.openxmlformats.org/officeDocument/2006/relationships/hyperlink" Target="https://forge.etsi.org/rep/nfv/api-tests/raw/1ac9f4c/SOL003/VirtualisedResourcesQuotaAvailableNotification-API/Subscriptions.robot" TargetMode="External"/><Relationship Id="rId45" Type="http://schemas.openxmlformats.org/officeDocument/2006/relationships/hyperlink" Target="https://forge.etsi.org/rep/nfv/api-tests/raw/1ac9f4c/SOL003/VNFLifecycleManagement-API/NotificationEndpoint.robot" TargetMode="External"/><Relationship Id="rId70" Type="http://schemas.openxmlformats.org/officeDocument/2006/relationships/hyperlink" Target="https://forge.etsi.org/rep/nfv/api-tests/raw/1ac9f4c/SOL003/VNFFaultManagement-API/Subscriptions.robot" TargetMode="External"/><Relationship Id="rId39" Type="http://schemas.openxmlformats.org/officeDocument/2006/relationships/hyperlink" Target="https://forge.etsi.org/rep/nfv/api-tests/raw/1ac9f4c/SOL003/VNFLifecycleManagement-API/RollBackOperationWorkflow.robot" TargetMode="External"/><Relationship Id="rId63" Type="http://schemas.openxmlformats.org/officeDocument/2006/relationships/hyperlink" Target="https://forge.etsi.org/rep/nfv/api-tests/raw/1ac9f4c/SOL003/VNFPerformanceManagement-API/Thresholds.robot" TargetMode="External"/><Relationship Id="rId7" Type="http://schemas.openxmlformats.org/officeDocument/2006/relationships/footer" Target="footer1.xml"/><Relationship Id="rId48" Type="http://schemas.openxmlformats.org/officeDocument/2006/relationships/hyperlink" Target="https://forge.etsi.org/rep/nfv/api-tests/raw/1ac9f4c/SOL003/VNFLifecycleOperationGranting-API/ApiVersion.robot" TargetMode="External"/><Relationship Id="rId47" Type="http://schemas.openxmlformats.org/officeDocument/2006/relationships/hyperlink" Target="https://forge.etsi.org/rep/nfv/api-tests/raw/1ac9f4c/SOL003/VNFLifecycleOperationGranting-API/IndividualGrant.robot" TargetMode="External"/><Relationship Id="rId49" Type="http://schemas.openxmlformats.org/officeDocument/2006/relationships/hyperlink" Target="https://forge.etsi.org/rep/nfv/api-tests/raw/1ac9f4c/SOL003/VNFPackageManagement-API/VNFPackages.robot" TargetMode="External"/><Relationship Id="rId5" Type="http://schemas.openxmlformats.org/officeDocument/2006/relationships/footnotes" Target="footnotes.xml"/><Relationship Id="rId33" Type="http://schemas.openxmlformats.org/officeDocument/2006/relationships/hyperlink" Target="https://forge.etsi.org/rep/nfv/api-tests/raw/1ac9f4c/SOL003/VNFLifecycleManagement-API/FailOperationWorkflow.robot" TargetMode="External"/><Relationship Id="rId85" Type="http://schemas.openxmlformats.org/officeDocument/2006/relationships/hyperlink" Target="https://forge.etsi.org/rep/nfv/api-tests/raw/1ac9f4c/SOL003/VirtualisedResourcesQuotaAvailableNotification-API/ApiVersion.robot" TargetMode="External"/><Relationship Id="rId76" Type="http://schemas.openxmlformats.org/officeDocument/2006/relationships/hyperlink" Target="https://forge.etsi.org/rep/nfv/api-tests/raw/1ac9f4c/SOL003/VNFIndicator-API/VnfIndicatorsInVnfInstanceId.robot" TargetMode="External"/><Relationship Id="rId1" Type="http://schemas.openxmlformats.org/officeDocument/2006/relationships/numbering" Target="numbering.xml"/><Relationship Id="rId17" Type="http://schemas.openxmlformats.org/officeDocument/2006/relationships/hyperlink" Target="https://forge.etsi.org/rep/nfv/api-tests/raw/1ac9f4c/SOL003/VNFLifecycleManagement-API/HealVNFTask.robot" TargetMode="External"/><Relationship Id="rId35" Type="http://schemas.openxmlformats.org/officeDocument/2006/relationships/hyperlink" Target="https://forge.etsi.org/rep/nfv/api-tests/raw/1ac9f4c/SOL003/VNFLifecycleManagement-API/InstantiateVNFTaskWorkflow.robot" TargetMode="External"/><Relationship Id="rId66" Type="http://schemas.openxmlformats.org/officeDocument/2006/relationships/hyperlink" Target="https://forge.etsi.org/rep/nfv/api-tests/raw/1ac9f4c/SOL003/VNFPerformanceManagement-API/ApiVersion.robot" TargetMode="External"/><Relationship Id="rId61" Type="http://schemas.openxmlformats.org/officeDocument/2006/relationships/hyperlink" Target="https://forge.etsi.org/rep/nfv/api-tests/raw/1ac9f4c/SOL003/VNFPerformanceManagement-API/IndividualPmJob.robot" TargetMode="External"/><Relationship Id="rId81" Type="http://schemas.openxmlformats.org/officeDocument/2006/relationships/hyperlink" Target="https://forge.etsi.org/rep/nfv/api-tests/raw/1ac9f4c/SOL003/VNFIndicator-API/ApiVersion.robot" TargetMode="External"/><Relationship Id="rId50" Type="http://schemas.openxmlformats.org/officeDocument/2006/relationships/hyperlink" Target="https://forge.etsi.org/rep/nfv/api-tests/raw/1ac9f4c/SOL003/VNFPackageManagement-API/IndividualVNFPackage.robot" TargetMode="External"/><Relationship Id="rId13" Type="http://schemas.openxmlformats.org/officeDocument/2006/relationships/hyperlink" Target="https://forge.etsi.org/rep/nfv/api-tests/raw/1ac9f4c/SOL003/VNFLifecycleManagement-API/ScaleVNFTask.robot" TargetMode="External"/><Relationship Id="rId41" Type="http://schemas.openxmlformats.org/officeDocument/2006/relationships/hyperlink" Target="https://forge.etsi.org/rep/nfv/api-tests/raw/1ac9f4c/SOL003/VNFLifecycleManagement-API/ScaleVNFWorkflow.robot" TargetMode="External"/><Relationship Id="rId69" Type="http://schemas.openxmlformats.org/officeDocument/2006/relationships/hyperlink" Target="https://forge.etsi.org/rep/nfv/api-tests/raw/1ac9f4c/SOL003/VNFFaultManagement-API/IndividualAlarm.robot" TargetMode="External"/><Relationship Id="rId30" Type="http://schemas.openxmlformats.org/officeDocument/2006/relationships/hyperlink" Target="https://forge.etsi.org/rep/nfv/api-tests/raw/1ac9f4c/SOL003/VNFLifecycleManagement-API/ChangeVNFFlavourWorkflow.robot" TargetMode="External"/><Relationship Id="rId32" Type="http://schemas.openxmlformats.org/officeDocument/2006/relationships/hyperlink" Target="https://forge.etsi.org/rep/nfv/api-tests/raw/1ac9f4c/SOL003/VNFLifecycleManagement-API/DeleteVNFWorkflow.robot" TargetMode="External"/><Relationship Id="rId20" Type="http://schemas.openxmlformats.org/officeDocument/2006/relationships/hyperlink" Target="https://forge.etsi.org/rep/nfv/api-tests/raw/1ac9f4c/SOL003/VNFLifecycleManagement-API/VnfLcmOperationOccurences.robot" TargetMode="External"/><Relationship Id="rId74" Type="http://schemas.openxmlformats.org/officeDocument/2006/relationships/hyperlink" Target="https://forge.etsi.org/rep/nfv/api-tests/raw/1ac9f4c/SOL003/VNFFaultManagement-API/NotificationEndpoint.robot" TargetMode="External"/><Relationship Id="rId80" Type="http://schemas.openxmlformats.org/officeDocument/2006/relationships/hyperlink" Target="https://forge.etsi.org/rep/nfv/api-tests/raw/1ac9f4c/SOL003/VNFIndicator-API/Notifications.robot" TargetMode="External"/><Relationship Id="rId10" Type="http://schemas.openxmlformats.org/officeDocument/2006/relationships/hyperlink" Target="https://forge.etsi.org/rep/nfv/api-tests/raw/1ac9f4c/SOL003/VNFLifecycleManagement-API/VNFInstances.robot" TargetMode="External"/><Relationship Id="rId44" Type="http://schemas.openxmlformats.org/officeDocument/2006/relationships/hyperlink" Target="https://forge.etsi.org/rep/nfv/api-tests/raw/1ac9f4c/SOL003/VNFLifecycleManagement-API/ApiVersion.robot" TargetMode="External"/><Relationship Id="rId71" Type="http://schemas.openxmlformats.org/officeDocument/2006/relationships/hyperlink" Target="https://forge.etsi.org/rep/nfv/api-tests/raw/1ac9f4c/SOL003/VNFFaultManagement-API/IndividualSubscription.robot" TargetMode="External"/><Relationship Id="rId43" Type="http://schemas.openxmlformats.org/officeDocument/2006/relationships/hyperlink" Target="https://forge.etsi.org/rep/nfv/api-tests/raw/1ac9f4c/SOL003/VNFLifecycleManagement-API/Notifications.robot" TargetMode="External"/><Relationship Id="rId9" Type="http://schemas.openxmlformats.org/officeDocument/2006/relationships/theme" Target="theme/theme1.xml"/><Relationship Id="rId52" Type="http://schemas.openxmlformats.org/officeDocument/2006/relationships/hyperlink" Target="https://forge.etsi.org/rep/nfv/api-tests/raw/1ac9f4c/SOL003/VNFPackageManagement-API/VNFDInIndividualVNFPackage.robot" TargetMode="External"/><Relationship Id="rId24" Type="http://schemas.openxmlformats.org/officeDocument/2006/relationships/hyperlink" Target="https://forge.etsi.org/rep/nfv/api-tests/raw/1ac9f4c/SOL003/VNFLifecycleManagement-API/FailOperationTask.robot" TargetMode="External"/><Relationship Id="rId42" Type="http://schemas.openxmlformats.org/officeDocument/2006/relationships/hyperlink" Target="https://forge.etsi.org/rep/nfv/api-tests/raw/1ac9f4c/SOL003/VNFLifecycleManagement-API/TerminateVNFWorkflow.robot" TargetMode="External"/><Relationship Id="rId6" Type="http://schemas.openxmlformats.org/officeDocument/2006/relationships/endnotes" Target="endnotes.xml"/><Relationship Id="rId75" Type="http://schemas.openxmlformats.org/officeDocument/2006/relationships/hyperlink" Target="https://forge.etsi.org/rep/nfv/api-tests/raw/1ac9f4c/SOL003/VNFIndicator-API/VNFIndicators.robot" TargetMode="External"/><Relationship Id="rId23" Type="http://schemas.openxmlformats.org/officeDocument/2006/relationships/hyperlink" Target="https://forge.etsi.org/rep/nfv/api-tests/raw/1ac9f4c/SOL003/VNFLifecycleManagement-API/RollbackOperationTask.robot" TargetMode="External"/><Relationship Id="rId64" Type="http://schemas.openxmlformats.org/officeDocument/2006/relationships/hyperlink" Target="https://forge.etsi.org/rep/nfv/api-tests/raw/1ac9f4c/SOL003/VNFPerformanceManagement-API/IndividualThreshold.robot" TargetMode="External"/><Relationship Id="rId60" Type="http://schemas.openxmlformats.org/officeDocument/2006/relationships/hyperlink" Target="https://forge.etsi.org/rep/nfv/api-tests/raw/1ac9f4c/SOL003/VNFPerformanceManagement-API/PMJobs.robot" TargetMode="External"/><Relationship Id="rId38" Type="http://schemas.openxmlformats.org/officeDocument/2006/relationships/hyperlink" Target="https://forge.etsi.org/rep/nfv/api-tests/raw/1ac9f4c/SOL003/VNFLifecycleManagement-API/RetryOperationWorkflow.robot" TargetMode="External"/><Relationship Id="rId29" Type="http://schemas.openxmlformats.org/officeDocument/2006/relationships/hyperlink" Target="https://forge.etsi.org/rep/nfv/api-tests/raw/1ac9f4c/SOL003/VNFLifecycleManagement-API/ChangeExternalVNFConnectivityWorkflow.robot" TargetMode="External"/><Relationship Id="rId12" Type="http://schemas.openxmlformats.org/officeDocument/2006/relationships/hyperlink" Target="https://forge.etsi.org/rep/nfv/api-tests/raw/1ac9f4c/SOL003/VNFLifecycleManagement-API/InstantiateVNFTask.robot" TargetMode="External"/><Relationship Id="rId73" Type="http://schemas.openxmlformats.org/officeDocument/2006/relationships/hyperlink" Target="https://forge.etsi.org/rep/nfv/api-tests/raw/1ac9f4c/SOL003/VNFFaultManagement-API/ApiVersion.robot" TargetMode="External"/><Relationship Id="rId4" Type="http://schemas.openxmlformats.org/officeDocument/2006/relationships/webSettings" Target="webSettings.xml"/><Relationship Id="rId27" Type="http://schemas.openxmlformats.org/officeDocument/2006/relationships/hyperlink" Target="https://forge.etsi.org/rep/nfv/api-tests/raw/1ac9f4c/SOL003/VNFLifecycleManagement-API/IndividualSubscription.robot" TargetMode="External"/><Relationship Id="rId2" Type="http://schemas.openxmlformats.org/officeDocument/2006/relationships/styles" Target="styles.xml"/><Relationship Id="rId84" Type="http://schemas.openxmlformats.org/officeDocument/2006/relationships/hyperlink" Target="https://forge.etsi.org/rep/nfv/api-tests/raw/1ac9f4c/SOL003/VirtualisedResourcesQuotaAvailableNotification-API/IndividualSubscription.robot" TargetMode="External"/><Relationship Id="rId3" Type="http://schemas.openxmlformats.org/officeDocument/2006/relationships/settings" Target="settings.xml"/><Relationship Id="rId46" Type="http://schemas.openxmlformats.org/officeDocument/2006/relationships/hyperlink" Target="https://forge.etsi.org/rep/nfv/api-tests/raw/1ac9f4c/SOL003/VNFLifecycleOperationGranting-API/Grants.robot" TargetMode="External"/><Relationship Id="rId65" Type="http://schemas.openxmlformats.org/officeDocument/2006/relationships/hyperlink" Target="https://forge.etsi.org/rep/nfv/api-tests/raw/1ac9f4c/SOL003/VNFPerformanceManagement-API/Notifications.robot" TargetMode="External"/><Relationship Id="rId87" Type="http://schemas.openxmlformats.org/officeDocument/2006/relationships/hyperlink" Target="https://forge.etsi.org/rep/nfv/api-tests/raw/1ac9f4c/SOL003/VirtualisedResourcesQuotaAvailableNotification-API/Notifications.robot" TargetMode="External"/><Relationship Id="rId26" Type="http://schemas.openxmlformats.org/officeDocument/2006/relationships/hyperlink" Target="https://forge.etsi.org/rep/nfv/api-tests/raw/1ac9f4c/SOL003/VNFLifecycleManagement-API/Subscriptions.robot" TargetMode="External"/><Relationship Id="rId14" Type="http://schemas.openxmlformats.org/officeDocument/2006/relationships/hyperlink" Target="https://forge.etsi.org/rep/nfv/api-tests/raw/1ac9f4c/SOL003/VNFLifecycleManagement-API/ScaleVNFToLevelTask.robot" TargetMode="External"/><Relationship Id="rId40" Type="http://schemas.openxmlformats.org/officeDocument/2006/relationships/hyperlink" Target="https://forge.etsi.org/rep/nfv/api-tests/raw/1ac9f4c/SOL003/VNFLifecycleManagement-API/ScaleVNFToLevelWorkflow.robot" TargetMode="External"/><Relationship Id="rId25" Type="http://schemas.openxmlformats.org/officeDocument/2006/relationships/hyperlink" Target="https://forge.etsi.org/rep/nfv/api-tests/raw/1ac9f4c/SOL003/VNFLifecycleManagement-API/CancelOperationTask.robot" TargetMode="External"/><Relationship Id="rId53" Type="http://schemas.openxmlformats.org/officeDocument/2006/relationships/hyperlink" Target="https://forge.etsi.org/rep/nfv/api-tests/raw/1ac9f4c/SOL003/VNFPackageManagement-API/VNFPackageArtifacts.robot" TargetMode="External"/><Relationship Id="rId21" Type="http://schemas.openxmlformats.org/officeDocument/2006/relationships/hyperlink" Target="https://forge.etsi.org/rep/nfv/api-tests/raw/1ac9f4c/SOL003/VNFLifecycleManagement-API/IndividualVnfLcmOperationOccurence.robot" TargetMode="External"/><Relationship Id="rId57" Type="http://schemas.openxmlformats.org/officeDocument/2006/relationships/hyperlink" Target="https://forge.etsi.org/rep/nfv/api-tests/raw/1ac9f4c/SOL003/VNFPackageManagement-API/ApiVersion.robot" TargetMode="External"/><Relationship Id="rId31" Type="http://schemas.openxmlformats.org/officeDocument/2006/relationships/hyperlink" Target="https://forge.etsi.org/rep/nfv/api-tests/raw/1ac9f4c/SOL003/VNFLifecycleManagement-API/CreateVNFWorkflow.robot" TargetMode="External"/><Relationship Id="rId78" Type="http://schemas.openxmlformats.org/officeDocument/2006/relationships/hyperlink" Target="https://forge.etsi.org/rep/nfv/api-tests/raw/1ac9f4c/SOL003/VNFIndicator-API/Subscriptions.robot" TargetMode="External"/><Relationship Id="rId8"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