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officeDocument/2006/relationships/extended-properties" Target="docProps/app.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https://forge.etsi.org/rep/nfv/api-tests/raw/fde141c/SOL002/VNFConfiguration-API/Configuration.robot</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https://forge.etsi.org/rep/nfv/api-tests/raw/fde141c/SOL002/VNFConfiguration-API/Configuration.robot</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https://forge.etsi.org/rep/nfv/api-tests/raw/fde141c/SOL002/VNFConfiguration-API/Configuration.robot</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https://forge.etsi.org/rep/nfv/api-tests/raw/fde141c/SOL002/VNFConfiguration-API/Configuration.robot</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https://forge.etsi.org/rep/nfv/api-tests/raw/fde141c/SOL002/VNFConfiguration-API/Configuration.robot</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https://forge.etsi.org/rep/nfv/api-tests/raw/fde141c/SOL002/VNFConfiguration-API/Configuration.robot</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https://forge.etsi.org/rep/nfv/api-tests/raw/fde141c/SOL002/VNFConfiguration-API/Configuration.robot</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https://forge.etsi.org/rep/nfv/api-tests/raw/fde141c/SOL002/VNFConfiguration-API/ApiVersion.robot</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https://forge.etsi.org/rep/nfv/api-tests/raw/fde141c/SOL002/VNFConfiguration-API/ApiVersion.robot</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https://forge.etsi.org/rep/nfv/api-tests/raw/fde141c/SOL002/VNFConfiguration-API/ApiVersion.robot</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https://forge.etsi.org/rep/nfv/api-tests/raw/fde141c/SOL002/VNFConfiguration-API/ApiVersion.robot</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https://forge.etsi.org/rep/nfv/api-tests/raw/fde141c/SOL002/VNFConfiguration-API/ApiVersion.robot</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https://forge.etsi.org/rep/nfv/api-tests/raw/fde141c/SOL002/VNFConfiguration-API/ApiVersion.robot</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https://forge.etsi.org/rep/nfv/api-tests/raw/fde141c/SOL002/VNFConfiguration-API/ApiVersion.robot</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https://forge.etsi.org/rep/nfv/api-tests/raw/fde141c/SOL002/VNFConfiguration-API/ApiVersion.robot</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https://forge.etsi.org/rep/nfv/api-tests/raw/fde141c/SOL002/VNFConfiguration-API/ApiVersion.robot</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https://forge.etsi.org/rep/nfv/api-tests/raw/fde141c/SOL002/VNFConfiguration-API/ApiVersion.robot</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https://forge.etsi.org/rep/nfv/api-tests/raw/fde141c/SOL002/VNFIndicator-API/VNFIndicators.robot</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https://forge.etsi.org/rep/nfv/api-tests/raw/fde141c/SOL002/VNFIndicator-API/VNFIndicators.robot</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https://forge.etsi.org/rep/nfv/api-tests/raw/fde141c/SOL002/VNFIndicator-API/VNFIndicators.robot</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https://forge.etsi.org/rep/nfv/api-tests/raw/fde141c/SOL002/VNFIndicator-API/VNFIndicators.robot</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https://forge.etsi.org/rep/nfv/api-tests/raw/fde141c/SOL002/VNFIndicator-API/VNFIndicators.robot</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https://forge.etsi.org/rep/nfv/api-tests/raw/fde141c/SOL002/VNFIndicator-API/VNFIndicators.robot</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https://forge.etsi.org/rep/nfv/api-tests/raw/fde141c/SOL002/VNFIndicator-API/VNFIndicators.robot</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https://forge.etsi.org/rep/nfv/api-tests/raw/fde141c/SOL002/VNFIndicator-API/VNFIndicators.robot</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https://forge.etsi.org/rep/nfv/api-tests/raw/fde141c/SOL002/VNFIndicator-API/VNFIndicators.robot</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https://forge.etsi.org/rep/nfv/api-tests/raw/fde141c/SOL002/VNFIndicator-API/VNFIndicators.robot</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https://forge.etsi.org/rep/nfv/api-tests/raw/fde141c/SOL002/VNFIndicator-API/VNFIndicators.robot</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https://forge.etsi.org/rep/nfv/api-tests/raw/fde141c/SOL002/VNFIndicator-API/VNFIndicators.robot</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https://forge.etsi.org/rep/nfv/api-tests/raw/fde141c/SOL002/VNFIndicator-API/VNFIndicators.robot</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https://forge.etsi.org/rep/nfv/api-tests/raw/fde141c/SOL002/VNFIndicator-API/VnfIndicatorsInVnfInstanceId.robot</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https://forge.etsi.org/rep/nfv/api-tests/raw/fde141c/SOL002/VNFIndicator-API/VnfIndicatorsInVnfInstanceId.robot</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https://forge.etsi.org/rep/nfv/api-tests/raw/fde141c/SOL002/VNFIndicator-API/VnfIndicatorsInVnfInstanceId.robot</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https://forge.etsi.org/rep/nfv/api-tests/raw/fde141c/SOL002/VNFIndicator-API/VnfIndicatorsInVnfInstanceId.robot</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https://forge.etsi.org/rep/nfv/api-tests/raw/fde141c/SOL002/VNFIndicator-API/VnfIndicatorsInVnfInstanceId.robot</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https://forge.etsi.org/rep/nfv/api-tests/raw/fde141c/SOL002/VNFIndicator-API/VnfIndicatorsInVnfInstanceId.robot</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https://forge.etsi.org/rep/nfv/api-tests/raw/fde141c/SOL002/VNFIndicator-API/VnfIndicatorsInVnfInstanceId.robot</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https://forge.etsi.org/rep/nfv/api-tests/raw/fde141c/SOL002/VNFIndicator-API/VnfIndicatorsInVnfInstanceId.robot</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https://forge.etsi.org/rep/nfv/api-tests/raw/fde141c/SOL002/VNFIndicator-API/VnfIndicatorsInVnfInstanceId.robot</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https://forge.etsi.org/rep/nfv/api-tests/raw/fde141c/SOL002/VNFIndicator-API/VnfIndicatorsInVnfInstanceId.robot</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https://forge.etsi.org/rep/nfv/api-tests/raw/fde141c/SOL002/VNFIndicator-API/IndividualVNFindicator.robot</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https://forge.etsi.org/rep/nfv/api-tests/raw/fde141c/SOL002/VNFIndicator-API/IndividualVNFindicator.robot</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https://forge.etsi.org/rep/nfv/api-tests/raw/fde141c/SOL002/VNFIndicator-API/IndividualVNFindicator.robot</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https://forge.etsi.org/rep/nfv/api-tests/raw/fde141c/SOL002/VNFIndicator-API/IndividualVNFindicator.robot</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https://forge.etsi.org/rep/nfv/api-tests/raw/fde141c/SOL002/VNFIndicator-API/IndividualVNFindicator.robot</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https://forge.etsi.org/rep/nfv/api-tests/raw/fde141c/SOL002/VNFIndicator-API/IndividualVNFindicator.robot</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https://forge.etsi.org/rep/nfv/api-tests/raw/fde141c/SOL002/VNFIndicator-API/IndividualVNFindicator.robot</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https://forge.etsi.org/rep/nfv/api-tests/raw/fde141c/SOL002/VNFIndicator-API/IndividualVNFindicator.robot</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https://forge.etsi.org/rep/nfv/api-tests/raw/fde141c/SOL002/VNFIndicator-API/IndividualVNFindicator.robot</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https://forge.etsi.org/rep/nfv/api-tests/raw/fde141c/SOL002/VNFIndicator-API/IndividualVNFindicator.robot</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https://forge.etsi.org/rep/nfv/api-tests/raw/fde141c/SOL002/VNFIndicator-API/IndividualVNFindicator.robot</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https://forge.etsi.org/rep/nfv/api-tests/raw/fde141c/SOL002/VNFIndicator-API/IndividualVNFindicator.robot</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https://forge.etsi.org/rep/nfv/api-tests/raw/fde141c/SOL002/VNFIndicator-API/Subscriptions.robot</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https://forge.etsi.org/rep/nfv/api-tests/raw/fde141c/SOL002/VNFIndicator-API/Subscriptions.robot</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https://forge.etsi.org/rep/nfv/api-tests/raw/fde141c/SOL002/VNFIndicator-API/Subscriptions.robot</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https://forge.etsi.org/rep/nfv/api-tests/raw/fde141c/SOL002/VNFIndicator-API/Subscriptions.robot</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https://forge.etsi.org/rep/nfv/api-tests/raw/fde141c/SOL002/VNFIndicator-API/Subscriptions.robot</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https://forge.etsi.org/rep/nfv/api-tests/raw/fde141c/SOL002/VNFIndicator-API/Subscriptions.robot</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https://forge.etsi.org/rep/nfv/api-tests/raw/fde141c/SOL002/VNFIndicator-API/Subscriptions.robot</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https://forge.etsi.org/rep/nfv/api-tests/raw/fde141c/SOL002/VNFIndicator-API/Subscriptions.robot</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https://forge.etsi.org/rep/nfv/api-tests/raw/fde141c/SOL002/VNFIndicator-API/Subscriptions.robot</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https://forge.etsi.org/rep/nfv/api-tests/raw/fde141c/SOL002/VNFIndicator-API/Subscriptions.robot</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https://forge.etsi.org/rep/nfv/api-tests/raw/fde141c/SOL002/VNFIndicator-API/Subscriptions.robot</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https://forge.etsi.org/rep/nfv/api-tests/raw/fde141c/SOL002/VNFIndicator-API/Subscriptions.robot</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https://forge.etsi.org/rep/nfv/api-tests/raw/fde141c/SOL002/VNFIndicator-API/Subscriptions.robot</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https://forge.etsi.org/rep/nfv/api-tests/raw/fde141c/SOL002/VNFIndicator-API/IndividualSubscription.robot</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https://forge.etsi.org/rep/nfv/api-tests/raw/fde141c/SOL002/VNFIndicator-API/IndividualSubscription.robot</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https://forge.etsi.org/rep/nfv/api-tests/raw/fde141c/SOL002/VNFIndicator-API/IndividualSubscription.robot</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https://forge.etsi.org/rep/nfv/api-tests/raw/fde141c/SOL002/VNFIndicator-API/IndividualSubscription.robot</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https://forge.etsi.org/rep/nfv/api-tests/raw/fde141c/SOL002/VNFIndicator-API/IndividualSubscription.robot</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https://forge.etsi.org/rep/nfv/api-tests/raw/fde141c/SOL002/VNFIndicator-API/IndividualSubscription.robot</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https://forge.etsi.org/rep/nfv/api-tests/raw/fde141c/SOL002/VNFIndicator-API/IndividualSubscription.robot</w:t>
        </w:r>
      </w:hyperlink>
    </w:p>
    <w:p>
      <w:pPr>
        <w:pStyle w:val="Heading4"/>
      </w:pPr>
      <w:r>
        <w:t>6.3.2.6</w:t>
        <w:tab/>
        <w:t>Notifications</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https://forge.etsi.org/rep/nfv/api-tests/raw/fde141c/SOL002/VNFIndicator-API/Notifications.robot</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https://forge.etsi.org/rep/nfv/api-tests/raw/fde141c/SOL002/VNFIndicator-API/ApiVersion.robot</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https://forge.etsi.org/rep/nfv/api-tests/raw/fde141c/SOL002/VNFIndicator-API/ApiVersion.robot</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https://forge.etsi.org/rep/nfv/api-tests/raw/fde141c/SOL002/VNFIndicator-API/ApiVersion.robot</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https://forge.etsi.org/rep/nfv/api-tests/raw/fde141c/SOL002/VNFIndicator-API/ApiVersion.robot</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https://forge.etsi.org/rep/nfv/api-tests/raw/fde141c/SOL002/VNFIndicator-API/ApiVersion.robot</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https://forge.etsi.org/rep/nfv/api-tests/raw/fde141c/SOL002/VNFIndicator-API/ApiVersion.robot</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https://forge.etsi.org/rep/nfv/api-tests/raw/fde141c/SOL002/VNFIndicator-API/ApiVersion.robot</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https://forge.etsi.org/rep/nfv/api-tests/raw/fde141c/SOL002/VNFIndicator-API/ApiVersion.robot</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https://forge.etsi.org/rep/nfv/api-tests/raw/fde141c/SOL002/VNFIndicator-API/ApiVersion.robot</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https://forge.etsi.org/rep/nfv/api-tests/raw/fde141c/SOL002/VNFIndicator-API/ApiVersion.robot</w:t>
        </w:r>
      </w:hyperlink>
    </w:p>
    <w:p>
      <w:pPr>
        <w:pStyle w:val="Heading4"/>
      </w:pPr>
      <w:r>
        <w:t>6.3.2.8</w:t>
        <w:tab/>
        <w:t>NotificationEndpoint</w:t>
      </w:r>
    </w:p>
    <w:p>
      <w:pPr>
        <w:pStyle w:val="Heading5"/>
      </w:pPr>
      <w:r>
        <w:t>6.3.2.8.1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 .</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Value Change Notification </w:t>
              <w:br/>
              <w:t>Check HTTP Response Status Code Is 204</w:t>
            </w:r>
          </w:p>
        </w:tc>
      </w:tr>
    </w:tbl>
    <w:p>
      <w:pPr/>
    </w:p>
    <w:p>
      <w:pPr>
        <w:pStyle w:val="NO"/>
      </w:pPr>
      <w:r>
        <w:t xml:space="preserve">NOTE: Robot code can be found at </w:t>
      </w:r>
      <w:hyperlink r:id="rId19">
        <w:r>
          <w:rPr/>
          <w:t>https://forge.etsi.org/rep/nfv/api-tests/raw/fde141c/SOL002/VNFIndicator-API/NotificationEndpoint.robot</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https://forge.etsi.org/rep/nfv/api-tests/raw/fde141c/SOL002/VNFPerformanceManagement-API/PMJobs.robot</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20">
        <w:r>
          <w:rPr/>
          <w:t>https://forge.etsi.org/rep/nfv/api-tests/raw/fde141c/SOL002/VNFPerformanceManagement-API/PMJobs.robot</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20">
        <w:r>
          <w:rPr/>
          <w:t>https://forge.etsi.org/rep/nfv/api-tests/raw/fde141c/SOL002/VNFPerformanceManagement-API/PMJobs.robot</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20">
        <w:r>
          <w:rPr/>
          <w:t>https://forge.etsi.org/rep/nfv/api-tests/raw/fde141c/SOL002/VNFPerformanceManagement-API/PMJobs.robot</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20">
        <w:r>
          <w:rPr/>
          <w:t>https://forge.etsi.org/rep/nfv/api-tests/raw/fde141c/SOL002/VNFPerformanceManagement-API/PMJobs.robot</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20">
        <w:r>
          <w:rPr/>
          <w:t>https://forge.etsi.org/rep/nfv/api-tests/raw/fde141c/SOL002/VNFPerformanceManagement-API/PMJobs.robot</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https://forge.etsi.org/rep/nfv/api-tests/raw/fde141c/SOL002/VNFPerformanceManagement-API/PMJobs.robot</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https://forge.etsi.org/rep/nfv/api-tests/raw/fde141c/SOL002/VNFPerformanceManagement-API/PMJobs.robot</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0">
        <w:r>
          <w:rPr/>
          <w:t>https://forge.etsi.org/rep/nfv/api-tests/raw/fde141c/SOL002/VNFPerformanceManagement-API/PMJobs.robot</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https://forge.etsi.org/rep/nfv/api-tests/raw/fde141c/SOL002/VNFPerformanceManagement-API/PMJobs.robot</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https://forge.etsi.org/rep/nfv/api-tests/raw/fde141c/SOL002/VNFPerformanceManagement-API/PMJobs.robot</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https://forge.etsi.org/rep/nfv/api-tests/raw/fde141c/SOL002/VNFPerformanceManagement-API/PMJobs.robot</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https://forge.etsi.org/rep/nfv/api-tests/raw/fde141c/SOL002/VNFPerformanceManagement-API/PMJobs.robot</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https://forge.etsi.org/rep/nfv/api-tests/raw/fde141c/SOL002/VNFPerformanceManagement-API/PMJobs.robot</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https://forge.etsi.org/rep/nfv/api-tests/raw/fde141c/SOL002/VNFPerformanceManagement-API/PMJobs.robot</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1">
        <w:r>
          <w:rPr/>
          <w:t>https://forge.etsi.org/rep/nfv/api-tests/raw/fde141c/SOL002/VNFPerformanceManagement-API/IndividualPmJob.robot</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https://forge.etsi.org/rep/nfv/api-tests/raw/fde141c/SOL002/VNFPerformanceManagement-API/IndividualPmJob.robot</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1">
        <w:r>
          <w:rPr/>
          <w:t>https://forge.etsi.org/rep/nfv/api-tests/raw/fde141c/SOL002/VNFPerformanceManagement-API/IndividualPmJob.robot</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https://forge.etsi.org/rep/nfv/api-tests/raw/fde141c/SOL002/VNFPerformanceManagement-API/IndividualPmJob.robot</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1">
        <w:r>
          <w:rPr/>
          <w:t>https://forge.etsi.org/rep/nfv/api-tests/raw/fde141c/SOL002/VNFPerformanceManagement-API/IndividualPmJob.robot</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1">
        <w:r>
          <w:rPr/>
          <w:t>https://forge.etsi.org/rep/nfv/api-tests/raw/fde141c/SOL002/VNFPerformanceManagement-API/IndividualPmJob.robot</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1">
        <w:r>
          <w:rPr/>
          <w:t>https://forge.etsi.org/rep/nfv/api-tests/raw/fde141c/SOL002/VNFPerformanceManagement-API/IndividualPmJob.robot</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1">
        <w:r>
          <w:rPr/>
          <w:t>https://forge.etsi.org/rep/nfv/api-tests/raw/fde141c/SOL002/VNFPerformanceManagement-API/IndividualPmJob.robot</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2">
        <w:r>
          <w:rPr/>
          <w:t>https://forge.etsi.org/rep/nfv/api-tests/raw/fde141c/SOL002/VNFPerformanceManagement-API/IndividualReport.robot</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https://forge.etsi.org/rep/nfv/api-tests/raw/fde141c/SOL002/VNFPerformanceManagement-API/IndividualReport.robot</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2">
        <w:r>
          <w:rPr/>
          <w:t>https://forge.etsi.org/rep/nfv/api-tests/raw/fde141c/SOL002/VNFPerformanceManagement-API/IndividualReport.robot</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2">
        <w:r>
          <w:rPr/>
          <w:t>https://forge.etsi.org/rep/nfv/api-tests/raw/fde141c/SOL002/VNFPerformanceManagement-API/IndividualReport.robot</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2">
        <w:r>
          <w:rPr/>
          <w:t>https://forge.etsi.org/rep/nfv/api-tests/raw/fde141c/SOL002/VNFPerformanceManagement-API/IndividualReport.robot</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2">
        <w:r>
          <w:rPr/>
          <w:t>https://forge.etsi.org/rep/nfv/api-tests/raw/fde141c/SOL002/VNFPerformanceManagement-API/IndividualReport.robot</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3">
        <w:r>
          <w:rPr/>
          <w:t>https://forge.etsi.org/rep/nfv/api-tests/raw/fde141c/SOL002/VNFPerformanceManagement-API/Thresholds.robot</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3">
        <w:r>
          <w:rPr/>
          <w:t>https://forge.etsi.org/rep/nfv/api-tests/raw/fde141c/SOL002/VNFPerformanceManagement-API/Thresholds.robot</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https://forge.etsi.org/rep/nfv/api-tests/raw/fde141c/SOL002/VNFPerformanceManagement-API/Thresholds.robot</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https://forge.etsi.org/rep/nfv/api-tests/raw/fde141c/SOL002/VNFPerformanceManagement-API/Thresholds.robot</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3">
        <w:r>
          <w:rPr/>
          <w:t>https://forge.etsi.org/rep/nfv/api-tests/raw/fde141c/SOL002/VNFPerformanceManagement-API/Thresholds.robot</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3">
        <w:r>
          <w:rPr/>
          <w:t>https://forge.etsi.org/rep/nfv/api-tests/raw/fde141c/SOL002/VNFPerformanceManagement-API/Thresholds.robot</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3">
        <w:r>
          <w:rPr/>
          <w:t>https://forge.etsi.org/rep/nfv/api-tests/raw/fde141c/SOL002/VNFPerformanceManagement-API/Thresholds.robot</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3">
        <w:r>
          <w:rPr/>
          <w:t>https://forge.etsi.org/rep/nfv/api-tests/raw/fde141c/SOL002/VNFPerformanceManagement-API/Thresholds.robot</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3">
        <w:r>
          <w:rPr/>
          <w:t>https://forge.etsi.org/rep/nfv/api-tests/raw/fde141c/SOL002/VNFPerformanceManagement-API/Thresholds.robot</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https://forge.etsi.org/rep/nfv/api-tests/raw/fde141c/SOL002/VNFPerformanceManagement-API/Thresholds.robot</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4">
        <w:r>
          <w:rPr/>
          <w:t>https://forge.etsi.org/rep/nfv/api-tests/raw/fde141c/SOL002/VNFPerformanceManagement-API/IndividualThreshold.robot</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https://forge.etsi.org/rep/nfv/api-tests/raw/fde141c/SOL002/VNFPerformanceManagement-API/IndividualThreshold.robot</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4">
        <w:r>
          <w:rPr/>
          <w:t>https://forge.etsi.org/rep/nfv/api-tests/raw/fde141c/SOL002/VNFPerformanceManagement-API/IndividualThreshold.robot</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https://forge.etsi.org/rep/nfv/api-tests/raw/fde141c/SOL002/VNFPerformanceManagement-API/IndividualThreshold.robot</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https://forge.etsi.org/rep/nfv/api-tests/raw/fde141c/SOL002/VNFPerformanceManagement-API/IndividualThreshold.robot</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https://forge.etsi.org/rep/nfv/api-tests/raw/fde141c/SOL002/VNFPerformanceManagement-API/IndividualThreshold.robot</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4">
        <w:r>
          <w:rPr/>
          <w:t>https://forge.etsi.org/rep/nfv/api-tests/raw/fde141c/SOL002/VNFPerformanceManagement-API/IndividualThreshold.robot</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https://forge.etsi.org/rep/nfv/api-tests/raw/fde141c/SOL002/VNFPerformanceManagement-API/IndividualThreshold.robot</w:t>
        </w:r>
      </w:hyperlink>
    </w:p>
    <w:p>
      <w:pPr>
        <w:pStyle w:val="Heading4"/>
      </w:pPr>
      <w:r>
        <w:t>6.3.3.8</w:t>
        <w:tab/>
        <w:t>Notifications</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5">
        <w:r>
          <w:rPr/>
          <w:t>https://forge.etsi.org/rep/nfv/api-tests/raw/fde141c/SOL002/VNFPerformanceManagement-API/Notifications.robot</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5">
        <w:r>
          <w:rPr/>
          <w:t>https://forge.etsi.org/rep/nfv/api-tests/raw/fde141c/SOL002/VNFPerformanceManagement-API/Notifications.robot</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https://forge.etsi.org/rep/nfv/api-tests/raw/fde141c/SOL002/VNFPerformanceManagement-API/ApiVersion.robot</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https://forge.etsi.org/rep/nfv/api-tests/raw/fde141c/SOL002/VNFPerformanceManagement-API/ApiVersion.robot</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https://forge.etsi.org/rep/nfv/api-tests/raw/fde141c/SOL002/VNFPerformanceManagement-API/ApiVersion.robot</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https://forge.etsi.org/rep/nfv/api-tests/raw/fde141c/SOL002/VNFPerformanceManagement-API/ApiVersion.robot</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https://forge.etsi.org/rep/nfv/api-tests/raw/fde141c/SOL002/VNFPerformanceManagement-API/ApiVersion.robot</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https://forge.etsi.org/rep/nfv/api-tests/raw/fde141c/SOL002/VNFPerformanceManagement-API/ApiVersion.robot</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https://forge.etsi.org/rep/nfv/api-tests/raw/fde141c/SOL002/VNFPerformanceManagement-API/ApiVersion.robot</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https://forge.etsi.org/rep/nfv/api-tests/raw/fde141c/SOL002/VNFPerformanceManagement-API/ApiVersion.robot</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https://forge.etsi.org/rep/nfv/api-tests/raw/fde141c/SOL002/VNFPerformanceManagement-API/ApiVersion.robot</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https://forge.etsi.org/rep/nfv/api-tests/raw/fde141c/SOL002/VNFPerformanceManagement-API/ApiVersion.robot</w:t>
        </w:r>
      </w:hyperlink>
    </w:p>
    <w:p>
      <w:pPr>
        <w:pStyle w:val="Heading4"/>
      </w:pPr>
      <w:r>
        <w:t>6.3.3.10</w:t>
        <w:tab/>
        <w:t>NotificationEndpoint</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7">
        <w:r>
          <w:rPr/>
          <w:t>https://forge.etsi.org/rep/nfv/api-tests/raw/fde141c/SOL002/VNFPerformanceManagement-API/NotificationEndpoint.robot</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7">
        <w:r>
          <w:rPr/>
          <w:t>https://forge.etsi.org/rep/nfv/api-tests/raw/fde141c/SOL002/VNFPerformanceManagement-API/NotificationEndpoint.robot</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8">
        <w:r>
          <w:rPr/>
          <w:t>https://forge.etsi.org/rep/nfv/api-tests/raw/fde141c/SOL002/VNFFaultManagement-API/Alarms.robot</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https://forge.etsi.org/rep/nfv/api-tests/raw/fde141c/SOL002/VNFFaultManagement-API/Alarms.robot</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https://forge.etsi.org/rep/nfv/api-tests/raw/fde141c/SOL002/VNFFaultManagement-API/Alarms.robot</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https://forge.etsi.org/rep/nfv/api-tests/raw/fde141c/SOL002/VNFFaultManagement-API/Alarms.robot</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https://forge.etsi.org/rep/nfv/api-tests/raw/fde141c/SOL002/VNFFaultManagement-API/Alarms.robot</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https://forge.etsi.org/rep/nfv/api-tests/raw/fde141c/SOL002/VNFFaultManagement-API/Alarms.robot</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https://forge.etsi.org/rep/nfv/api-tests/raw/fde141c/SOL002/VNFFaultManagement-API/Alarms.robot</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https://forge.etsi.org/rep/nfv/api-tests/raw/fde141c/SOL002/VNFFaultManagement-API/Alarms.robot</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8">
        <w:r>
          <w:rPr/>
          <w:t>https://forge.etsi.org/rep/nfv/api-tests/raw/fde141c/SOL002/VNFFaultManagement-API/Alarms.robot</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8">
        <w:r>
          <w:rPr/>
          <w:t>https://forge.etsi.org/rep/nfv/api-tests/raw/fde141c/SOL002/VNFFaultManagement-API/Alarms.robot</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8">
        <w:r>
          <w:rPr/>
          <w:t>https://forge.etsi.org/rep/nfv/api-tests/raw/fde141c/SOL002/VNFFaultManagement-API/Alarms.robot</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8">
        <w:r>
          <w:rPr/>
          <w:t>https://forge.etsi.org/rep/nfv/api-tests/raw/fde141c/SOL002/VNFFaultManagement-API/Alarms.robot</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https://forge.etsi.org/rep/nfv/api-tests/raw/fde141c/SOL002/VNFFaultManagement-API/Alarms.robot</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8">
        <w:r>
          <w:rPr/>
          <w:t>https://forge.etsi.org/rep/nfv/api-tests/raw/fde141c/SOL002/VNFFaultManagement-API/Alarms.robot</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8">
        <w:r>
          <w:rPr/>
          <w:t>https://forge.etsi.org/rep/nfv/api-tests/raw/fde141c/SOL002/VNFFaultManagement-API/Alarms.robot</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8">
        <w:r>
          <w:rPr/>
          <w:t>https://forge.etsi.org/rep/nfv/api-tests/raw/fde141c/SOL002/VNFFaultManagement-API/Alarms.robot</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8">
        <w:r>
          <w:rPr/>
          <w:t>https://forge.etsi.org/rep/nfv/api-tests/raw/fde141c/SOL002/VNFFaultManagement-API/Alarms.robot</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8">
        <w:r>
          <w:rPr/>
          <w:t>https://forge.etsi.org/rep/nfv/api-tests/raw/fde141c/SOL002/VNFFaultManagement-API/Alarms.robot</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8">
        <w:r>
          <w:rPr/>
          <w:t>https://forge.etsi.org/rep/nfv/api-tests/raw/fde141c/SOL002/VNFFaultManagement-API/Alarms.robot</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9">
        <w:r>
          <w:rPr/>
          <w:t>https://forge.etsi.org/rep/nfv/api-tests/raw/fde141c/SOL002/VNFFaultManagement-API/IndividualAlarm.robot</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9">
        <w:r>
          <w:rPr/>
          <w:t>https://forge.etsi.org/rep/nfv/api-tests/raw/fde141c/SOL002/VNFFaultManagement-API/IndividualAlarm.robot</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9">
        <w:r>
          <w:rPr/>
          <w:t>https://forge.etsi.org/rep/nfv/api-tests/raw/fde141c/SOL002/VNFFaultManagement-API/IndividualAlarm.robot</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9">
        <w:r>
          <w:rPr/>
          <w:t>https://forge.etsi.org/rep/nfv/api-tests/raw/fde141c/SOL002/VNFFaultManagement-API/IndividualAlarm.robot</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https://forge.etsi.org/rep/nfv/api-tests/raw/fde141c/SOL002/VNFFaultManagement-API/IndividualAlarm.robot</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https://forge.etsi.org/rep/nfv/api-tests/raw/fde141c/SOL002/VNFFaultManagement-API/IndividualAlarm.robot</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9">
        <w:r>
          <w:rPr/>
          <w:t>https://forge.etsi.org/rep/nfv/api-tests/raw/fde141c/SOL002/VNFFaultManagement-API/IndividualAlarm.robot</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9">
        <w:r>
          <w:rPr/>
          <w:t>https://forge.etsi.org/rep/nfv/api-tests/raw/fde141c/SOL002/VNFFaultManagement-API/IndividualAlarm.robot</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30">
        <w:r>
          <w:rPr/>
          <w:t>https://forge.etsi.org/rep/nfv/api-tests/raw/fde141c/SOL002/VNFFaultManagement-API/EscalatePerceivedSeverityTask.robot</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30">
        <w:r>
          <w:rPr/>
          <w:t>https://forge.etsi.org/rep/nfv/api-tests/raw/fde141c/SOL002/VNFFaultManagement-API/EscalatePerceivedSeverityTask.robot</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30">
        <w:r>
          <w:rPr/>
          <w:t>https://forge.etsi.org/rep/nfv/api-tests/raw/fde141c/SOL002/VNFFaultManagement-API/EscalatePerceivedSeverityTask.robot</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30">
        <w:r>
          <w:rPr/>
          <w:t>https://forge.etsi.org/rep/nfv/api-tests/raw/fde141c/SOL002/VNFFaultManagement-API/EscalatePerceivedSeverityTask.robot</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30">
        <w:r>
          <w:rPr/>
          <w:t>https://forge.etsi.org/rep/nfv/api-tests/raw/fde141c/SOL002/VNFFaultManagement-API/EscalatePerceivedSeverityTask.robot</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1">
        <w:r>
          <w:rPr/>
          <w:t>https://forge.etsi.org/rep/nfv/api-tests/raw/fde141c/SOL002/VNFFaultManagement-API/Subscriptions.robot</w:t>
        </w:r>
      </w:hyperlink>
    </w:p>
    <w:p>
      <w:pPr>
        <w:pStyle w:val="Heading5"/>
      </w:pPr>
      <w:r>
        <w:t>6.3.4.4.2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1">
        <w:r>
          <w:rPr/>
          <w:t>https://forge.etsi.org/rep/nfv/api-tests/raw/fde141c/SOL002/VNFFaultManagement-API/Subscriptions.robot</w:t>
        </w:r>
      </w:hyperlink>
    </w:p>
    <w:p>
      <w:pPr>
        <w:pStyle w:val="Heading5"/>
      </w:pPr>
      <w:r>
        <w:t>6.3.4.4.3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31">
        <w:r>
          <w:rPr/>
          <w:t>https://forge.etsi.org/rep/nfv/api-tests/raw/fde141c/SOL002/VNFFaultManagement-API/Subscriptions.robot</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https://forge.etsi.org/rep/nfv/api-tests/raw/fde141c/SOL002/VNFFaultManagement-API/Subscriptions.robot</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https://forge.etsi.org/rep/nfv/api-tests/raw/fde141c/SOL002/VNFFaultManagement-API/Subscriptions.robot</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https://forge.etsi.org/rep/nfv/api-tests/raw/fde141c/SOL002/VNFFaultManagement-API/Subscriptions.robot</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https://forge.etsi.org/rep/nfv/api-tests/raw/fde141c/SOL002/VNFFaultManagement-API/Subscriptions.robot</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https://forge.etsi.org/rep/nfv/api-tests/raw/fde141c/SOL002/VNFFaultManagement-API/Subscriptions.robot</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https://forge.etsi.org/rep/nfv/api-tests/raw/fde141c/SOL002/VNFFaultManagement-API/Subscriptions.robot</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https://forge.etsi.org/rep/nfv/api-tests/raw/fde141c/SOL002/VNFFaultManagement-API/Subscriptions.robot</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1">
        <w:r>
          <w:rPr/>
          <w:t>https://forge.etsi.org/rep/nfv/api-tests/raw/fde141c/SOL002/VNFFaultManagement-API/Subscriptions.robot</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1">
        <w:r>
          <w:rPr/>
          <w:t>https://forge.etsi.org/rep/nfv/api-tests/raw/fde141c/SOL002/VNFFaultManagement-API/Subscriptions.robot</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1">
        <w:r>
          <w:rPr/>
          <w:t>https://forge.etsi.org/rep/nfv/api-tests/raw/fde141c/SOL002/VNFFaultManagement-API/Subscriptions.robot</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1">
        <w:r>
          <w:rPr/>
          <w:t>https://forge.etsi.org/rep/nfv/api-tests/raw/fde141c/SOL002/VNFFaultManagement-API/Subscriptions.robot</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https://forge.etsi.org/rep/nfv/api-tests/raw/fde141c/SOL002/VNFFaultManagement-API/Subscriptions.robot</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1">
        <w:r>
          <w:rPr/>
          <w:t>https://forge.etsi.org/rep/nfv/api-tests/raw/fde141c/SOL002/VNFFaultManagement-API/Subscriptions.robot</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1">
        <w:r>
          <w:rPr/>
          <w:t>https://forge.etsi.org/rep/nfv/api-tests/raw/fde141c/SOL002/VNFFaultManagement-API/Subscriptions.robot</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1">
        <w:r>
          <w:rPr/>
          <w:t>https://forge.etsi.org/rep/nfv/api-tests/raw/fde141c/SOL002/VNFFaultManagement-API/Subscriptions.robot</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1">
        <w:r>
          <w:rPr/>
          <w:t>https://forge.etsi.org/rep/nfv/api-tests/raw/fde141c/SOL002/VNFFaultManagement-API/Subscriptions.robot</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1">
        <w:r>
          <w:rPr/>
          <w:t>https://forge.etsi.org/rep/nfv/api-tests/raw/fde141c/SOL002/VNFFaultManagement-API/Subscriptions.robot</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1">
        <w:r>
          <w:rPr/>
          <w:t>https://forge.etsi.org/rep/nfv/api-tests/raw/fde141c/SOL002/VNFFaultManagement-API/Subscriptions.robot</w:t>
        </w:r>
      </w:hyperlink>
    </w:p>
    <w:p>
      <w:pPr>
        <w:pStyle w:val="Heading5"/>
      </w:pPr>
      <w:r>
        <w:t>6.3.4.4.22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1">
        <w:r>
          <w:rPr/>
          <w:t>https://forge.etsi.org/rep/nfv/api-tests/raw/fde141c/SOL002/VNFFaultManagement-API/Subscriptions.robot</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2">
        <w:r>
          <w:rPr/>
          <w:t>https://forge.etsi.org/rep/nfv/api-tests/raw/fde141c/SOL002/VNFFaultManagement-API/IndividualSubscription.robot</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2">
        <w:r>
          <w:rPr/>
          <w:t>https://forge.etsi.org/rep/nfv/api-tests/raw/fde141c/SOL002/VNFFaultManagement-API/IndividualSubscription.robot</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2">
        <w:r>
          <w:rPr/>
          <w:t>https://forge.etsi.org/rep/nfv/api-tests/raw/fde141c/SOL002/VNFFaultManagement-API/IndividualSubscription.robot</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2">
        <w:r>
          <w:rPr/>
          <w:t>https://forge.etsi.org/rep/nfv/api-tests/raw/fde141c/SOL002/VNFFaultManagement-API/IndividualSubscription.robot</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2">
        <w:r>
          <w:rPr/>
          <w:t>https://forge.etsi.org/rep/nfv/api-tests/raw/fde141c/SOL002/VNFFaultManagement-API/IndividualSubscription.robot</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2">
        <w:r>
          <w:rPr/>
          <w:t>https://forge.etsi.org/rep/nfv/api-tests/raw/fde141c/SOL002/VNFFaultManagement-API/IndividualSubscription.robot</w:t>
        </w:r>
      </w:hyperlink>
    </w:p>
    <w:p>
      <w:pPr>
        <w:pStyle w:val="Heading4"/>
      </w:pPr>
      <w:r>
        <w:t>6.3.4.6</w:t>
        <w:tab/>
        <w:t>Notifications</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3">
        <w:r>
          <w:rPr/>
          <w:t>https://forge.etsi.org/rep/nfv/api-tests/raw/fde141c/SOL002/VNFFaultManagement-API/Notifications.robot</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3">
        <w:r>
          <w:rPr/>
          <w:t>https://forge.etsi.org/rep/nfv/api-tests/raw/fde141c/SOL002/VNFFaultManagement-API/Notifications.robot</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3">
        <w:r>
          <w:rPr/>
          <w:t>https://forge.etsi.org/rep/nfv/api-tests/raw/fde141c/SOL002/VNFFaultManagement-API/Notifications.robot</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https://forge.etsi.org/rep/nfv/api-tests/raw/fde141c/SOL002/VNFFaultManagement-API/ApiVersion.robot</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https://forge.etsi.org/rep/nfv/api-tests/raw/fde141c/SOL002/VNFFaultManagement-API/ApiVersion.robot</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https://forge.etsi.org/rep/nfv/api-tests/raw/fde141c/SOL002/VNFFaultManagement-API/ApiVersion.robot</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https://forge.etsi.org/rep/nfv/api-tests/raw/fde141c/SOL002/VNFFaultManagement-API/ApiVersion.robot</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https://forge.etsi.org/rep/nfv/api-tests/raw/fde141c/SOL002/VNFFaultManagement-API/ApiVersion.robot</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https://forge.etsi.org/rep/nfv/api-tests/raw/fde141c/SOL002/VNFFaultManagement-API/ApiVersion.robot</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https://forge.etsi.org/rep/nfv/api-tests/raw/fde141c/SOL002/VNFFaultManagement-API/ApiVersion.robot</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https://forge.etsi.org/rep/nfv/api-tests/raw/fde141c/SOL002/VNFFaultManagement-API/ApiVersion.robot</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https://forge.etsi.org/rep/nfv/api-tests/raw/fde141c/SOL002/VNFFaultManagement-API/ApiVersion.robot</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https://forge.etsi.org/rep/nfv/api-tests/raw/fde141c/SOL002/VNFFaultManagement-API/ApiVersion.robot</w:t>
        </w:r>
      </w:hyperlink>
    </w:p>
    <w:p>
      <w:pPr>
        <w:pStyle w:val="Heading4"/>
      </w:pPr>
      <w:r>
        <w:t>6.3.4.8</w:t>
        <w:tab/>
        <w:t>NotificationEndpoint</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5">
        <w:r>
          <w:rPr/>
          <w:t>https://forge.etsi.org/rep/nfv/api-tests/raw/fde141c/SOL002/VNFFaultManagement-API/NotificationEndpoint.robot</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5">
        <w:r>
          <w:rPr/>
          <w:t>https://forge.etsi.org/rep/nfv/api-tests/raw/fde141c/SOL002/VNFFaultManagement-API/NotificationEndpoint.robot</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5">
        <w:r>
          <w:rPr/>
          <w:t>https://forge.etsi.org/rep/nfv/api-tests/raw/fde141c/SOL002/VNFFaultManagement-API/NotificationEndpoint.robot</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https://forge.etsi.org/rep/nfv/api-tests/raw/fde141c/SOL002/VNFLifecycleManagement-API/VNFInstances.robot</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6">
        <w:r>
          <w:rPr/>
          <w:t>https://forge.etsi.org/rep/nfv/api-tests/raw/fde141c/SOL002/VNFLifecycleManagement-API/VNFInstances.robot</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https://forge.etsi.org/rep/nfv/api-tests/raw/fde141c/SOL002/VNFLifecycleManagement-API/VNFInstances.robot</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https://forge.etsi.org/rep/nfv/api-tests/raw/fde141c/SOL002/VNFLifecycleManagement-API/VNFInstances.robot</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https://forge.etsi.org/rep/nfv/api-tests/raw/fde141c/SOL002/VNFLifecycleManagement-API/VNFInstances.robot</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https://forge.etsi.org/rep/nfv/api-tests/raw/fde141c/SOL002/VNFLifecycleManagement-API/VNFInstances.robot</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https://forge.etsi.org/rep/nfv/api-tests/raw/fde141c/SOL002/VNFLifecycleManagement-API/VNFInstances.robot</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https://forge.etsi.org/rep/nfv/api-tests/raw/fde141c/SOL002/VNFLifecycleManagement-API/VNFInstances.robot</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6">
        <w:r>
          <w:rPr/>
          <w:t>https://forge.etsi.org/rep/nfv/api-tests/raw/fde141c/SOL002/VNFLifecycleManagement-API/VNFInstances.robot</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6">
        <w:r>
          <w:rPr/>
          <w:t>https://forge.etsi.org/rep/nfv/api-tests/raw/fde141c/SOL002/VNFLifecycleManagement-API/VNFInstances.robot</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6">
        <w:r>
          <w:rPr/>
          <w:t>https://forge.etsi.org/rep/nfv/api-tests/raw/fde141c/SOL002/VNFLifecycleManagement-API/VNFInstances.robot</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https://forge.etsi.org/rep/nfv/api-tests/raw/fde141c/SOL002/VNFLifecycleManagement-API/VNFInstances.robot</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7">
        <w:r>
          <w:rPr/>
          <w:t>https://forge.etsi.org/rep/nfv/api-tests/raw/fde141c/SOL002/VNFLifecycleManagement-API/IndividualVNFInstance.robot</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7">
        <w:r>
          <w:rPr/>
          <w:t>https://forge.etsi.org/rep/nfv/api-tests/raw/fde141c/SOL002/VNFLifecycleManagement-API/IndividualVNFInstance.robot</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7">
        <w:r>
          <w:rPr/>
          <w:t>https://forge.etsi.org/rep/nfv/api-tests/raw/fde141c/SOL002/VNFLifecycleManagement-API/IndividualVNFInstance.robot</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https://forge.etsi.org/rep/nfv/api-tests/raw/fde141c/SOL002/VNFLifecycleManagement-API/IndividualVNFInstance.robot</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7">
        <w:r>
          <w:rPr/>
          <w:t>https://forge.etsi.org/rep/nfv/api-tests/raw/fde141c/SOL002/VNFLifecycleManagement-API/IndividualVNFInstance.robot</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https://forge.etsi.org/rep/nfv/api-tests/raw/fde141c/SOL002/VNFLifecycleManagement-API/IndividualVNFInstance.robot</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7">
        <w:r>
          <w:rPr/>
          <w:t>https://forge.etsi.org/rep/nfv/api-tests/raw/fde141c/SOL002/VNFLifecycleManagement-API/IndividualVNFInstance.robot</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https://forge.etsi.org/rep/nfv/api-tests/raw/fde141c/SOL002/VNFLifecycleManagement-API/IndividualVNFInstance.robot</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https://forge.etsi.org/rep/nfv/api-tests/raw/fde141c/SOL002/VNFLifecycleManagement-API/InstantiateVNFTask.robot</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https://forge.etsi.org/rep/nfv/api-tests/raw/fde141c/SOL002/VNFLifecycleManagement-API/InstantiateVNFTask.robot</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8">
        <w:r>
          <w:rPr/>
          <w:t>https://forge.etsi.org/rep/nfv/api-tests/raw/fde141c/SOL002/VNFLifecycleManagement-API/InstantiateVNFTask.robot</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8">
        <w:r>
          <w:rPr/>
          <w:t>https://forge.etsi.org/rep/nfv/api-tests/raw/fde141c/SOL002/VNFLifecycleManagement-API/InstantiateVNFTask.robot</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8">
        <w:r>
          <w:rPr/>
          <w:t>https://forge.etsi.org/rep/nfv/api-tests/raw/fde141c/SOL002/VNFLifecycleManagement-API/InstantiateVNFTask.robot</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8">
        <w:r>
          <w:rPr/>
          <w:t>https://forge.etsi.org/rep/nfv/api-tests/raw/fde141c/SOL002/VNFLifecycleManagement-API/InstantiateVNFTask.robot</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https://forge.etsi.org/rep/nfv/api-tests/raw/fde141c/SOL002/VNFLifecycleManagement-API/ScaleVNFTask.robot</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https://forge.etsi.org/rep/nfv/api-tests/raw/fde141c/SOL002/VNFLifecycleManagement-API/ScaleVNFTask.robot</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https://forge.etsi.org/rep/nfv/api-tests/raw/fde141c/SOL002/VNFLifecycleManagement-API/ScaleVNFTask.robot</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9">
        <w:r>
          <w:rPr/>
          <w:t>https://forge.etsi.org/rep/nfv/api-tests/raw/fde141c/SOL002/VNFLifecycleManagement-API/ScaleVNFTask.robot</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9">
        <w:r>
          <w:rPr/>
          <w:t>https://forge.etsi.org/rep/nfv/api-tests/raw/fde141c/SOL002/VNFLifecycleManagement-API/ScaleVNFTask.robot</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9">
        <w:r>
          <w:rPr/>
          <w:t>https://forge.etsi.org/rep/nfv/api-tests/raw/fde141c/SOL002/VNFLifecycleManagement-API/ScaleVNFTask.robot</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9">
        <w:r>
          <w:rPr/>
          <w:t>https://forge.etsi.org/rep/nfv/api-tests/raw/fde141c/SOL002/VNFLifecycleManagement-API/ScaleVNFTask.robot</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https://forge.etsi.org/rep/nfv/api-tests/raw/fde141c/SOL002/VNFLifecycleManagement-API/ScaleVNFToLevelTask.robot</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https://forge.etsi.org/rep/nfv/api-tests/raw/fde141c/SOL002/VNFLifecycleManagement-API/ScaleVNFToLevelTask.robot</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https://forge.etsi.org/rep/nfv/api-tests/raw/fde141c/SOL002/VNFLifecycleManagement-API/ScaleVNFToLevelTask.robot</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40">
        <w:r>
          <w:rPr/>
          <w:t>https://forge.etsi.org/rep/nfv/api-tests/raw/fde141c/SOL002/VNFLifecycleManagement-API/ScaleVNFToLevelTask.robot</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40">
        <w:r>
          <w:rPr/>
          <w:t>https://forge.etsi.org/rep/nfv/api-tests/raw/fde141c/SOL002/VNFLifecycleManagement-API/ScaleVNFToLevelTask.robot</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40">
        <w:r>
          <w:rPr/>
          <w:t>https://forge.etsi.org/rep/nfv/api-tests/raw/fde141c/SOL002/VNFLifecycleManagement-API/ScaleVNFToLevelTask.robot</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40">
        <w:r>
          <w:rPr/>
          <w:t>https://forge.etsi.org/rep/nfv/api-tests/raw/fde141c/SOL002/VNFLifecycleManagement-API/ScaleVNFToLevelTask.robot</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https://forge.etsi.org/rep/nfv/api-tests/raw/fde141c/SOL002/VNFLifecycleManagement-API/ChangeVNFFlavourTask.robot</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https://forge.etsi.org/rep/nfv/api-tests/raw/fde141c/SOL002/VNFLifecycleManagement-API/ChangeVNFFlavourTask.robot</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1">
        <w:r>
          <w:rPr/>
          <w:t>https://forge.etsi.org/rep/nfv/api-tests/raw/fde141c/SOL002/VNFLifecycleManagement-API/ChangeVNFFlavourTask.robot</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1">
        <w:r>
          <w:rPr/>
          <w:t>https://forge.etsi.org/rep/nfv/api-tests/raw/fde141c/SOL002/VNFLifecycleManagement-API/ChangeVNFFlavourTask.robot</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1">
        <w:r>
          <w:rPr/>
          <w:t>https://forge.etsi.org/rep/nfv/api-tests/raw/fde141c/SOL002/VNFLifecycleManagement-API/ChangeVNFFlavourTask.robot</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1">
        <w:r>
          <w:rPr/>
          <w:t>https://forge.etsi.org/rep/nfv/api-tests/raw/fde141c/SOL002/VNFLifecycleManagement-API/ChangeVNFFlavourTask.robot</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1">
        <w:r>
          <w:rPr/>
          <w:t>https://forge.etsi.org/rep/nfv/api-tests/raw/fde141c/SOL002/VNFLifecycleManagement-API/ChangeVNFFlavourTask.robot</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https://forge.etsi.org/rep/nfv/api-tests/raw/fde141c/SOL002/VNFLifecycleManagement-API/TerminateVNFTask.robot</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https://forge.etsi.org/rep/nfv/api-tests/raw/fde141c/SOL002/VNFLifecycleManagement-API/TerminateVNFTask.robot</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2">
        <w:r>
          <w:rPr/>
          <w:t>https://forge.etsi.org/rep/nfv/api-tests/raw/fde141c/SOL002/VNFLifecycleManagement-API/TerminateVNFTask.robot</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2">
        <w:r>
          <w:rPr/>
          <w:t>https://forge.etsi.org/rep/nfv/api-tests/raw/fde141c/SOL002/VNFLifecycleManagement-API/TerminateVNFTask.robot</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2">
        <w:r>
          <w:rPr/>
          <w:t>https://forge.etsi.org/rep/nfv/api-tests/raw/fde141c/SOL002/VNFLifecycleManagement-API/TerminateVNFTask.robot</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2">
        <w:r>
          <w:rPr/>
          <w:t>https://forge.etsi.org/rep/nfv/api-tests/raw/fde141c/SOL002/VNFLifecycleManagement-API/TerminateVNFTask.robot</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https://forge.etsi.org/rep/nfv/api-tests/raw/fde141c/SOL002/VNFLifecycleManagement-API/HealVNFTask.robot</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https://forge.etsi.org/rep/nfv/api-tests/raw/fde141c/SOL002/VNFLifecycleManagement-API/HealVNFTask.robot</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https://forge.etsi.org/rep/nfv/api-tests/raw/fde141c/SOL002/VNFLifecycleManagement-API/HealVNFTask.robot</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3">
        <w:r>
          <w:rPr/>
          <w:t>https://forge.etsi.org/rep/nfv/api-tests/raw/fde141c/SOL002/VNFLifecycleManagement-API/HealVNFTask.robot</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3">
        <w:r>
          <w:rPr/>
          <w:t>https://forge.etsi.org/rep/nfv/api-tests/raw/fde141c/SOL002/VNFLifecycleManagement-API/HealVNFTask.robot</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3">
        <w:r>
          <w:rPr/>
          <w:t>https://forge.etsi.org/rep/nfv/api-tests/raw/fde141c/SOL002/VNFLifecycleManagement-API/HealVNFTask.robot</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3">
        <w:r>
          <w:rPr/>
          <w:t>https://forge.etsi.org/rep/nfv/api-tests/raw/fde141c/SOL002/VNFLifecycleManagement-API/HealVNFTask.robot</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https://forge.etsi.org/rep/nfv/api-tests/raw/fde141c/SOL002/VNFLifecycleManagement-API/OperateVNFTask.robot</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https://forge.etsi.org/rep/nfv/api-tests/raw/fde141c/SOL002/VNFLifecycleManagement-API/OperateVNFTask.robot</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4">
        <w:r>
          <w:rPr/>
          <w:t>https://forge.etsi.org/rep/nfv/api-tests/raw/fde141c/SOL002/VNFLifecycleManagement-API/OperateVNFTask.robot</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4">
        <w:r>
          <w:rPr/>
          <w:t>https://forge.etsi.org/rep/nfv/api-tests/raw/fde141c/SOL002/VNFLifecycleManagement-API/OperateVNFTask.robot</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4">
        <w:r>
          <w:rPr/>
          <w:t>https://forge.etsi.org/rep/nfv/api-tests/raw/fde141c/SOL002/VNFLifecycleManagement-API/OperateVNFTask.robot</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4">
        <w:r>
          <w:rPr/>
          <w:t>https://forge.etsi.org/rep/nfv/api-tests/raw/fde141c/SOL002/VNFLifecycleManagement-API/OperateVNFTask.robot</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4">
        <w:r>
          <w:rPr/>
          <w:t>https://forge.etsi.org/rep/nfv/api-tests/raw/fde141c/SOL002/VNFLifecycleManagement-API/OperateVNFTask.robot</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5">
        <w:r>
          <w:rPr/>
          <w:t>https://forge.etsi.org/rep/nfv/api-tests/raw/fde141c/SOL002/VNFLifecycleManagement-API/ChangeExternalVNFConnectivityTask.robot</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5">
        <w:r>
          <w:rPr/>
          <w:t>https://forge.etsi.org/rep/nfv/api-tests/raw/fde141c/SOL002/VNFLifecycleManagement-API/ChangeExternalVNFConnectivityTask.robot</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5">
        <w:r>
          <w:rPr/>
          <w:t>https://forge.etsi.org/rep/nfv/api-tests/raw/fde141c/SOL002/VNFLifecycleManagement-API/ChangeExternalVNFConnectivityTask.robot</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5">
        <w:r>
          <w:rPr/>
          <w:t>https://forge.etsi.org/rep/nfv/api-tests/raw/fde141c/SOL002/VNFLifecycleManagement-API/ChangeExternalVNFConnectivityTask.robot</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5">
        <w:r>
          <w:rPr/>
          <w:t>https://forge.etsi.org/rep/nfv/api-tests/raw/fde141c/SOL002/VNFLifecycleManagement-API/ChangeExternalVNFConnectivityTask.robot</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5">
        <w:r>
          <w:rPr/>
          <w:t>https://forge.etsi.org/rep/nfv/api-tests/raw/fde141c/SOL002/VNFLifecycleManagement-API/ChangeExternalVNFConnectivityTask.robot</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6">
        <w:r>
          <w:rPr/>
          <w:t>https://forge.etsi.org/rep/nfv/api-tests/raw/fde141c/SOL002/VNFLifecycleManagement-API/VnfLcmOperationOccurences.robot</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6">
        <w:r>
          <w:rPr/>
          <w:t>https://forge.etsi.org/rep/nfv/api-tests/raw/fde141c/SOL002/VNFLifecycleManagement-API/VnfLcmOperationOccurences.robot</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https://forge.etsi.org/rep/nfv/api-tests/raw/fde141c/SOL002/VNFLifecycleManagement-API/VnfLcmOperationOccurences.robot</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https://forge.etsi.org/rep/nfv/api-tests/raw/fde141c/SOL002/VNFLifecycleManagement-API/VnfLcmOperationOccurences.robot</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https://forge.etsi.org/rep/nfv/api-tests/raw/fde141c/SOL002/VNFLifecycleManagement-API/VnfLcmOperationOccurences.robot</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https://forge.etsi.org/rep/nfv/api-tests/raw/fde141c/SOL002/VNFLifecycleManagement-API/VnfLcmOperationOccurences.robot</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https://forge.etsi.org/rep/nfv/api-tests/raw/fde141c/SOL002/VNFLifecycleManagement-API/VnfLcmOperationOccurences.robot</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https://forge.etsi.org/rep/nfv/api-tests/raw/fde141c/SOL002/VNFLifecycleManagement-API/VnfLcmOperationOccurences.robot</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6">
        <w:r>
          <w:rPr/>
          <w:t>https://forge.etsi.org/rep/nfv/api-tests/raw/fde141c/SOL002/VNFLifecycleManagement-API/VnfLcmOperationOccurences.robot</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6">
        <w:r>
          <w:rPr/>
          <w:t>https://forge.etsi.org/rep/nfv/api-tests/raw/fde141c/SOL002/VNFLifecycleManagement-API/VnfLcmOperationOccurences.robot</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6">
        <w:r>
          <w:rPr/>
          <w:t>https://forge.etsi.org/rep/nfv/api-tests/raw/fde141c/SOL002/VNFLifecycleManagement-API/VnfLcmOperationOccurences.robot</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6">
        <w:r>
          <w:rPr/>
          <w:t>https://forge.etsi.org/rep/nfv/api-tests/raw/fde141c/SOL002/VNFLifecycleManagement-API/VnfLcmOperationOccurences.robot</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https://forge.etsi.org/rep/nfv/api-tests/raw/fde141c/SOL002/VNFLifecycleManagement-API/VnfLcmOperationOccurences.robot</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https://forge.etsi.org/rep/nfv/api-tests/raw/fde141c/SOL002/VNFLifecycleManagement-API/VnfLcmOperationOccurences.robot</w:t>
        </w:r>
      </w:hyperlink>
    </w:p>
    <w:p>
      <w:pPr>
        <w:pStyle w:val="Heading4"/>
      </w:pPr>
      <w:r>
        <w:t>6.3.5.12</w:t>
        <w:tab/>
        <w:t>IndividualVnfLcmOperationOccurence</w:t>
      </w:r>
    </w:p>
    <w:p>
      <w:pPr>
        <w:pStyle w:val="Heading5"/>
      </w:pPr>
      <w:r>
        <w:t>6.3.5.12.1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47">
        <w:r>
          <w:rPr/>
          <w:t>https://forge.etsi.org/rep/nfv/api-tests/raw/fde141c/SOL002/VNFLifecycleManagement-API/IndividualVnfLcmOperationOccurence.robot</w:t>
        </w:r>
      </w:hyperlink>
    </w:p>
    <w:p>
      <w:pPr>
        <w:pStyle w:val="Heading5"/>
      </w:pPr>
      <w:r>
        <w:t>6.3.5.12.2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7">
        <w:r>
          <w:rPr/>
          <w:t>https://forge.etsi.org/rep/nfv/api-tests/raw/fde141c/SOL002/VNFLifecycleManagement-API/IndividualVnfLcmOperationOccurence.robot</w:t>
        </w:r>
      </w:hyperlink>
    </w:p>
    <w:p>
      <w:pPr>
        <w:pStyle w:val="Heading5"/>
      </w:pPr>
      <w:r>
        <w:t>6.3.5.12.3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47">
        <w:r>
          <w:rPr/>
          <w:t>https://forge.etsi.org/rep/nfv/api-tests/raw/fde141c/SOL002/VNFLifecycleManagement-API/IndividualVnfLcmOperationOccurence.robot</w:t>
        </w:r>
      </w:hyperlink>
    </w:p>
    <w:p>
      <w:pPr>
        <w:pStyle w:val="Heading5"/>
      </w:pPr>
      <w:r>
        <w:t>6.3.5.12.4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47">
        <w:r>
          <w:rPr/>
          <w:t>https://forge.etsi.org/rep/nfv/api-tests/raw/fde141c/SOL002/VNFLifecycleManagement-API/IndividualVnfLcmOperationOccurence.robot</w:t>
        </w:r>
      </w:hyperlink>
    </w:p>
    <w:p>
      <w:pPr>
        <w:pStyle w:val="Heading5"/>
      </w:pPr>
      <w:r>
        <w:t>6.3.5.12.5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47">
        <w:r>
          <w:rPr/>
          <w:t>https://forge.etsi.org/rep/nfv/api-tests/raw/fde141c/SOL002/VNFLifecycleManagement-API/IndividualVnfLcmOperationOccurence.robot</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https://forge.etsi.org/rep/nfv/api-tests/raw/fde141c/SOL002/VNFLifecycleManagement-API/RetryOperationTask.robot</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https://forge.etsi.org/rep/nfv/api-tests/raw/fde141c/SOL002/VNFLifecycleManagement-API/RetryOperationTask.robot</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https://forge.etsi.org/rep/nfv/api-tests/raw/fde141c/SOL002/VNFLifecycleManagement-API/RetryOperationTask.robot</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8">
        <w:r>
          <w:rPr/>
          <w:t>https://forge.etsi.org/rep/nfv/api-tests/raw/fde141c/SOL002/VNFLifecycleManagement-API/RetryOperationTask.robot</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8">
        <w:r>
          <w:rPr/>
          <w:t>https://forge.etsi.org/rep/nfv/api-tests/raw/fde141c/SOL002/VNFLifecycleManagement-API/RetryOperationTask.robot</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8">
        <w:r>
          <w:rPr/>
          <w:t>https://forge.etsi.org/rep/nfv/api-tests/raw/fde141c/SOL002/VNFLifecycleManagement-API/RetryOperationTask.robot</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8">
        <w:r>
          <w:rPr/>
          <w:t>https://forge.etsi.org/rep/nfv/api-tests/raw/fde141c/SOL002/VNFLifecycleManagement-API/RetryOperationTask.robot</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9">
        <w:r>
          <w:rPr/>
          <w:t>https://forge.etsi.org/rep/nfv/api-tests/raw/fde141c/SOL002/VNFLifecycleManagement-API/RollbackOperationTask.robot</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https://forge.etsi.org/rep/nfv/api-tests/raw/fde141c/SOL002/VNFLifecycleManagement-API/RollbackOperationTask.robot</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https://forge.etsi.org/rep/nfv/api-tests/raw/fde141c/SOL002/VNFLifecycleManagement-API/RollbackOperationTask.robot</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9">
        <w:r>
          <w:rPr/>
          <w:t>https://forge.etsi.org/rep/nfv/api-tests/raw/fde141c/SOL002/VNFLifecycleManagement-API/RollbackOperationTask.robot</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9">
        <w:r>
          <w:rPr/>
          <w:t>https://forge.etsi.org/rep/nfv/api-tests/raw/fde141c/SOL002/VNFLifecycleManagement-API/RollbackOperationTask.robot</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9">
        <w:r>
          <w:rPr/>
          <w:t>https://forge.etsi.org/rep/nfv/api-tests/raw/fde141c/SOL002/VNFLifecycleManagement-API/RollbackOperationTask.robot</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9">
        <w:r>
          <w:rPr/>
          <w:t>https://forge.etsi.org/rep/nfv/api-tests/raw/fde141c/SOL002/VNFLifecycleManagement-API/RollbackOperationTask.robot</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 xml:space="preserve">Check Operation Occurrence Id </w:t>
              <w:br/>
              <w:t xml:space="preserve">Check operation resource state is FINALLY_FAILED </w:t>
            </w:r>
          </w:p>
        </w:tc>
      </w:tr>
    </w:tbl>
    <w:p>
      <w:pPr/>
    </w:p>
    <w:p>
      <w:pPr>
        <w:pStyle w:val="NO"/>
      </w:pPr>
      <w:r>
        <w:t xml:space="preserve">NOTE: Robot code can be found at </w:t>
      </w:r>
      <w:hyperlink r:id="rId50">
        <w:r>
          <w:rPr/>
          <w:t>https://forge.etsi.org/rep/nfv/api-tests/raw/fde141c/SOL002/VNFLifecycleManagement-API/FailOperationTask.robot</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https://forge.etsi.org/rep/nfv/api-tests/raw/fde141c/SOL002/VNFLifecycleManagement-API/FailOperationTask.robot</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https://forge.etsi.org/rep/nfv/api-tests/raw/fde141c/SOL002/VNFLifecycleManagement-API/FailOperationTask.robot</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50">
        <w:r>
          <w:rPr/>
          <w:t>https://forge.etsi.org/rep/nfv/api-tests/raw/fde141c/SOL002/VNFLifecycleManagement-API/FailOperationTask.robot</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50">
        <w:r>
          <w:rPr/>
          <w:t>https://forge.etsi.org/rep/nfv/api-tests/raw/fde141c/SOL002/VNFLifecycleManagement-API/FailOperationTask.robot</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50">
        <w:r>
          <w:rPr/>
          <w:t>https://forge.etsi.org/rep/nfv/api-tests/raw/fde141c/SOL002/VNFLifecycleManagement-API/FailOperationTask.robot</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50">
        <w:r>
          <w:rPr/>
          <w:t>https://forge.etsi.org/rep/nfv/api-tests/raw/fde141c/SOL002/VNFLifecycleManagement-API/FailOperationTask.robot</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1">
        <w:r>
          <w:rPr/>
          <w:t>https://forge.etsi.org/rep/nfv/api-tests/raw/fde141c/SOL002/VNFLifecycleManagement-API/CancelOperationTask.robot</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https://forge.etsi.org/rep/nfv/api-tests/raw/fde141c/SOL002/VNFLifecycleManagement-API/CancelOperationTask.robot</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https://forge.etsi.org/rep/nfv/api-tests/raw/fde141c/SOL002/VNFLifecycleManagement-API/CancelOperationTask.robot</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1">
        <w:r>
          <w:rPr/>
          <w:t>https://forge.etsi.org/rep/nfv/api-tests/raw/fde141c/SOL002/VNFLifecycleManagement-API/CancelOperationTask.robot</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1">
        <w:r>
          <w:rPr/>
          <w:t>https://forge.etsi.org/rep/nfv/api-tests/raw/fde141c/SOL002/VNFLifecycleManagement-API/CancelOperationTask.robot</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1">
        <w:r>
          <w:rPr/>
          <w:t>https://forge.etsi.org/rep/nfv/api-tests/raw/fde141c/SOL002/VNFLifecycleManagement-API/CancelOperationTask.robot</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1">
        <w:r>
          <w:rPr/>
          <w:t>https://forge.etsi.org/rep/nfv/api-tests/raw/fde141c/SOL002/VNFLifecycleManagement-API/CancelOperationTask.robot</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https://forge.etsi.org/rep/nfv/api-tests/raw/fde141c/SOL002/VNFLifecycleManagement-API/Subscriptions.robot</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https://forge.etsi.org/rep/nfv/api-tests/raw/fde141c/SOL002/VNFLifecycleManagement-API/Subscriptions.robot</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2">
        <w:r>
          <w:rPr/>
          <w:t>https://forge.etsi.org/rep/nfv/api-tests/raw/fde141c/SOL002/VNFLifecycleManagement-API/Subscriptions.robot</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https://forge.etsi.org/rep/nfv/api-tests/raw/fde141c/SOL002/VNFLifecycleManagement-API/Subscriptions.robot</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https://forge.etsi.org/rep/nfv/api-tests/raw/fde141c/SOL002/VNFLifecycleManagement-API/Subscriptions.robot</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https://forge.etsi.org/rep/nfv/api-tests/raw/fde141c/SOL002/VNFLifecycleManagement-API/Subscriptions.robot</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https://forge.etsi.org/rep/nfv/api-tests/raw/fde141c/SOL002/VNFLifecycleManagement-API/Subscriptions.robot</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https://forge.etsi.org/rep/nfv/api-tests/raw/fde141c/SOL002/VNFLifecycleManagement-API/Subscriptions.robot</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https://forge.etsi.org/rep/nfv/api-tests/raw/fde141c/SOL002/VNFLifecycleManagement-API/Subscriptions.robot</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https://forge.etsi.org/rep/nfv/api-tests/raw/fde141c/SOL002/VNFLifecycleManagement-API/Subscriptions.robot</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2">
        <w:r>
          <w:rPr/>
          <w:t>https://forge.etsi.org/rep/nfv/api-tests/raw/fde141c/SOL002/VNFLifecycleManagement-API/Subscriptions.robot</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2">
        <w:r>
          <w:rPr/>
          <w:t>https://forge.etsi.org/rep/nfv/api-tests/raw/fde141c/SOL002/VNFLifecycleManagement-API/Subscriptions.robot</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2">
        <w:r>
          <w:rPr/>
          <w:t>https://forge.etsi.org/rep/nfv/api-tests/raw/fde141c/SOL002/VNFLifecycleManagement-API/Subscriptions.robot</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2">
        <w:r>
          <w:rPr/>
          <w:t>https://forge.etsi.org/rep/nfv/api-tests/raw/fde141c/SOL002/VNFLifecycleManagement-API/Subscriptions.robot</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2">
        <w:r>
          <w:rPr/>
          <w:t>https://forge.etsi.org/rep/nfv/api-tests/raw/fde141c/SOL002/VNFLifecycleManagement-API/Subscriptions.robot</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https://forge.etsi.org/rep/nfv/api-tests/raw/fde141c/SOL002/VNFLifecycleManagement-API/Subscriptions.robot</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3">
        <w:r>
          <w:rPr/>
          <w:t>https://forge.etsi.org/rep/nfv/api-tests/raw/fde141c/SOL002/VNFLifecycleManagement-API/IndividualSubscription.robot</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3">
        <w:r>
          <w:rPr/>
          <w:t>https://forge.etsi.org/rep/nfv/api-tests/raw/fde141c/SOL002/VNFLifecycleManagement-API/IndividualSubscription.robot</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3">
        <w:r>
          <w:rPr/>
          <w:t>https://forge.etsi.org/rep/nfv/api-tests/raw/fde141c/SOL002/VNFLifecycleManagement-API/IndividualSubscription.robot</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3">
        <w:r>
          <w:rPr/>
          <w:t>https://forge.etsi.org/rep/nfv/api-tests/raw/fde141c/SOL002/VNFLifecycleManagement-API/IndividualSubscription.robot</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3">
        <w:r>
          <w:rPr/>
          <w:t>https://forge.etsi.org/rep/nfv/api-tests/raw/fde141c/SOL002/VNFLifecycleManagement-API/IndividualSubscription.robot</w:t>
        </w:r>
      </w:hyperlink>
    </w:p>
    <w:p>
      <w:pPr>
        <w:pStyle w:val="Heading4"/>
      </w:pPr>
      <w:r>
        <w:t>6.3.5.19</w:t>
        <w:tab/>
        <w:t>Notifications</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4">
        <w:r>
          <w:rPr/>
          <w:t>https://forge.etsi.org/rep/nfv/api-tests/raw/fde141c/SOL002/VNFLifecycleManagement-API/Notifications.robot</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4">
        <w:r>
          <w:rPr/>
          <w:t>https://forge.etsi.org/rep/nfv/api-tests/raw/fde141c/SOL002/VNFLifecycleManagement-API/Notifications.robot</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4">
        <w:r>
          <w:rPr/>
          <w:t>https://forge.etsi.org/rep/nfv/api-tests/raw/fde141c/SOL002/VNFLifecycleManagement-API/Notifications.robot</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4">
        <w:r>
          <w:rPr/>
          <w:t>https://forge.etsi.org/rep/nfv/api-tests/raw/fde141c/SOL002/VNFLifecycleManagement-API/Notifications.robot</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https://forge.etsi.org/rep/nfv/api-tests/raw/fde141c/SOL002/VNFLifecycleManagement-API/ApiVersion.robot</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https://forge.etsi.org/rep/nfv/api-tests/raw/fde141c/SOL002/VNFLifecycleManagement-API/ApiVersion.robot</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https://forge.etsi.org/rep/nfv/api-tests/raw/fde141c/SOL002/VNFLifecycleManagement-API/ApiVersion.robot</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https://forge.etsi.org/rep/nfv/api-tests/raw/fde141c/SOL002/VNFLifecycleManagement-API/ApiVersion.robot</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https://forge.etsi.org/rep/nfv/api-tests/raw/fde141c/SOL002/VNFLifecycleManagement-API/ApiVersion.robot</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https://forge.etsi.org/rep/nfv/api-tests/raw/fde141c/SOL002/VNFLifecycleManagement-API/ApiVersion.robot</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https://forge.etsi.org/rep/nfv/api-tests/raw/fde141c/SOL002/VNFLifecycleManagement-API/ApiVersion.robot</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https://forge.etsi.org/rep/nfv/api-tests/raw/fde141c/SOL002/VNFLifecycleManagement-API/ApiVersion.robot</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https://forge.etsi.org/rep/nfv/api-tests/raw/fde141c/SOL002/VNFLifecycleManagement-API/ApiVersion.robot</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https://forge.etsi.org/rep/nfv/api-tests/raw/fde141c/SOL002/VNFLifecycleManagement-API/ApiVersion.robot</w:t>
        </w:r>
      </w:hyperlink>
    </w:p>
    <w:p>
      <w:pPr>
        <w:pStyle w:val="Heading4"/>
      </w:pPr>
      <w:r>
        <w:t>6.3.5.21</w:t>
        <w:tab/>
        <w:t>NotificationEndpoint</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6">
        <w:r>
          <w:rPr/>
          <w:t>https://forge.etsi.org/rep/nfv/api-tests/raw/fde141c/SOL002/VNFLifecycleManagement-API/NotificationEndpoint.robot</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6">
        <w:r>
          <w:rPr/>
          <w:t>https://forge.etsi.org/rep/nfv/api-tests/raw/fde141c/SOL002/VNFLifecycleManagement-API/NotificationEndpoint.robot</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6">
        <w:r>
          <w:rPr/>
          <w:t>https://forge.etsi.org/rep/nfv/api-tests/raw/fde141c/SOL002/VNFLifecycleManagement-API/NotificationEndpoint.robot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8" Type="http://schemas.openxmlformats.org/officeDocument/2006/relationships/hyperlink" Target="https://forge.etsi.org/rep/nfv/api-tests/raw/fde141c/SOL002/VNFIndicator-API/ApiVersion.robot" TargetMode="External"/><Relationship Id="rId21" Type="http://schemas.openxmlformats.org/officeDocument/2006/relationships/hyperlink" Target="https://forge.etsi.org/rep/nfv/api-tests/raw/fde141c/SOL002/VNFPerformanceManagement-API/IndividualPmJob.robot" TargetMode="External"/><Relationship Id="rId52" Type="http://schemas.openxmlformats.org/officeDocument/2006/relationships/hyperlink" Target="https://forge.etsi.org/rep/nfv/api-tests/raw/fde141c/SOL002/VNFLifecycleManagement-API/Subscriptions.robot" TargetMode="External"/><Relationship Id="rId16" Type="http://schemas.openxmlformats.org/officeDocument/2006/relationships/hyperlink" Target="https://forge.etsi.org/rep/nfv/api-tests/raw/fde141c/SOL002/VNFIndicator-API/IndividualSubscription.robot" TargetMode="External"/><Relationship Id="rId38" Type="http://schemas.openxmlformats.org/officeDocument/2006/relationships/hyperlink" Target="https://forge.etsi.org/rep/nfv/api-tests/raw/fde141c/SOL002/VNFLifecycleManagement-API/InstantiateVNFTask.robot" TargetMode="External"/><Relationship Id="rId35" Type="http://schemas.openxmlformats.org/officeDocument/2006/relationships/hyperlink" Target="https://forge.etsi.org/rep/nfv/api-tests/raw/fde141c/SOL002/VNFFaultManagement-API/NotificationEndpoint.robot" TargetMode="External"/><Relationship Id="rId5" Type="http://schemas.openxmlformats.org/officeDocument/2006/relationships/footnotes" Target="footnotes.xml"/><Relationship Id="rId26" Type="http://schemas.openxmlformats.org/officeDocument/2006/relationships/hyperlink" Target="https://forge.etsi.org/rep/nfv/api-tests/raw/fde141c/SOL002/VNFPerformanceManagement-API/ApiVersion.robot" TargetMode="External"/><Relationship Id="rId4" Type="http://schemas.openxmlformats.org/officeDocument/2006/relationships/webSettings" Target="webSettings.xml"/><Relationship Id="rId27" Type="http://schemas.openxmlformats.org/officeDocument/2006/relationships/hyperlink" Target="https://forge.etsi.org/rep/nfv/api-tests/raw/fde141c/SOL002/VNFPerformanceManagement-API/NotificationEndpoint.robot" TargetMode="External"/><Relationship Id="rId54" Type="http://schemas.openxmlformats.org/officeDocument/2006/relationships/hyperlink" Target="https://forge.etsi.org/rep/nfv/api-tests/raw/fde141c/SOL002/VNFLifecycleManagement-API/Notifications.robot" TargetMode="External"/><Relationship Id="rId45" Type="http://schemas.openxmlformats.org/officeDocument/2006/relationships/hyperlink" Target="https://forge.etsi.org/rep/nfv/api-tests/raw/fde141c/SOL002/VNFLifecycleManagement-API/ChangeExternalVNFConnectivityTask.robot" TargetMode="External"/><Relationship Id="rId53" Type="http://schemas.openxmlformats.org/officeDocument/2006/relationships/hyperlink" Target="https://forge.etsi.org/rep/nfv/api-tests/raw/fde141c/SOL002/VNFLifecycleManagement-API/IndividualSubscription.robot" TargetMode="External"/><Relationship Id="rId10" Type="http://schemas.openxmlformats.org/officeDocument/2006/relationships/hyperlink" Target="https://forge.etsi.org/rep/nfv/api-tests/raw/fde141c/SOL002/VNFConfiguration-API/Configuration.robot" TargetMode="External"/><Relationship Id="rId3" Type="http://schemas.openxmlformats.org/officeDocument/2006/relationships/settings" Target="settings.xml"/><Relationship Id="rId20" Type="http://schemas.openxmlformats.org/officeDocument/2006/relationships/hyperlink" Target="https://forge.etsi.org/rep/nfv/api-tests/raw/fde141c/SOL002/VNFPerformanceManagement-API/PMJobs.robot" TargetMode="External"/><Relationship Id="rId14" Type="http://schemas.openxmlformats.org/officeDocument/2006/relationships/hyperlink" Target="https://forge.etsi.org/rep/nfv/api-tests/raw/fde141c/SOL002/VNFIndicator-API/IndividualVNFindicator.robot" TargetMode="External"/><Relationship Id="rId32" Type="http://schemas.openxmlformats.org/officeDocument/2006/relationships/hyperlink" Target="https://forge.etsi.org/rep/nfv/api-tests/raw/fde141c/SOL002/VNFFaultManagement-API/IndividualSubscription.robot" TargetMode="External"/><Relationship Id="rId31" Type="http://schemas.openxmlformats.org/officeDocument/2006/relationships/hyperlink" Target="https://forge.etsi.org/rep/nfv/api-tests/raw/fde141c/SOL002/VNFFaultManagement-API/Subscriptions.robot" TargetMode="External"/><Relationship Id="rId11" Type="http://schemas.openxmlformats.org/officeDocument/2006/relationships/hyperlink" Target="https://forge.etsi.org/rep/nfv/api-tests/raw/fde141c/SOL002/VNFConfiguration-API/ApiVersion.robot" TargetMode="External"/><Relationship Id="rId51" Type="http://schemas.openxmlformats.org/officeDocument/2006/relationships/hyperlink" Target="https://forge.etsi.org/rep/nfv/api-tests/raw/fde141c/SOL002/VNFLifecycleManagement-API/CancelOperationTask.robot" TargetMode="External"/><Relationship Id="rId1" Type="http://schemas.openxmlformats.org/officeDocument/2006/relationships/numbering" Target="numbering.xml"/><Relationship Id="rId39" Type="http://schemas.openxmlformats.org/officeDocument/2006/relationships/hyperlink" Target="https://forge.etsi.org/rep/nfv/api-tests/raw/fde141c/SOL002/VNFLifecycleManagement-API/ScaleVNFTask.robot" TargetMode="External"/><Relationship Id="rId30" Type="http://schemas.openxmlformats.org/officeDocument/2006/relationships/hyperlink" Target="https://forge.etsi.org/rep/nfv/api-tests/raw/fde141c/SOL002/VNFFaultManagement-API/EscalatePerceivedSeverityTask.robot" TargetMode="External"/><Relationship Id="rId12" Type="http://schemas.openxmlformats.org/officeDocument/2006/relationships/hyperlink" Target="https://forge.etsi.org/rep/nfv/api-tests/raw/fde141c/SOL002/VNFIndicator-API/VNFIndicators.robot" TargetMode="External"/><Relationship Id="rId28" Type="http://schemas.openxmlformats.org/officeDocument/2006/relationships/hyperlink" Target="https://forge.etsi.org/rep/nfv/api-tests/raw/fde141c/SOL002/VNFFaultManagement-API/Alarms.robot" TargetMode="External"/><Relationship Id="rId15" Type="http://schemas.openxmlformats.org/officeDocument/2006/relationships/hyperlink" Target="https://forge.etsi.org/rep/nfv/api-tests/raw/fde141c/SOL002/VNFIndicator-API/Subscriptions.robot" TargetMode="External"/><Relationship Id="rId33" Type="http://schemas.openxmlformats.org/officeDocument/2006/relationships/hyperlink" Target="https://forge.etsi.org/rep/nfv/api-tests/raw/fde141c/SOL002/VNFFaultManagement-API/Notifications.robot" TargetMode="External"/><Relationship Id="rId17" Type="http://schemas.openxmlformats.org/officeDocument/2006/relationships/hyperlink" Target="https://forge.etsi.org/rep/nfv/api-tests/raw/fde141c/SOL002/VNFIndicator-API/Notifications.robot" TargetMode="External"/><Relationship Id="rId19" Type="http://schemas.openxmlformats.org/officeDocument/2006/relationships/hyperlink" Target="https://forge.etsi.org/rep/nfv/api-tests/raw/fde141c/SOL002/VNFIndicator-API/NotificationEndpoint.robot" TargetMode="External"/><Relationship Id="rId46" Type="http://schemas.openxmlformats.org/officeDocument/2006/relationships/hyperlink" Target="https://forge.etsi.org/rep/nfv/api-tests/raw/fde141c/SOL002/VNFLifecycleManagement-API/VnfLcmOperationOccurences.robot" TargetMode="External"/><Relationship Id="rId7" Type="http://schemas.openxmlformats.org/officeDocument/2006/relationships/footer" Target="footer1.xml"/><Relationship Id="rId13" Type="http://schemas.openxmlformats.org/officeDocument/2006/relationships/hyperlink" Target="https://forge.etsi.org/rep/nfv/api-tests/raw/fde141c/SOL002/VNFIndicator-API/VnfIndicatorsInVnfInstanceId.robot" TargetMode="External"/><Relationship Id="rId24" Type="http://schemas.openxmlformats.org/officeDocument/2006/relationships/hyperlink" Target="https://forge.etsi.org/rep/nfv/api-tests/raw/fde141c/SOL002/VNFPerformanceManagement-API/IndividualThreshold.robot" TargetMode="External"/><Relationship Id="rId49" Type="http://schemas.openxmlformats.org/officeDocument/2006/relationships/hyperlink" Target="https://forge.etsi.org/rep/nfv/api-tests/raw/fde141c/SOL002/VNFLifecycleManagement-API/RollbackOperationTask.robot" TargetMode="External"/><Relationship Id="rId6" Type="http://schemas.openxmlformats.org/officeDocument/2006/relationships/endnotes" Target="endnotes.xml"/><Relationship Id="rId44" Type="http://schemas.openxmlformats.org/officeDocument/2006/relationships/hyperlink" Target="https://forge.etsi.org/rep/nfv/api-tests/raw/fde141c/SOL002/VNFLifecycleManagement-API/OperateVNFTask.robot" TargetMode="External"/><Relationship Id="rId22" Type="http://schemas.openxmlformats.org/officeDocument/2006/relationships/hyperlink" Target="https://forge.etsi.org/rep/nfv/api-tests/raw/fde141c/SOL002/VNFPerformanceManagement-API/IndividualReport.robot" TargetMode="External"/><Relationship Id="rId47" Type="http://schemas.openxmlformats.org/officeDocument/2006/relationships/hyperlink" Target="https://forge.etsi.org/rep/nfv/api-tests/raw/fde141c/SOL002/VNFLifecycleManagement-API/IndividualVnfLcmOperationOccurence.robot" TargetMode="External"/><Relationship Id="rId8" Type="http://schemas.openxmlformats.org/officeDocument/2006/relationships/fontTable" Target="fontTable.xml"/><Relationship Id="rId48" Type="http://schemas.openxmlformats.org/officeDocument/2006/relationships/hyperlink" Target="https://forge.etsi.org/rep/nfv/api-tests/raw/fde141c/SOL002/VNFLifecycleManagement-API/RetryOperationTask.robot" TargetMode="External"/><Relationship Id="rId37" Type="http://schemas.openxmlformats.org/officeDocument/2006/relationships/hyperlink" Target="https://forge.etsi.org/rep/nfv/api-tests/raw/fde141c/SOL002/VNFLifecycleManagement-API/IndividualVNFInstance.robot" TargetMode="External"/><Relationship Id="rId50" Type="http://schemas.openxmlformats.org/officeDocument/2006/relationships/hyperlink" Target="https://forge.etsi.org/rep/nfv/api-tests/raw/fde141c/SOL002/VNFLifecycleManagement-API/FailOperationTask.robot" TargetMode="External"/><Relationship Id="rId36" Type="http://schemas.openxmlformats.org/officeDocument/2006/relationships/hyperlink" Target="https://forge.etsi.org/rep/nfv/api-tests/raw/fde141c/SOL002/VNFLifecycleManagement-API/VNFInstances.robot" TargetMode="External"/><Relationship Id="rId34" Type="http://schemas.openxmlformats.org/officeDocument/2006/relationships/hyperlink" Target="https://forge.etsi.org/rep/nfv/api-tests/raw/fde141c/SOL002/VNFFaultManagement-API/ApiVersion.robot" TargetMode="External"/><Relationship Id="rId56" Type="http://schemas.openxmlformats.org/officeDocument/2006/relationships/hyperlink" Target="https://forge.etsi.org/rep/nfv/api-tests/raw/fde141c/SOL002/VNFLifecycleManagement-API/NotificationEndpoint.robot" TargetMode="External"/><Relationship Id="rId40" Type="http://schemas.openxmlformats.org/officeDocument/2006/relationships/hyperlink" Target="https://forge.etsi.org/rep/nfv/api-tests/raw/fde141c/SOL002/VNFLifecycleManagement-API/ScaleVNFToLevelTask.robot" TargetMode="External"/><Relationship Id="rId43" Type="http://schemas.openxmlformats.org/officeDocument/2006/relationships/hyperlink" Target="https://forge.etsi.org/rep/nfv/api-tests/raw/fde141c/SOL002/VNFLifecycleManagement-API/HealVNFTask.robot" TargetMode="External"/><Relationship Id="rId25" Type="http://schemas.openxmlformats.org/officeDocument/2006/relationships/hyperlink" Target="https://forge.etsi.org/rep/nfv/api-tests/raw/fde141c/SOL002/VNFPerformanceManagement-API/Notifications.robot" TargetMode="External"/><Relationship Id="rId41" Type="http://schemas.openxmlformats.org/officeDocument/2006/relationships/hyperlink" Target="https://forge.etsi.org/rep/nfv/api-tests/raw/fde141c/SOL002/VNFLifecycleManagement-API/ChangeVNFFlavourTask.robot" TargetMode="External"/><Relationship Id="rId23" Type="http://schemas.openxmlformats.org/officeDocument/2006/relationships/hyperlink" Target="https://forge.etsi.org/rep/nfv/api-tests/raw/fde141c/SOL002/VNFPerformanceManagement-API/Thresholds.robot" TargetMode="External"/><Relationship Id="rId9" Type="http://schemas.openxmlformats.org/officeDocument/2006/relationships/theme" Target="theme/theme1.xml"/><Relationship Id="rId55" Type="http://schemas.openxmlformats.org/officeDocument/2006/relationships/hyperlink" Target="https://forge.etsi.org/rep/nfv/api-tests/raw/fde141c/SOL002/VNFLifecycleManagement-API/ApiVersion.robot" TargetMode="External"/><Relationship Id="rId29" Type="http://schemas.openxmlformats.org/officeDocument/2006/relationships/hyperlink" Target="https://forge.etsi.org/rep/nfv/api-tests/raw/fde141c/SOL002/VNFFaultManagement-API/IndividualAlarm.robot" TargetMode="External"/><Relationship Id="rId42" Type="http://schemas.openxmlformats.org/officeDocument/2006/relationships/hyperlink" Target="https://forge.etsi.org/rep/nfv/api-tests/raw/fde141c/SOL002/VNFLifecycleManagement-API/TerminateVNFTask.robot" TargetMode="Externa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