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https://forge.etsi.org/rep/nfv/api-tests/raw/VNFInstances.robot/b918e0e/SOL003/VNFLifecycleManagement-API</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https://forge.etsi.org/rep/nfv/api-tests/raw/VNFInstances.robot/b918e0e/SOL003/VNFLifecycleManagement-API</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https://forge.etsi.org/rep/nfv/api-tests/raw/VNFInstances.robot/b918e0e/SOL003/VNFLifecycleManagement-API</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https://forge.etsi.org/rep/nfv/api-tests/raw/VNFInstances.robot/b918e0e/SOL003/VNFLifecycleManagement-API</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https://forge.etsi.org/rep/nfv/api-tests/raw/VNFInstances.robot/b918e0e/SOL003/VNFLifecycleManagement-API</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https://forge.etsi.org/rep/nfv/api-tests/raw/VNFInstances.robot/b918e0e/SOL003/VNFLifecycleManagement-API</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https://forge.etsi.org/rep/nfv/api-tests/raw/VNFInstances.robot/b918e0e/SOL003/VNFLifecycleManagement-API</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https://forge.etsi.org/rep/nfv/api-tests/raw/VNFInstances.robot/b918e0e/SOL003/VNFLifecycleManagement-API</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https://forge.etsi.org/rep/nfv/api-tests/raw/VNFInstances.robot/b918e0e/SOL003/VNFLifecycleManagement-API</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https://forge.etsi.org/rep/nfv/api-tests/raw/VNFInstances.robot/b918e0e/SOL003/VNFLifecycleManagement-API</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https://forge.etsi.org/rep/nfv/api-tests/raw/VNFInstances.robot/b918e0e/SOL003/VNFLifecycleManagement-API</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https://forge.etsi.org/rep/nfv/api-tests/raw/VNFInstances.robot/b918e0e/SOL003/VNFLifecycleManagement-API</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https://forge.etsi.org/rep/nfv/api-tests/raw/VNFInstances.robot/b918e0e/SOL003/VNFLifecycleManagement-API</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https://forge.etsi.org/rep/nfv/api-tests/raw/VNFInstances.robot/b918e0e/SOL003/VNFLifecycleManagement-API</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https://forge.etsi.org/rep/nfv/api-tests/raw/IndividualVNFInstance.robot/b918e0e/SOL003/VNFLifecycleManagement-API</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https://forge.etsi.org/rep/nfv/api-tests/raw/IndividualVNFInstance.robot/b918e0e/SOL003/VNFLifecycleManagement-API</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https://forge.etsi.org/rep/nfv/api-tests/raw/IndividualVNFInstance.robot/b918e0e/SOL003/VNFLifecycleManagement-API</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https://forge.etsi.org/rep/nfv/api-tests/raw/IndividualVNFInstance.robot/b918e0e/SOL003/VNFLifecycleManagement-API</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https://forge.etsi.org/rep/nfv/api-tests/raw/IndividualVNFInstance.robot/b918e0e/SOL003/VNFLifecycleManagement-API</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https://forge.etsi.org/rep/nfv/api-tests/raw/IndividualVNFInstance.robot/b918e0e/SOL003/VNFLifecycleManagement-API</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https://forge.etsi.org/rep/nfv/api-tests/raw/IndividualVNFInstance.robot/b918e0e/SOL003/VNFLifecycleManagement-API</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https://forge.etsi.org/rep/nfv/api-tests/raw/IndividualVNFInstance.robot/b918e0e/SOL003/VNFLifecycleManagement-API</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https://forge.etsi.org/rep/nfv/api-tests/raw/IndividualVNFInstance.robot/b918e0e/SOL003/VNFLifecycleManagement-API</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https://forge.etsi.org/rep/nfv/api-tests/raw/InstantiateVNFTask.robot/b918e0e/SOL003/VNFLifecycleManagement-API</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https://forge.etsi.org/rep/nfv/api-tests/raw/InstantiateVNFTask.robot/b918e0e/SOL003/VNFLifecycleManagement-API</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https://forge.etsi.org/rep/nfv/api-tests/raw/InstantiateVNFTask.robot/b918e0e/SOL003/VNFLifecycleManagement-API</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https://forge.etsi.org/rep/nfv/api-tests/raw/InstantiateVNFTask.robot/b918e0e/SOL003/VNFLifecycleManagement-API</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https://forge.etsi.org/rep/nfv/api-tests/raw/InstantiateVNFTask.robot/b918e0e/SOL003/VNFLifecycleManagement-API</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https://forge.etsi.org/rep/nfv/api-tests/raw/InstantiateVNFTask.robot/b918e0e/SOL003/VNFLifecycleManagement-API</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https://forge.etsi.org/rep/nfv/api-tests/raw/ScaleVNFTask.robot/b918e0e/SOL003/VNFLifecycleManagement-API</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https://forge.etsi.org/rep/nfv/api-tests/raw/ScaleVNFTask.robot/b918e0e/SOL003/VNFLifecycleManagement-API</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https://forge.etsi.org/rep/nfv/api-tests/raw/ScaleVNFTask.robot/b918e0e/SOL003/VNFLifecycleManagement-API</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https://forge.etsi.org/rep/nfv/api-tests/raw/ScaleVNFTask.robot/b918e0e/SOL003/VNFLifecycleManagement-API</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https://forge.etsi.org/rep/nfv/api-tests/raw/ScaleVNFTask.robot/b918e0e/SOL003/VNFLifecycleManagement-API</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https://forge.etsi.org/rep/nfv/api-tests/raw/ScaleVNFTask.robot/b918e0e/SOL003/VNFLifecycleManagement-API</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https://forge.etsi.org/rep/nfv/api-tests/raw/ScaleVNFTask.robot/b918e0e/SOL003/VNFLifecycleManagement-API</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https://forge.etsi.org/rep/nfv/api-tests/raw/ScaleVNFToLevelTask.robot/b918e0e/SOL003/VNFLifecycleManagement-API</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https://forge.etsi.org/rep/nfv/api-tests/raw/ScaleVNFToLevelTask.robot/b918e0e/SOL003/VNFLifecycleManagement-API</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https://forge.etsi.org/rep/nfv/api-tests/raw/ScaleVNFToLevelTask.robot/b918e0e/SOL003/VNFLifecycleManagement-API</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https://forge.etsi.org/rep/nfv/api-tests/raw/ScaleVNFToLevelTask.robot/b918e0e/SOL003/VNFLifecycleManagement-API</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https://forge.etsi.org/rep/nfv/api-tests/raw/ScaleVNFToLevelTask.robot/b918e0e/SOL003/VNFLifecycleManagement-API</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https://forge.etsi.org/rep/nfv/api-tests/raw/ScaleVNFToLevelTask.robot/b918e0e/SOL003/VNFLifecycleManagement-API</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https://forge.etsi.org/rep/nfv/api-tests/raw/ScaleVNFToLevelTask.robot/b918e0e/SOL003/VNFLifecycleManagement-API</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https://forge.etsi.org/rep/nfv/api-tests/raw/ChangeVNFFlavourTask.robot/b918e0e/SOL003/VNFLifecycleManagement-API</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https://forge.etsi.org/rep/nfv/api-tests/raw/ChangeVNFFlavourTask.robot/b918e0e/SOL003/VNFLifecycleManagement-API</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https://forge.etsi.org/rep/nfv/api-tests/raw/ChangeVNFFlavourTask.robot/b918e0e/SOL003/VNFLifecycleManagement-API</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https://forge.etsi.org/rep/nfv/api-tests/raw/ChangeVNFFlavourTask.robot/b918e0e/SOL003/VNFLifecycleManagement-API</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https://forge.etsi.org/rep/nfv/api-tests/raw/ChangeVNFFlavourTask.robot/b918e0e/SOL003/VNFLifecycleManagement-API</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https://forge.etsi.org/rep/nfv/api-tests/raw/ChangeVNFFlavourTask.robot/b918e0e/SOL003/VNFLifecycleManagement-API</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https://forge.etsi.org/rep/nfv/api-tests/raw/ChangeVNFFlavourTask.robot/b918e0e/SOL003/VNFLifecycleManagement-API</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https://forge.etsi.org/rep/nfv/api-tests/raw/TerminateVNFTask.robot/b918e0e/SOL003/VNFLifecycleManagement-API</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https://forge.etsi.org/rep/nfv/api-tests/raw/TerminateVNFTask.robot/b918e0e/SOL003/VNFLifecycleManagement-API</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https://forge.etsi.org/rep/nfv/api-tests/raw/TerminateVNFTask.robot/b918e0e/SOL003/VNFLifecycleManagement-API</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https://forge.etsi.org/rep/nfv/api-tests/raw/TerminateVNFTask.robot/b918e0e/SOL003/VNFLifecycleManagement-API</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https://forge.etsi.org/rep/nfv/api-tests/raw/TerminateVNFTask.robot/b918e0e/SOL003/VNFLifecycleManagement-API</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https://forge.etsi.org/rep/nfv/api-tests/raw/TerminateVNFTask.robot/b918e0e/SOL003/VNFLifecycleManagement-API</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https://forge.etsi.org/rep/nfv/api-tests/raw/HealVNFTask.robot/b918e0e/SOL003/VNFLifecycleManagement-API</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https://forge.etsi.org/rep/nfv/api-tests/raw/HealVNFTask.robot/b918e0e/SOL003/VNFLifecycleManagement-API</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https://forge.etsi.org/rep/nfv/api-tests/raw/HealVNFTask.robot/b918e0e/SOL003/VNFLifecycleManagement-API</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https://forge.etsi.org/rep/nfv/api-tests/raw/HealVNFTask.robot/b918e0e/SOL003/VNFLifecycleManagement-API</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https://forge.etsi.org/rep/nfv/api-tests/raw/HealVNFTask.robot/b918e0e/SOL003/VNFLifecycleManagement-API</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https://forge.etsi.org/rep/nfv/api-tests/raw/HealVNFTask.robot/b918e0e/SOL003/VNFLifecycleManagement-API</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https://forge.etsi.org/rep/nfv/api-tests/raw/HealVNFTask.robot/b918e0e/SOL003/VNFLifecycleManagement-API</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https://forge.etsi.org/rep/nfv/api-tests/raw/OperateVNFTask.robot/b918e0e/SOL003/VNFLifecycleManagement-API</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https://forge.etsi.org/rep/nfv/api-tests/raw/OperateVNFTask.robot/b918e0e/SOL003/VNFLifecycleManagement-API</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https://forge.etsi.org/rep/nfv/api-tests/raw/OperateVNFTask.robot/b918e0e/SOL003/VNFLifecycleManagement-API</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https://forge.etsi.org/rep/nfv/api-tests/raw/OperateVNFTask.robot/b918e0e/SOL003/VNFLifecycleManagement-API</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https://forge.etsi.org/rep/nfv/api-tests/raw/OperateVNFTask.robot/b918e0e/SOL003/VNFLifecycleManagement-API</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https://forge.etsi.org/rep/nfv/api-tests/raw/OperateVNFTask.robot/b918e0e/SOL003/VNFLifecycleManagement-API</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https://forge.etsi.org/rep/nfv/api-tests/raw/OperateVNFTask.robot/b918e0e/SOL003/VNFLifecycleManagement-API</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https://forge.etsi.org/rep/nfv/api-tests/raw/ChangeExternalVNFConnectivityTask.robot/b918e0e/SOL003/VNFLifecycleManagement-API</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https://forge.etsi.org/rep/nfv/api-tests/raw/ChangeExternalVNFConnectivityTask.robot/b918e0e/SOL003/VNFLifecycleManagement-API</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https://forge.etsi.org/rep/nfv/api-tests/raw/ChangeExternalVNFConnectivityTask.robot/b918e0e/SOL003/VNFLifecycleManagement-API</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https://forge.etsi.org/rep/nfv/api-tests/raw/ChangeExternalVNFConnectivityTask.robot/b918e0e/SOL003/VNFLifecycleManagement-API</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https://forge.etsi.org/rep/nfv/api-tests/raw/ChangeExternalVNFConnectivityTask.robot/b918e0e/SOL003/VNFLifecycleManagement-API</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https://forge.etsi.org/rep/nfv/api-tests/raw/VnfLcmOperationOccurences.robot/b918e0e/SOL003/VNFLifecycleManagement-API</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https://forge.etsi.org/rep/nfv/api-tests/raw/VnfLcmOperationOccurences.robot/b918e0e/SOL003/VNFLifecycleManagement-API</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https://forge.etsi.org/rep/nfv/api-tests/raw/VnfLcmOperationOccurences.robot/b918e0e/SOL003/VNFLifecycleManagement-API</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https://forge.etsi.org/rep/nfv/api-tests/raw/VnfLcmOperationOccurences.robot/b918e0e/SOL003/VNFLifecycleManagement-API</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https://forge.etsi.org/rep/nfv/api-tests/raw/VnfLcmOperationOccurences.robot/b918e0e/SOL003/VNFLifecycleManagement-API</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https://forge.etsi.org/rep/nfv/api-tests/raw/VnfLcmOperationOccurences.robot/b918e0e/SOL003/VNFLifecycleManagement-API</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https://forge.etsi.org/rep/nfv/api-tests/raw/VnfLcmOperationOccurences.robot/b918e0e/SOL003/VNFLifecycleManagement-API</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https://forge.etsi.org/rep/nfv/api-tests/raw/VnfLcmOperationOccurences.robot/b918e0e/SOL003/VNFLifecycleManagement-API</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https://forge.etsi.org/rep/nfv/api-tests/raw/VnfLcmOperationOccurences.robot/b918e0e/SOL003/VNFLifecycleManagement-API</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https://forge.etsi.org/rep/nfv/api-tests/raw/VnfLcmOperationOccurences.robot/b918e0e/SOL003/VNFLifecycleManagement-API</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https://forge.etsi.org/rep/nfv/api-tests/raw/VnfLcmOperationOccurences.robot/b918e0e/SOL003/VNFLifecycleManagement-API</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https://forge.etsi.org/rep/nfv/api-tests/raw/VnfLcmOperationOccurences.robot/b918e0e/SOL003/VNFLifecycleManagement-API</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https://forge.etsi.org/rep/nfv/api-tests/raw/VnfLcmOperationOccurences.robot/b918e0e/SOL003/VNFLifecycleManagement-API</w:t>
        </w:r>
      </w:hyperlink>
    </w:p>
    <w:p>
      <w:pPr>
        <w:pStyle w:val="Heading5"/>
      </w:pPr>
      <w:r>
        <w:t>7.3.1.11.13</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https://forge.etsi.org/rep/nfv/api-tests/raw/VnfLcmOperationOccurences.robot/b918e0e/SOL003/VNFLifecycleManagement-API</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https://forge.etsi.org/rep/nfv/api-tests/raw/IndividualVnfLcmOperationOccurence.robot/b918e0e/SOL003/VNFLifecycleManagement-API</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https://forge.etsi.org/rep/nfv/api-tests/raw/IndividualVnfLcmOperationOccurence.robot/b918e0e/SOL003/VNFLifecycleManagement-API</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https://forge.etsi.org/rep/nfv/api-tests/raw/IndividualVnfLcmOperationOccurence.robot/b918e0e/SOL003/VNFLifecycleManagement-API</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https://forge.etsi.org/rep/nfv/api-tests/raw/IndividualVnfLcmOperationOccurence.robot/b918e0e/SOL003/VNFLifecycleManagement-API</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https://forge.etsi.org/rep/nfv/api-tests/raw/IndividualVnfLcmOperationOccurence.robot/b918e0e/SOL003/VNFLifecycleManagement-API</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https://forge.etsi.org/rep/nfv/api-tests/raw/IndividualVnfLcmOperationOccurence.robot/b918e0e/SOL003/VNFLifecycleManagement-API</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https://forge.etsi.org/rep/nfv/api-tests/raw/RetryOperationTask.robot/b918e0e/SOL003/VNFLifecycleManagement-API</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https://forge.etsi.org/rep/nfv/api-tests/raw/RetryOperationTask.robot/b918e0e/SOL003/VNFLifecycleManagement-API</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https://forge.etsi.org/rep/nfv/api-tests/raw/RetryOperationTask.robot/b918e0e/SOL003/VNFLifecycleManagement-API</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https://forge.etsi.org/rep/nfv/api-tests/raw/RetryOperationTask.robot/b918e0e/SOL003/VNFLifecycleManagement-API</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https://forge.etsi.org/rep/nfv/api-tests/raw/RetryOperationTask.robot/b918e0e/SOL003/VNFLifecycleManagement-API</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https://forge.etsi.org/rep/nfv/api-tests/raw/RetryOperationTask.robot/b918e0e/SOL003/VNFLifecycleManagement-API</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https://forge.etsi.org/rep/nfv/api-tests/raw/RetryOperationTask.robot/b918e0e/SOL003/VNFLifecycleManagement-API</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https://forge.etsi.org/rep/nfv/api-tests/raw/RollbackOperationTask.robot/b918e0e/SOL003/VNFLifecycleManagement-API</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https://forge.etsi.org/rep/nfv/api-tests/raw/RollbackOperationTask.robot/b918e0e/SOL003/VNFLifecycleManagement-API</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https://forge.etsi.org/rep/nfv/api-tests/raw/RollbackOperationTask.robot/b918e0e/SOL003/VNFLifecycleManagement-API</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https://forge.etsi.org/rep/nfv/api-tests/raw/RollbackOperationTask.robot/b918e0e/SOL003/VNFLifecycleManagement-API</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https://forge.etsi.org/rep/nfv/api-tests/raw/RollbackOperationTask.robot/b918e0e/SOL003/VNFLifecycleManagement-API</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https://forge.etsi.org/rep/nfv/api-tests/raw/RollbackOperationTask.robot/b918e0e/SOL003/VNFLifecycleManagement-API</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https://forge.etsi.org/rep/nfv/api-tests/raw/RollbackOperationTask.robot/b918e0e/SOL003/VNFLifecycleManagement-API</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https://forge.etsi.org/rep/nfv/api-tests/raw/FailOperationTask.robot/b918e0e/SOL003/VNFLifecycleManagement-API</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https://forge.etsi.org/rep/nfv/api-tests/raw/FailOperationTask.robot/b918e0e/SOL003/VNFLifecycleManagement-API</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https://forge.etsi.org/rep/nfv/api-tests/raw/FailOperationTask.robot/b918e0e/SOL003/VNFLifecycleManagement-API</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https://forge.etsi.org/rep/nfv/api-tests/raw/FailOperationTask.robot/b918e0e/SOL003/VNFLifecycleManagement-API</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https://forge.etsi.org/rep/nfv/api-tests/raw/FailOperationTask.robot/b918e0e/SOL003/VNFLifecycleManagement-API</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https://forge.etsi.org/rep/nfv/api-tests/raw/FailOperationTask.robot/b918e0e/SOL003/VNFLifecycleManagement-API</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https://forge.etsi.org/rep/nfv/api-tests/raw/FailOperationTask.robot/b918e0e/SOL003/VNFLifecycleManagement-API</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https://forge.etsi.org/rep/nfv/api-tests/raw/CancelOperationTask.robot/b918e0e/SOL003/VNFLifecycleManagement-API</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https://forge.etsi.org/rep/nfv/api-tests/raw/CancelOperationTask.robot/b918e0e/SOL003/VNFLifecycleManagement-API</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https://forge.etsi.org/rep/nfv/api-tests/raw/CancelOperationTask.robot/b918e0e/SOL003/VNFLifecycleManagement-API</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https://forge.etsi.org/rep/nfv/api-tests/raw/CancelOperationTask.robot/b918e0e/SOL003/VNFLifecycleManagement-API</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https://forge.etsi.org/rep/nfv/api-tests/raw/CancelOperationTask.robot/b918e0e/SOL003/VNFLifecycleManagement-API</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https://forge.etsi.org/rep/nfv/api-tests/raw/CancelOperationTask.robot/b918e0e/SOL003/VNFLifecycleManagement-API</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https://forge.etsi.org/rep/nfv/api-tests/raw/CancelOperationTask.robot/b918e0e/SOL003/VNFLifecycleManagement-API</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https://forge.etsi.org/rep/nfv/api-tests/raw/Subscriptions.robot/b918e0e/SOL003/VNFLifecycleManagement-API</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https://forge.etsi.org/rep/nfv/api-tests/raw/Subscriptions.robot/b918e0e/SOL003/VNFLifecycleManagement-API</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https://forge.etsi.org/rep/nfv/api-tests/raw/Subscriptions.robot/b918e0e/SOL003/VNFLifecycleManagement-API</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https://forge.etsi.org/rep/nfv/api-tests/raw/Subscriptions.robot/b918e0e/SOL003/VNFLifecycleManagement-API</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https://forge.etsi.org/rep/nfv/api-tests/raw/Subscriptions.robot/b918e0e/SOL003/VNFLifecycleManagement-API</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https://forge.etsi.org/rep/nfv/api-tests/raw/Subscriptions.robot/b918e0e/SOL003/VNFLifecycleManagement-API</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https://forge.etsi.org/rep/nfv/api-tests/raw/Subscriptions.robot/b918e0e/SOL003/VNFLifecycleManagement-API</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https://forge.etsi.org/rep/nfv/api-tests/raw/Subscriptions.robot/b918e0e/SOL003/VNFLifecycleManagement-API</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https://forge.etsi.org/rep/nfv/api-tests/raw/Subscriptions.robot/b918e0e/SOL003/VNFLifecycleManagement-API</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https://forge.etsi.org/rep/nfv/api-tests/raw/Subscriptions.robot/b918e0e/SOL003/VNFLifecycleManagement-API</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https://forge.etsi.org/rep/nfv/api-tests/raw/Subscriptions.robot/b918e0e/SOL003/VNFLifecycleManagement-API</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https://forge.etsi.org/rep/nfv/api-tests/raw/Subscriptions.robot/b918e0e/SOL003/VNFLifecycleManagement-API</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https://forge.etsi.org/rep/nfv/api-tests/raw/Subscriptions.robot/b918e0e/SOL003/VNFLifecycleManagement-API</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https://forge.etsi.org/rep/nfv/api-tests/raw/Subscriptions.robot/b918e0e/SOL003/VNFLifecycleManagement-API</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https://forge.etsi.org/rep/nfv/api-tests/raw/Subscriptions.robot/b918e0e/SOL003/VNFLifecycleManagement-API</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https://forge.etsi.org/rep/nfv/api-tests/raw/Subscriptions.robot/b918e0e/SOL003/VNFLifecycleManagement-API</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https://forge.etsi.org/rep/nfv/api-tests/raw/IndividualSubscription.robot/b918e0e/SOL003/VNFLifecycleManagement-API</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https://forge.etsi.org/rep/nfv/api-tests/raw/IndividualSubscription.robot/b918e0e/SOL003/VNFLifecycleManagement-API</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https://forge.etsi.org/rep/nfv/api-tests/raw/IndividualSubscription.robot/b918e0e/SOL003/VNFLifecycleManagement-API</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https://forge.etsi.org/rep/nfv/api-tests/raw/IndividualSubscription.robot/b918e0e/SOL003/VNFLifecycleManagement-API</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https://forge.etsi.org/rep/nfv/api-tests/raw/IndividualSubscription.robot/b918e0e/SOL003/VNFLifecycleManagement-API</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https://forge.etsi.org/rep/nfv/api-tests/raw/IndividualSubscription.robot/b918e0e/SOL003/VNFLifecycleManagement-API</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https://forge.etsi.org/rep/nfv/api-tests/raw/CancelOperationWorkflow.robot/b918e0e/SOL003/VNFLifecycleManagement-API</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https://forge.etsi.org/rep/nfv/api-tests/raw/CancelOperationWorkflow.robot/b918e0e/SOL003/VNFLifecycleManagement-API</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https://forge.etsi.org/rep/nfv/api-tests/raw/ChangeExternalVNFConnectivityWorkflow.robot/b918e0e/SOL003/VNFLifecycleManagement-API</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https://forge.etsi.org/rep/nfv/api-tests/raw/ChangeVNFFlavourWorkflow.robot/b918e0e/SOL003/VNFLifecycleManagement-API</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https://forge.etsi.org/rep/nfv/api-tests/raw/CreateVNFWorkflow.robot/b918e0e/SOL003/VNFLifecycleManagement-API</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https://forge.etsi.org/rep/nfv/api-tests/raw/DeleteVNFWorkflow.robot/b918e0e/SOL003/VNFLifecycleManagement-API</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https://forge.etsi.org/rep/nfv/api-tests/raw/FailOperationWorkflow.robot/b918e0e/SOL003/VNFLifecycleManagement-API</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https://forge.etsi.org/rep/nfv/api-tests/raw/HealVNFWorkflow.robot/b918e0e/SOL003/VNFLifecycleManagement-API</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https://forge.etsi.org/rep/nfv/api-tests/raw/InstantiateVNFTaskWorkflow.robot/b918e0e/SOL003/VNFLifecycleManagement-API</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https://forge.etsi.org/rep/nfv/api-tests/raw/ModifyVNFInformationWorkflow.robot/b918e0e/SOL003/VNFLifecycleManagement-API</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https://forge.etsi.org/rep/nfv/api-tests/raw/OperateVNFWorkflow.robot/b918e0e/SOL003/VNFLifecycleManagement-API</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https://forge.etsi.org/rep/nfv/api-tests/raw/RetryOperationWorkflow.robot/b918e0e/SOL003/VNFLifecycleManagement-API</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https://forge.etsi.org/rep/nfv/api-tests/raw/RetryOperationWorkflow.robot/b918e0e/SOL003/VNFLifecycleManagement-API</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https://forge.etsi.org/rep/nfv/api-tests/raw/RollBackOperationWorkflow.robot/b918e0e/SOL003/VNFLifecycleManagement-API</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https://forge.etsi.org/rep/nfv/api-tests/raw/RollBackOperationWorkflow.robot/b918e0e/SOL003/VNFLifecycleManagement-API</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https://forge.etsi.org/rep/nfv/api-tests/raw/ScaleVNFToLevelWorkflow.robot/b918e0e/SOL003/VNFLifecycleManagement-API</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https://forge.etsi.org/rep/nfv/api-tests/raw/ScaleVNFWorkflow.robot/b918e0e/SOL003/VNFLifecycleManagement-API</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https://forge.etsi.org/rep/nfv/api-tests/raw/TerminateVNFWorkflow.robot/b918e0e/SOL003/VNFLifecycleManagement-API</w:t>
        </w:r>
      </w:hyperlink>
    </w:p>
    <w:p>
      <w:pPr>
        <w:pStyle w:val="Heading4"/>
      </w:pPr>
      <w:r>
        <w:t>7.3.1.34</w:t>
        <w:tab/>
        <w:t>NotificationEndpoint</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https://forge.etsi.org/rep/nfv/api-tests/raw/NotificationEndpoint.robot/b918e0e/SOL003/VNFLifecycleManagement-API</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https://forge.etsi.org/rep/nfv/api-tests/raw/NotificationEndpoint.robot/b918e0e/SOL003/VNFLifecycleManagement-API</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https://forge.etsi.org/rep/nfv/api-tests/raw/NotificationEndpoint.robot/b918e0e/SOL003/VNFLifecycleManagement-API</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https://forge.etsi.org/rep/nfv/api-tests/raw/NotificationEndpoint.robot/b918e0e/SOL003/VNFLifecycleManagement-API</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https://forge.etsi.org/rep/nfv/api-tests/raw/ApiVersion.robot/b918e0e/SOL003/VNFLifecycleManagement-API</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https://forge.etsi.org/rep/nfv/api-tests/raw/ApiVersion.robot/b918e0e/SOL003/VNFLifecycleManagement-API</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https://forge.etsi.org/rep/nfv/api-tests/raw/ApiVersion.robot/b918e0e/SOL003/VNFLifecycleManagement-API</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https://forge.etsi.org/rep/nfv/api-tests/raw/ApiVersion.robot/b918e0e/SOL003/VNFLifecycleManagement-API</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https://forge.etsi.org/rep/nfv/api-tests/raw/ApiVersion.robot/b918e0e/SOL003/VNFLifecycleManagement-API</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https://forge.etsi.org/rep/nfv/api-tests/raw/ApiVersion.robot/b918e0e/SOL003/VNFLifecycleManagement-API</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https://forge.etsi.org/rep/nfv/api-tests/raw/ApiVersion.robot/b918e0e/SOL003/VNFLifecycleManagement-API</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https://forge.etsi.org/rep/nfv/api-tests/raw/ApiVersion.robot/b918e0e/SOL003/VNFLifecycleManagement-API</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https://forge.etsi.org/rep/nfv/api-tests/raw/ApiVersion.robot/b918e0e/SOL003/VNFLifecycleManagement-API</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https://forge.etsi.org/rep/nfv/api-tests/raw/ApiVersion.robot/b918e0e/SOL003/VNFLifecycleManagement-API</w:t>
        </w:r>
      </w:hyperlink>
    </w:p>
    <w:p>
      <w:pPr>
        <w:pStyle w:val="Heading4"/>
      </w:pPr>
      <w:r>
        <w:t>7.3.1.36</w:t>
        <w:tab/>
        <w:t>NotificationConsumer</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https://forge.etsi.org/rep/nfv/api-tests/raw/NotificationConsumer.robot/b918e0e/SOL003/VNFLifecycleManagement-API</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https://forge.etsi.org/rep/nfv/api-tests/raw/NotificationConsumer.robot/b918e0e/SOL003/VNFLifecycleManagement-API</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https://forge.etsi.org/rep/nfv/api-tests/raw/NotificationConsumer.robot/b918e0e/SOL003/VNFLifecycleManagement-API</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https://forge.etsi.org/rep/nfv/api-tests/raw/Grants.robot/b918e0e/SOL003/VNFLifecycleOperationGranting-API</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https://forge.etsi.org/rep/nfv/api-tests/raw/Grants.robot/b918e0e/SOL003/VNFLifecycleOperationGranting-API</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https://forge.etsi.org/rep/nfv/api-tests/raw/Grants.robot/b918e0e/SOL003/VNFLifecycleOperationGranting-API</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https://forge.etsi.org/rep/nfv/api-tests/raw/Grants.robot/b918e0e/SOL003/VNFLifecycleOperationGranting-API</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https://forge.etsi.org/rep/nfv/api-tests/raw/Grants.robot/b918e0e/SOL003/VNFLifecycleOperationGranting-API</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https://forge.etsi.org/rep/nfv/api-tests/raw/Grants.robot/b918e0e/SOL003/VNFLifecycleOperationGranting-API</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https://forge.etsi.org/rep/nfv/api-tests/raw/Grants.robot/b918e0e/SOL003/VNFLifecycleOperationGranting-API</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https://forge.etsi.org/rep/nfv/api-tests/raw/IndividualGrant.robot/b918e0e/SOL003/VNFLifecycleOperationGranting-API</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https://forge.etsi.org/rep/nfv/api-tests/raw/IndividualGrant.robot/b918e0e/SOL003/VNFLifecycleOperationGranting-API</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https://forge.etsi.org/rep/nfv/api-tests/raw/IndividualGrant.robot/b918e0e/SOL003/VNFLifecycleOperationGranting-API</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https://forge.etsi.org/rep/nfv/api-tests/raw/IndividualGrant.robot/b918e0e/SOL003/VNFLifecycleOperationGranting-API</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https://forge.etsi.org/rep/nfv/api-tests/raw/IndividualGrant.robot/b918e0e/SOL003/VNFLifecycleOperationGranting-API</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https://forge.etsi.org/rep/nfv/api-tests/raw/IndividualGrant.robot/b918e0e/SOL003/VNFLifecycleOperationGranting-API</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https://forge.etsi.org/rep/nfv/api-tests/raw/IndividualGrant.robot/b918e0e/SOL003/VNFLifecycleOperationGranting-API</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https://forge.etsi.org/rep/nfv/api-tests/raw/ApiVersion.robot/b918e0e/SOL003/VNFLifecycleOperationGranting-API</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https://forge.etsi.org/rep/nfv/api-tests/raw/ApiVersion.robot/b918e0e/SOL003/VNFLifecycleOperationGranting-API</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https://forge.etsi.org/rep/nfv/api-tests/raw/ApiVersion.robot/b918e0e/SOL003/VNFLifecycleOperationGranting-API</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https://forge.etsi.org/rep/nfv/api-tests/raw/ApiVersion.robot/b918e0e/SOL003/VNFLifecycleOperationGranting-API</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https://forge.etsi.org/rep/nfv/api-tests/raw/ApiVersion.robot/b918e0e/SOL003/VNFLifecycleOperationGranting-API</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https://forge.etsi.org/rep/nfv/api-tests/raw/ApiVersion.robot/b918e0e/SOL003/VNFLifecycleOperationGranting-API</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https://forge.etsi.org/rep/nfv/api-tests/raw/ApiVersion.robot/b918e0e/SOL003/VNFLifecycleOperationGranting-API</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https://forge.etsi.org/rep/nfv/api-tests/raw/ApiVersion.robot/b918e0e/SOL003/VNFLifecycleOperationGranting-API</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https://forge.etsi.org/rep/nfv/api-tests/raw/ApiVersion.robot/b918e0e/SOL003/VNFLifecycleOperationGranting-API</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https://forge.etsi.org/rep/nfv/api-tests/raw/ApiVersion.robot/b918e0e/SOL003/VNFLifecycleOperationGranting-API</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https://forge.etsi.org/rep/nfv/api-tests/raw/VNFPackages.robot/b918e0e/SOL003/VNFPackageManagement-API</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https://forge.etsi.org/rep/nfv/api-tests/raw/VNFPackages.robot/b918e0e/SOL003/VNFPackageManagement-API</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https://forge.etsi.org/rep/nfv/api-tests/raw/VNFPackages.robot/b918e0e/SOL003/VNFPackageManagement-API</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https://forge.etsi.org/rep/nfv/api-tests/raw/VNFPackages.robot/b918e0e/SOL003/VNFPackageManagement-API</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https://forge.etsi.org/rep/nfv/api-tests/raw/VNFPackages.robot/b918e0e/SOL003/VNFPackageManagement-API</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https://forge.etsi.org/rep/nfv/api-tests/raw/VNFPackages.robot/b918e0e/SOL003/VNFPackageManagement-API</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https://forge.etsi.org/rep/nfv/api-tests/raw/VNFPackages.robot/b918e0e/SOL003/VNFPackageManagement-API</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https://forge.etsi.org/rep/nfv/api-tests/raw/VNFPackages.robot/b918e0e/SOL003/VNFPackageManagement-API</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https://forge.etsi.org/rep/nfv/api-tests/raw/VNFPackages.robot/b918e0e/SOL003/VNFPackageManagement-API</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https://forge.etsi.org/rep/nfv/api-tests/raw/VNFPackages.robot/b918e0e/SOL003/VNFPackageManagement-API</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https://forge.etsi.org/rep/nfv/api-tests/raw/VNFPackages.robot/b918e0e/SOL003/VNFPackageManagement-API</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https://forge.etsi.org/rep/nfv/api-tests/raw/VNFPackages.robot/b918e0e/SOL003/VNFPackageManagement-API</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https://forge.etsi.org/rep/nfv/api-tests/raw/VNFPackages.robot/b918e0e/SOL003/VNFPackageManagement-API</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https://forge.etsi.org/rep/nfv/api-tests/raw/VNFPackages.robot/b918e0e/SOL003/VNFPackageManagement-API</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https://forge.etsi.org/rep/nfv/api-tests/raw/VNFPackages.robot/b918e0e/SOL003/VNFPackageManagement-API</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https://forge.etsi.org/rep/nfv/api-tests/raw/VNFPackages.robot/b918e0e/SOL003/VNFPackageManagement-API</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https://forge.etsi.org/rep/nfv/api-tests/raw/VNFPackages.robot/b918e0e/SOL003/VNFPackageManagement-API</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https://forge.etsi.org/rep/nfv/api-tests/raw/VNFPackages.robot/b918e0e/SOL003/VNFPackageManagement-API</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https://forge.etsi.org/rep/nfv/api-tests/raw/VNFPackages.robot/b918e0e/SOL003/VNFPackageManagement-API</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https://forge.etsi.org/rep/nfv/api-tests/raw/VNFPackages.robot/b918e0e/SOL003/VNFPackageManagement-API</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https://forge.etsi.org/rep/nfv/api-tests/raw/VNFPackages.robot/b918e0e/SOL003/VNFPackageManagement-API</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https://forge.etsi.org/rep/nfv/api-tests/raw/VNFPackages.robot/b918e0e/SOL003/VNFPackageManagement-API</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https://forge.etsi.org/rep/nfv/api-tests/raw/VNFPackages.robot/b918e0e/SOL003/VNFPackageManagement-API</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https://forge.etsi.org/rep/nfv/api-tests/raw/VNFPackages.robot/b918e0e/SOL003/VNFPackageManagement-API</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https://forge.etsi.org/rep/nfv/api-tests/raw/VNFPackages.robot/b918e0e/SOL003/VNFPackageManagement-API</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https://forge.etsi.org/rep/nfv/api-tests/raw/VNFPackages.robot/b918e0e/SOL003/VNFPackageManagement-API</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https://forge.etsi.org/rep/nfv/api-tests/raw/VNFPackages.robot/b918e0e/SOL003/VNFPackageManagement-API</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https://forge.etsi.org/rep/nfv/api-tests/raw/VNFPackages.robot/b918e0e/SOL003/VNFPackageManagement-API</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https://forge.etsi.org/rep/nfv/api-tests/raw/VNFPackages.robot/b918e0e/SOL003/VNFPackageManagement-API</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https://forge.etsi.org/rep/nfv/api-tests/raw/VNFPackages.robot/b918e0e/SOL003/VNFPackageManagement-API</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https://forge.etsi.org/rep/nfv/api-tests/raw/IndividualVNFPackage.robot/b918e0e/SOL003/VNFPackageManagement-API</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https://forge.etsi.org/rep/nfv/api-tests/raw/IndividualVNFPackage.robot/b918e0e/SOL003/VNFPackageManagement-API</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https://forge.etsi.org/rep/nfv/api-tests/raw/IndividualVNFPackage.robot/b918e0e/SOL003/VNFPackageManagement-API</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https://forge.etsi.org/rep/nfv/api-tests/raw/IndividualVNFPackage.robot/b918e0e/SOL003/VNFPackageManagement-API</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https://forge.etsi.org/rep/nfv/api-tests/raw/IndividualVNFPackage.robot/b918e0e/SOL003/VNFPackageManagement-API</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https://forge.etsi.org/rep/nfv/api-tests/raw/IndividualVNFPackage.robot/b918e0e/SOL003/VNFPackageManagement-API</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https://forge.etsi.org/rep/nfv/api-tests/raw/IndividualVNFPackage.robot/b918e0e/SOL003/VNFPackageManagement-API</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https://forge.etsi.org/rep/nfv/api-tests/raw/IndividualVNFPackage.robot/b918e0e/SOL003/VNFPackageManagement-API</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https://forge.etsi.org/rep/nfv/api-tests/raw/IndividualVNFPackage.robot/b918e0e/SOL003/VNFPackageManagement-API</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https://forge.etsi.org/rep/nfv/api-tests/raw/IndividualVNFPackage.robot/b918e0e/SOL003/VNFPackageManagement-API</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https://forge.etsi.org/rep/nfv/api-tests/raw/IndividualVNFPackage.robot/b918e0e/SOL003/VNFPackageManagement-API</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https://forge.etsi.org/rep/nfv/api-tests/raw/IndividualVNFPackage.robot/b918e0e/SOL003/VNFPackageManagement-API</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https://forge.etsi.org/rep/nfv/api-tests/raw/VNFPackageContent.robot/b918e0e/SOL003/VNFPackageManagement-API</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https://forge.etsi.org/rep/nfv/api-tests/raw/VNFPackageContent.robot/b918e0e/SOL003/VNFPackageManagement-API</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https://forge.etsi.org/rep/nfv/api-tests/raw/VNFPackageContent.robot/b918e0e/SOL003/VNFPackageManagement-API</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https://forge.etsi.org/rep/nfv/api-tests/raw/VNFPackageContent.robot/b918e0e/SOL003/VNFPackageManagement-API</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https://forge.etsi.org/rep/nfv/api-tests/raw/VNFPackageContent.robot/b918e0e/SOL003/VNFPackageManagement-API</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https://forge.etsi.org/rep/nfv/api-tests/raw/VNFPackageContent.robot/b918e0e/SOL003/VNFPackageManagement-API</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https://forge.etsi.org/rep/nfv/api-tests/raw/VNFPackageContent.robot/b918e0e/SOL003/VNFPackageManagement-API</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https://forge.etsi.org/rep/nfv/api-tests/raw/VNFPackageContent.robot/b918e0e/SOL003/VNFPackageManagement-API</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https://forge.etsi.org/rep/nfv/api-tests/raw/VNFPackageContent.robot/b918e0e/SOL003/VNFPackageManagement-API</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https://forge.etsi.org/rep/nfv/api-tests/raw/VNFPackageContent.robot/b918e0e/SOL003/VNFPackageManagement-API</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https://forge.etsi.org/rep/nfv/api-tests/raw/VNFPackageContent.robot/b918e0e/SOL003/VNFPackageManagement-API</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https://forge.etsi.org/rep/nfv/api-tests/raw/VNFPackageContent.robot/b918e0e/SOL003/VNFPackageManagement-API</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https://forge.etsi.org/rep/nfv/api-tests/raw/VNFPackageContent.robot/b918e0e/SOL003/VNFPackageManagement-API</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https://forge.etsi.org/rep/nfv/api-tests/raw/VNFPackageContent.robot/b918e0e/SOL003/VNFPackageManagement-API</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https://forge.etsi.org/rep/nfv/api-tests/raw/VNFPackageContent.robot/b918e0e/SOL003/VNFPackageManagement-API</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https://forge.etsi.org/rep/nfv/api-tests/raw/VNFPackageContent.robot/b918e0e/SOL003/VNFPackageManagement-API</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https://forge.etsi.org/rep/nfv/api-tests/raw/VNFPackageContent.robot/b918e0e/SOL003/VNFPackageManagement-API</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https://forge.etsi.org/rep/nfv/api-tests/raw/VNFPackageContent.robot/b918e0e/SOL003/VNFPackageManagement-API</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https://forge.etsi.org/rep/nfv/api-tests/raw/VNFPackageContent.robot/b918e0e/SOL003/VNFPackageManagement-API</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https://forge.etsi.org/rep/nfv/api-tests/raw/VNFPackageContent.robot/b918e0e/SOL003/VNFPackageManagement-API</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https://forge.etsi.org/rep/nfv/api-tests/raw/VNFDInIndividualVNFPackage.robot/b918e0e/SOL003/VNFPackageManagement-API</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https://forge.etsi.org/rep/nfv/api-tests/raw/VNFDInIndividualVNFPackage.robot/b918e0e/SOL003/VNFPackageManagement-API</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https://forge.etsi.org/rep/nfv/api-tests/raw/VNFDInIndividualVNFPackage.robot/b918e0e/SOL003/VNFPackageManagement-API</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https://forge.etsi.org/rep/nfv/api-tests/raw/VNFDInIndividualVNFPackage.robot/b918e0e/SOL003/VNFPackageManagement-API</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https://forge.etsi.org/rep/nfv/api-tests/raw/VNFDInIndividualVNFPackage.robot/b918e0e/SOL003/VNFPackageManagement-API</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https://forge.etsi.org/rep/nfv/api-tests/raw/VNFDInIndividualVNFPackage.robot/b918e0e/SOL003/VNFPackageManagement-API</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https://forge.etsi.org/rep/nfv/api-tests/raw/VNFDInIndividualVNFPackage.robot/b918e0e/SOL003/VNFPackageManagement-API</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https://forge.etsi.org/rep/nfv/api-tests/raw/VNFDInIndividualVNFPackage.robot/b918e0e/SOL003/VNFPackageManagement-API</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https://forge.etsi.org/rep/nfv/api-tests/raw/VNFDInIndividualVNFPackage.robot/b918e0e/SOL003/VNFPackageManagement-API</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https://forge.etsi.org/rep/nfv/api-tests/raw/VNFDInIndividualVNFPackage.robot/b918e0e/SOL003/VNFPackageManagement-API</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https://forge.etsi.org/rep/nfv/api-tests/raw/VNFDInIndividualVNFPackage.robot/b918e0e/SOL003/VNFPackageManagement-API</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https://forge.etsi.org/rep/nfv/api-tests/raw/VNFDInIndividualVNFPackage.robot/b918e0e/SOL003/VNFPackageManagement-API</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https://forge.etsi.org/rep/nfv/api-tests/raw/VNFDInIndividualVNFPackage.robot/b918e0e/SOL003/VNFPackageManagement-API</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https://forge.etsi.org/rep/nfv/api-tests/raw/VNFDInIndividualVNFPackage.robot/b918e0e/SOL003/VNFPackageManagement-API</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https://forge.etsi.org/rep/nfv/api-tests/raw/VNFDInIndividualVNFPackage.robot/b918e0e/SOL003/VNFPackageManagement-API</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https://forge.etsi.org/rep/nfv/api-tests/raw/VNFDInIndividualVNFPackage.robot/b918e0e/SOL003/VNFPackageManagement-API</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https://forge.etsi.org/rep/nfv/api-tests/raw/VNFDInIndividualVNFPackage.robot/b918e0e/SOL003/VNFPackageManagement-API</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https://forge.etsi.org/rep/nfv/api-tests/raw/VNFDInIndividualVNFPackage.robot/b918e0e/SOL003/VNFPackageManagement-API</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https://forge.etsi.org/rep/nfv/api-tests/raw/VNFDInIndividualVNFPackage.robot/b918e0e/SOL003/VNFPackageManagement-API</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https://forge.etsi.org/rep/nfv/api-tests/raw/VNFDInIndividualVNFPackage.robot/b918e0e/SOL003/VNFPackageManagement-API</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https://forge.etsi.org/rep/nfv/api-tests/raw/VNFDInIndividualVNFPackage.robot/b918e0e/SOL003/VNFPackageManagement-API</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https://forge.etsi.org/rep/nfv/api-tests/raw/VNFDInIndividualVNFPackage.robot/b918e0e/SOL003/VNFPackageManagement-API</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https://forge.etsi.org/rep/nfv/api-tests/raw/VNFPackageArtifacts.robot/b918e0e/SOL003/VNFPackageManagement-API</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https://forge.etsi.org/rep/nfv/api-tests/raw/VNFPackageArtifacts.robot/b918e0e/SOL003/VNFPackageManagement-API</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https://forge.etsi.org/rep/nfv/api-tests/raw/VNFPackageArtifacts.robot/b918e0e/SOL003/VNFPackageManagement-API</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https://forge.etsi.org/rep/nfv/api-tests/raw/VNFPackageArtifacts.robot/b918e0e/SOL003/VNFPackageManagement-API</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https://forge.etsi.org/rep/nfv/api-tests/raw/VNFPackageArtifacts.robot/b918e0e/SOL003/VNFPackageManagement-API</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https://forge.etsi.org/rep/nfv/api-tests/raw/VNFPackageArtifacts.robot/b918e0e/SOL003/VNFPackageManagement-API</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https://forge.etsi.org/rep/nfv/api-tests/raw/VNFPackageArtifacts.robot/b918e0e/SOL003/VNFPackageManagement-API</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https://forge.etsi.org/rep/nfv/api-tests/raw/VNFPackageArtifacts.robot/b918e0e/SOL003/VNFPackageManagement-API</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https://forge.etsi.org/rep/nfv/api-tests/raw/VNFPackageArtifacts.robot/b918e0e/SOL003/VNFPackageManagement-API</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https://forge.etsi.org/rep/nfv/api-tests/raw/VNFPackageArtifacts.robot/b918e0e/SOL003/VNFPackageManagement-API</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https://forge.etsi.org/rep/nfv/api-tests/raw/VNFPackageArtifacts.robot/b918e0e/SOL003/VNFPackageManagement-API</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https://forge.etsi.org/rep/nfv/api-tests/raw/VNFPackageArtifacts.robot/b918e0e/SOL003/VNFPackageManagement-API</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https://forge.etsi.org/rep/nfv/api-tests/raw/VNFPackageArtifacts.robot/b918e0e/SOL003/VNFPackageManagement-API</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https://forge.etsi.org/rep/nfv/api-tests/raw/VNFPackageArtifacts.robot/b918e0e/SOL003/VNFPackageManagement-API</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https://forge.etsi.org/rep/nfv/api-tests/raw/VNFPackageArtifacts.robot/b918e0e/SOL003/VNFPackageManagement-API</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https://forge.etsi.org/rep/nfv/api-tests/raw/VNFPackageArtifacts.robot/b918e0e/SOL003/VNFPackageManagement-API</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https://forge.etsi.org/rep/nfv/api-tests/raw/VNFPackageArtifacts.robot/b918e0e/SOL003/VNFPackageManagement-API</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https://forge.etsi.org/rep/nfv/api-tests/raw/VNFPackageArtifacts.robot/b918e0e/SOL003/VNFPackageManagement-API</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https://forge.etsi.org/rep/nfv/api-tests/raw/VNFPackageArtifacts.robot/b918e0e/SOL003/VNFPackageManagement-API</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https://forge.etsi.org/rep/nfv/api-tests/raw/VNFPackageArtifacts.robot/b918e0e/SOL003/VNFPackageManagement-API</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https://forge.etsi.org/rep/nfv/api-tests/raw/VNFPackageArtifacts.robot/b918e0e/SOL003/VNFPackageManagement-API</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https://forge.etsi.org/rep/nfv/api-tests/raw/VNFPackageArtifacts.robot/b918e0e/SOL003/VNFPackageManagement-API</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https://forge.etsi.org/rep/nfv/api-tests/raw/VNFPackageArtifacts.robot/b918e0e/SOL003/VNFPackageManagement-API</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https://forge.etsi.org/rep/nfv/api-tests/raw/VNFPackageArtifacts.robot/b918e0e/SOL003/VNFPackageManagement-API</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https://forge.etsi.org/rep/nfv/api-tests/raw/VNFPackageArtifacts.robot/b918e0e/SOL003/VNFPackageManagement-API</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https://forge.etsi.org/rep/nfv/api-tests/raw/VNFPackageArtifacts.robot/b918e0e/SOL003/VNFPackageManagement-API</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https://forge.etsi.org/rep/nfv/api-tests/raw/VNFPackageArtifacts.robot/b918e0e/SOL003/VNFPackageManagement-API</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https://forge.etsi.org/rep/nfv/api-tests/raw/VNFPackageArtifacts.robot/b918e0e/SOL003/VNFPackageManagement-API</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https://forge.etsi.org/rep/nfv/api-tests/raw/VNFPackageArtifacts.robot/b918e0e/SOL003/VNFPackageManagement-API</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https://forge.etsi.org/rep/nfv/api-tests/raw/VNFPackageArtifacts.robot/b918e0e/SOL003/VNFPackageManagement-API</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https://forge.etsi.org/rep/nfv/api-tests/raw/Subscriptions.robot/b918e0e/SOL003/VNFPackageManagement-API</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https://forge.etsi.org/rep/nfv/api-tests/raw/Subscriptions.robot/b918e0e/SOL003/VNFPackageManagement-API</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https://forge.etsi.org/rep/nfv/api-tests/raw/Subscriptions.robot/b918e0e/SOL003/VNFPackageManagement-API</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https://forge.etsi.org/rep/nfv/api-tests/raw/Subscriptions.robot/b918e0e/SOL003/VNFPackageManagement-API</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https://forge.etsi.org/rep/nfv/api-tests/raw/Subscriptions.robot/b918e0e/SOL003/VNFPackageManagement-API</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https://forge.etsi.org/rep/nfv/api-tests/raw/Subscriptions.robot/b918e0e/SOL003/VNFPackageManagement-API</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https://forge.etsi.org/rep/nfv/api-tests/raw/Subscriptions.robot/b918e0e/SOL003/VNFPackageManagement-API</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https://forge.etsi.org/rep/nfv/api-tests/raw/Subscriptions.robot/b918e0e/SOL003/VNFPackageManagement-API</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https://forge.etsi.org/rep/nfv/api-tests/raw/Subscriptions.robot/b918e0e/SOL003/VNFPackageManagement-API</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https://forge.etsi.org/rep/nfv/api-tests/raw/Subscriptions.robot/b918e0e/SOL003/VNFPackageManagement-API</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https://forge.etsi.org/rep/nfv/api-tests/raw/Subscriptions.robot/b918e0e/SOL003/VNFPackageManagement-API</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https://forge.etsi.org/rep/nfv/api-tests/raw/Subscriptions.robot/b918e0e/SOL003/VNFPackageManagement-API</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https://forge.etsi.org/rep/nfv/api-tests/raw/Subscriptions.robot/b918e0e/SOL003/VNFPackageManagement-API</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https://forge.etsi.org/rep/nfv/api-tests/raw/IndividualSubscription.robot/b918e0e/SOL003/VNFPackageManagement-API</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https://forge.etsi.org/rep/nfv/api-tests/raw/IndividualSubscription.robot/b918e0e/SOL003/VNFPackageManagement-API</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https://forge.etsi.org/rep/nfv/api-tests/raw/IndividualSubscription.robot/b918e0e/SOL003/VNFPackageManagement-API</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https://forge.etsi.org/rep/nfv/api-tests/raw/IndividualSubscription.robot/b918e0e/SOL003/VNFPackageManagement-API</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https://forge.etsi.org/rep/nfv/api-tests/raw/IndividualSubscription.robot/b918e0e/SOL003/VNFPackageManagement-API</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https://forge.etsi.org/rep/nfv/api-tests/raw/IndividualSubscription.robot/b918e0e/SOL003/VNFPackageManagement-API</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https://forge.etsi.org/rep/nfv/api-tests/raw/IndividualSubscription.robot/b918e0e/SOL003/VNFPackageManagement-API</w:t>
        </w:r>
      </w:hyperlink>
    </w:p>
    <w:p>
      <w:pPr>
        <w:pStyle w:val="Heading4"/>
      </w:pPr>
      <w:r>
        <w:t>7.3.3.8</w:t>
        <w:tab/>
        <w:t>PackageManagementNotification</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https://forge.etsi.org/rep/nfv/api-tests/raw/PackageManagementNotification.robot/b918e0e/SOL003/VNFPackageManagement-API</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https://forge.etsi.org/rep/nfv/api-tests/raw/PackageManagementNotification.robot/b918e0e/SOL003/VNFPackageManagement-API</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https://forge.etsi.org/rep/nfv/api-tests/raw/PackageManagementNotification.robot/b918e0e/SOL003/VNFPackageManagement-API</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https://forge.etsi.org/rep/nfv/api-tests/raw/ApiVersion.robot/b918e0e/SOL003/VNFPackageManagement-API</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https://forge.etsi.org/rep/nfv/api-tests/raw/ApiVersion.robot/b918e0e/SOL003/VNFPackageManagement-API</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https://forge.etsi.org/rep/nfv/api-tests/raw/ApiVersion.robot/b918e0e/SOL003/VNFPackageManagement-API</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https://forge.etsi.org/rep/nfv/api-tests/raw/ApiVersion.robot/b918e0e/SOL003/VNFPackageManagement-API</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https://forge.etsi.org/rep/nfv/api-tests/raw/ApiVersion.robot/b918e0e/SOL003/VNFPackageManagement-API</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https://forge.etsi.org/rep/nfv/api-tests/raw/ApiVersion.robot/b918e0e/SOL003/VNFPackageManagement-API</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https://forge.etsi.org/rep/nfv/api-tests/raw/ApiVersion.robot/b918e0e/SOL003/VNFPackageManagement-API</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https://forge.etsi.org/rep/nfv/api-tests/raw/ApiVersion.robot/b918e0e/SOL003/VNFPackageManagement-API</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https://forge.etsi.org/rep/nfv/api-tests/raw/ApiVersion.robot/b918e0e/SOL003/VNFPackageManagement-API</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https://forge.etsi.org/rep/nfv/api-tests/raw/ApiVersion.robot/b918e0e/SOL003/VNFPackageManagement-API</w:t>
        </w:r>
      </w:hyperlink>
    </w:p>
    <w:p>
      <w:pPr>
        <w:pStyle w:val="Heading4"/>
      </w:pPr>
      <w:r>
        <w:t>7.3.3.10</w:t>
        <w:tab/>
        <w:t>NotificationConsumer</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8">
        <w:r>
          <w:rPr/>
          <w:t>https://forge.etsi.org/rep/nfv/api-tests/raw/NotificationConsumer.robot/b918e0e/SOL003/VNFPackageManagement-API</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8">
        <w:r>
          <w:rPr/>
          <w:t>https://forge.etsi.org/rep/nfv/api-tests/raw/NotificationConsumer.robot/b918e0e/SOL003/VNFPackageManagement-API</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59">
        <w:r>
          <w:rPr/>
          <w:t>https://forge.etsi.org/rep/nfv/api-tests/raw/PMJobs.robot/b918e0e/SOL003/VNFPerformanceManagement-API</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9">
        <w:r>
          <w:rPr/>
          <w:t>https://forge.etsi.org/rep/nfv/api-tests/raw/PMJobs.robot/b918e0e/SOL003/VNFPerformanceManagement-API</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9">
        <w:r>
          <w:rPr/>
          <w:t>https://forge.etsi.org/rep/nfv/api-tests/raw/PMJobs.robot/b918e0e/SOL003/VNFPerformanceManagement-API</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9">
        <w:r>
          <w:rPr/>
          <w:t>https://forge.etsi.org/rep/nfv/api-tests/raw/PMJobs.robot/b918e0e/SOL003/VNFPerformanceManagement-API</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https://forge.etsi.org/rep/nfv/api-tests/raw/PMJobs.robot/b918e0e/SOL003/VNFPerformanceManagement-API</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59">
        <w:r>
          <w:rPr/>
          <w:t>https://forge.etsi.org/rep/nfv/api-tests/raw/PMJobs.robot/b918e0e/SOL003/VNFPerformanceManagement-API</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https://forge.etsi.org/rep/nfv/api-tests/raw/PMJobs.robot/b918e0e/SOL003/VNFPerformanceManagement-API</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59">
        <w:r>
          <w:rPr/>
          <w:t>https://forge.etsi.org/rep/nfv/api-tests/raw/PMJobs.robot/b918e0e/SOL003/VNFPerformanceManagement-API</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9">
        <w:r>
          <w:rPr/>
          <w:t>https://forge.etsi.org/rep/nfv/api-tests/raw/PMJobs.robot/b918e0e/SOL003/VNFPerformanceManagement-API</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https://forge.etsi.org/rep/nfv/api-tests/raw/PMJobs.robot/b918e0e/SOL003/VNFPerformanceManagement-API</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https://forge.etsi.org/rep/nfv/api-tests/raw/PMJobs.robot/b918e0e/SOL003/VNFPerformanceManagement-API</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59">
        <w:r>
          <w:rPr/>
          <w:t>https://forge.etsi.org/rep/nfv/api-tests/raw/PMJobs.robot/b918e0e/SOL003/VNFPerformanceManagement-API</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59">
        <w:r>
          <w:rPr/>
          <w:t>https://forge.etsi.org/rep/nfv/api-tests/raw/PMJobs.robot/b918e0e/SOL003/VNFPerformanceManagement-API</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https://forge.etsi.org/rep/nfv/api-tests/raw/PMJobs.robot/b918e0e/SOL003/VNFPerformanceManagement-API</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https://forge.etsi.org/rep/nfv/api-tests/raw/PMJobs.robot/b918e0e/SOL003/VNFPerformanceManagement-API</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0">
        <w:r>
          <w:rPr/>
          <w:t>https://forge.etsi.org/rep/nfv/api-tests/raw/IndividualPmJob.robot/b918e0e/SOL003/VNFPerformanceManagement-API</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https://forge.etsi.org/rep/nfv/api-tests/raw/IndividualPmJob.robot/b918e0e/SOL003/VNFPerformanceManagement-API</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0">
        <w:r>
          <w:rPr/>
          <w:t>https://forge.etsi.org/rep/nfv/api-tests/raw/IndividualPmJob.robot/b918e0e/SOL003/VNFPerformanceManagement-API</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https://forge.etsi.org/rep/nfv/api-tests/raw/IndividualPmJob.robot/b918e0e/SOL003/VNFPerformanceManagement-API</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https://forge.etsi.org/rep/nfv/api-tests/raw/IndividualPmJob.robot/b918e0e/SOL003/VNFPerformanceManagement-API</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https://forge.etsi.org/rep/nfv/api-tests/raw/IndividualPmJob.robot/b918e0e/SOL003/VNFPerformanceManagement-API</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0">
        <w:r>
          <w:rPr/>
          <w:t>https://forge.etsi.org/rep/nfv/api-tests/raw/IndividualPmJob.robot/b918e0e/SOL003/VNFPerformanceManagement-API</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0">
        <w:r>
          <w:rPr/>
          <w:t>https://forge.etsi.org/rep/nfv/api-tests/raw/IndividualPmJob.robot/b918e0e/SOL003/VNFPerformanceManagement-API</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1">
        <w:r>
          <w:rPr/>
          <w:t>https://forge.etsi.org/rep/nfv/api-tests/raw/IndividualReport.robot/b918e0e/SOL003/VNFPerformanceManagement-API</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https://forge.etsi.org/rep/nfv/api-tests/raw/IndividualReport.robot/b918e0e/SOL003/VNFPerformanceManagement-API</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https://forge.etsi.org/rep/nfv/api-tests/raw/IndividualReport.robot/b918e0e/SOL003/VNFPerformanceManagement-API</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https://forge.etsi.org/rep/nfv/api-tests/raw/IndividualReport.robot/b918e0e/SOL003/VNFPerformanceManagement-API</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https://forge.etsi.org/rep/nfv/api-tests/raw/IndividualReport.robot/b918e0e/SOL003/VNFPerformanceManagement-API</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https://forge.etsi.org/rep/nfv/api-tests/raw/IndividualReport.robot/b918e0e/SOL003/VNFPerformanceManagement-API</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2">
        <w:r>
          <w:rPr/>
          <w:t>https://forge.etsi.org/rep/nfv/api-tests/raw/Thresholds.robot/b918e0e/SOL003/VNFPerformanceManagement-API</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2">
        <w:r>
          <w:rPr/>
          <w:t>https://forge.etsi.org/rep/nfv/api-tests/raw/Thresholds.robot/b918e0e/SOL003/VNFPerformanceManagement-API</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2">
        <w:r>
          <w:rPr/>
          <w:t>https://forge.etsi.org/rep/nfv/api-tests/raw/Thresholds.robot/b918e0e/SOL003/VNFPerformanceManagement-API</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https://forge.etsi.org/rep/nfv/api-tests/raw/Thresholds.robot/b918e0e/SOL003/VNFPerformanceManagement-API</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2">
        <w:r>
          <w:rPr/>
          <w:t>https://forge.etsi.org/rep/nfv/api-tests/raw/Thresholds.robot/b918e0e/SOL003/VNFPerformanceManagement-API</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https://forge.etsi.org/rep/nfv/api-tests/raw/Thresholds.robot/b918e0e/SOL003/VNFPerformanceManagement-API</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https://forge.etsi.org/rep/nfv/api-tests/raw/Thresholds.robot/b918e0e/SOL003/VNFPerformanceManagement-API</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2">
        <w:r>
          <w:rPr/>
          <w:t>https://forge.etsi.org/rep/nfv/api-tests/raw/Thresholds.robot/b918e0e/SOL003/VNFPerformanceManagement-API</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2">
        <w:r>
          <w:rPr/>
          <w:t>https://forge.etsi.org/rep/nfv/api-tests/raw/Thresholds.robot/b918e0e/SOL003/VNFPerformanceManagement-API</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https://forge.etsi.org/rep/nfv/api-tests/raw/Thresholds.robot/b918e0e/SOL003/VNFPerformanceManagement-API</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3">
        <w:r>
          <w:rPr/>
          <w:t>https://forge.etsi.org/rep/nfv/api-tests/raw/IndividualThreshold.robot/b918e0e/SOL003/VNFPerformanceManagement-API</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https://forge.etsi.org/rep/nfv/api-tests/raw/IndividualThreshold.robot/b918e0e/SOL003/VNFPerformanceManagement-API</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3">
        <w:r>
          <w:rPr/>
          <w:t>https://forge.etsi.org/rep/nfv/api-tests/raw/IndividualThreshold.robot/b918e0e/SOL003/VNFPerformanceManagement-API</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https://forge.etsi.org/rep/nfv/api-tests/raw/IndividualThreshold.robot/b918e0e/SOL003/VNFPerformanceManagement-API</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https://forge.etsi.org/rep/nfv/api-tests/raw/IndividualThreshold.robot/b918e0e/SOL003/VNFPerformanceManagement-API</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https://forge.etsi.org/rep/nfv/api-tests/raw/IndividualThreshold.robot/b918e0e/SOL003/VNFPerformanceManagement-API</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3">
        <w:r>
          <w:rPr/>
          <w:t>https://forge.etsi.org/rep/nfv/api-tests/raw/IndividualThreshold.robot/b918e0e/SOL003/VNFPerformanceManagement-API</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3">
        <w:r>
          <w:rPr/>
          <w:t>https://forge.etsi.org/rep/nfv/api-tests/raw/IndividualThreshold.robot/b918e0e/SOL003/VNFPerformanceManagement-API</w:t>
        </w:r>
      </w:hyperlink>
    </w:p>
    <w:p>
      <w:pPr>
        <w:pStyle w:val="Heading4"/>
      </w:pPr>
      <w:r>
        <w:t>7.3.4.8</w:t>
        <w:tab/>
        <w:t>PerformanceManagementNotification</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4">
        <w:r>
          <w:rPr/>
          <w:t>https://forge.etsi.org/rep/nfv/api-tests/raw/PerformanceManagementNotification.robot/b918e0e/SOL003/VNFPerformanceManagement-API</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4">
        <w:r>
          <w:rPr/>
          <w:t>https://forge.etsi.org/rep/nfv/api-tests/raw/PerformanceManagementNotification.robot/b918e0e/SOL003/VNFPerformanceManagement-API</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https://forge.etsi.org/rep/nfv/api-tests/raw/ApiVersion.robot/b918e0e/SOL003/VNFPerformanceManagement-API</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https://forge.etsi.org/rep/nfv/api-tests/raw/ApiVersion.robot/b918e0e/SOL003/VNFPerformanceManagement-API</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https://forge.etsi.org/rep/nfv/api-tests/raw/ApiVersion.robot/b918e0e/SOL003/VNFPerformanceManagement-API</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https://forge.etsi.org/rep/nfv/api-tests/raw/ApiVersion.robot/b918e0e/SOL003/VNFPerformanceManagement-API</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https://forge.etsi.org/rep/nfv/api-tests/raw/ApiVersion.robot/b918e0e/SOL003/VNFPerformanceManagement-API</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https://forge.etsi.org/rep/nfv/api-tests/raw/ApiVersion.robot/b918e0e/SOL003/VNFPerformanceManagement-API</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https://forge.etsi.org/rep/nfv/api-tests/raw/ApiVersion.robot/b918e0e/SOL003/VNFPerformanceManagement-API</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https://forge.etsi.org/rep/nfv/api-tests/raw/ApiVersion.robot/b918e0e/SOL003/VNFPerformanceManagement-API</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https://forge.etsi.org/rep/nfv/api-tests/raw/ApiVersion.robot/b918e0e/SOL003/VNFPerformanceManagement-API</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https://forge.etsi.org/rep/nfv/api-tests/raw/ApiVersion.robot/b918e0e/SOL003/VNFPerformanceManagement-API</w:t>
        </w:r>
      </w:hyperlink>
    </w:p>
    <w:p>
      <w:pPr>
        <w:pStyle w:val="Heading4"/>
      </w:pPr>
      <w:r>
        <w:t>7.3.4.10</w:t>
        <w:tab/>
        <w:t>NotificationConsumer</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6">
        <w:r>
          <w:rPr/>
          <w:t>https://forge.etsi.org/rep/nfv/api-tests/raw/NotificationConsumer.robot/b918e0e/SOL003/VNFPerformanceManagement-API</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6">
        <w:r>
          <w:rPr/>
          <w:t>https://forge.etsi.org/rep/nfv/api-tests/raw/NotificationConsumer.robot/b918e0e/SOL003/VNFPerformanceManagement-API</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7">
        <w:r>
          <w:rPr/>
          <w:t>https://forge.etsi.org/rep/nfv/api-tests/raw/Alarms.robot/b918e0e/SOL003/VNFFaultManagement-API</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https://forge.etsi.org/rep/nfv/api-tests/raw/Alarms.robot/b918e0e/SOL003/VNFFaultManagement-API</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https://forge.etsi.org/rep/nfv/api-tests/raw/Alarms.robot/b918e0e/SOL003/VNFFaultManagement-API</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https://forge.etsi.org/rep/nfv/api-tests/raw/Alarms.robot/b918e0e/SOL003/VNFFaultManagement-API</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https://forge.etsi.org/rep/nfv/api-tests/raw/Alarms.robot/b918e0e/SOL003/VNFFaultManagement-API</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https://forge.etsi.org/rep/nfv/api-tests/raw/Alarms.robot/b918e0e/SOL003/VNFFaultManagement-API</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https://forge.etsi.org/rep/nfv/api-tests/raw/Alarms.robot/b918e0e/SOL003/VNFFaultManagement-API</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https://forge.etsi.org/rep/nfv/api-tests/raw/Alarms.robot/b918e0e/SOL003/VNFFaultManagement-API</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7">
        <w:r>
          <w:rPr/>
          <w:t>https://forge.etsi.org/rep/nfv/api-tests/raw/Alarms.robot/b918e0e/SOL003/VNFFaultManagement-API</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7">
        <w:r>
          <w:rPr/>
          <w:t>https://forge.etsi.org/rep/nfv/api-tests/raw/Alarms.robot/b918e0e/SOL003/VNFFaultManagement-API</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7">
        <w:r>
          <w:rPr/>
          <w:t>https://forge.etsi.org/rep/nfv/api-tests/raw/Alarms.robot/b918e0e/SOL003/VNFFaultManagement-API</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7">
        <w:r>
          <w:rPr/>
          <w:t>https://forge.etsi.org/rep/nfv/api-tests/raw/Alarms.robot/b918e0e/SOL003/VNFFaultManagement-API</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https://forge.etsi.org/rep/nfv/api-tests/raw/Alarms.robot/b918e0e/SOL003/VNFFaultManagement-API</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https://forge.etsi.org/rep/nfv/api-tests/raw/IndividualAlarm.robot/b918e0e/SOL003/VNFFaultManagement-API</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8">
        <w:r>
          <w:rPr/>
          <w:t>https://forge.etsi.org/rep/nfv/api-tests/raw/IndividualAlarm.robot/b918e0e/SOL003/VNFFaultManagement-API</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https://forge.etsi.org/rep/nfv/api-tests/raw/IndividualAlarm.robot/b918e0e/SOL003/VNFFaultManagement-API</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8">
        <w:r>
          <w:rPr/>
          <w:t>https://forge.etsi.org/rep/nfv/api-tests/raw/IndividualAlarm.robot/b918e0e/SOL003/VNFFaultManagement-API</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https://forge.etsi.org/rep/nfv/api-tests/raw/IndividualAlarm.robot/b918e0e/SOL003/VNFFaultManagement-API</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8">
        <w:r>
          <w:rPr/>
          <w:t>https://forge.etsi.org/rep/nfv/api-tests/raw/IndividualAlarm.robot/b918e0e/SOL003/VNFFaultManagement-API</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https://forge.etsi.org/rep/nfv/api-tests/raw/IndividualAlarm.robot/b918e0e/SOL003/VNFFaultManagement-API</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https://forge.etsi.org/rep/nfv/api-tests/raw/IndividualAlarm.robot/b918e0e/SOL003/VNFFaultManagement-API</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69">
        <w:r>
          <w:rPr/>
          <w:t>https://forge.etsi.org/rep/nfv/api-tests/raw/Subscriptions.robot/b918e0e/SOL003/VNFFaultManagement-API</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69">
        <w:r>
          <w:rPr/>
          <w:t>https://forge.etsi.org/rep/nfv/api-tests/raw/Subscriptions.robot/b918e0e/SOL003/VNFFaultManagement-API</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69">
        <w:r>
          <w:rPr/>
          <w:t>https://forge.etsi.org/rep/nfv/api-tests/raw/Subscriptions.robot/b918e0e/SOL003/VNFFaultManagement-API</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https://forge.etsi.org/rep/nfv/api-tests/raw/Subscriptions.robot/b918e0e/SOL003/VNFFaultManagement-API</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https://forge.etsi.org/rep/nfv/api-tests/raw/Subscriptions.robot/b918e0e/SOL003/VNFFaultManagement-API</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https://forge.etsi.org/rep/nfv/api-tests/raw/Subscriptions.robot/b918e0e/SOL003/VNFFaultManagement-API</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https://forge.etsi.org/rep/nfv/api-tests/raw/Subscriptions.robot/b918e0e/SOL003/VNFFaultManagement-API</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https://forge.etsi.org/rep/nfv/api-tests/raw/Subscriptions.robot/b918e0e/SOL003/VNFFaultManagement-API</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https://forge.etsi.org/rep/nfv/api-tests/raw/Subscriptions.robot/b918e0e/SOL003/VNFFaultManagement-API</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https://forge.etsi.org/rep/nfv/api-tests/raw/Subscriptions.robot/b918e0e/SOL003/VNFFaultManagement-API</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69">
        <w:r>
          <w:rPr/>
          <w:t>https://forge.etsi.org/rep/nfv/api-tests/raw/Subscriptions.robot/b918e0e/SOL003/VNFFaultManagement-API</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69">
        <w:r>
          <w:rPr/>
          <w:t>https://forge.etsi.org/rep/nfv/api-tests/raw/Subscriptions.robot/b918e0e/SOL003/VNFFaultManagement-API</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69">
        <w:r>
          <w:rPr/>
          <w:t>https://forge.etsi.org/rep/nfv/api-tests/raw/Subscriptions.robot/b918e0e/SOL003/VNFFaultManagement-API</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69">
        <w:r>
          <w:rPr/>
          <w:t>https://forge.etsi.org/rep/nfv/api-tests/raw/Subscriptions.robot/b918e0e/SOL003/VNFFaultManagement-API</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https://forge.etsi.org/rep/nfv/api-tests/raw/Subscriptions.robot/b918e0e/SOL003/VNFFaultManagement-API</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69">
        <w:r>
          <w:rPr/>
          <w:t>https://forge.etsi.org/rep/nfv/api-tests/raw/Subscriptions.robot/b918e0e/SOL003/VNFFaultManagement-API</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69">
        <w:r>
          <w:rPr/>
          <w:t>https://forge.etsi.org/rep/nfv/api-tests/raw/Subscriptions.robot/b918e0e/SOL003/VNFFaultManagement-API</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69">
        <w:r>
          <w:rPr/>
          <w:t>https://forge.etsi.org/rep/nfv/api-tests/raw/Subscriptions.robot/b918e0e/SOL003/VNFFaultManagement-API</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69">
        <w:r>
          <w:rPr/>
          <w:t>https://forge.etsi.org/rep/nfv/api-tests/raw/Subscriptions.robot/b918e0e/SOL003/VNFFaultManagement-API</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69">
        <w:r>
          <w:rPr/>
          <w:t>https://forge.etsi.org/rep/nfv/api-tests/raw/Subscriptions.robot/b918e0e/SOL003/VNFFaultManagement-API</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69">
        <w:r>
          <w:rPr/>
          <w:t>https://forge.etsi.org/rep/nfv/api-tests/raw/Subscriptions.robot/b918e0e/SOL003/VNFFaultManagement-API</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69">
        <w:r>
          <w:rPr/>
          <w:t>https://forge.etsi.org/rep/nfv/api-tests/raw/Subscriptions.robot/b918e0e/SOL003/VNFFaultManagement-API</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https://forge.etsi.org/rep/nfv/api-tests/raw/IndividualSubscription.robot/b918e0e/SOL003/VNFFaultManagement-API</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0">
        <w:r>
          <w:rPr/>
          <w:t>https://forge.etsi.org/rep/nfv/api-tests/raw/IndividualSubscription.robot/b918e0e/SOL003/VNFFaultManagement-API</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https://forge.etsi.org/rep/nfv/api-tests/raw/IndividualSubscription.robot/b918e0e/SOL003/VNFFaultManagement-API</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https://forge.etsi.org/rep/nfv/api-tests/raw/IndividualSubscription.robot/b918e0e/SOL003/VNFFaultManagement-API</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0">
        <w:r>
          <w:rPr/>
          <w:t>https://forge.etsi.org/rep/nfv/api-tests/raw/IndividualSubscription.robot/b918e0e/SOL003/VNFFaultManagement-API</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0">
        <w:r>
          <w:rPr/>
          <w:t>https://forge.etsi.org/rep/nfv/api-tests/raw/IndividualSubscription.robot/b918e0e/SOL003/VNFFaultManagement-API</w:t>
        </w:r>
      </w:hyperlink>
    </w:p>
    <w:p>
      <w:pPr>
        <w:pStyle w:val="Heading4"/>
      </w:pPr>
      <w:r>
        <w:t>7.3.5.5</w:t>
        <w:tab/>
        <w:t>NotificationEndpoint</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1">
        <w:r>
          <w:rPr/>
          <w:t>https://forge.etsi.org/rep/nfv/api-tests/raw/NotificationEndpoint.robot/b918e0e/SOL003/VNFFaultManagement-API</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1">
        <w:r>
          <w:rPr/>
          <w:t>https://forge.etsi.org/rep/nfv/api-tests/raw/NotificationEndpoint.robot/b918e0e/SOL003/VNFFaultManagement-API</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1">
        <w:r>
          <w:rPr/>
          <w:t>https://forge.etsi.org/rep/nfv/api-tests/raw/NotificationEndpoint.robot/b918e0e/SOL003/VNFFaultManagement-API</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https://forge.etsi.org/rep/nfv/api-tests/raw/ApiVersion.robot/b918e0e/SOL003/VNFFaultManagement-API</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https://forge.etsi.org/rep/nfv/api-tests/raw/ApiVersion.robot/b918e0e/SOL003/VNFFaultManagement-API</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https://forge.etsi.org/rep/nfv/api-tests/raw/ApiVersion.robot/b918e0e/SOL003/VNFFaultManagement-API</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https://forge.etsi.org/rep/nfv/api-tests/raw/ApiVersion.robot/b918e0e/SOL003/VNFFaultManagement-API</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https://forge.etsi.org/rep/nfv/api-tests/raw/ApiVersion.robot/b918e0e/SOL003/VNFFaultManagement-API</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https://forge.etsi.org/rep/nfv/api-tests/raw/ApiVersion.robot/b918e0e/SOL003/VNFFaultManagement-API</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https://forge.etsi.org/rep/nfv/api-tests/raw/ApiVersion.robot/b918e0e/SOL003/VNFFaultManagement-API</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https://forge.etsi.org/rep/nfv/api-tests/raw/ApiVersion.robot/b918e0e/SOL003/VNFFaultManagement-API</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https://forge.etsi.org/rep/nfv/api-tests/raw/ApiVersion.robot/b918e0e/SOL003/VNFFaultManagement-API</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https://forge.etsi.org/rep/nfv/api-tests/raw/ApiVersion.robot/b918e0e/SOL003/VNFFaultManagement-API</w:t>
        </w:r>
      </w:hyperlink>
    </w:p>
    <w:p>
      <w:pPr>
        <w:pStyle w:val="Heading4"/>
      </w:pPr>
      <w:r>
        <w:t>7.3.5.7</w:t>
        <w:tab/>
        <w:t>NotificationConsumer</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3">
        <w:r>
          <w:rPr/>
          <w:t>https://forge.etsi.org/rep/nfv/api-tests/raw/NotificationConsumer.robot/b918e0e/SOL003/VNFFaultManagement-API</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3">
        <w:r>
          <w:rPr/>
          <w:t>https://forge.etsi.org/rep/nfv/api-tests/raw/NotificationConsumer.robot/b918e0e/SOL003/VNFFaultManagement-API</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3">
        <w:r>
          <w:rPr/>
          <w:t>https://forge.etsi.org/rep/nfv/api-tests/raw/NotificationConsumer.robot/b918e0e/SOL003/VNFFaultManagement-API</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4">
        <w:r>
          <w:rPr/>
          <w:t>https://forge.etsi.org/rep/nfv/api-tests/raw/VNFIndicators.robot/b918e0e/SOL003/VNFIndicator-API</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4">
        <w:r>
          <w:rPr/>
          <w:t>https://forge.etsi.org/rep/nfv/api-tests/raw/VNFIndicators.robot/b918e0e/SOL003/VNFIndicator-API</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https://forge.etsi.org/rep/nfv/api-tests/raw/VNFIndicators.robot/b918e0e/SOL003/VNFIndicator-API</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4">
        <w:r>
          <w:rPr/>
          <w:t>https://forge.etsi.org/rep/nfv/api-tests/raw/VNFIndicators.robot/b918e0e/SOL003/VNFIndicator-API</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4">
        <w:r>
          <w:rPr/>
          <w:t>https://forge.etsi.org/rep/nfv/api-tests/raw/VNFIndicators.robot/b918e0e/SOL003/VNFIndicator-API</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4">
        <w:r>
          <w:rPr/>
          <w:t>https://forge.etsi.org/rep/nfv/api-tests/raw/VNFIndicators.robot/b918e0e/SOL003/VNFIndicator-API</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4">
        <w:r>
          <w:rPr/>
          <w:t>https://forge.etsi.org/rep/nfv/api-tests/raw/VNFIndicators.robot/b918e0e/SOL003/VNFIndicator-API</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https://forge.etsi.org/rep/nfv/api-tests/raw/VNFIndicators.robot/b918e0e/SOL003/VNFIndicator-API</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https://forge.etsi.org/rep/nfv/api-tests/raw/VNFIndicators.robot/b918e0e/SOL003/VNFIndicator-API</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https://forge.etsi.org/rep/nfv/api-tests/raw/VNFIndicators.robot/b918e0e/SOL003/VNFIndicator-API</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4">
        <w:r>
          <w:rPr/>
          <w:t>https://forge.etsi.org/rep/nfv/api-tests/raw/VNFIndicators.robot/b918e0e/SOL003/VNFIndicator-API</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4">
        <w:r>
          <w:rPr/>
          <w:t>https://forge.etsi.org/rep/nfv/api-tests/raw/VNFIndicators.robot/b918e0e/SOL003/VNFIndicator-API</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https://forge.etsi.org/rep/nfv/api-tests/raw/VNFIndicators.robot/b918e0e/SOL003/VNFIndicator-API</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5">
        <w:r>
          <w:rPr/>
          <w:t>https://forge.etsi.org/rep/nfv/api-tests/raw/VnfIndicatorsInVnfInstanceId.robot/b918e0e/SOL003/VNFIndicator-API</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https://forge.etsi.org/rep/nfv/api-tests/raw/VnfIndicatorsInVnfInstanceId.robot/b918e0e/SOL003/VNFIndicator-API</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https://forge.etsi.org/rep/nfv/api-tests/raw/VnfIndicatorsInVnfInstanceId.robot/b918e0e/SOL003/VNFIndicator-API</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https://forge.etsi.org/rep/nfv/api-tests/raw/VnfIndicatorsInVnfInstanceId.robot/b918e0e/SOL003/VNFIndicator-API</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https://forge.etsi.org/rep/nfv/api-tests/raw/VnfIndicatorsInVnfInstanceId.robot/b918e0e/SOL003/VNFIndicator-API</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https://forge.etsi.org/rep/nfv/api-tests/raw/VnfIndicatorsInVnfInstanceId.robot/b918e0e/SOL003/VNFIndicator-API</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https://forge.etsi.org/rep/nfv/api-tests/raw/VnfIndicatorsInVnfInstanceId.robot/b918e0e/SOL003/VNFIndicator-API</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https://forge.etsi.org/rep/nfv/api-tests/raw/VnfIndicatorsInVnfInstanceId.robot/b918e0e/SOL003/VNFIndicator-API</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https://forge.etsi.org/rep/nfv/api-tests/raw/VnfIndicatorsInVnfInstanceId.robot/b918e0e/SOL003/VNFIndicator-API</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https://forge.etsi.org/rep/nfv/api-tests/raw/VnfIndicatorsInVnfInstanceId.robot/b918e0e/SOL003/VNFIndicator-API</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6">
        <w:r>
          <w:rPr/>
          <w:t>https://forge.etsi.org/rep/nfv/api-tests/raw/IndividualVNFindicator.robot/b918e0e/SOL003/VNFIndicator-API</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https://forge.etsi.org/rep/nfv/api-tests/raw/IndividualVNFindicator.robot/b918e0e/SOL003/VNFIndicator-API</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https://forge.etsi.org/rep/nfv/api-tests/raw/IndividualVNFindicator.robot/b918e0e/SOL003/VNFIndicator-API</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https://forge.etsi.org/rep/nfv/api-tests/raw/IndividualVNFindicator.robot/b918e0e/SOL003/VNFIndicator-API</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https://forge.etsi.org/rep/nfv/api-tests/raw/IndividualVNFindicator.robot/b918e0e/SOL003/VNFIndicator-API</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https://forge.etsi.org/rep/nfv/api-tests/raw/IndividualVNFindicator.robot/b918e0e/SOL003/VNFIndicator-API</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7">
        <w:r>
          <w:rPr/>
          <w:t>https://forge.etsi.org/rep/nfv/api-tests/raw/Subscriptions.robot/b918e0e/SOL003/VNFIndicator-API</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7">
        <w:r>
          <w:rPr/>
          <w:t>https://forge.etsi.org/rep/nfv/api-tests/raw/Subscriptions.robot/b918e0e/SOL003/VNFIndicator-API</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https://forge.etsi.org/rep/nfv/api-tests/raw/Subscriptions.robot/b918e0e/SOL003/VNFIndicator-API</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7">
        <w:r>
          <w:rPr/>
          <w:t>https://forge.etsi.org/rep/nfv/api-tests/raw/Subscriptions.robot/b918e0e/SOL003/VNFIndicator-API</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https://forge.etsi.org/rep/nfv/api-tests/raw/Subscriptions.robot/b918e0e/SOL003/VNFIndicator-API</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7">
        <w:r>
          <w:rPr/>
          <w:t>https://forge.etsi.org/rep/nfv/api-tests/raw/Subscriptions.robot/b918e0e/SOL003/VNFIndicator-API</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https://forge.etsi.org/rep/nfv/api-tests/raw/Subscriptions.robot/b918e0e/SOL003/VNFIndicator-API</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https://forge.etsi.org/rep/nfv/api-tests/raw/Subscriptions.robot/b918e0e/SOL003/VNFIndicator-API</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https://forge.etsi.org/rep/nfv/api-tests/raw/Subscriptions.robot/b918e0e/SOL003/VNFIndicator-API</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https://forge.etsi.org/rep/nfv/api-tests/raw/Subscriptions.robot/b918e0e/SOL003/VNFIndicator-API</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7">
        <w:r>
          <w:rPr/>
          <w:t>https://forge.etsi.org/rep/nfv/api-tests/raw/Subscriptions.robot/b918e0e/SOL003/VNFIndicator-API</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https://forge.etsi.org/rep/nfv/api-tests/raw/Subscriptions.robot/b918e0e/SOL003/VNFIndicator-API</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7">
        <w:r>
          <w:rPr/>
          <w:t>https://forge.etsi.org/rep/nfv/api-tests/raw/Subscriptions.robot/b918e0e/SOL003/VNFIndicator-API</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8">
        <w:r>
          <w:rPr/>
          <w:t>https://forge.etsi.org/rep/nfv/api-tests/raw/IndividualSubscription.robot/b918e0e/SOL003/VNFIndicator-API</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8">
        <w:r>
          <w:rPr/>
          <w:t>https://forge.etsi.org/rep/nfv/api-tests/raw/IndividualSubscription.robot/b918e0e/SOL003/VNFIndicator-API</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8">
        <w:r>
          <w:rPr/>
          <w:t>https://forge.etsi.org/rep/nfv/api-tests/raw/IndividualSubscription.robot/b918e0e/SOL003/VNFIndicator-API</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8">
        <w:r>
          <w:rPr/>
          <w:t>https://forge.etsi.org/rep/nfv/api-tests/raw/IndividualSubscription.robot/b918e0e/SOL003/VNFIndicator-API</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https://forge.etsi.org/rep/nfv/api-tests/raw/IndividualSubscription.robot/b918e0e/SOL003/VNFIndicator-API</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https://forge.etsi.org/rep/nfv/api-tests/raw/IndividualSubscription.robot/b918e0e/SOL003/VNFIndicator-API</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https://forge.etsi.org/rep/nfv/api-tests/raw/IndividualSubscription.robot/b918e0e/SOL003/VNFIndicator-API</w:t>
        </w:r>
      </w:hyperlink>
    </w:p>
    <w:p>
      <w:pPr>
        <w:pStyle w:val="Heading4"/>
      </w:pPr>
      <w:r>
        <w:t>7.3.6.6</w:t>
        <w:tab/>
        <w:t>VnfIndicatorNotification</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79">
        <w:r>
          <w:rPr/>
          <w:t>https://forge.etsi.org/rep/nfv/api-tests/raw/VnfIndicatorNotification.robot/b918e0e/SOL003/VNFIndicator-API</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https://forge.etsi.org/rep/nfv/api-tests/raw/ApiVersion.robot/b918e0e/SOL003/VNFIndicator-API</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https://forge.etsi.org/rep/nfv/api-tests/raw/ApiVersion.robot/b918e0e/SOL003/VNFIndicator-API</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https://forge.etsi.org/rep/nfv/api-tests/raw/ApiVersion.robot/b918e0e/SOL003/VNFIndicator-API</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https://forge.etsi.org/rep/nfv/api-tests/raw/ApiVersion.robot/b918e0e/SOL003/VNFIndicator-API</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https://forge.etsi.org/rep/nfv/api-tests/raw/ApiVersion.robot/b918e0e/SOL003/VNFIndicator-API</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https://forge.etsi.org/rep/nfv/api-tests/raw/ApiVersion.robot/b918e0e/SOL003/VNFIndicator-API</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https://forge.etsi.org/rep/nfv/api-tests/raw/ApiVersion.robot/b918e0e/SOL003/VNFIndicator-API</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https://forge.etsi.org/rep/nfv/api-tests/raw/ApiVersion.robot/b918e0e/SOL003/VNFIndicator-API</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https://forge.etsi.org/rep/nfv/api-tests/raw/ApiVersion.robot/b918e0e/SOL003/VNFIndicator-API</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https://forge.etsi.org/rep/nfv/api-tests/raw/ApiVersion.robot/b918e0e/SOL003/VNFIndicator-API</w:t>
        </w:r>
      </w:hyperlink>
    </w:p>
    <w:p>
      <w:pPr>
        <w:pStyle w:val="Heading4"/>
      </w:pPr>
      <w:r>
        <w:t>7.3.6.8</w:t>
        <w:tab/>
        <w:t>NotificationConsumer</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1">
        <w:r>
          <w:rPr/>
          <w:t>https://forge.etsi.org/rep/nfv/api-tests/raw/NotificationConsumer.robot/b918e0e/SOL003/VNFIndicator-API</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https://forge.etsi.org/rep/nfv/api-tests/raw/Subscriptions.robot/b918e0e/SOL003/VirtualisedResourcesQuotaAvailableNotification-API</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https://forge.etsi.org/rep/nfv/api-tests/raw/Subscriptions.robot/b918e0e/SOL003/VirtualisedResourcesQuotaAvailableNotification-API</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2">
        <w:r>
          <w:rPr/>
          <w:t>https://forge.etsi.org/rep/nfv/api-tests/raw/Subscriptions.robot/b918e0e/SOL003/VirtualisedResourcesQuotaAvailableNotification-API</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2">
        <w:r>
          <w:rPr/>
          <w:t>https://forge.etsi.org/rep/nfv/api-tests/raw/Subscriptions.robot/b918e0e/SOL003/VirtualisedResourcesQuotaAvailableNotification-API</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2">
        <w:r>
          <w:rPr/>
          <w:t>https://forge.etsi.org/rep/nfv/api-tests/raw/Subscriptions.robot/b918e0e/SOL003/VirtualisedResourcesQuotaAvailableNotification-API</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https://forge.etsi.org/rep/nfv/api-tests/raw/Subscriptions.robot/b918e0e/SOL003/VirtualisedResourcesQuotaAvailableNotification-API</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https://forge.etsi.org/rep/nfv/api-tests/raw/Subscriptions.robot/b918e0e/SOL003/VirtualisedResourcesQuotaAvailableNotification-API</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https://forge.etsi.org/rep/nfv/api-tests/raw/Subscriptions.robot/b918e0e/SOL003/VirtualisedResourcesQuotaAvailableNotification-API</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https://forge.etsi.org/rep/nfv/api-tests/raw/Subscriptions.robot/b918e0e/SOL003/VirtualisedResourcesQuotaAvailableNotification-API</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2">
        <w:r>
          <w:rPr/>
          <w:t>https://forge.etsi.org/rep/nfv/api-tests/raw/Subscriptions.robot/b918e0e/SOL003/VirtualisedResourcesQuotaAvailableNotification-API</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https://forge.etsi.org/rep/nfv/api-tests/raw/Subscriptions.robot/b918e0e/SOL003/VirtualisedResourcesQuotaAvailableNotification-API</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https://forge.etsi.org/rep/nfv/api-tests/raw/Subscriptions.robot/b918e0e/SOL003/VirtualisedResourcesQuotaAvailableNotification-API</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https://forge.etsi.org/rep/nfv/api-tests/raw/IndividualSubscription.robot/b918e0e/SOL003/VirtualisedResourcesQuotaAvailableNotification-API</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3">
        <w:r>
          <w:rPr/>
          <w:t>https://forge.etsi.org/rep/nfv/api-tests/raw/IndividualSubscription.robot/b918e0e/SOL003/VirtualisedResourcesQuotaAvailableNotification-API</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https://forge.etsi.org/rep/nfv/api-tests/raw/IndividualSubscription.robot/b918e0e/SOL003/VirtualisedResourcesQuotaAvailableNotification-API</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https://forge.etsi.org/rep/nfv/api-tests/raw/IndividualSubscription.robot/b918e0e/SOL003/VirtualisedResourcesQuotaAvailableNotification-API</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3">
        <w:r>
          <w:rPr/>
          <w:t>https://forge.etsi.org/rep/nfv/api-tests/raw/IndividualSubscription.robot/b918e0e/SOL003/VirtualisedResourcesQuotaAvailableNotification-API</w:t>
        </w:r>
      </w:hyperlink>
    </w:p>
    <w:p>
      <w:pPr>
        <w:pStyle w:val="Heading5"/>
      </w:pPr>
      <w:r>
        <w:t>7.3.7.2.2</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3">
        <w:r>
          <w:rPr/>
          <w:t>https://forge.etsi.org/rep/nfv/api-tests/raw/IndividualSubscription.robot/b918e0e/SOL003/VirtualisedResourcesQuotaAvailableNotification-API</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https://forge.etsi.org/rep/nfv/api-tests/raw/ApiVersion.robot/b918e0e/SOL003/VirtualisedResourcesQuotaAvailableNotification-API</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https://forge.etsi.org/rep/nfv/api-tests/raw/ApiVersion.robot/b918e0e/SOL003/VirtualisedResourcesQuotaAvailableNotification-API</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https://forge.etsi.org/rep/nfv/api-tests/raw/ApiVersion.robot/b918e0e/SOL003/VirtualisedResourcesQuotaAvailableNotification-API</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https://forge.etsi.org/rep/nfv/api-tests/raw/ApiVersion.robot/b918e0e/SOL003/VirtualisedResourcesQuotaAvailableNotification-API</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https://forge.etsi.org/rep/nfv/api-tests/raw/ApiVersion.robot/b918e0e/SOL003/VirtualisedResourcesQuotaAvailableNotification-API</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https://forge.etsi.org/rep/nfv/api-tests/raw/ApiVersion.robot/b918e0e/SOL003/VirtualisedResourcesQuotaAvailableNotification-API</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https://forge.etsi.org/rep/nfv/api-tests/raw/ApiVersion.robot/b918e0e/SOL003/VirtualisedResourcesQuotaAvailableNotification-API</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https://forge.etsi.org/rep/nfv/api-tests/raw/ApiVersion.robot/b918e0e/SOL003/VirtualisedResourcesQuotaAvailableNotification-API</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https://forge.etsi.org/rep/nfv/api-tests/raw/ApiVersion.robot/b918e0e/SOL003/VirtualisedResourcesQuotaAvailableNotification-API</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https://forge.etsi.org/rep/nfv/api-tests/raw/ApiVersion.robot/b918e0e/SOL003/VirtualisedResourcesQuotaAvailableNotification-API</w:t>
        </w:r>
      </w:hyperlink>
    </w:p>
    <w:p>
      <w:pPr>
        <w:pStyle w:val="Heading4"/>
      </w:pPr>
      <w:r>
        <w:t>7.3.7.4</w:t>
        <w:tab/>
        <w:t>NotificationConsumer</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5">
        <w:r>
          <w:rPr/>
          <w:t>https://forge.etsi.org/rep/nfv/api-tests/raw/NotificationConsumer.robot/b918e0e/SOL003/VirtualisedResourcesQuotaAvailableNotification-API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6" Type="http://schemas.openxmlformats.org/officeDocument/2006/relationships/hyperlink" Target="https://forge.etsi.org/rep/nfv/api-tests/raw/ModifyVNFInformationWorkflow.robot/b918e0e/SOL003/VNFLifecycleManagement-API" TargetMode="External"/><Relationship Id="rId40" Type="http://schemas.openxmlformats.org/officeDocument/2006/relationships/hyperlink" Target="https://forge.etsi.org/rep/nfv/api-tests/raw/ScaleVNFToLevelWorkflow.robot/b918e0e/SOL003/VNFLifecycleManagement-API" TargetMode="External"/><Relationship Id="rId14" Type="http://schemas.openxmlformats.org/officeDocument/2006/relationships/hyperlink" Target="https://forge.etsi.org/rep/nfv/api-tests/raw/ScaleVNFToLevelTask.robot/b918e0e/SOL003/VNFLifecycleManagement-API" TargetMode="External"/><Relationship Id="rId65" Type="http://schemas.openxmlformats.org/officeDocument/2006/relationships/hyperlink" Target="https://forge.etsi.org/rep/nfv/api-tests/raw/ApiVersion.robot/b918e0e/SOL003/VNFPerformanceManagement-API" TargetMode="External"/><Relationship Id="rId41" Type="http://schemas.openxmlformats.org/officeDocument/2006/relationships/hyperlink" Target="https://forge.etsi.org/rep/nfv/api-tests/raw/ScaleVNFWorkflow.robot/b918e0e/SOL003/VNFLifecycleManagement-API" TargetMode="External"/><Relationship Id="rId18" Type="http://schemas.openxmlformats.org/officeDocument/2006/relationships/hyperlink" Target="https://forge.etsi.org/rep/nfv/api-tests/raw/OperateVNFTask.robot/b918e0e/SOL003/VNFLifecycleManagement-API" TargetMode="External"/><Relationship Id="rId29" Type="http://schemas.openxmlformats.org/officeDocument/2006/relationships/hyperlink" Target="https://forge.etsi.org/rep/nfv/api-tests/raw/ChangeExternalVNFConnectivityWorkflow.robot/b918e0e/SOL003/VNFLifecycleManagement-API" TargetMode="External"/><Relationship Id="rId2" Type="http://schemas.openxmlformats.org/officeDocument/2006/relationships/styles" Target="styles.xml"/><Relationship Id="rId17" Type="http://schemas.openxmlformats.org/officeDocument/2006/relationships/hyperlink" Target="https://forge.etsi.org/rep/nfv/api-tests/raw/HealVNFTask.robot/b918e0e/SOL003/VNFLifecycleManagement-API" TargetMode="External"/><Relationship Id="rId51" Type="http://schemas.openxmlformats.org/officeDocument/2006/relationships/hyperlink" Target="https://forge.etsi.org/rep/nfv/api-tests/raw/VNFPackageContent.robot/b918e0e/SOL003/VNFPackageManagement-API" TargetMode="External"/><Relationship Id="rId12" Type="http://schemas.openxmlformats.org/officeDocument/2006/relationships/hyperlink" Target="https://forge.etsi.org/rep/nfv/api-tests/raw/InstantiateVNFTask.robot/b918e0e/SOL003/VNFLifecycleManagement-API" TargetMode="External"/><Relationship Id="rId34" Type="http://schemas.openxmlformats.org/officeDocument/2006/relationships/hyperlink" Target="https://forge.etsi.org/rep/nfv/api-tests/raw/HealVNFWorkflow.robot/b918e0e/SOL003/VNFLifecycleManagement-API" TargetMode="External"/><Relationship Id="rId72" Type="http://schemas.openxmlformats.org/officeDocument/2006/relationships/hyperlink" Target="https://forge.etsi.org/rep/nfv/api-tests/raw/ApiVersion.robot/b918e0e/SOL003/VNFFaultManagement-API" TargetMode="External"/><Relationship Id="rId11" Type="http://schemas.openxmlformats.org/officeDocument/2006/relationships/hyperlink" Target="https://forge.etsi.org/rep/nfv/api-tests/raw/IndividualVNFInstance.robot/b918e0e/SOL003/VNFLifecycleManagement-API" TargetMode="External"/><Relationship Id="rId20" Type="http://schemas.openxmlformats.org/officeDocument/2006/relationships/hyperlink" Target="https://forge.etsi.org/rep/nfv/api-tests/raw/VnfLcmOperationOccurences.robot/b918e0e/SOL003/VNFLifecycleManagement-API" TargetMode="External"/><Relationship Id="rId39" Type="http://schemas.openxmlformats.org/officeDocument/2006/relationships/hyperlink" Target="https://forge.etsi.org/rep/nfv/api-tests/raw/RollBackOperationWorkflow.robot/b918e0e/SOL003/VNFLifecycleManagement-API" TargetMode="External"/><Relationship Id="rId77" Type="http://schemas.openxmlformats.org/officeDocument/2006/relationships/hyperlink" Target="https://forge.etsi.org/rep/nfv/api-tests/raw/Subscriptions.robot/b918e0e/SOL003/VNFIndicator-API" TargetMode="External"/><Relationship Id="rId27" Type="http://schemas.openxmlformats.org/officeDocument/2006/relationships/hyperlink" Target="https://forge.etsi.org/rep/nfv/api-tests/raw/IndividualSubscription.robot/b918e0e/SOL003/VNFLifecycleManagement-API" TargetMode="External"/><Relationship Id="rId26" Type="http://schemas.openxmlformats.org/officeDocument/2006/relationships/hyperlink" Target="https://forge.etsi.org/rep/nfv/api-tests/raw/Subscriptions.robot/b918e0e/SOL003/VNFLifecycleManagement-API" TargetMode="External"/><Relationship Id="rId76" Type="http://schemas.openxmlformats.org/officeDocument/2006/relationships/hyperlink" Target="https://forge.etsi.org/rep/nfv/api-tests/raw/IndividualVNFindicator.robot/b918e0e/SOL003/VNFIndicator-API" TargetMode="External"/><Relationship Id="rId10" Type="http://schemas.openxmlformats.org/officeDocument/2006/relationships/hyperlink" Target="https://forge.etsi.org/rep/nfv/api-tests/raw/VNFInstances.robot/b918e0e/SOL003/VNFLifecycleManagement-API" TargetMode="External"/><Relationship Id="rId46" Type="http://schemas.openxmlformats.org/officeDocument/2006/relationships/hyperlink" Target="https://forge.etsi.org/rep/nfv/api-tests/raw/Grants.robot/b918e0e/SOL003/VNFLifecycleOperationGranting-API" TargetMode="External"/><Relationship Id="rId23" Type="http://schemas.openxmlformats.org/officeDocument/2006/relationships/hyperlink" Target="https://forge.etsi.org/rep/nfv/api-tests/raw/RollbackOperationTask.robot/b918e0e/SOL003/VNFLifecycleManagement-API" TargetMode="External"/><Relationship Id="rId83" Type="http://schemas.openxmlformats.org/officeDocument/2006/relationships/hyperlink" Target="https://forge.etsi.org/rep/nfv/api-tests/raw/IndividualSubscription.robot/b918e0e/SOL003/VirtualisedResourcesQuotaAvailableNotification-API" TargetMode="External"/><Relationship Id="rId75" Type="http://schemas.openxmlformats.org/officeDocument/2006/relationships/hyperlink" Target="https://forge.etsi.org/rep/nfv/api-tests/raw/VnfIndicatorsInVnfInstanceId.robot/b918e0e/SOL003/VNFIndicator-API" TargetMode="External"/><Relationship Id="rId78" Type="http://schemas.openxmlformats.org/officeDocument/2006/relationships/hyperlink" Target="https://forge.etsi.org/rep/nfv/api-tests/raw/IndividualSubscription.robot/b918e0e/SOL003/VNFIndicator-API" TargetMode="External"/><Relationship Id="rId85" Type="http://schemas.openxmlformats.org/officeDocument/2006/relationships/hyperlink" Target="https://forge.etsi.org/rep/nfv/api-tests/raw/NotificationConsumer.robot/b918e0e/SOL003/VirtualisedResourcesQuotaAvailableNotification-API" TargetMode="External"/><Relationship Id="rId45" Type="http://schemas.openxmlformats.org/officeDocument/2006/relationships/hyperlink" Target="https://forge.etsi.org/rep/nfv/api-tests/raw/NotificationConsumer.robot/b918e0e/SOL003/VNFLifecycleManagement-API" TargetMode="External"/><Relationship Id="rId60" Type="http://schemas.openxmlformats.org/officeDocument/2006/relationships/hyperlink" Target="https://forge.etsi.org/rep/nfv/api-tests/raw/IndividualPmJob.robot/b918e0e/SOL003/VNFPerformanceManagement-API" TargetMode="External"/><Relationship Id="rId21" Type="http://schemas.openxmlformats.org/officeDocument/2006/relationships/hyperlink" Target="https://forge.etsi.org/rep/nfv/api-tests/raw/IndividualVnfLcmOperationOccurence.robot/b918e0e/SOL003/VNFLifecycleManagement-API" TargetMode="External"/><Relationship Id="rId32" Type="http://schemas.openxmlformats.org/officeDocument/2006/relationships/hyperlink" Target="https://forge.etsi.org/rep/nfv/api-tests/raw/DeleteVNFWorkflow.robot/b918e0e/SOL003/VNFLifecycleManagement-API" TargetMode="External"/><Relationship Id="rId1" Type="http://schemas.openxmlformats.org/officeDocument/2006/relationships/numbering" Target="numbering.xml"/><Relationship Id="rId9" Type="http://schemas.openxmlformats.org/officeDocument/2006/relationships/theme" Target="theme/theme1.xml"/><Relationship Id="rId13" Type="http://schemas.openxmlformats.org/officeDocument/2006/relationships/hyperlink" Target="https://forge.etsi.org/rep/nfv/api-tests/raw/ScaleVNFTask.robot/b918e0e/SOL003/VNFLifecycleManagement-API" TargetMode="External"/><Relationship Id="rId55" Type="http://schemas.openxmlformats.org/officeDocument/2006/relationships/hyperlink" Target="https://forge.etsi.org/rep/nfv/api-tests/raw/IndividualSubscription.robot/b918e0e/SOL003/VNFPackageManagement-API" TargetMode="External"/><Relationship Id="rId63" Type="http://schemas.openxmlformats.org/officeDocument/2006/relationships/hyperlink" Target="https://forge.etsi.org/rep/nfv/api-tests/raw/IndividualThreshold.robot/b918e0e/SOL003/VNFPerformanceManagement-API" TargetMode="External"/><Relationship Id="rId49" Type="http://schemas.openxmlformats.org/officeDocument/2006/relationships/hyperlink" Target="https://forge.etsi.org/rep/nfv/api-tests/raw/VNFPackages.robot/b918e0e/SOL003/VNFPackageManagement-API" TargetMode="External"/><Relationship Id="rId68" Type="http://schemas.openxmlformats.org/officeDocument/2006/relationships/hyperlink" Target="https://forge.etsi.org/rep/nfv/api-tests/raw/IndividualAlarm.robot/b918e0e/SOL003/VNFFaultManagement-API" TargetMode="External"/><Relationship Id="rId57" Type="http://schemas.openxmlformats.org/officeDocument/2006/relationships/hyperlink" Target="https://forge.etsi.org/rep/nfv/api-tests/raw/ApiVersion.robot/b918e0e/SOL003/VNFPackageManagement-API" TargetMode="External"/><Relationship Id="rId71" Type="http://schemas.openxmlformats.org/officeDocument/2006/relationships/hyperlink" Target="https://forge.etsi.org/rep/nfv/api-tests/raw/NotificationEndpoint.robot/b918e0e/SOL003/VNFFaultManagement-API" TargetMode="External"/><Relationship Id="rId52" Type="http://schemas.openxmlformats.org/officeDocument/2006/relationships/hyperlink" Target="https://forge.etsi.org/rep/nfv/api-tests/raw/VNFDInIndividualVNFPackage.robot/b918e0e/SOL003/VNFPackageManagement-API" TargetMode="External"/><Relationship Id="rId81" Type="http://schemas.openxmlformats.org/officeDocument/2006/relationships/hyperlink" Target="https://forge.etsi.org/rep/nfv/api-tests/raw/NotificationConsumer.robot/b918e0e/SOL003/VNFIndicator-API" TargetMode="External"/><Relationship Id="rId7" Type="http://schemas.openxmlformats.org/officeDocument/2006/relationships/footer" Target="footer1.xml"/><Relationship Id="rId8" Type="http://schemas.openxmlformats.org/officeDocument/2006/relationships/fontTable" Target="fontTable.xml"/><Relationship Id="rId73" Type="http://schemas.openxmlformats.org/officeDocument/2006/relationships/hyperlink" Target="https://forge.etsi.org/rep/nfv/api-tests/raw/NotificationConsumer.robot/b918e0e/SOL003/VNFFaultManagement-API" TargetMode="External"/><Relationship Id="rId54" Type="http://schemas.openxmlformats.org/officeDocument/2006/relationships/hyperlink" Target="https://forge.etsi.org/rep/nfv/api-tests/raw/Subscriptions.robot/b918e0e/SOL003/VNFPackageManagement-API" TargetMode="External"/><Relationship Id="rId33" Type="http://schemas.openxmlformats.org/officeDocument/2006/relationships/hyperlink" Target="https://forge.etsi.org/rep/nfv/api-tests/raw/FailOperationWorkflow.robot/b918e0e/SOL003/VNFLifecycleManagement-API" TargetMode="External"/><Relationship Id="rId19" Type="http://schemas.openxmlformats.org/officeDocument/2006/relationships/hyperlink" Target="https://forge.etsi.org/rep/nfv/api-tests/raw/ChangeExternalVNFConnectivityTask.robot/b918e0e/SOL003/VNFLifecycleManagement-API" TargetMode="External"/><Relationship Id="rId25" Type="http://schemas.openxmlformats.org/officeDocument/2006/relationships/hyperlink" Target="https://forge.etsi.org/rep/nfv/api-tests/raw/CancelOperationTask.robot/b918e0e/SOL003/VNFLifecycleManagement-API" TargetMode="External"/><Relationship Id="rId62" Type="http://schemas.openxmlformats.org/officeDocument/2006/relationships/hyperlink" Target="https://forge.etsi.org/rep/nfv/api-tests/raw/Thresholds.robot/b918e0e/SOL003/VNFPerformanceManagement-API" TargetMode="External"/><Relationship Id="rId3" Type="http://schemas.openxmlformats.org/officeDocument/2006/relationships/settings" Target="settings.xml"/><Relationship Id="rId53" Type="http://schemas.openxmlformats.org/officeDocument/2006/relationships/hyperlink" Target="https://forge.etsi.org/rep/nfv/api-tests/raw/VNFPackageArtifacts.robot/b918e0e/SOL003/VNFPackageManagement-API" TargetMode="External"/><Relationship Id="rId69" Type="http://schemas.openxmlformats.org/officeDocument/2006/relationships/hyperlink" Target="https://forge.etsi.org/rep/nfv/api-tests/raw/Subscriptions.robot/b918e0e/SOL003/VNFFaultManagement-API" TargetMode="External"/><Relationship Id="rId38" Type="http://schemas.openxmlformats.org/officeDocument/2006/relationships/hyperlink" Target="https://forge.etsi.org/rep/nfv/api-tests/raw/RetryOperationWorkflow.robot/b918e0e/SOL003/VNFLifecycleManagement-API" TargetMode="External"/><Relationship Id="rId58" Type="http://schemas.openxmlformats.org/officeDocument/2006/relationships/hyperlink" Target="https://forge.etsi.org/rep/nfv/api-tests/raw/NotificationConsumer.robot/b918e0e/SOL003/VNFPackageManagement-API" TargetMode="External"/><Relationship Id="rId56" Type="http://schemas.openxmlformats.org/officeDocument/2006/relationships/hyperlink" Target="https://forge.etsi.org/rep/nfv/api-tests/raw/PackageManagementNotification.robot/b918e0e/SOL003/VNFPackageManagement-API" TargetMode="External"/><Relationship Id="rId44" Type="http://schemas.openxmlformats.org/officeDocument/2006/relationships/hyperlink" Target="https://forge.etsi.org/rep/nfv/api-tests/raw/ApiVersion.robot/b918e0e/SOL003/VNFLifecycleManagement-API" TargetMode="External"/><Relationship Id="rId30" Type="http://schemas.openxmlformats.org/officeDocument/2006/relationships/hyperlink" Target="https://forge.etsi.org/rep/nfv/api-tests/raw/ChangeVNFFlavourWorkflow.robot/b918e0e/SOL003/VNFLifecycleManagement-API" TargetMode="External"/><Relationship Id="rId80" Type="http://schemas.openxmlformats.org/officeDocument/2006/relationships/hyperlink" Target="https://forge.etsi.org/rep/nfv/api-tests/raw/ApiVersion.robot/b918e0e/SOL003/VNFIndicator-API" TargetMode="External"/><Relationship Id="rId15" Type="http://schemas.openxmlformats.org/officeDocument/2006/relationships/hyperlink" Target="https://forge.etsi.org/rep/nfv/api-tests/raw/ChangeVNFFlavourTask.robot/b918e0e/SOL003/VNFLifecycleManagement-API" TargetMode="External"/><Relationship Id="rId66" Type="http://schemas.openxmlformats.org/officeDocument/2006/relationships/hyperlink" Target="https://forge.etsi.org/rep/nfv/api-tests/raw/NotificationConsumer.robot/b918e0e/SOL003/VNFPerformanceManagement-API" TargetMode="External"/><Relationship Id="rId6" Type="http://schemas.openxmlformats.org/officeDocument/2006/relationships/endnotes" Target="endnotes.xml"/><Relationship Id="rId59" Type="http://schemas.openxmlformats.org/officeDocument/2006/relationships/hyperlink" Target="https://forge.etsi.org/rep/nfv/api-tests/raw/PMJobs.robot/b918e0e/SOL003/VNFPerformanceManagement-API" TargetMode="External"/><Relationship Id="rId31" Type="http://schemas.openxmlformats.org/officeDocument/2006/relationships/hyperlink" Target="https://forge.etsi.org/rep/nfv/api-tests/raw/CreateVNFWorkflow.robot/b918e0e/SOL003/VNFLifecycleManagement-API" TargetMode="External"/><Relationship Id="rId48" Type="http://schemas.openxmlformats.org/officeDocument/2006/relationships/hyperlink" Target="https://forge.etsi.org/rep/nfv/api-tests/raw/ApiVersion.robot/b918e0e/SOL003/VNFLifecycleOperationGranting-API" TargetMode="External"/><Relationship Id="rId47" Type="http://schemas.openxmlformats.org/officeDocument/2006/relationships/hyperlink" Target="https://forge.etsi.org/rep/nfv/api-tests/raw/IndividualGrant.robot/b918e0e/SOL003/VNFLifecycleOperationGranting-API" TargetMode="External"/><Relationship Id="rId70" Type="http://schemas.openxmlformats.org/officeDocument/2006/relationships/hyperlink" Target="https://forge.etsi.org/rep/nfv/api-tests/raw/IndividualSubscription.robot/b918e0e/SOL003/VNFFaultManagement-API" TargetMode="External"/><Relationship Id="rId5" Type="http://schemas.openxmlformats.org/officeDocument/2006/relationships/footnotes" Target="footnotes.xml"/><Relationship Id="rId28" Type="http://schemas.openxmlformats.org/officeDocument/2006/relationships/hyperlink" Target="https://forge.etsi.org/rep/nfv/api-tests/raw/CancelOperationWorkflow.robot/b918e0e/SOL003/VNFLifecycleManagement-API" TargetMode="External"/><Relationship Id="rId61" Type="http://schemas.openxmlformats.org/officeDocument/2006/relationships/hyperlink" Target="https://forge.etsi.org/rep/nfv/api-tests/raw/IndividualReport.robot/b918e0e/SOL003/VNFPerformanceManagement-API" TargetMode="External"/><Relationship Id="rId35" Type="http://schemas.openxmlformats.org/officeDocument/2006/relationships/hyperlink" Target="https://forge.etsi.org/rep/nfv/api-tests/raw/InstantiateVNFTaskWorkflow.robot/b918e0e/SOL003/VNFLifecycleManagement-API" TargetMode="External"/><Relationship Id="rId84" Type="http://schemas.openxmlformats.org/officeDocument/2006/relationships/hyperlink" Target="https://forge.etsi.org/rep/nfv/api-tests/raw/ApiVersion.robot/b918e0e/SOL003/VirtualisedResourcesQuotaAvailableNotification-API" TargetMode="External"/><Relationship Id="rId64" Type="http://schemas.openxmlformats.org/officeDocument/2006/relationships/hyperlink" Target="https://forge.etsi.org/rep/nfv/api-tests/raw/PerformanceManagementNotification.robot/b918e0e/SOL003/VNFPerformanceManagement-API" TargetMode="External"/><Relationship Id="rId43" Type="http://schemas.openxmlformats.org/officeDocument/2006/relationships/hyperlink" Target="https://forge.etsi.org/rep/nfv/api-tests/raw/NotificationEndpoint.robot/b918e0e/SOL003/VNFLifecycleManagement-API" TargetMode="External"/><Relationship Id="rId42" Type="http://schemas.openxmlformats.org/officeDocument/2006/relationships/hyperlink" Target="https://forge.etsi.org/rep/nfv/api-tests/raw/TerminateVNFWorkflow.robot/b918e0e/SOL003/VNFLifecycleManagement-API" TargetMode="External"/><Relationship Id="rId24" Type="http://schemas.openxmlformats.org/officeDocument/2006/relationships/hyperlink" Target="https://forge.etsi.org/rep/nfv/api-tests/raw/FailOperationTask.robot/b918e0e/SOL003/VNFLifecycleManagement-API" TargetMode="External"/><Relationship Id="rId74" Type="http://schemas.openxmlformats.org/officeDocument/2006/relationships/hyperlink" Target="https://forge.etsi.org/rep/nfv/api-tests/raw/VNFIndicators.robot/b918e0e/SOL003/VNFIndicator-API" TargetMode="External"/><Relationship Id="rId50" Type="http://schemas.openxmlformats.org/officeDocument/2006/relationships/hyperlink" Target="https://forge.etsi.org/rep/nfv/api-tests/raw/IndividualVNFPackage.robot/b918e0e/SOL003/VNFPackageManagement-API" TargetMode="External"/><Relationship Id="rId37" Type="http://schemas.openxmlformats.org/officeDocument/2006/relationships/hyperlink" Target="https://forge.etsi.org/rep/nfv/api-tests/raw/OperateVNFWorkflow.robot/b918e0e/SOL003/VNFLifecycleManagement-API" TargetMode="External"/><Relationship Id="rId67" Type="http://schemas.openxmlformats.org/officeDocument/2006/relationships/hyperlink" Target="https://forge.etsi.org/rep/nfv/api-tests/raw/Alarms.robot/b918e0e/SOL003/VNFFaultManagement-API" TargetMode="External"/><Relationship Id="rId82" Type="http://schemas.openxmlformats.org/officeDocument/2006/relationships/hyperlink" Target="https://forge.etsi.org/rep/nfv/api-tests/raw/Subscriptions.robot/b918e0e/SOL003/VirtualisedResourcesQuotaAvailableNotification-API" TargetMode="External"/><Relationship Id="rId16" Type="http://schemas.openxmlformats.org/officeDocument/2006/relationships/hyperlink" Target="https://forge.etsi.org/rep/nfv/api-tests/raw/TerminateVNFTask.robot/b918e0e/SOL003/VNFLifecycleManagement-API" TargetMode="External"/><Relationship Id="rId22" Type="http://schemas.openxmlformats.org/officeDocument/2006/relationships/hyperlink" Target="https://forge.etsi.org/rep/nfv/api-tests/raw/RetryOperationTask.robot/b918e0e/SOL003/VNFLifecycleManagement-API" TargetMode="External"/><Relationship Id="rId79" Type="http://schemas.openxmlformats.org/officeDocument/2006/relationships/hyperlink" Target="https://forge.etsi.org/rep/nfv/api-tests/raw/VnfIndicatorNotification.robot/b918e0e/SOL003/VNFIndicator-API"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