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https://forge.etsi.org/rep/nfv/api-tests/raw/Configuration.robot/392c49d/SOL002/VNFConfiguration-API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https://forge.etsi.org/rep/nfv/api-tests/raw/Configuration.robot/392c49d/SOL002/VNFConfiguration-API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https://forge.etsi.org/rep/nfv/api-tests/raw/Configuration.robot/392c49d/SOL002/VNFConfiguration-API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https://forge.etsi.org/rep/nfv/api-tests/raw/Configuration.robot/392c49d/SOL002/VNFConfiguration-API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https://forge.etsi.org/rep/nfv/api-tests/raw/Configuration.robot/392c49d/SOL002/VNFConfiguration-API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https://forge.etsi.org/rep/nfv/api-tests/raw/Configuration.robot/392c49d/SOL002/VNFConfiguration-API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https://forge.etsi.org/rep/nfv/api-tests/raw/Configuration.robot/392c49d/SOL002/VNFConfiguration-API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https://forge.etsi.org/rep/nfv/api-tests/raw/VNFIndicators.robot/392c49d/SOL002/VNFIndicator-API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1">
        <w:r>
          <w:rPr/>
          <w:t>https://forge.etsi.org/rep/nfv/api-tests/raw/VNFIndicators.robot/392c49d/SOL002/VNFIndicator-API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2">
        <w:r>
          <w:rPr/>
          <w:t>https://forge.etsi.org/rep/nfv/api-tests/raw/VnfIndicatorsInVnfInstanceId.robot/392c49d/SOL002/VNFIndicator-API</w:t>
        </w:r>
      </w:hyperlink>
    </w:p>
    <w:p>
      <w:pPr>
        <w:pStyle w:val="Heading4"/>
      </w:pPr>
      <w:r>
        <w:t>6.3.2.3</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2">
        <w:r>
          <w:rPr/>
          <w:t>https://forge.etsi.org/rep/nfv/api-tests/raw/VnfIndicatorsInVnfInstanceId.robot/392c49d/SOL002/VNFIndicator-API</w:t>
        </w:r>
      </w:hyperlink>
    </w:p>
    <w:p>
      <w:pPr>
        <w:pStyle w:val="Heading4"/>
      </w:pPr>
      <w:r>
        <w:t>6.3.2.3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https://forge.etsi.org/rep/nfv/api-tests/raw/VnfIndicatorsInVnfInstanceId.robot/392c49d/SOL002/VNFIndicator-API</w:t>
        </w:r>
      </w:hyperlink>
    </w:p>
    <w:p>
      <w:pPr>
        <w:pStyle w:val="Heading4"/>
      </w:pPr>
      <w:r>
        <w:t>6.3.2.3</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https://forge.etsi.org/rep/nfv/api-tests/raw/VnfIndicatorsInVnfInstanceId.robot/392c49d/SOL002/VNFIndicator-API</w:t>
        </w:r>
      </w:hyperlink>
    </w:p>
    <w:p>
      <w:pPr>
        <w:pStyle w:val="Heading4"/>
      </w:pPr>
      <w:r>
        <w:t>6.3.2.3</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https://forge.etsi.org/rep/nfv/api-tests/raw/VnfIndicatorsInVnfInstanceId.robot/392c49d/SOL002/VNFIndicator-API</w:t>
        </w:r>
      </w:hyperlink>
    </w:p>
    <w:p>
      <w:pPr>
        <w:pStyle w:val="Heading4"/>
      </w:pPr>
      <w:r>
        <w:t>6.3.2.3</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https://forge.etsi.org/rep/nfv/api-tests/raw/VnfIndicatorsInVnfInstanceId.robot/392c49d/SOL002/VNFIndicator-API</w:t>
        </w:r>
      </w:hyperlink>
    </w:p>
    <w:p>
      <w:pPr>
        <w:pStyle w:val="Heading4"/>
      </w:pPr>
      <w:r>
        <w:t>6.3.2.3</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https://forge.etsi.org/rep/nfv/api-tests/raw/VnfIndicatorsInVnfInstanceId.robot/392c49d/SOL002/VNFIndicator-API</w:t>
        </w:r>
      </w:hyperlink>
    </w:p>
    <w:p>
      <w:pPr>
        <w:pStyle w:val="Heading4"/>
      </w:pPr>
      <w:r>
        <w:t>6.3.2.3</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2">
        <w:r>
          <w:rPr/>
          <w:t>https://forge.etsi.org/rep/nfv/api-tests/raw/VnfIndicatorsInVnfInstanceId.robot/392c49d/SOL002/VNFIndicator-API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3">
        <w:r>
          <w:rPr/>
          <w:t>https://forge.etsi.org/rep/nfv/api-tests/raw/IndividualVNFindicator.robot/392c49d/SOL002/VNFIndicator-API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https://forge.etsi.org/rep/nfv/api-tests/raw/IndividualVNFindicator.robot/392c49d/SOL002/VNFIndicator-API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https://forge.etsi.org/rep/nfv/api-tests/raw/IndividualVNFindicator.robot/392c49d/SOL002/VNFIndicator-API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https://forge.etsi.org/rep/nfv/api-tests/raw/IndividualVNFindicator.robot/392c49d/SOL002/VNFIndicator-API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https://forge.etsi.org/rep/nfv/api-tests/raw/IndividualVNFindicator.robot/392c49d/SOL002/VNFIndicator-API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3">
        <w:r>
          <w:rPr/>
          <w:t>https://forge.etsi.org/rep/nfv/api-tests/raw/IndividualVNFindicator.robot/392c49d/SOL002/VNFIndicator-API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4">
        <w:r>
          <w:rPr/>
          <w:t>https://forge.etsi.org/rep/nfv/api-tests/raw/Subscriptions.robot/392c49d/SOL002/VNFIndicator-API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4">
        <w:r>
          <w:rPr/>
          <w:t>https://forge.etsi.org/rep/nfv/api-tests/raw/Subscriptions.robot/392c49d/SOL002/VNFIndicator-API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https://forge.etsi.org/rep/nfv/api-tests/raw/Subscriptions.robot/392c49d/SOL002/VNFIndicator-API</w:t>
        </w:r>
      </w:hyperlink>
    </w:p>
    <w:p>
      <w:pPr>
        <w:pStyle w:val="Heading4"/>
      </w:pPr>
      <w:r>
        <w:t>6.3.2.5</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4">
        <w:r>
          <w:rPr/>
          <w:t>https://forge.etsi.org/rep/nfv/api-tests/raw/Subscriptions.robot/392c49d/SOL002/VNFIndicator-API</w:t>
        </w:r>
      </w:hyperlink>
    </w:p>
    <w:p>
      <w:pPr>
        <w:pStyle w:val="Heading4"/>
      </w:pPr>
      <w:r>
        <w:t>6.3.2.5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4">
        <w:r>
          <w:rPr/>
          <w:t>https://forge.etsi.org/rep/nfv/api-tests/raw/Subscriptions.robot/392c49d/SOL002/VNFIndicator-API</w:t>
        </w:r>
      </w:hyperlink>
    </w:p>
    <w:p>
      <w:pPr>
        <w:pStyle w:val="Heading4"/>
      </w:pPr>
      <w:r>
        <w:t>6.3.2.5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https://forge.etsi.org/rep/nfv/api-tests/raw/Subscriptions.robot/392c49d/SOL002/VNFIndicator-API</w:t>
        </w:r>
      </w:hyperlink>
    </w:p>
    <w:p>
      <w:pPr>
        <w:pStyle w:val="Heading4"/>
      </w:pPr>
      <w:r>
        <w:t>6.3.2.5</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https://forge.etsi.org/rep/nfv/api-tests/raw/Subscriptions.robot/392c49d/SOL002/VNFIndicator-API</w:t>
        </w:r>
      </w:hyperlink>
    </w:p>
    <w:p>
      <w:pPr>
        <w:pStyle w:val="Heading4"/>
      </w:pPr>
      <w:r>
        <w:t>6.3.2.5</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https://forge.etsi.org/rep/nfv/api-tests/raw/Subscriptions.robot/392c49d/SOL002/VNFIndicator-API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5">
        <w:r>
          <w:rPr/>
          <w:t>https://forge.etsi.org/rep/nfv/api-tests/raw/IndividualSubscription.robot/392c49d/SOL002/VNFIndicator-API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https://forge.etsi.org/rep/nfv/api-tests/raw/IndividualSubscription.robot/392c49d/SOL002/VNFIndicator-API</w:t>
        </w:r>
      </w:hyperlink>
    </w:p>
    <w:p>
      <w:pPr>
        <w:pStyle w:val="Heading4"/>
      </w:pPr>
      <w:r>
        <w:t>6.3.2.6</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5">
        <w:r>
          <w:rPr/>
          <w:t>https://forge.etsi.org/rep/nfv/api-tests/raw/IndividualSubscription.robot/392c49d/SOL002/VNFIndicator-API</w:t>
        </w:r>
      </w:hyperlink>
    </w:p>
    <w:p>
      <w:pPr>
        <w:pStyle w:val="Heading4"/>
      </w:pPr>
      <w:r>
        <w:t>6.3.2.6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5">
        <w:r>
          <w:rPr/>
          <w:t>https://forge.etsi.org/rep/nfv/api-tests/raw/IndividualSubscription.robot/392c49d/SOL002/VNFIndicator-API</w:t>
        </w:r>
      </w:hyperlink>
    </w:p>
    <w:p>
      <w:pPr>
        <w:pStyle w:val="Heading4"/>
      </w:pPr>
      <w:r>
        <w:t>6.3.2.6</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5">
        <w:r>
          <w:rPr/>
          <w:t>https://forge.etsi.org/rep/nfv/api-tests/raw/IndividualSubscription.robot/392c49d/SOL002/VNFIndicator-API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5">
        <w:r>
          <w:rPr/>
          <w:t>https://forge.etsi.org/rep/nfv/api-tests/raw/IndividualSubscription.robot/392c49d/SOL002/VNFIndicator-API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https://forge.etsi.org/rep/nfv/api-tests/raw/IndividualSubscription.robot/392c49d/SOL002/VNFIndicator-API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6">
        <w:r>
          <w:rPr/>
          <w:t>https://forge.etsi.org/rep/nfv/api-tests/raw/VnfIndicatorNotification.robot/392c49d/SOL002/VNFIndicator-API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7">
        <w:r>
          <w:rPr/>
          <w:t>https://forge.etsi.org/rep/nfv/api-tests/raw/PMJobs.robot/392c49d/SOL002/VNFPerformanceManagement-API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18">
        <w:r>
          <w:rPr/>
          <w:t>https://forge.etsi.org/rep/nfv/api-tests/raw/IndividualPmJob.robot/392c49d/SOL002/VNFPerformanceManagement-API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https://forge.etsi.org/rep/nfv/api-tests/raw/IndividualPmJob.robot/392c49d/SOL002/VNFPerformanceManagement-API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18">
        <w:r>
          <w:rPr/>
          <w:t>https://forge.etsi.org/rep/nfv/api-tests/raw/IndividualPmJob.robot/392c49d/SOL002/VNFPerformanceManagement-API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https://forge.etsi.org/rep/nfv/api-tests/raw/IndividualPmJob.robot/392c49d/SOL002/VNFPerformanceManagement-API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18">
        <w:r>
          <w:rPr/>
          <w:t>https://forge.etsi.org/rep/nfv/api-tests/raw/IndividualPmJob.robot/392c49d/SOL002/VNFPerformanceManagement-API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18">
        <w:r>
          <w:rPr/>
          <w:t>https://forge.etsi.org/rep/nfv/api-tests/raw/IndividualPmJob.robot/392c49d/SOL002/VNFPerformanceManagement-API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18">
        <w:r>
          <w:rPr/>
          <w:t>https://forge.etsi.org/rep/nfv/api-tests/raw/IndividualPmJob.robot/392c49d/SOL002/VNFPerformanceManagement-API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19">
        <w:r>
          <w:rPr/>
          <w:t>https://forge.etsi.org/rep/nfv/api-tests/raw/IndividualReport.robot/392c49d/SOL002/VNFPerformanceManagement-API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19">
        <w:r>
          <w:rPr/>
          <w:t>https://forge.etsi.org/rep/nfv/api-tests/raw/IndividualReport.robot/392c49d/SOL002/VNFPerformanceManagement-API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19">
        <w:r>
          <w:rPr/>
          <w:t>https://forge.etsi.org/rep/nfv/api-tests/raw/IndividualReport.robot/392c49d/SOL002/VNFPerformanceManagement-API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19">
        <w:r>
          <w:rPr/>
          <w:t>https://forge.etsi.org/rep/nfv/api-tests/raw/IndividualReport.robot/392c49d/SOL002/VNFPerformanceManagement-API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19">
        <w:r>
          <w:rPr/>
          <w:t>https://forge.etsi.org/rep/nfv/api-tests/raw/IndividualReport.robot/392c49d/SOL002/VNFPerformanceManagement-API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19">
        <w:r>
          <w:rPr/>
          <w:t>https://forge.etsi.org/rep/nfv/api-tests/raw/IndividualReport.robot/392c49d/SOL002/VNFPerformanceManagement-API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0">
        <w:r>
          <w:rPr/>
          <w:t>https://forge.etsi.org/rep/nfv/api-tests/raw/Thresholds.robot/392c49d/SOL002/VNFPerformanceManagement-API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0">
        <w:r>
          <w:rPr/>
          <w:t>https://forge.etsi.org/rep/nfv/api-tests/raw/Thresholds.robot/392c49d/SOL002/VNFPerformanceManagement-API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0">
        <w:r>
          <w:rPr/>
          <w:t>https://forge.etsi.org/rep/nfv/api-tests/raw/Thresholds.robot/392c49d/SOL002/VNFPerformanceManagement-API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https://forge.etsi.org/rep/nfv/api-tests/raw/Thresholds.robot/392c49d/SOL002/VNFPerformanceManagement-API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0">
        <w:r>
          <w:rPr/>
          <w:t>https://forge.etsi.org/rep/nfv/api-tests/raw/Thresholds.robot/392c49d/SOL002/VNFPerformanceManagement-API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0">
        <w:r>
          <w:rPr/>
          <w:t>https://forge.etsi.org/rep/nfv/api-tests/raw/Thresholds.robot/392c49d/SOL002/VNFPerformanceManagement-API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0">
        <w:r>
          <w:rPr/>
          <w:t>https://forge.etsi.org/rep/nfv/api-tests/raw/Thresholds.robot/392c49d/SOL002/VNFPerformanceManagement-API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0">
        <w:r>
          <w:rPr/>
          <w:t>https://forge.etsi.org/rep/nfv/api-tests/raw/Thresholds.robot/392c49d/SOL002/VNFPerformanceManagement-API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1">
        <w:r>
          <w:rPr/>
          <w:t>https://forge.etsi.org/rep/nfv/api-tests/raw/IndividualThreshold.robot/392c49d/SOL002/VNFPerformanceManagement-API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1">
        <w:r>
          <w:rPr/>
          <w:t>https://forge.etsi.org/rep/nfv/api-tests/raw/IndividualThreshold.robot/392c49d/SOL002/VNFPerformanceManagement-API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1">
        <w:r>
          <w:rPr/>
          <w:t>https://forge.etsi.org/rep/nfv/api-tests/raw/IndividualThreshold.robot/392c49d/SOL002/VNFPerformanceManagement-API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1">
        <w:r>
          <w:rPr/>
          <w:t>https://forge.etsi.org/rep/nfv/api-tests/raw/IndividualThreshold.robot/392c49d/SOL002/VNFPerformanceManagement-API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1">
        <w:r>
          <w:rPr/>
          <w:t>https://forge.etsi.org/rep/nfv/api-tests/raw/IndividualThreshold.robot/392c49d/SOL002/VNFPerformanceManagement-API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1">
        <w:r>
          <w:rPr/>
          <w:t>https://forge.etsi.org/rep/nfv/api-tests/raw/IndividualThreshold.robot/392c49d/SOL002/VNFPerformanceManagement-API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1">
        <w:r>
          <w:rPr/>
          <w:t>https://forge.etsi.org/rep/nfv/api-tests/raw/IndividualThreshold.robot/392c49d/SOL002/VNFPerformanceManagement-API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2">
        <w:r>
          <w:rPr/>
          <w:t>https://forge.etsi.org/rep/nfv/api-tests/raw/PerformanceManagementNotification.robot/392c49d/SOL002/VNFPerformanceManagement-API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2">
        <w:r>
          <w:rPr/>
          <w:t>https://forge.etsi.org/rep/nfv/api-tests/raw/PerformanceManagementNotification.robot/392c49d/SOL002/VNFPerformanceManagement-API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3">
        <w:r>
          <w:rPr/>
          <w:t>https://forge.etsi.org/rep/nfv/api-tests/raw/Alarms.robot/392c49d/SOL002/VNFFaultManagement-API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3">
        <w:r>
          <w:rPr/>
          <w:t>https://forge.etsi.org/rep/nfv/api-tests/raw/Alarms.robot/392c49d/SOL002/VNFFaultManagement-API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4">
        <w:r>
          <w:rPr/>
          <w:t>https://forge.etsi.org/rep/nfv/api-tests/raw/IndividualAlarm.robot/392c49d/SOL002/VNFFaultManagement-API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4">
        <w:r>
          <w:rPr/>
          <w:t>https://forge.etsi.org/rep/nfv/api-tests/raw/IndividualAlarm.robot/392c49d/SOL002/VNFFaultManagement-API</w:t>
        </w:r>
      </w:hyperlink>
    </w:p>
    <w:p>
      <w:pPr>
        <w:pStyle w:val="Heading5"/>
      </w:pPr>
      <w:r>
        <w:t>6.3.4.2.3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4">
        <w:r>
          <w:rPr/>
          <w:t>https://forge.etsi.org/rep/nfv/api-tests/raw/IndividualAlarm.robot/392c49d/SOL002/VNFFaultManagement-API</w:t>
        </w:r>
      </w:hyperlink>
    </w:p>
    <w:p>
      <w:pPr>
        <w:pStyle w:val="Heading5"/>
      </w:pPr>
      <w:r>
        <w:t>6.3.4.2.4</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4">
        <w:r>
          <w:rPr/>
          <w:t>https://forge.etsi.org/rep/nfv/api-tests/raw/IndividualAlarm.robot/392c49d/SOL002/VNFFaultManagement-API</w:t>
        </w:r>
      </w:hyperlink>
    </w:p>
    <w:p>
      <w:pPr>
        <w:pStyle w:val="Heading5"/>
      </w:pPr>
      <w:r>
        <w:t>6.3.4.2.5</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Alarm - Precondition failed</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4">
        <w:r>
          <w:rPr/>
          <w:t>https://forge.etsi.org/rep/nfv/api-tests/raw/IndividualAlarm.robot/392c49d/SOL002/VNFFaultManagement-API</w:t>
        </w:r>
      </w:hyperlink>
    </w:p>
    <w:p>
      <w:pPr>
        <w:pStyle w:val="Heading5"/>
      </w:pPr>
      <w:r>
        <w:t>6.3.4.2.6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https://forge.etsi.org/rep/nfv/api-tests/raw/IndividualAlarm.robot/392c49d/SOL002/VNFFaultManagement-API</w:t>
        </w:r>
      </w:hyperlink>
    </w:p>
    <w:p>
      <w:pPr>
        <w:pStyle w:val="Heading5"/>
      </w:pPr>
      <w:r>
        <w:t>6.3.4.2.7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4">
        <w:r>
          <w:rPr/>
          <w:t>https://forge.etsi.org/rep/nfv/api-tests/raw/IndividualAlarm.robot/392c49d/SOL002/VNFFaultManagement-API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5">
        <w:r>
          <w:rPr/>
          <w:t>https://forge.etsi.org/rep/nfv/api-tests/raw/EscalatePerceivedSeverityTask.robot/392c49d/SOL002/VNFFaultManagement-API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https://forge.etsi.org/rep/nfv/api-tests/raw/EscalatePerceivedSeverityTask.robot/392c49d/SOL002/VNFFaultManagement-API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https://forge.etsi.org/rep/nfv/api-tests/raw/EscalatePerceivedSeverityTask.robot/392c49d/SOL002/VNFFaultManagement-API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https://forge.etsi.org/rep/nfv/api-tests/raw/EscalatePerceivedSeverityTask.robot/392c49d/SOL002/VNFFaultManagement-API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https://forge.etsi.org/rep/nfv/api-tests/raw/EscalatePerceivedSeverityTask.robot/392c49d/SOL002/VNFFaultManagement-API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6.3.4.4.5</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6.3.4.4.6</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6.3.4.4.8</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6.3.4.4.9</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5"/>
      </w:pPr>
      <w:r>
        <w:t>6.3.4.4.10</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https://forge.etsi.org/rep/nfv/api-tests/raw/Subscriptions.robot/392c49d/SOL002/VNFFaultManagement-API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https://forge.etsi.org/rep/nfv/api-tests/raw/IndividualSubscription.robot/392c49d/SOL002/VNFFaultManagement-API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27">
        <w:r>
          <w:rPr/>
          <w:t>https://forge.etsi.org/rep/nfv/api-tests/raw/IndividualSubscription.robot/392c49d/SOL002/VNFFaultManagement-API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https://forge.etsi.org/rep/nfv/api-tests/raw/IndividualSubscription.robot/392c49d/SOL002/VNFFaultManagement-API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https://forge.etsi.org/rep/nfv/api-tests/raw/IndividualSubscription.robot/392c49d/SOL002/VNFFaultManagement-API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Delete individual subscription </w:t>
              <w:br/>
              <w:t>Check HTTP Response Status Code Is 204</w:t>
            </w:r>
          </w:p>
        </w:tc>
      </w:tr>
    </w:tbl>
    <w:p>
      <w:pPr/>
    </w:p>
    <w:p>
      <w:pPr>
        <w:pStyle w:val="NO"/>
      </w:pPr>
      <w:r>
        <w:t xml:space="preserve">NOTE: Robot code can be found at </w:t>
      </w:r>
      <w:hyperlink r:id="rId27">
        <w:r>
          <w:rPr/>
          <w:t>https://forge.etsi.org/rep/nfv/api-tests/raw/IndividualSubscription.robot/392c49d/SOL002/VNFFaultManagement-API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28">
        <w:r>
          <w:rPr/>
          <w:t>https://forge.etsi.org/rep/nfv/api-tests/raw/NotificationEndpoint.robot/392c49d/SOL002/VNFFaultManagement-API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28">
        <w:r>
          <w:rPr/>
          <w:t>https://forge.etsi.org/rep/nfv/api-tests/raw/NotificationEndpoint.robot/392c49d/SOL002/VNFFaultManagement-API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28">
        <w:r>
          <w:rPr/>
          <w:t>https://forge.etsi.org/rep/nfv/api-tests/raw/NotificationEndpoint.robot/392c49d/SOL002/VNFFaultManagement-API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29">
        <w:r>
          <w:rPr/>
          <w:t>https://forge.etsi.org/rep/nfv/api-tests/raw/VNFInstances.robot/392c49d/SOL002/VNFLifecycleManagement-API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0">
        <w:r>
          <w:rPr/>
          <w:t>https://forge.etsi.org/rep/nfv/api-tests/raw/IndividualVNFInstance.robot/392c49d/SOL002/VNFLifecycleManagement-API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SET etag </w:t>
            </w:r>
          </w:p>
        </w:tc>
      </w:tr>
    </w:tbl>
    <w:p>
      <w:pPr/>
    </w:p>
    <w:p>
      <w:pPr>
        <w:pStyle w:val="NO"/>
      </w:pPr>
      <w:r>
        <w:t xml:space="preserve">NOTE: Robot code can be found at </w:t>
      </w:r>
      <w:hyperlink r:id="rId30">
        <w:r>
          <w:rPr/>
          <w:t>https://forge.etsi.org/rep/nfv/api-tests/raw/IndividualVNFInstance.robot/392c49d/SOL002/VNFLifecycleManagement-API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0">
        <w:r>
          <w:rPr/>
          <w:t>https://forge.etsi.org/rep/nfv/api-tests/raw/IndividualVNFInstance.robot/392c49d/SOL002/VNFLifecycleManagement-API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0">
        <w:r>
          <w:rPr/>
          <w:t>https://forge.etsi.org/rep/nfv/api-tests/raw/IndividualVNFInstance.robot/392c49d/SOL002/VNFLifecycleManagement-API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0">
        <w:r>
          <w:rPr/>
          <w:t>https://forge.etsi.org/rep/nfv/api-tests/raw/IndividualVNFInstance.robot/392c49d/SOL002/VNFLifecycleManagement-API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https://forge.etsi.org/rep/nfv/api-tests/raw/IndividualVNFInstance.robot/392c49d/SOL002/VNFLifecycleManagement-API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0">
        <w:r>
          <w:rPr/>
          <w:t>https://forge.etsi.org/rep/nfv/api-tests/raw/IndividualVNFInstance.robot/392c49d/SOL002/VNFLifecycleManagement-API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https://forge.etsi.org/rep/nfv/api-tests/raw/IndividualVNFInstance.robot/392c49d/SOL002/VNFLifecycleManagement-API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1">
        <w:r>
          <w:rPr/>
          <w:t>https://forge.etsi.org/rep/nfv/api-tests/raw/InstantiateVNFTask.robot/392c49d/SOL002/VNFLifecycleManagement-API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https://forge.etsi.org/rep/nfv/api-tests/raw/InstantiateVNFTask.robot/392c49d/SOL002/VNFLifecycleManagement-API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https://forge.etsi.org/rep/nfv/api-tests/raw/InstantiateVNFTask.robot/392c49d/SOL002/VNFLifecycleManagement-API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https://forge.etsi.org/rep/nfv/api-tests/raw/InstantiateVNFTask.robot/392c49d/SOL002/VNFLifecycleManagement-API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https://forge.etsi.org/rep/nfv/api-tests/raw/InstantiateVNFTask.robot/392c49d/SOL002/VNFLifecycleManagement-API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https://forge.etsi.org/rep/nfv/api-tests/raw/InstantiateVNFTask.robot/392c49d/SOL002/VNFLifecycleManagement-API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2">
        <w:r>
          <w:rPr/>
          <w:t>https://forge.etsi.org/rep/nfv/api-tests/raw/ScaleVNFTask.robot/392c49d/SOL002/VNFLifecycleManagement-API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https://forge.etsi.org/rep/nfv/api-tests/raw/ScaleVNFTask.robot/392c49d/SOL002/VNFLifecycleManagement-API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https://forge.etsi.org/rep/nfv/api-tests/raw/ScaleVNFTask.robot/392c49d/SOL002/VNFLifecycleManagement-API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2">
        <w:r>
          <w:rPr/>
          <w:t>https://forge.etsi.org/rep/nfv/api-tests/raw/ScaleVNFTask.robot/392c49d/SOL002/VNFLifecycleManagement-API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2">
        <w:r>
          <w:rPr/>
          <w:t>https://forge.etsi.org/rep/nfv/api-tests/raw/ScaleVNFTask.robot/392c49d/SOL002/VNFLifecycleManagement-API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2">
        <w:r>
          <w:rPr/>
          <w:t>https://forge.etsi.org/rep/nfv/api-tests/raw/ScaleVNFTask.robot/392c49d/SOL002/VNFLifecycleManagement-API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2">
        <w:r>
          <w:rPr/>
          <w:t>https://forge.etsi.org/rep/nfv/api-tests/raw/ScaleVNFTask.robot/392c49d/SOL002/VNFLifecycleManagement-API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3">
        <w:r>
          <w:rPr/>
          <w:t>https://forge.etsi.org/rep/nfv/api-tests/raw/ScaleVNFToLevelTask.robot/392c49d/SOL002/VNFLifecycleManagement-API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https://forge.etsi.org/rep/nfv/api-tests/raw/ScaleVNFToLevelTask.robot/392c49d/SOL002/VNFLifecycleManagement-API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https://forge.etsi.org/rep/nfv/api-tests/raw/ScaleVNFToLevelTask.robot/392c49d/SOL002/VNFLifecycleManagement-API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https://forge.etsi.org/rep/nfv/api-tests/raw/ScaleVNFToLevelTask.robot/392c49d/SOL002/VNFLifecycleManagement-API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https://forge.etsi.org/rep/nfv/api-tests/raw/ScaleVNFToLevelTask.robot/392c49d/SOL002/VNFLifecycleManagement-API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https://forge.etsi.org/rep/nfv/api-tests/raw/ScaleVNFToLevelTask.robot/392c49d/SOL002/VNFLifecycleManagement-API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https://forge.etsi.org/rep/nfv/api-tests/raw/ScaleVNFToLevelTask.robot/392c49d/SOL002/VNFLifecycleManagement-API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34">
        <w:r>
          <w:rPr/>
          <w:t>https://forge.etsi.org/rep/nfv/api-tests/raw/ChangeVNFFlavourTask.robot/392c49d/SOL002/VNFLifecycleManagement-API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https://forge.etsi.org/rep/nfv/api-tests/raw/ChangeVNFFlavourTask.robot/392c49d/SOL002/VNFLifecycleManagement-API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https://forge.etsi.org/rep/nfv/api-tests/raw/ChangeVNFFlavourTask.robot/392c49d/SOL002/VNFLifecycleManagement-API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https://forge.etsi.org/rep/nfv/api-tests/raw/ChangeVNFFlavourTask.robot/392c49d/SOL002/VNFLifecycleManagement-API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https://forge.etsi.org/rep/nfv/api-tests/raw/ChangeVNFFlavourTask.robot/392c49d/SOL002/VNFLifecycleManagement-API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https://forge.etsi.org/rep/nfv/api-tests/raw/ChangeVNFFlavourTask.robot/392c49d/SOL002/VNFLifecycleManagement-API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https://forge.etsi.org/rep/nfv/api-tests/raw/ChangeVNFFlavourTask.robot/392c49d/SOL002/VNFLifecycleManagement-API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35">
        <w:r>
          <w:rPr/>
          <w:t>https://forge.etsi.org/rep/nfv/api-tests/raw/TerminateVNFTask.robot/392c49d/SOL002/VNFLifecycleManagement-API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https://forge.etsi.org/rep/nfv/api-tests/raw/TerminateVNFTask.robot/392c49d/SOL002/VNFLifecycleManagement-API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35">
        <w:r>
          <w:rPr/>
          <w:t>https://forge.etsi.org/rep/nfv/api-tests/raw/TerminateVNFTask.robot/392c49d/SOL002/VNFLifecycleManagement-API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35">
        <w:r>
          <w:rPr/>
          <w:t>https://forge.etsi.org/rep/nfv/api-tests/raw/TerminateVNFTask.robot/392c49d/SOL002/VNFLifecycleManagement-API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35">
        <w:r>
          <w:rPr/>
          <w:t>https://forge.etsi.org/rep/nfv/api-tests/raw/TerminateVNFTask.robot/392c49d/SOL002/VNFLifecycleManagement-API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35">
        <w:r>
          <w:rPr/>
          <w:t>https://forge.etsi.org/rep/nfv/api-tests/raw/TerminateVNFTask.robot/392c49d/SOL002/VNFLifecycleManagement-API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https://forge.etsi.org/rep/nfv/api-tests/raw/HealVNFTask.robot/392c49d/SOL002/VNFLifecycleManagement-API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https://forge.etsi.org/rep/nfv/api-tests/raw/HealVNFTask.robot/392c49d/SOL002/VNFLifecycleManagement-API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https://forge.etsi.org/rep/nfv/api-tests/raw/HealVNFTask.robot/392c49d/SOL002/VNFLifecycleManagement-API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36">
        <w:r>
          <w:rPr/>
          <w:t>https://forge.etsi.org/rep/nfv/api-tests/raw/HealVNFTask.robot/392c49d/SOL002/VNFLifecycleManagement-API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36">
        <w:r>
          <w:rPr/>
          <w:t>https://forge.etsi.org/rep/nfv/api-tests/raw/HealVNFTask.robot/392c49d/SOL002/VNFLifecycleManagement-API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36">
        <w:r>
          <w:rPr/>
          <w:t>https://forge.etsi.org/rep/nfv/api-tests/raw/HealVNFTask.robot/392c49d/SOL002/VNFLifecycleManagement-API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36">
        <w:r>
          <w:rPr/>
          <w:t>https://forge.etsi.org/rep/nfv/api-tests/raw/HealVNFTask.robot/392c49d/SOL002/VNFLifecycleManagement-API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https://forge.etsi.org/rep/nfv/api-tests/raw/OperateVNFTask.robot/392c49d/SOL002/VNFLifecycleManagement-API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https://forge.etsi.org/rep/nfv/api-tests/raw/OperateVNFTask.robot/392c49d/SOL002/VNFLifecycleManagement-API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https://forge.etsi.org/rep/nfv/api-tests/raw/OperateVNFTask.robot/392c49d/SOL002/VNFLifecycleManagement-API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37">
        <w:r>
          <w:rPr/>
          <w:t>https://forge.etsi.org/rep/nfv/api-tests/raw/OperateVNFTask.robot/392c49d/SOL002/VNFLifecycleManagement-API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37">
        <w:r>
          <w:rPr/>
          <w:t>https://forge.etsi.org/rep/nfv/api-tests/raw/OperateVNFTask.robot/392c49d/SOL002/VNFLifecycleManagement-API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37">
        <w:r>
          <w:rPr/>
          <w:t>https://forge.etsi.org/rep/nfv/api-tests/raw/OperateVNFTask.robot/392c49d/SOL002/VNFLifecycleManagement-API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37">
        <w:r>
          <w:rPr/>
          <w:t>https://forge.etsi.org/rep/nfv/api-tests/raw/OperateVNFTask.robot/392c49d/SOL002/VNFLifecycleManagement-API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https://forge.etsi.org/rep/nfv/api-tests/raw/ChangeExternalVNFConnectivityTask.robot/392c49d/SOL002/VNFLifecycleManagement-API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https://forge.etsi.org/rep/nfv/api-tests/raw/ChangeExternalVNFConnectivityTask.robot/392c49d/SOL002/VNFLifecycleManagement-API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https://forge.etsi.org/rep/nfv/api-tests/raw/ChangeExternalVNFConnectivityTask.robot/392c49d/SOL002/VNFLifecycleManagement-API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https://forge.etsi.org/rep/nfv/api-tests/raw/ChangeExternalVNFConnectivityTask.robot/392c49d/SOL002/VNFLifecycleManagement-API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https://forge.etsi.org/rep/nfv/api-tests/raw/ChangeExternalVNFConnectivityTask.robot/392c49d/SOL002/VNFLifecycleManagement-API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6.3.5.11.5</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6.3.5.11.6</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5"/>
      </w:pPr>
      <w:r>
        <w:t>6.3.5.11.7</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https://forge.etsi.org/rep/nfv/api-tests/raw/VnfLcmOperationOccurences.robot/392c49d/SOL002/VNFLifecycleManagement-API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0">
        <w:r>
          <w:rPr/>
          <w:t>https://forge.etsi.org/rep/nfv/api-tests/raw/IndividualVnfLcmOperationOccurence.robot/392c49d/SOL002/VNFLifecycleManagement-API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0">
        <w:r>
          <w:rPr/>
          <w:t>https://forge.etsi.org/rep/nfv/api-tests/raw/IndividualVnfLcmOperationOccurence.robot/392c49d/SOL002/VNFLifecycleManagement-API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https://forge.etsi.org/rep/nfv/api-tests/raw/IndividualVnfLcmOperationOccurence.robot/392c49d/SOL002/VNFLifecycleManagement-API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https://forge.etsi.org/rep/nfv/api-tests/raw/IndividualVnfLcmOperationOccurence.robot/392c49d/SOL002/VNFLifecycleManagement-API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https://forge.etsi.org/rep/nfv/api-tests/raw/IndividualVnfLcmOperationOccurence.robot/392c49d/SOL002/VNFLifecycleManagement-API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https://forge.etsi.org/rep/nfv/api-tests/raw/RetryOperationTask.robot/392c49d/SOL002/VNFLifecycleManagement-API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https://forge.etsi.org/rep/nfv/api-tests/raw/RetryOperationTask.robot/392c49d/SOL002/VNFLifecycleManagement-API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1">
        <w:r>
          <w:rPr/>
          <w:t>https://forge.etsi.org/rep/nfv/api-tests/raw/RetryOperationTask.robot/392c49d/SOL002/VNFLifecycleManagement-API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1">
        <w:r>
          <w:rPr/>
          <w:t>https://forge.etsi.org/rep/nfv/api-tests/raw/RetryOperationTask.robot/392c49d/SOL002/VNFLifecycleManagement-API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1">
        <w:r>
          <w:rPr/>
          <w:t>https://forge.etsi.org/rep/nfv/api-tests/raw/RetryOperationTask.robot/392c49d/SOL002/VNFLifecycleManagement-API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1">
        <w:r>
          <w:rPr/>
          <w:t>https://forge.etsi.org/rep/nfv/api-tests/raw/RetryOperationTask.robot/392c49d/SOL002/VNFLifecycleManagement-API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1">
        <w:r>
          <w:rPr/>
          <w:t>https://forge.etsi.org/rep/nfv/api-tests/raw/RetryOperationTask.robot/392c49d/SOL002/VNFLifecycleManagement-API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https://forge.etsi.org/rep/nfv/api-tests/raw/RollbackOperationTask.robot/392c49d/SOL002/VNFLifecycleManagement-API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https://forge.etsi.org/rep/nfv/api-tests/raw/RollbackOperationTask.robot/392c49d/SOL002/VNFLifecycleManagement-API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2">
        <w:r>
          <w:rPr/>
          <w:t>https://forge.etsi.org/rep/nfv/api-tests/raw/RollbackOperationTask.robot/392c49d/SOL002/VNFLifecycleManagement-API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2">
        <w:r>
          <w:rPr/>
          <w:t>https://forge.etsi.org/rep/nfv/api-tests/raw/RollbackOperationTask.robot/392c49d/SOL002/VNFLifecycleManagement-API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2">
        <w:r>
          <w:rPr/>
          <w:t>https://forge.etsi.org/rep/nfv/api-tests/raw/RollbackOperationTask.robot/392c49d/SOL002/VNFLifecycleManagement-API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2">
        <w:r>
          <w:rPr/>
          <w:t>https://forge.etsi.org/rep/nfv/api-tests/raw/RollbackOperationTask.robot/392c49d/SOL002/VNFLifecycleManagement-API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2">
        <w:r>
          <w:rPr/>
          <w:t>https://forge.etsi.org/rep/nfv/api-tests/raw/RollbackOperationTask.robot/392c49d/SOL002/VNFLifecycleManagement-API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3">
        <w:r>
          <w:rPr/>
          <w:t>https://forge.etsi.org/rep/nfv/api-tests/raw/FailOperationTask.robot/392c49d/SOL002/VNFLifecycleManagement-API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https://forge.etsi.org/rep/nfv/api-tests/raw/FailOperationTask.robot/392c49d/SOL002/VNFLifecycleManagement-API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3">
        <w:r>
          <w:rPr/>
          <w:t>https://forge.etsi.org/rep/nfv/api-tests/raw/FailOperationTask.robot/392c49d/SOL002/VNFLifecycleManagement-API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3">
        <w:r>
          <w:rPr/>
          <w:t>https://forge.etsi.org/rep/nfv/api-tests/raw/FailOperationTask.robot/392c49d/SOL002/VNFLifecycleManagement-API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3">
        <w:r>
          <w:rPr/>
          <w:t>https://forge.etsi.org/rep/nfv/api-tests/raw/FailOperationTask.robot/392c49d/SOL002/VNFLifecycleManagement-API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3">
        <w:r>
          <w:rPr/>
          <w:t>https://forge.etsi.org/rep/nfv/api-tests/raw/FailOperationTask.robot/392c49d/SOL002/VNFLifecycleManagement-API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3">
        <w:r>
          <w:rPr/>
          <w:t>https://forge.etsi.org/rep/nfv/api-tests/raw/FailOperationTask.robot/392c49d/SOL002/VNFLifecycleManagement-API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44">
        <w:r>
          <w:rPr/>
          <w:t>https://forge.etsi.org/rep/nfv/api-tests/raw/CancelOperationTask.robot/392c49d/SOL002/VNFLifecycleManagement-API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https://forge.etsi.org/rep/nfv/api-tests/raw/CancelOperationTask.robot/392c49d/SOL002/VNFLifecycleManagement-API</w:t>
        </w:r>
      </w:hyperlink>
    </w:p>
    <w:p>
      <w:pPr>
        <w:pStyle w:val="Heading5"/>
      </w:pPr>
      <w:r>
        <w:t>6.3.5.16.2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44">
        <w:r>
          <w:rPr/>
          <w:t>https://forge.etsi.org/rep/nfv/api-tests/raw/CancelOperationTask.robot/392c49d/SOL002/VNFLifecycleManagement-API</w:t>
        </w:r>
      </w:hyperlink>
    </w:p>
    <w:p>
      <w:pPr>
        <w:pStyle w:val="Heading5"/>
      </w:pPr>
      <w:r>
        <w:t>6.3.5.16.3</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44">
        <w:r>
          <w:rPr/>
          <w:t>https://forge.etsi.org/rep/nfv/api-tests/raw/CancelOperationTask.robot/392c49d/SOL002/VNFLifecycleManagement-API</w:t>
        </w:r>
      </w:hyperlink>
    </w:p>
    <w:p>
      <w:pPr>
        <w:pStyle w:val="Heading5"/>
      </w:pPr>
      <w:r>
        <w:t>6.3.5.16.3</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44">
        <w:r>
          <w:rPr/>
          <w:t>https://forge.etsi.org/rep/nfv/api-tests/raw/CancelOperationTask.robot/392c49d/SOL002/VNFLifecycleManagement-API</w:t>
        </w:r>
      </w:hyperlink>
    </w:p>
    <w:p>
      <w:pPr>
        <w:pStyle w:val="Heading5"/>
      </w:pPr>
      <w:r>
        <w:t>6.3.5.16.4</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44">
        <w:r>
          <w:rPr/>
          <w:t>https://forge.etsi.org/rep/nfv/api-tests/raw/CancelOperationTask.robot/392c49d/SOL002/VNFLifecycleManagement-API</w:t>
        </w:r>
      </w:hyperlink>
    </w:p>
    <w:p>
      <w:pPr>
        <w:pStyle w:val="Heading5"/>
      </w:pPr>
      <w:r>
        <w:t>6.3.5.16.5</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44">
        <w:r>
          <w:rPr/>
          <w:t>https://forge.etsi.org/rep/nfv/api-tests/raw/CancelOperationTask.robot/392c49d/SOL002/VNFLifecycleManagement-API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5">
        <w:r>
          <w:rPr/>
          <w:t>https://forge.etsi.org/rep/nfv/api-tests/raw/Subscriptions.robot/392c49d/SOL002/VNFLifecycleManagement-API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https://forge.etsi.org/rep/nfv/api-tests/raw/IndividualSubscription.robot/392c49d/SOL002/VNFLifecycleManagement-API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6">
        <w:r>
          <w:rPr/>
          <w:t>https://forge.etsi.org/rep/nfv/api-tests/raw/IndividualSubscription.robot/392c49d/SOL002/VNFLifecycleManagement-API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https://forge.etsi.org/rep/nfv/api-tests/raw/IndividualSubscription.robot/392c49d/SOL002/VNFLifecycleManagement-API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https://forge.etsi.org/rep/nfv/api-tests/raw/IndividualSubscription.robot/392c49d/SOL002/VNFLifecycleManagement-API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https://forge.etsi.org/rep/nfv/api-tests/raw/IndividualSubscription.robot/392c49d/SOL002/VNFLifecycleManagement-API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7">
        <w:r>
          <w:rPr/>
          <w:t>https://forge.etsi.org/rep/nfv/api-tests/raw/NotificationEndpoint.robot/392c49d/SOL002/VNFLifecycleManagement-API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7">
        <w:r>
          <w:rPr/>
          <w:t>https://forge.etsi.org/rep/nfv/api-tests/raw/NotificationEndpoint.robot/392c49d/SOL002/VNFLifecycleManagement-API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7">
        <w:r>
          <w:rPr/>
          <w:t>https://forge.etsi.org/rep/nfv/api-tests/raw/NotificationEndpoint.robot/392c49d/SOL002/VNFLifecycleManagement-API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7">
        <w:r>
          <w:rPr/>
          <w:t>https://forge.etsi.org/rep/nfv/api-tests/raw/NotificationEndpoint.robot/392c49d/SOL002/VNFLifecycleManagement-API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IndividualAlarm.robot/392c49d/SOL002/VNFFaultManagement-API" TargetMode="External"/><Relationship Id="rId41" Type="http://schemas.openxmlformats.org/officeDocument/2006/relationships/hyperlink" Target="https://forge.etsi.org/rep/nfv/api-tests/raw/RetryOperationTask.robot/392c49d/SOL002/VNFLifecycleManagement-API" TargetMode="External"/><Relationship Id="rId20" Type="http://schemas.openxmlformats.org/officeDocument/2006/relationships/hyperlink" Target="https://forge.etsi.org/rep/nfv/api-tests/raw/Thresholds.robot/392c49d/SOL002/VNFPerformanceManagement-API" TargetMode="External"/><Relationship Id="rId23" Type="http://schemas.openxmlformats.org/officeDocument/2006/relationships/hyperlink" Target="https://forge.etsi.org/rep/nfv/api-tests/raw/Alarms.robot/392c49d/SOL002/VNFFaultManagement-API" TargetMode="External"/><Relationship Id="rId43" Type="http://schemas.openxmlformats.org/officeDocument/2006/relationships/hyperlink" Target="https://forge.etsi.org/rep/nfv/api-tests/raw/FailOperationTask.robot/392c49d/SOL002/VNFLifecycleManagement-API" TargetMode="External"/><Relationship Id="rId12" Type="http://schemas.openxmlformats.org/officeDocument/2006/relationships/hyperlink" Target="https://forge.etsi.org/rep/nfv/api-tests/raw/VnfIndicatorsInVnfInstanceId.robot/392c49d/SOL002/VNFIndicator-API" TargetMode="External"/><Relationship Id="rId22" Type="http://schemas.openxmlformats.org/officeDocument/2006/relationships/hyperlink" Target="https://forge.etsi.org/rep/nfv/api-tests/raw/PerformanceManagementNotification.robot/392c49d/SOL002/VNFPerformanceManagement-API" TargetMode="External"/><Relationship Id="rId1" Type="http://schemas.openxmlformats.org/officeDocument/2006/relationships/numbering" Target="numbering.xml"/><Relationship Id="rId36" Type="http://schemas.openxmlformats.org/officeDocument/2006/relationships/hyperlink" Target="https://forge.etsi.org/rep/nfv/api-tests/raw/HealVNFTask.robot/392c49d/SOL002/VNFLifecycleManagement-API" TargetMode="External"/><Relationship Id="rId40" Type="http://schemas.openxmlformats.org/officeDocument/2006/relationships/hyperlink" Target="https://forge.etsi.org/rep/nfv/api-tests/raw/IndividualVnfLcmOperationOccurence.robot/392c49d/SOL002/VNFLifecycleManagement-API" TargetMode="External"/><Relationship Id="rId44" Type="http://schemas.openxmlformats.org/officeDocument/2006/relationships/hyperlink" Target="https://forge.etsi.org/rep/nfv/api-tests/raw/CancelOperationTask.robot/392c49d/SOL002/VNFLifecycleManagement-API" TargetMode="External"/><Relationship Id="rId18" Type="http://schemas.openxmlformats.org/officeDocument/2006/relationships/hyperlink" Target="https://forge.etsi.org/rep/nfv/api-tests/raw/IndividualPmJob.robot/392c49d/SOL002/VNFPerformanceManagement-API" TargetMode="External"/><Relationship Id="rId11" Type="http://schemas.openxmlformats.org/officeDocument/2006/relationships/hyperlink" Target="https://forge.etsi.org/rep/nfv/api-tests/raw/VNFIndicators.robot/392c49d/SOL002/VNFIndicator-API" TargetMode="External"/><Relationship Id="rId15" Type="http://schemas.openxmlformats.org/officeDocument/2006/relationships/hyperlink" Target="https://forge.etsi.org/rep/nfv/api-tests/raw/IndividualSubscription.robot/392c49d/SOL002/VNFIndicator-API" TargetMode="External"/><Relationship Id="rId34" Type="http://schemas.openxmlformats.org/officeDocument/2006/relationships/hyperlink" Target="https://forge.etsi.org/rep/nfv/api-tests/raw/ChangeVNFFlavourTask.robot/392c49d/SOL002/VNFLifecycleManagement-API" TargetMode="External"/><Relationship Id="rId28" Type="http://schemas.openxmlformats.org/officeDocument/2006/relationships/hyperlink" Target="https://forge.etsi.org/rep/nfv/api-tests/raw/NotificationEndpoint.robot/392c49d/SOL002/VNFFaultManagement-API" TargetMode="External"/><Relationship Id="rId10" Type="http://schemas.openxmlformats.org/officeDocument/2006/relationships/hyperlink" Target="https://forge.etsi.org/rep/nfv/api-tests/raw/Configuration.robot/392c49d/SOL002/VNFConfiguration-API" TargetMode="External"/><Relationship Id="rId45" Type="http://schemas.openxmlformats.org/officeDocument/2006/relationships/hyperlink" Target="https://forge.etsi.org/rep/nfv/api-tests/raw/Subscriptions.robot/392c49d/SOL002/VNFLifecycleManagement-API" TargetMode="External"/><Relationship Id="rId4" Type="http://schemas.openxmlformats.org/officeDocument/2006/relationships/webSettings" Target="webSettings.xml"/><Relationship Id="rId47" Type="http://schemas.openxmlformats.org/officeDocument/2006/relationships/hyperlink" Target="https://forge.etsi.org/rep/nfv/api-tests/raw/NotificationEndpoint.robot/392c49d/SOL002/VNFLifecycleManagement-API" TargetMode="External"/><Relationship Id="rId33" Type="http://schemas.openxmlformats.org/officeDocument/2006/relationships/hyperlink" Target="https://forge.etsi.org/rep/nfv/api-tests/raw/ScaleVNFToLevelTask.robot/392c49d/SOL002/VNFLifecycleManagement-API" TargetMode="External"/><Relationship Id="rId30" Type="http://schemas.openxmlformats.org/officeDocument/2006/relationships/hyperlink" Target="https://forge.etsi.org/rep/nfv/api-tests/raw/IndividualVNFInstance.robot/392c49d/SOL002/VNFLifecycleManagement-API" TargetMode="External"/><Relationship Id="rId32" Type="http://schemas.openxmlformats.org/officeDocument/2006/relationships/hyperlink" Target="https://forge.etsi.org/rep/nfv/api-tests/raw/ScaleVNFTask.robot/392c49d/SOL002/VNFLifecycleManagement-API" TargetMode="External"/><Relationship Id="rId8" Type="http://schemas.openxmlformats.org/officeDocument/2006/relationships/fontTable" Target="fontTable.xml"/><Relationship Id="rId26" Type="http://schemas.openxmlformats.org/officeDocument/2006/relationships/hyperlink" Target="https://forge.etsi.org/rep/nfv/api-tests/raw/Subscriptions.robot/392c49d/SOL002/VNFFaultManagement-API" TargetMode="External"/><Relationship Id="rId5" Type="http://schemas.openxmlformats.org/officeDocument/2006/relationships/footnotes" Target="footnotes.xml"/><Relationship Id="rId29" Type="http://schemas.openxmlformats.org/officeDocument/2006/relationships/hyperlink" Target="https://forge.etsi.org/rep/nfv/api-tests/raw/VNFInstances.robot/392c49d/SOL002/VNFLifecycleManagement-API" TargetMode="External"/><Relationship Id="rId39" Type="http://schemas.openxmlformats.org/officeDocument/2006/relationships/hyperlink" Target="https://forge.etsi.org/rep/nfv/api-tests/raw/VnfLcmOperationOccurences.robot/392c49d/SOL002/VNFLifecycleManagement-API" TargetMode="External"/><Relationship Id="rId9" Type="http://schemas.openxmlformats.org/officeDocument/2006/relationships/theme" Target="theme/theme1.xml"/><Relationship Id="rId13" Type="http://schemas.openxmlformats.org/officeDocument/2006/relationships/hyperlink" Target="https://forge.etsi.org/rep/nfv/api-tests/raw/IndividualVNFindicator.robot/392c49d/SOL002/VNFIndicator-API" TargetMode="External"/><Relationship Id="rId31" Type="http://schemas.openxmlformats.org/officeDocument/2006/relationships/hyperlink" Target="https://forge.etsi.org/rep/nfv/api-tests/raw/InstantiateVNFTask.robot/392c49d/SOL002/VNFLifecycleManagement-API" TargetMode="External"/><Relationship Id="rId46" Type="http://schemas.openxmlformats.org/officeDocument/2006/relationships/hyperlink" Target="https://forge.etsi.org/rep/nfv/api-tests/raw/IndividualSubscription.robot/392c49d/SOL002/VNFLifecycleManagement-API" TargetMode="External"/><Relationship Id="rId27" Type="http://schemas.openxmlformats.org/officeDocument/2006/relationships/hyperlink" Target="https://forge.etsi.org/rep/nfv/api-tests/raw/IndividualSubscription.robot/392c49d/SOL002/VNFFaultManagement-API" TargetMode="External"/><Relationship Id="rId7" Type="http://schemas.openxmlformats.org/officeDocument/2006/relationships/footer" Target="footer1.xml"/><Relationship Id="rId19" Type="http://schemas.openxmlformats.org/officeDocument/2006/relationships/hyperlink" Target="https://forge.etsi.org/rep/nfv/api-tests/raw/IndividualReport.robot/392c49d/SOL002/VNFPerformanceManagement-API" TargetMode="External"/><Relationship Id="rId2" Type="http://schemas.openxmlformats.org/officeDocument/2006/relationships/styles" Target="styles.xml"/><Relationship Id="rId14" Type="http://schemas.openxmlformats.org/officeDocument/2006/relationships/hyperlink" Target="https://forge.etsi.org/rep/nfv/api-tests/raw/Subscriptions.robot/392c49d/SOL002/VNFIndicator-API" TargetMode="External"/><Relationship Id="rId3" Type="http://schemas.openxmlformats.org/officeDocument/2006/relationships/settings" Target="settings.xml"/><Relationship Id="rId38" Type="http://schemas.openxmlformats.org/officeDocument/2006/relationships/hyperlink" Target="https://forge.etsi.org/rep/nfv/api-tests/raw/ChangeExternalVNFConnectivityTask.robot/392c49d/SOL002/VNFLifecycleManagement-API" TargetMode="External"/><Relationship Id="rId17" Type="http://schemas.openxmlformats.org/officeDocument/2006/relationships/hyperlink" Target="https://forge.etsi.org/rep/nfv/api-tests/raw/PMJobs.robot/392c49d/SOL002/VNFPerformanceManagement-API" TargetMode="External"/><Relationship Id="rId35" Type="http://schemas.openxmlformats.org/officeDocument/2006/relationships/hyperlink" Target="https://forge.etsi.org/rep/nfv/api-tests/raw/TerminateVNFTask.robot/392c49d/SOL002/VNFLifecycleManagement-API" TargetMode="External"/><Relationship Id="rId37" Type="http://schemas.openxmlformats.org/officeDocument/2006/relationships/hyperlink" Target="https://forge.etsi.org/rep/nfv/api-tests/raw/OperateVNFTask.robot/392c49d/SOL002/VNFLifecycleManagement-API" TargetMode="External"/><Relationship Id="rId25" Type="http://schemas.openxmlformats.org/officeDocument/2006/relationships/hyperlink" Target="https://forge.etsi.org/rep/nfv/api-tests/raw/EscalatePerceivedSeverityTask.robot/392c49d/SOL002/VNFFaultManagement-API" TargetMode="External"/><Relationship Id="rId42" Type="http://schemas.openxmlformats.org/officeDocument/2006/relationships/hyperlink" Target="https://forge.etsi.org/rep/nfv/api-tests/raw/RollbackOperationTask.robot/392c49d/SOL002/VNFLifecycleManagement-API" TargetMode="External"/><Relationship Id="rId21" Type="http://schemas.openxmlformats.org/officeDocument/2006/relationships/hyperlink" Target="https://forge.etsi.org/rep/nfv/api-tests/raw/IndividualThreshold.robot/392c49d/SOL002/VNFPerformanceManagement-API" TargetMode="External"/><Relationship Id="rId6" Type="http://schemas.openxmlformats.org/officeDocument/2006/relationships/endnotes" Target="endnotes.xml"/><Relationship Id="rId16" Type="http://schemas.openxmlformats.org/officeDocument/2006/relationships/hyperlink" Target="https://forge.etsi.org/rep/nfv/api-tests/raw/VnfIndicatorNotification.robot/392c49d/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