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3" Type="http://schemas.openxmlformats.org/officeDocument/2006/relationships/extended-properties" Target="docProps/app.xml"/><Relationship Id="rId2"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Set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https://forge.etsi.org/rep/nfv/api-tests/raw/Configuration.robot/430af9a/SOL002/VNFConfiguration-API</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https://forge.etsi.org/rep/nfv/api-tests/raw/Configuration.robot/430af9a/SOL002/VNFConfiguration-API</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https://forge.etsi.org/rep/nfv/api-tests/raw/Configuration.robot/430af9a/SOL002/VNFConfiguration-API</w:t>
        </w:r>
      </w:hyperlink>
    </w:p>
    <w:p>
      <w:pPr>
        <w:pStyle w:val="Heading5"/>
      </w:pPr>
      <w:r>
        <w:t>6.3.1.1.4</w:t>
        <w:tab/>
        <w:t>Set new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Set a new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https://forge.etsi.org/rep/nfv/api-tests/raw/Configuration.robot/430af9a/SOL002/VNFConfiguration-API</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https://forge.etsi.org/rep/nfv/api-tests/raw/Configuration.robot/430af9a/SOL002/VNFConfiguration-API</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https://forge.etsi.org/rep/nfv/api-tests/raw/Configuration.robot/430af9a/SOL002/VNFConfiguration-API</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https://forge.etsi.org/rep/nfv/api-tests/raw/Configuration.robot/430af9a/SOL002/VNFConfiguration-API</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https://forge.etsi.org/rep/nfv/api-tests/raw/ApiVersion.robot/430af9a/SOL002/VNFConfiguration-API</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https://forge.etsi.org/rep/nfv/api-tests/raw/ApiVersion.robot/430af9a/SOL002/VNFConfiguration-API</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https://forge.etsi.org/rep/nfv/api-tests/raw/ApiVersion.robot/430af9a/SOL002/VNFConfiguration-API</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https://forge.etsi.org/rep/nfv/api-tests/raw/ApiVersion.robot/430af9a/SOL002/VNFConfiguration-API</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https://forge.etsi.org/rep/nfv/api-tests/raw/ApiVersion.robot/430af9a/SOL002/VNFConfiguration-API</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https://forge.etsi.org/rep/nfv/api-tests/raw/ApiVersion.robot/430af9a/SOL002/VNFConfiguration-API</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https://forge.etsi.org/rep/nfv/api-tests/raw/ApiVersion.robot/430af9a/SOL002/VNFConfiguration-API</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https://forge.etsi.org/rep/nfv/api-tests/raw/ApiVersion.robot/430af9a/SOL002/VNFConfiguration-API</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https://forge.etsi.org/rep/nfv/api-tests/raw/ApiVersion.robot/430af9a/SOL002/VNFConfiguration-API</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https://forge.etsi.org/rep/nfv/api-tests/raw/ApiVersion.robot/430af9a/SOL002/VNFConfiguration-API</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https://forge.etsi.org/rep/nfv/api-tests/raw/VNFIndicators.robot/430af9a/SOL002/VNFIndicator-API</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https://forge.etsi.org/rep/nfv/api-tests/raw/VNFIndicators.robot/430af9a/SOL002/VNFIndicator-API</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https://forge.etsi.org/rep/nfv/api-tests/raw/VNFIndicators.robot/430af9a/SOL002/VNFIndicator-API</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https://forge.etsi.org/rep/nfv/api-tests/raw/VNFIndicators.robot/430af9a/SOL002/VNFIndicator-API</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https://forge.etsi.org/rep/nfv/api-tests/raw/VNFIndicators.robot/430af9a/SOL002/VNFIndicator-API</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https://forge.etsi.org/rep/nfv/api-tests/raw/VNFIndicators.robot/430af9a/SOL002/VNFIndicator-API</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https://forge.etsi.org/rep/nfv/api-tests/raw/VNFIndicators.robot/430af9a/SOL002/VNFIndicator-API</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https://forge.etsi.org/rep/nfv/api-tests/raw/VNFIndicators.robot/430af9a/SOL002/VNFIndicator-API</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https://forge.etsi.org/rep/nfv/api-tests/raw/VNFIndicators.robot/430af9a/SOL002/VNFIndicator-API</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https://forge.etsi.org/rep/nfv/api-tests/raw/VNFIndicators.robot/430af9a/SOL002/VNFIndicator-API</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https://forge.etsi.org/rep/nfv/api-tests/raw/VNFIndicators.robot/430af9a/SOL002/VNFIndicator-API</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12">
        <w:r>
          <w:rPr/>
          <w:t>https://forge.etsi.org/rep/nfv/api-tests/raw/VNFIndicators.robot/430af9a/SOL002/VNFIndicator-API</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https://forge.etsi.org/rep/nfv/api-tests/raw/VNFIndicators.robot/430af9a/SOL002/VNFIndicator-API</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https://forge.etsi.org/rep/nfv/api-tests/raw/VnfIndicatorsInVnfInstanceId.robot/430af9a/SOL002/VNFIndicator-API</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https://forge.etsi.org/rep/nfv/api-tests/raw/VnfIndicatorsInVnfInstanceId.robot/430af9a/SOL002/VNFIndicator-API</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https://forge.etsi.org/rep/nfv/api-tests/raw/VnfIndicatorsInVnfInstanceId.robot/430af9a/SOL002/VNFIndicator-API</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https://forge.etsi.org/rep/nfv/api-tests/raw/VnfIndicatorsInVnfInstanceId.robot/430af9a/SOL002/VNFIndicator-API</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https://forge.etsi.org/rep/nfv/api-tests/raw/VnfIndicatorsInVnfInstanceId.robot/430af9a/SOL002/VNFIndicator-API</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https://forge.etsi.org/rep/nfv/api-tests/raw/VnfIndicatorsInVnfInstanceId.robot/430af9a/SOL002/VNFIndicator-API</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https://forge.etsi.org/rep/nfv/api-tests/raw/VnfIndicatorsInVnfInstanceId.robot/430af9a/SOL002/VNFIndicator-API</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https://forge.etsi.org/rep/nfv/api-tests/raw/VnfIndicatorsInVnfInstanceId.robot/430af9a/SOL002/VNFIndicator-API</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https://forge.etsi.org/rep/nfv/api-tests/raw/VnfIndicatorsInVnfInstanceId.robot/430af9a/SOL002/VNFIndicator-API</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https://forge.etsi.org/rep/nfv/api-tests/raw/VnfIndicatorsInVnfInstanceId.robot/430af9a/SOL002/VNFIndicator-API</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https://forge.etsi.org/rep/nfv/api-tests/raw/IndividualVNFindicator.robot/430af9a/SOL002/VNFIndicator-API</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https://forge.etsi.org/rep/nfv/api-tests/raw/IndividualVNFindicator.robot/430af9a/SOL002/VNFIndicator-API</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https://forge.etsi.org/rep/nfv/api-tests/raw/IndividualVNFindicator.robot/430af9a/SOL002/VNFIndicator-API</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https://forge.etsi.org/rep/nfv/api-tests/raw/IndividualVNFindicator.robot/430af9a/SOL002/VNFIndicator-API</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https://forge.etsi.org/rep/nfv/api-tests/raw/IndividualVNFindicator.robot/430af9a/SOL002/VNFIndicator-API</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https://forge.etsi.org/rep/nfv/api-tests/raw/IndividualVNFindicator.robot/430af9a/SOL002/VNFIndicator-API</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https://forge.etsi.org/rep/nfv/api-tests/raw/IndividualVNFindicator.robot/430af9a/SOL002/VNFIndicator-API</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https://forge.etsi.org/rep/nfv/api-tests/raw/IndividualVNFindicator.robot/430af9a/SOL002/VNFIndicator-API</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https://forge.etsi.org/rep/nfv/api-tests/raw/IndividualVNFindicator.robot/430af9a/SOL002/VNFIndicator-API</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https://forge.etsi.org/rep/nfv/api-tests/raw/IndividualVNFindicator.robot/430af9a/SOL002/VNFIndicator-API</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https://forge.etsi.org/rep/nfv/api-tests/raw/IndividualVNFindicator.robot/430af9a/SOL002/VNFIndicator-API</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https://forge.etsi.org/rep/nfv/api-tests/raw/IndividualVNFindicator.robot/430af9a/SOL002/VNFIndicator-API</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https://forge.etsi.org/rep/nfv/api-tests/raw/Subscriptions.robot/430af9a/SOL002/VNFIndicator-API</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https://forge.etsi.org/rep/nfv/api-tests/raw/Subscriptions.robot/430af9a/SOL002/VNFIndicator-API</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https://forge.etsi.org/rep/nfv/api-tests/raw/Subscriptions.robot/430af9a/SOL002/VNFIndicator-API</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https://forge.etsi.org/rep/nfv/api-tests/raw/Subscriptions.robot/430af9a/SOL002/VNFIndicator-API</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https://forge.etsi.org/rep/nfv/api-tests/raw/Subscriptions.robot/430af9a/SOL002/VNFIndicator-API</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https://forge.etsi.org/rep/nfv/api-tests/raw/Subscriptions.robot/430af9a/SOL002/VNFIndicator-API</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https://forge.etsi.org/rep/nfv/api-tests/raw/Subscriptions.robot/430af9a/SOL002/VNFIndicator-API</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https://forge.etsi.org/rep/nfv/api-tests/raw/Subscriptions.robot/430af9a/SOL002/VNFIndicator-API</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15">
        <w:r>
          <w:rPr/>
          <w:t>https://forge.etsi.org/rep/nfv/api-tests/raw/Subscriptions.robot/430af9a/SOL002/VNFIndicator-API</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https://forge.etsi.org/rep/nfv/api-tests/raw/Subscriptions.robot/430af9a/SOL002/VNFIndicator-API</w:t>
        </w:r>
      </w:hyperlink>
    </w:p>
    <w:p>
      <w:pPr>
        <w:pStyle w:val="Heading5"/>
      </w:pPr>
      <w:r>
        <w:t>6.3.2.4.11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with unprocessable entity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https://forge.etsi.org/rep/nfv/api-tests/raw/Subscriptions.robot/430af9a/SOL002/VNFIndicator-API</w:t>
        </w:r>
      </w:hyperlink>
    </w:p>
    <w:p>
      <w:pPr>
        <w:pStyle w:val="Heading5"/>
      </w:pPr>
      <w:r>
        <w:t>6.3.2.4.12</w:t>
        <w:tab/>
        <w:t>Create new VNF indicator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VnfIndicatorSubscription</w:t>
              <w:br/>
              <w:t xml:space="preserve">Check Operation Occurrence Id </w:t>
            </w:r>
          </w:p>
        </w:tc>
      </w:tr>
    </w:tbl>
    <w:p>
      <w:pPr/>
    </w:p>
    <w:p>
      <w:pPr>
        <w:pStyle w:val="NO"/>
      </w:pPr>
      <w:r>
        <w:t xml:space="preserve">NOTE: Robot code can be found at </w:t>
      </w:r>
      <w:hyperlink r:id="rId15">
        <w:r>
          <w:rPr/>
          <w:t>https://forge.etsi.org/rep/nfv/api-tests/raw/Subscriptions.robot/430af9a/SOL002/VNFIndicator-API</w:t>
        </w:r>
      </w:hyperlink>
    </w:p>
    <w:p>
      <w:pPr>
        <w:pStyle w:val="Heading5"/>
      </w:pPr>
      <w:r>
        <w:t>6.3.2.4.13</w:t>
        <w:tab/>
        <w:t>Create new VNF indicator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15">
        <w:r>
          <w:rPr/>
          <w:t>https://forge.etsi.org/rep/nfv/api-tests/raw/Subscriptions.robot/430af9a/SOL002/VNFIndicator-API</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https://forge.etsi.org/rep/nfv/api-tests/raw/IndividualSubscription.robot/430af9a/SOL002/VNFIndicator-API</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https://forge.etsi.org/rep/nfv/api-tests/raw/IndividualSubscription.robot/430af9a/SOL002/VNFIndicator-API</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https://forge.etsi.org/rep/nfv/api-tests/raw/IndividualSubscription.robot/430af9a/SOL002/VNFIndicator-API</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https://forge.etsi.org/rep/nfv/api-tests/raw/IndividualSubscription.robot/430af9a/SOL002/VNFIndicator-API</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https://forge.etsi.org/rep/nfv/api-tests/raw/IndividualSubscription.robot/430af9a/SOL002/VNFIndicator-API</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https://forge.etsi.org/rep/nfv/api-tests/raw/IndividualSubscription.robot/430af9a/SOL002/VNFIndicator-API</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https://forge.etsi.org/rep/nfv/api-tests/raw/IndividualSubscription.robot/430af9a/SOL002/VNFIndicator-API</w:t>
        </w:r>
      </w:hyperlink>
    </w:p>
    <w:p>
      <w:pPr>
        <w:pStyle w:val="Heading4"/>
      </w:pPr>
      <w:r>
        <w:t>6.3.2.6</w:t>
        <w:tab/>
        <w:t>VnfIndicatorNotification</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v2.7.1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https://forge.etsi.org/rep/nfv/api-tests/raw/VnfIndicatorNotification.robot/430af9a/SOL002/VNFIndicator-API</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https://forge.etsi.org/rep/nfv/api-tests/raw/ApiVersion.robot/430af9a/SOL002/VNFIndicator-API</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https://forge.etsi.org/rep/nfv/api-tests/raw/ApiVersion.robot/430af9a/SOL002/VNFIndicator-API</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https://forge.etsi.org/rep/nfv/api-tests/raw/ApiVersion.robot/430af9a/SOL002/VNFIndicator-API</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https://forge.etsi.org/rep/nfv/api-tests/raw/ApiVersion.robot/430af9a/SOL002/VNFIndicator-API</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https://forge.etsi.org/rep/nfv/api-tests/raw/ApiVersion.robot/430af9a/SOL002/VNFIndicator-API</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https://forge.etsi.org/rep/nfv/api-tests/raw/ApiVersion.robot/430af9a/SOL002/VNFIndicator-API</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https://forge.etsi.org/rep/nfv/api-tests/raw/ApiVersion.robot/430af9a/SOL002/VNFIndicator-API</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https://forge.etsi.org/rep/nfv/api-tests/raw/ApiVersion.robot/430af9a/SOL002/VNFIndicator-API</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https://forge.etsi.org/rep/nfv/api-tests/raw/ApiVersion.robot/430af9a/SOL002/VNFIndicator-API</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https://forge.etsi.org/rep/nfv/api-tests/raw/ApiVersion.robot/430af9a/SOL002/VNFIndicator-API</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r>
          </w:p>
        </w:tc>
      </w:tr>
    </w:tbl>
    <w:p>
      <w:pPr/>
    </w:p>
    <w:p>
      <w:pPr>
        <w:pStyle w:val="NO"/>
      </w:pPr>
      <w:r>
        <w:t xml:space="preserve">NOTE: Robot code can be found at </w:t>
      </w:r>
      <w:hyperlink r:id="rId19">
        <w:r>
          <w:rPr/>
          <w:t>https://forge.etsi.org/rep/nfv/api-tests/raw/PMJobs.robot/430af9a/SOL002/VNFPerformanceManagement-API</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19">
        <w:r>
          <w:rPr/>
          <w:t>https://forge.etsi.org/rep/nfv/api-tests/raw/PMJobs.robot/430af9a/SOL002/VNFPerformanceManagement-API</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19">
        <w:r>
          <w:rPr/>
          <w:t>https://forge.etsi.org/rep/nfv/api-tests/raw/PMJobs.robot/430af9a/SOL002/VNFPerformanceManagement-API</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19">
        <w:r>
          <w:rPr/>
          <w:t>https://forge.etsi.org/rep/nfv/api-tests/raw/PMJobs.robot/430af9a/SOL002/VNFPerformanceManagement-API</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19">
        <w:r>
          <w:rPr/>
          <w:t>https://forge.etsi.org/rep/nfv/api-tests/raw/PMJobs.robot/430af9a/SOL002/VNFPerformanceManagement-API</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19">
        <w:r>
          <w:rPr/>
          <w:t>https://forge.etsi.org/rep/nfv/api-tests/raw/PMJobs.robot/430af9a/SOL002/VNFPerformanceManagement-API</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https://forge.etsi.org/rep/nfv/api-tests/raw/PMJobs.robot/430af9a/SOL002/VNFPerformanceManagement-API</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https://forge.etsi.org/rep/nfv/api-tests/raw/PMJobs.robot/430af9a/SOL002/VNFPerformanceManagement-API</w:t>
        </w:r>
      </w:hyperlink>
    </w:p>
    <w:p>
      <w:pPr>
        <w:pStyle w:val="Heading5"/>
      </w:pPr>
      <w:r>
        <w:t>6.3.3.1.9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19">
        <w:r>
          <w:rPr/>
          <w:t>https://forge.etsi.org/rep/nfv/api-tests/raw/PMJobs.robot/430af9a/SOL002/VNFPerformanceManagement-API</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https://forge.etsi.org/rep/nfv/api-tests/raw/PMJobs.robot/430af9a/SOL002/VNFPerformanceManagement-API</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https://forge.etsi.org/rep/nfv/api-tests/raw/PMJobs.robot/430af9a/SOL002/VNFPerformanceManagement-API</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https://forge.etsi.org/rep/nfv/api-tests/raw/PMJobs.robot/430af9a/SOL002/VNFPerformanceManagement-API</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19">
        <w:r>
          <w:rPr/>
          <w:t>https://forge.etsi.org/rep/nfv/api-tests/raw/PMJobs.robot/430af9a/SOL002/VNFPerformanceManagement-API</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https://forge.etsi.org/rep/nfv/api-tests/raw/PMJobs.robot/430af9a/SOL002/VNFPerformanceManagement-API</w:t>
        </w:r>
      </w:hyperlink>
    </w:p>
    <w:p>
      <w:pPr>
        <w:pStyle w:val="Heading5"/>
      </w:pPr>
      <w:r>
        <w:t>6.3.3.1.15</w:t>
        <w:tab/>
        <w:t>GET all VNF Performance Monitoring Jobs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6.3.3.1.15</w:t>
            </w:r>
          </w:p>
        </w:tc>
      </w:tr>
      <w:tr>
        <w:tc>
          <w:tcPr>
            <w:tcW w:type="dxa" w:w="0"/>
          </w:tcPr>
          <w:p>
            <w:pPr>
              <w:pStyle w:val="TAL"/>
            </w:pPr>
            <w:r>
              <w:rPr>
                <w:b/>
              </w:rPr>
              <w:t>Test title</w:t>
            </w:r>
          </w:p>
        </w:tc>
        <w:tc>
          <w:tcPr>
            <w:tcW w:type="dxa" w:w="4819"/>
          </w:tcPr>
          <w:p>
            <w:pPr>
              <w:pStyle w:val="TAL"/>
            </w:pPr>
            <w:r>
              <w:t>GET all VNF Performance Monitoring Jobs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with exclude_default and fields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and fields attribute selector </w:t>
              <w:br/>
              <w:t>Check HTTP Response Status Code Is 200</w:t>
              <w:br/>
              <w:t>Check HTTP Response Body Json Schema Is PmJobs</w:t>
            </w:r>
          </w:p>
        </w:tc>
      </w:tr>
    </w:tbl>
    <w:p>
      <w:pPr/>
    </w:p>
    <w:p>
      <w:pPr>
        <w:pStyle w:val="NO"/>
      </w:pPr>
      <w:r>
        <w:t xml:space="preserve">NOTE: Robot code can be found at </w:t>
      </w:r>
      <w:hyperlink r:id="rId19">
        <w:r>
          <w:rPr/>
          <w:t>https://forge.etsi.org/rep/nfv/api-tests/raw/PMJobs.robot/430af9a/SOL002/VNFPerformanceManagement-API</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0">
        <w:r>
          <w:rPr/>
          <w:t>https://forge.etsi.org/rep/nfv/api-tests/raw/IndividualPmJob.robot/430af9a/SOL002/VNFPerformanceManagement-API</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https://forge.etsi.org/rep/nfv/api-tests/raw/IndividualPmJob.robot/430af9a/SOL002/VNFPerformanceManagement-API</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0">
        <w:r>
          <w:rPr/>
          <w:t>https://forge.etsi.org/rep/nfv/api-tests/raw/IndividualPmJob.robot/430af9a/SOL002/VNFPerformanceManagement-API</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https://forge.etsi.org/rep/nfv/api-tests/raw/IndividualPmJob.robot/430af9a/SOL002/VNFPerformanceManagement-API</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20">
        <w:r>
          <w:rPr/>
          <w:t>https://forge.etsi.org/rep/nfv/api-tests/raw/IndividualPmJob.robot/430af9a/SOL002/VNFPerformanceManagement-API</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20">
        <w:r>
          <w:rPr/>
          <w:t>https://forge.etsi.org/rep/nfv/api-tests/raw/IndividualPmJob.robot/430af9a/SOL002/VNFPerformanceManagement-API</w:t>
        </w:r>
      </w:hyperlink>
    </w:p>
    <w:p>
      <w:pPr>
        <w:pStyle w:val="Heading5"/>
      </w:pPr>
      <w:r>
        <w:t>6.3.3.2.7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an exsisting individual PM job resource.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20">
        <w:r>
          <w:rPr/>
          <w:t>https://forge.etsi.org/rep/nfv/api-tests/raw/IndividualPmJob.robot/430af9a/SOL002/VNFPerformanceManagement-API</w:t>
        </w:r>
      </w:hyperlink>
    </w:p>
    <w:p>
      <w:pPr>
        <w:pStyle w:val="Heading5"/>
      </w:pPr>
      <w:r>
        <w:t>6.3.3.2.8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20">
        <w:r>
          <w:rPr/>
          <w:t>https://forge.etsi.org/rep/nfv/api-tests/raw/IndividualPmJob.robot/430af9a/SOL002/VNFPerformanceManagement-API</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1">
        <w:r>
          <w:rPr/>
          <w:t>https://forge.etsi.org/rep/nfv/api-tests/raw/IndividualReport.robot/430af9a/SOL002/VNFPerformanceManagement-API</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https://forge.etsi.org/rep/nfv/api-tests/raw/IndividualReport.robot/430af9a/SOL002/VNFPerformanceManagement-API</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https://forge.etsi.org/rep/nfv/api-tests/raw/IndividualReport.robot/430af9a/SOL002/VNFPerformanceManagement-API</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https://forge.etsi.org/rep/nfv/api-tests/raw/IndividualReport.robot/430af9a/SOL002/VNFPerformanceManagement-API</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https://forge.etsi.org/rep/nfv/api-tests/raw/IndividualReport.robot/430af9a/SOL002/VNFPerformanceManagement-API</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https://forge.etsi.org/rep/nfv/api-tests/raw/IndividualReport.robot/430af9a/SOL002/VNFPerformanceManagement-API</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2">
        <w:r>
          <w:rPr/>
          <w:t>https://forge.etsi.org/rep/nfv/api-tests/raw/Thresholds.robot/430af9a/SOL002/VNFPerformanceManagement-API</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2">
        <w:r>
          <w:rPr/>
          <w:t>https://forge.etsi.org/rep/nfv/api-tests/raw/Thresholds.robot/430af9a/SOL002/VNFPerformanceManagement-API</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https://forge.etsi.org/rep/nfv/api-tests/raw/Thresholds.robot/430af9a/SOL002/VNFPerformanceManagement-API</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https://forge.etsi.org/rep/nfv/api-tests/raw/Thresholds.robot/430af9a/SOL002/VNFPerformanceManagement-API</w:t>
        </w:r>
      </w:hyperlink>
    </w:p>
    <w:p>
      <w:pPr>
        <w:pStyle w:val="Heading5"/>
      </w:pPr>
      <w:r>
        <w:t>6.3.3.4.5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2">
        <w:r>
          <w:rPr/>
          <w:t>https://forge.etsi.org/rep/nfv/api-tests/raw/Thresholds.robot/430af9a/SOL002/VNFPerformanceManagement-API</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https://forge.etsi.org/rep/nfv/api-tests/raw/Thresholds.robot/430af9a/SOL002/VNFPerformanceManagement-API</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https://forge.etsi.org/rep/nfv/api-tests/raw/Thresholds.robot/430af9a/SOL002/VNFPerformanceManagement-API</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https://forge.etsi.org/rep/nfv/api-tests/raw/Thresholds.robot/430af9a/SOL002/VNFPerformanceManagement-API</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 Link </w:t>
            </w:r>
          </w:p>
        </w:tc>
      </w:tr>
    </w:tbl>
    <w:p>
      <w:pPr/>
    </w:p>
    <w:p>
      <w:pPr>
        <w:pStyle w:val="NO"/>
      </w:pPr>
      <w:r>
        <w:t xml:space="preserve">NOTE: Robot code can be found at </w:t>
      </w:r>
      <w:hyperlink r:id="rId22">
        <w:r>
          <w:rPr/>
          <w:t>https://forge.etsi.org/rep/nfv/api-tests/raw/Thresholds.robot/430af9a/SOL002/VNFPerformanceManagement-API</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https://forge.etsi.org/rep/nfv/api-tests/raw/Thresholds.robot/430af9a/SOL002/VNFPerformanceManagement-API</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3">
        <w:r>
          <w:rPr/>
          <w:t>https://forge.etsi.org/rep/nfv/api-tests/raw/IndividualThreshold.robot/430af9a/SOL002/VNFPerformanceManagement-API</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https://forge.etsi.org/rep/nfv/api-tests/raw/IndividualThreshold.robot/430af9a/SOL002/VNFPerformanceManagement-API</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3">
        <w:r>
          <w:rPr/>
          <w:t>https://forge.etsi.org/rep/nfv/api-tests/raw/IndividualThreshold.robot/430af9a/SOL002/VNFPerformanceManagement-API</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https://forge.etsi.org/rep/nfv/api-tests/raw/IndividualThreshold.robot/430af9a/SOL002/VNFPerformanceManagement-API</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23">
        <w:r>
          <w:rPr/>
          <w:t>https://forge.etsi.org/rep/nfv/api-tests/raw/IndividualThreshold.robot/430af9a/SOL002/VNFPerformanceManagement-API</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23">
        <w:r>
          <w:rPr/>
          <w:t>https://forge.etsi.org/rep/nfv/api-tests/raw/IndividualThreshold.robot/430af9a/SOL002/VNFPerformanceManagement-API</w:t>
        </w:r>
      </w:hyperlink>
    </w:p>
    <w:p>
      <w:pPr>
        <w:pStyle w:val="Heading5"/>
      </w:pPr>
      <w:r>
        <w:t>6.3.3.5.7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23">
        <w:r>
          <w:rPr/>
          <w:t>https://forge.etsi.org/rep/nfv/api-tests/raw/IndividualThreshold.robot/430af9a/SOL002/VNFPerformanceManagement-API</w:t>
        </w:r>
      </w:hyperlink>
    </w:p>
    <w:p>
      <w:pPr>
        <w:pStyle w:val="Heading5"/>
      </w:pPr>
      <w:r>
        <w:t>6.3.3.5.8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3">
        <w:r>
          <w:rPr/>
          <w:t>https://forge.etsi.org/rep/nfv/api-tests/raw/IndividualThreshold.robot/430af9a/SOL002/VNFPerformanceManagement-API</w:t>
        </w:r>
      </w:hyperlink>
    </w:p>
    <w:p>
      <w:pPr>
        <w:pStyle w:val="Heading4"/>
      </w:pPr>
      <w:r>
        <w:t>6.3.3.8</w:t>
        <w:tab/>
        <w:t>PerformanceManagementNotification</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4">
        <w:r>
          <w:rPr/>
          <w:t>https://forge.etsi.org/rep/nfv/api-tests/raw/PerformanceManagementNotification.robot/430af9a/SOL002/VNFPerformanceManagement-API</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4">
        <w:r>
          <w:rPr/>
          <w:t>https://forge.etsi.org/rep/nfv/api-tests/raw/PerformanceManagementNotification.robot/430af9a/SOL002/VNFPerformanceManagement-API</w:t>
        </w:r>
      </w:hyperlink>
    </w:p>
    <w:p>
      <w:pPr>
        <w:pStyle w:val="Heading4"/>
      </w:pPr>
      <w:r>
        <w:t>6.3.3.9</w:t>
        <w:tab/>
        <w:t>ApiVersion</w:t>
      </w:r>
    </w:p>
    <w:p>
      <w:pPr>
        <w:pStyle w:val="Heading5"/>
      </w:pPr>
      <w:r>
        <w:t>6.3.3.9.1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5">
        <w:r>
          <w:rPr/>
          <w:t>https://forge.etsi.org/rep/nfv/api-tests/raw/ApiVersion.robot/430af9a/SOL002/VNFPerformanceManagement-API</w:t>
        </w:r>
      </w:hyperlink>
    </w:p>
    <w:p>
      <w:pPr>
        <w:pStyle w:val="Heading5"/>
      </w:pPr>
      <w:r>
        <w:t>6.3.3.9.2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5">
        <w:r>
          <w:rPr/>
          <w:t>https://forge.etsi.org/rep/nfv/api-tests/raw/ApiVersion.robot/430af9a/SOL002/VNFPerformanceManagement-API</w:t>
        </w:r>
      </w:hyperlink>
    </w:p>
    <w:p>
      <w:pPr>
        <w:pStyle w:val="Heading5"/>
      </w:pPr>
      <w:r>
        <w:t>6.3.3.9.3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5">
        <w:r>
          <w:rPr/>
          <w:t>https://forge.etsi.org/rep/nfv/api-tests/raw/ApiVersion.robot/430af9a/SOL002/VNFPerformanceManagement-API</w:t>
        </w:r>
      </w:hyperlink>
    </w:p>
    <w:p>
      <w:pPr>
        <w:pStyle w:val="Heading5"/>
      </w:pPr>
      <w:r>
        <w:t>6.3.3.9.4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5">
        <w:r>
          <w:rPr/>
          <w:t>https://forge.etsi.org/rep/nfv/api-tests/raw/ApiVersion.robot/430af9a/SOL002/VNFPerformanceManagement-API</w:t>
        </w:r>
      </w:hyperlink>
    </w:p>
    <w:p>
      <w:pPr>
        <w:pStyle w:val="Heading5"/>
      </w:pPr>
      <w:r>
        <w:t>6.3.3.9.5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5">
        <w:r>
          <w:rPr/>
          <w:t>https://forge.etsi.org/rep/nfv/api-tests/raw/ApiVersion.robot/430af9a/SOL002/VNFPerformanceManagement-API</w:t>
        </w:r>
      </w:hyperlink>
    </w:p>
    <w:p>
      <w:pPr>
        <w:pStyle w:val="Heading5"/>
      </w:pPr>
      <w:r>
        <w:t>6.3.3.9.6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5">
        <w:r>
          <w:rPr/>
          <w:t>https://forge.etsi.org/rep/nfv/api-tests/raw/ApiVersion.robot/430af9a/SOL002/VNFPerformanceManagement-API</w:t>
        </w:r>
      </w:hyperlink>
    </w:p>
    <w:p>
      <w:pPr>
        <w:pStyle w:val="Heading5"/>
      </w:pPr>
      <w:r>
        <w:t>6.3.3.9.7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5">
        <w:r>
          <w:rPr/>
          <w:t>https://forge.etsi.org/rep/nfv/api-tests/raw/ApiVersion.robot/430af9a/SOL002/VNFPerformanceManagement-API</w:t>
        </w:r>
      </w:hyperlink>
    </w:p>
    <w:p>
      <w:pPr>
        <w:pStyle w:val="Heading5"/>
      </w:pPr>
      <w:r>
        <w:t>6.3.3.9.8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5">
        <w:r>
          <w:rPr/>
          <w:t>https://forge.etsi.org/rep/nfv/api-tests/raw/ApiVersion.robot/430af9a/SOL002/VNFPerformanceManagement-API</w:t>
        </w:r>
      </w:hyperlink>
    </w:p>
    <w:p>
      <w:pPr>
        <w:pStyle w:val="Heading5"/>
      </w:pPr>
      <w:r>
        <w:t>6.3.3.9.9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5">
        <w:r>
          <w:rPr/>
          <w:t>https://forge.etsi.org/rep/nfv/api-tests/raw/ApiVersion.robot/430af9a/SOL002/VNFPerformanceManagement-API</w:t>
        </w:r>
      </w:hyperlink>
    </w:p>
    <w:p>
      <w:pPr>
        <w:pStyle w:val="Heading5"/>
      </w:pPr>
      <w:r>
        <w:t>6.3.3.9.10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5">
        <w:r>
          <w:rPr/>
          <w:t>https://forge.etsi.org/rep/nfv/api-tests/raw/ApiVersion.robot/430af9a/SOL002/VNFPerformanceManagement-API</w:t>
        </w:r>
      </w:hyperlink>
    </w:p>
    <w:p>
      <w:pPr>
        <w:pStyle w:val="Heading4"/>
      </w:pPr>
      <w:r>
        <w:t>6.3.3.10</w:t>
        <w:tab/>
        <w:t>NotificationConsumer</w:t>
      </w:r>
    </w:p>
    <w:p>
      <w:pPr>
        <w:pStyle w:val="Heading5"/>
      </w:pPr>
      <w:r>
        <w:t>6.3.3.10.1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VNF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Performance Information Availability Notification </w:t>
              <w:br/>
              <w:t>Check HTTP Response Status Code Is 204</w:t>
            </w:r>
          </w:p>
        </w:tc>
      </w:tr>
    </w:tbl>
    <w:p>
      <w:pPr/>
    </w:p>
    <w:p>
      <w:pPr>
        <w:pStyle w:val="NO"/>
      </w:pPr>
      <w:r>
        <w:t xml:space="preserve">NOTE: Robot code can be found at </w:t>
      </w:r>
      <w:hyperlink r:id="rId26">
        <w:r>
          <w:rPr/>
          <w:t>https://forge.etsi.org/rep/nfv/api-tests/raw/NotificationConsumer.robot/430af9a/SOL002/VNFPerformanceManagement-API</w:t>
        </w:r>
      </w:hyperlink>
    </w:p>
    <w:p>
      <w:pPr>
        <w:pStyle w:val="Heading5"/>
      </w:pPr>
      <w:r>
        <w:t>6.3.3.10.2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that VNF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Threshold Crossed Notification </w:t>
              <w:br/>
              <w:t>Check HTTP Response Status Code Is 204</w:t>
            </w:r>
          </w:p>
        </w:tc>
      </w:tr>
    </w:tbl>
    <w:p>
      <w:pPr/>
    </w:p>
    <w:p>
      <w:pPr>
        <w:pStyle w:val="NO"/>
      </w:pPr>
      <w:r>
        <w:t xml:space="preserve">NOTE: Robot code can be found at </w:t>
      </w:r>
      <w:hyperlink r:id="rId26">
        <w:r>
          <w:rPr/>
          <w:t>https://forge.etsi.org/rep/nfv/api-tests/raw/NotificationConsumer.robot/430af9a/SOL002/VNFPerformanceManagement-API</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7">
        <w:r>
          <w:rPr/>
          <w:t>https://forge.etsi.org/rep/nfv/api-tests/raw/Alarms.robot/430af9a/SOL002/VNFFaultManagement-API</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https://forge.etsi.org/rep/nfv/api-tests/raw/Alarms.robot/430af9a/SOL002/VNFFaultManagement-API</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 with attribute-based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https://forge.etsi.org/rep/nfv/api-tests/raw/Alarms.robot/430af9a/SOL002/VNFFaultManagement-API</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https://forge.etsi.org/rep/nfv/api-tests/raw/Alarms.robot/430af9a/SOL002/VNFFaultManagement-API</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https://forge.etsi.org/rep/nfv/api-tests/raw/Alarms.robot/430af9a/SOL002/VNFFaultManagement-API</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https://forge.etsi.org/rep/nfv/api-tests/raw/Alarms.robot/430af9a/SOL002/VNFFaultManagement-API</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https://forge.etsi.org/rep/nfv/api-tests/raw/Alarms.robot/430af9a/SOL002/VNFFaultManagement-API</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https://forge.etsi.org/rep/nfv/api-tests/raw/Alarms.robot/430af9a/SOL002/VNFFaultManagement-API</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7">
        <w:r>
          <w:rPr/>
          <w:t>https://forge.etsi.org/rep/nfv/api-tests/raw/Alarms.robot/430af9a/SOL002/VNFFaultManagement-API</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7">
        <w:r>
          <w:rPr/>
          <w:t>https://forge.etsi.org/rep/nfv/api-tests/raw/Alarms.robot/430af9a/SOL002/VNFFaultManagement-API</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7">
        <w:r>
          <w:rPr/>
          <w:t>https://forge.etsi.org/rep/nfv/api-tests/raw/Alarms.robot/430af9a/SOL002/VNFFaultManagement-API</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HTTP Response Header Contain Link </w:t>
            </w:r>
          </w:p>
        </w:tc>
      </w:tr>
    </w:tbl>
    <w:p>
      <w:pPr/>
    </w:p>
    <w:p>
      <w:pPr>
        <w:pStyle w:val="NO"/>
      </w:pPr>
      <w:r>
        <w:t xml:space="preserve">NOTE: Robot code can be found at </w:t>
      </w:r>
      <w:hyperlink r:id="rId27">
        <w:r>
          <w:rPr/>
          <w:t>https://forge.etsi.org/rep/nfv/api-tests/raw/Alarms.robot/430af9a/SOL002/VNFFaultManagement-API</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https://forge.etsi.org/rep/nfv/api-tests/raw/Alarms.robot/430af9a/SOL002/VNFFaultManagement-API</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7">
        <w:r>
          <w:rPr/>
          <w:t>https://forge.etsi.org/rep/nfv/api-tests/raw/Alarms.robot/430af9a/SOL002/VNFFaultManagement-API</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7">
        <w:r>
          <w:rPr/>
          <w:t>https://forge.etsi.org/rep/nfv/api-tests/raw/Alarms.robot/430af9a/SOL002/VNFFaultManagement-API</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7">
        <w:r>
          <w:rPr/>
          <w:t>https://forge.etsi.org/rep/nfv/api-tests/raw/Alarms.robot/430af9a/SOL002/VNFFaultManagement-API</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7">
        <w:r>
          <w:rPr/>
          <w:t>https://forge.etsi.org/rep/nfv/api-tests/raw/Alarms.robot/430af9a/SOL002/VNFFaultManagement-API</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7">
        <w:r>
          <w:rPr/>
          <w:t>https://forge.etsi.org/rep/nfv/api-tests/raw/Alarms.robot/430af9a/SOL002/VNFFaultManagement-API</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7">
        <w:r>
          <w:rPr/>
          <w:t>https://forge.etsi.org/rep/nfv/api-tests/raw/Alarms.robot/430af9a/SOL002/VNFFaultManagement-API</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8">
        <w:r>
          <w:rPr/>
          <w:t>https://forge.etsi.org/rep/nfv/api-tests/raw/IndividualAlarm.robot/430af9a/SOL002/VNFFaultManagement-API</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8">
        <w:r>
          <w:rPr/>
          <w:t>https://forge.etsi.org/rep/nfv/api-tests/raw/IndividualAlarm.robot/430af9a/SOL002/VNFFaultManagement-API</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8">
        <w:r>
          <w:rPr/>
          <w:t>https://forge.etsi.org/rep/nfv/api-tests/raw/IndividualAlarm.robot/430af9a/SOL002/VNFFaultManagement-API</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8">
        <w:r>
          <w:rPr/>
          <w:t>https://forge.etsi.org/rep/nfv/api-tests/raw/IndividualAlarm.robot/430af9a/SOL002/VNFFaultManagement-API</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8">
        <w:r>
          <w:rPr/>
          <w:t>https://forge.etsi.org/rep/nfv/api-tests/raw/IndividualAlarm.robot/430af9a/SOL002/VNFFaultManagement-API</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8">
        <w:r>
          <w:rPr/>
          <w:t>https://forge.etsi.org/rep/nfv/api-tests/raw/IndividualAlarm.robot/430af9a/SOL002/VNFFaultManagement-API</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8">
        <w:r>
          <w:rPr/>
          <w:t>https://forge.etsi.org/rep/nfv/api-tests/raw/IndividualAlarm.robot/430af9a/SOL002/VNFFaultManagement-API</w:t>
        </w:r>
      </w:hyperlink>
    </w:p>
    <w:p>
      <w:pPr>
        <w:pStyle w:val="Heading5"/>
      </w:pPr>
      <w:r>
        <w:t>6.3.4.2.8</w:t>
        <w:tab/>
        <w:t>GET information about an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6.3.4.2.8</w:t>
            </w:r>
          </w:p>
        </w:tc>
      </w:tr>
      <w:tr>
        <w:tc>
          <w:tcPr>
            <w:tcW w:type="dxa" w:w="0"/>
          </w:tcPr>
          <w:p>
            <w:pPr>
              <w:pStyle w:val="TAL"/>
            </w:pPr>
            <w:r>
              <w:rPr>
                <w:b/>
              </w:rPr>
              <w:t>Test title</w:t>
            </w:r>
          </w:p>
        </w:tc>
        <w:tc>
          <w:tcPr>
            <w:tcW w:type="dxa" w:w="4819"/>
          </w:tcPr>
          <w:p>
            <w:pPr>
              <w:pStyle w:val="TAL"/>
            </w:pPr>
            <w:r>
              <w:t>GET information about an individual alarm - Not Found</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individaual Alarms when alarm is not present.</w:t>
            </w:r>
          </w:p>
        </w:tc>
      </w:tr>
      <w:tr>
        <w:tc>
          <w:tcPr>
            <w:tcW w:type="dxa" w:w="0"/>
          </w:tcPr>
          <w:p>
            <w:pPr>
              <w:pStyle w:val="TAL"/>
            </w:pPr>
            <w:r>
              <w:rPr>
                <w:b/>
              </w:rPr>
              <w:t>Pre-conditions</w:t>
            </w:r>
          </w:p>
        </w:tc>
        <w:tc>
          <w:tcPr>
            <w:tcW w:type="dxa" w:w="4819"/>
          </w:tcPr>
          <w:p>
            <w:pPr>
              <w:pStyle w:val="TAL"/>
            </w:pPr>
            <w:r>
              <w:t>The related alarm doesnot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404</w:t>
              <w:br/>
              <w:t>Check HTTP Response Body Json Schema Is ProblemDetails</w:t>
            </w:r>
          </w:p>
        </w:tc>
      </w:tr>
    </w:tbl>
    <w:p>
      <w:pPr/>
    </w:p>
    <w:p>
      <w:pPr>
        <w:pStyle w:val="NO"/>
      </w:pPr>
      <w:r>
        <w:t xml:space="preserve">NOTE: Robot code can be found at </w:t>
      </w:r>
      <w:hyperlink r:id="rId28">
        <w:r>
          <w:rPr/>
          <w:t>https://forge.etsi.org/rep/nfv/api-tests/raw/IndividualAlarm.robot/430af9a/SOL002/VNFFaultManagement-API</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29">
        <w:r>
          <w:rPr/>
          <w:t>https://forge.etsi.org/rep/nfv/api-tests/raw/EscalatePerceivedSeverityTask.robot/430af9a/SOL002/VNFFaultManagement-API</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https://forge.etsi.org/rep/nfv/api-tests/raw/EscalatePerceivedSeverityTask.robot/430af9a/SOL002/VNFFaultManagement-API</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https://forge.etsi.org/rep/nfv/api-tests/raw/EscalatePerceivedSeverityTask.robot/430af9a/SOL002/VNFFaultManagement-API</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https://forge.etsi.org/rep/nfv/api-tests/raw/EscalatePerceivedSeverityTask.robot/430af9a/SOL002/VNFFaultManagement-API</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https://forge.etsi.org/rep/nfv/api-tests/raw/EscalatePerceivedSeverityTask.robot/430af9a/SOL002/VNFFaultManagement-API</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HTTP Response Header Contain Link </w:t>
              <w:br/>
              <w:t xml:space="preserve">Check Postcondition resource exists </w:t>
            </w:r>
          </w:p>
        </w:tc>
      </w:tr>
    </w:tbl>
    <w:p>
      <w:pPr/>
    </w:p>
    <w:p>
      <w:pPr>
        <w:pStyle w:val="NO"/>
      </w:pPr>
      <w:r>
        <w:t xml:space="preserve">NOTE: Robot code can be found at </w:t>
      </w:r>
      <w:hyperlink r:id="rId30">
        <w:r>
          <w:rPr/>
          <w:t>https://forge.etsi.org/rep/nfv/api-tests/raw/Subscriptions.robot/430af9a/SOL002/VNFFaultManagement-API</w:t>
        </w:r>
      </w:hyperlink>
    </w:p>
    <w:p>
      <w:pPr>
        <w:pStyle w:val="Heading5"/>
      </w:pPr>
      <w:r>
        <w:t>6.3.4.4.2a</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6.3.4.4.2a</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0">
        <w:r>
          <w:rPr/>
          <w:t>https://forge.etsi.org/rep/nfv/api-tests/raw/Subscriptions.robot/430af9a/SOL002/VNFFaultManagement-API</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https://forge.etsi.org/rep/nfv/api-tests/raw/Subscriptions.robot/430af9a/SOL002/VNFFaultManagement-API</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https://forge.etsi.org/rep/nfv/api-tests/raw/Subscriptions.robot/430af9a/SOL002/VNFFaultManagement-API</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0">
        <w:r>
          <w:rPr/>
          <w:t>https://forge.etsi.org/rep/nfv/api-tests/raw/Subscriptions.robot/430af9a/SOL002/VNFFaultManagement-API</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https://forge.etsi.org/rep/nfv/api-tests/raw/Subscriptions.robot/430af9a/SOL002/VNFFaultManagement-API</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https://forge.etsi.org/rep/nfv/api-tests/raw/Subscriptions.robot/430af9a/SOL002/VNFFaultManagement-API</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https://forge.etsi.org/rep/nfv/api-tests/raw/Subscriptions.robot/430af9a/SOL002/VNFFaultManagement-API</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https://forge.etsi.org/rep/nfv/api-tests/raw/Subscriptions.robot/430af9a/SOL002/VNFFaultManagement-API</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0">
        <w:r>
          <w:rPr/>
          <w:t>https://forge.etsi.org/rep/nfv/api-tests/raw/Subscriptions.robot/430af9a/SOL002/VNFFaultManagement-API</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0">
        <w:r>
          <w:rPr/>
          <w:t>https://forge.etsi.org/rep/nfv/api-tests/raw/Subscriptions.robot/430af9a/SOL002/VNFFaultManagement-API</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0">
        <w:r>
          <w:rPr/>
          <w:t>https://forge.etsi.org/rep/nfv/api-tests/raw/Subscriptions.robot/430af9a/SOL002/VNFFaultManagement-API</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30">
        <w:r>
          <w:rPr/>
          <w:t>https://forge.etsi.org/rep/nfv/api-tests/raw/Subscriptions.robot/430af9a/SOL002/VNFFaultManagement-API</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0">
        <w:r>
          <w:rPr/>
          <w:t>https://forge.etsi.org/rep/nfv/api-tests/raw/Subscriptions.robot/430af9a/SOL002/VNFFaultManagement-API</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0">
        <w:r>
          <w:rPr/>
          <w:t>https://forge.etsi.org/rep/nfv/api-tests/raw/Subscriptions.robot/430af9a/SOL002/VNFFaultManagement-API</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0">
        <w:r>
          <w:rPr/>
          <w:t>https://forge.etsi.org/rep/nfv/api-tests/raw/Subscriptions.robot/430af9a/SOL002/VNFFaultManagement-API</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0">
        <w:r>
          <w:rPr/>
          <w:t>https://forge.etsi.org/rep/nfv/api-tests/raw/Subscriptions.robot/430af9a/SOL002/VNFFaultManagement-API</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0">
        <w:r>
          <w:rPr/>
          <w:t>https://forge.etsi.org/rep/nfv/api-tests/raw/Subscriptions.robot/430af9a/SOL002/VNFFaultManagement-API</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0">
        <w:r>
          <w:rPr/>
          <w:t>https://forge.etsi.org/rep/nfv/api-tests/raw/Subscriptions.robot/430af9a/SOL002/VNFFaultManagement-API</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0">
        <w:r>
          <w:rPr/>
          <w:t>https://forge.etsi.org/rep/nfv/api-tests/raw/Subscriptions.robot/430af9a/SOL002/VNFFaultManagement-API</w:t>
        </w:r>
      </w:hyperlink>
    </w:p>
    <w:p>
      <w:pPr>
        <w:pStyle w:val="Heading5"/>
      </w:pPr>
      <w:r>
        <w:t>6.3.4.4.21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30">
        <w:r>
          <w:rPr/>
          <w:t>https://forge.etsi.org/rep/nfv/api-tests/raw/Subscriptions.robot/430af9a/SOL002/VNFFaultManagement-API</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https://forge.etsi.org/rep/nfv/api-tests/raw/IndividualSubscription.robot/430af9a/SOL002/VNFFaultManagement-API</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1">
        <w:r>
          <w:rPr/>
          <w:t>https://forge.etsi.org/rep/nfv/api-tests/raw/IndividualSubscription.robot/430af9a/SOL002/VNFFaultManagement-API</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https://forge.etsi.org/rep/nfv/api-tests/raw/IndividualSubscription.robot/430af9a/SOL002/VNFFaultManagement-API</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https://forge.etsi.org/rep/nfv/api-tests/raw/IndividualSubscription.robot/430af9a/SOL002/VNFFaultManagement-API</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individual subscription resource.</w:t>
            </w:r>
          </w:p>
        </w:tc>
      </w:tr>
      <w:tr>
        <w:tc>
          <w:tcPr>
            <w:tcW w:type="dxa" w:w="0"/>
          </w:tcPr>
          <w:p>
            <w:pPr>
              <w:pStyle w:val="TAL"/>
            </w:pPr>
            <w:r>
              <w:rPr>
                <w:b/>
              </w:rPr>
              <w:t>Pre-conditions</w:t>
            </w:r>
          </w:p>
        </w:tc>
        <w:tc>
          <w:tcPr>
            <w:tcW w:type="dxa" w:w="4819"/>
          </w:tcPr>
          <w:p>
            <w:pPr>
              <w:pStyle w:val="TAL"/>
            </w:pPr>
            <w:r>
              <w:t>one or more subscription already exsist</w:t>
            </w:r>
          </w:p>
        </w:tc>
      </w:tr>
      <w:tr>
        <w:tc>
          <w:tcPr>
            <w:tcW w:type="dxa" w:w="0"/>
          </w:tcPr>
          <w:p>
            <w:pPr>
              <w:pStyle w:val="TAL"/>
            </w:pPr>
            <w:r>
              <w:rPr>
                <w:b/>
              </w:rPr>
              <w:t>Reference</w:t>
            </w:r>
          </w:p>
        </w:tc>
        <w:tc>
          <w:tcPr>
            <w:tcW w:type="dxa" w:w="4819"/>
          </w:tcPr>
          <w:p>
            <w:pPr>
              <w:pStyle w:val="TAL"/>
            </w:pPr>
            <w:r>
              <w:t>Clause 7.4.6.3.5 -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resource is deleted </w:t>
            </w:r>
          </w:p>
        </w:tc>
      </w:tr>
    </w:tbl>
    <w:p>
      <w:pPr/>
    </w:p>
    <w:p>
      <w:pPr>
        <w:pStyle w:val="NO"/>
      </w:pPr>
      <w:r>
        <w:t xml:space="preserve">NOTE: Robot code can be found at </w:t>
      </w:r>
      <w:hyperlink r:id="rId31">
        <w:r>
          <w:rPr/>
          <w:t>https://forge.etsi.org/rep/nfv/api-tests/raw/IndividualSubscription.robot/430af9a/SOL002/VNFFaultManagement-API</w:t>
        </w:r>
      </w:hyperlink>
    </w:p>
    <w:p>
      <w:pPr>
        <w:pStyle w:val="Heading5"/>
      </w:pPr>
      <w:r>
        <w:t>6.3.4.5.6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GET method fail retrieving individual subscription for VNF alarms subscribed by the client because it is not present.</w:t>
            </w:r>
          </w:p>
        </w:tc>
      </w:tr>
      <w:tr>
        <w:tc>
          <w:tcPr>
            <w:tcW w:type="dxa" w:w="0"/>
          </w:tcPr>
          <w:p>
            <w:pPr>
              <w:pStyle w:val="TAL"/>
            </w:pPr>
            <w:r>
              <w:rPr>
                <w:b/>
              </w:rPr>
              <w:t>Pre-conditions</w:t>
            </w:r>
          </w:p>
        </w:tc>
        <w:tc>
          <w:tcPr>
            <w:tcW w:type="dxa" w:w="4819"/>
          </w:tcPr>
          <w:p>
            <w:pPr>
              <w:pStyle w:val="TAL"/>
            </w:pPr>
            <w:r>
              <w:t>The subscription with the given id donot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31">
        <w:r>
          <w:rPr/>
          <w:t>https://forge.etsi.org/rep/nfv/api-tests/raw/IndividualSubscription.robot/430af9a/SOL002/VNFFaultManagement-API</w:t>
        </w:r>
      </w:hyperlink>
    </w:p>
    <w:p>
      <w:pPr>
        <w:pStyle w:val="Heading4"/>
      </w:pPr>
      <w:r>
        <w:t>6.3.4.6</w:t>
        <w:tab/>
        <w:t>NotificationEndpoint</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2">
        <w:r>
          <w:rPr/>
          <w:t>https://forge.etsi.org/rep/nfv/api-tests/raw/NotificationEndpoint.robot/430af9a/SOL002/VNFFaultManagement-API</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2">
        <w:r>
          <w:rPr/>
          <w:t>https://forge.etsi.org/rep/nfv/api-tests/raw/NotificationEndpoint.robot/430af9a/SOL002/VNFFaultManagement-API</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2">
        <w:r>
          <w:rPr/>
          <w:t>https://forge.etsi.org/rep/nfv/api-tests/raw/NotificationEndpoint.robot/430af9a/SOL002/VNFFaultManagement-API</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3">
        <w:r>
          <w:rPr/>
          <w:t>https://forge.etsi.org/rep/nfv/api-tests/raw/ApiVersion.robot/430af9a/SOL002/VNFFaultManagement-API</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3">
        <w:r>
          <w:rPr/>
          <w:t>https://forge.etsi.org/rep/nfv/api-tests/raw/ApiVersion.robot/430af9a/SOL002/VNFFaultManagement-API</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3">
        <w:r>
          <w:rPr/>
          <w:t>https://forge.etsi.org/rep/nfv/api-tests/raw/ApiVersion.robot/430af9a/SOL002/VNFFaultManagement-API</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3">
        <w:r>
          <w:rPr/>
          <w:t>https://forge.etsi.org/rep/nfv/api-tests/raw/ApiVersion.robot/430af9a/SOL002/VNFFaultManagement-API</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3">
        <w:r>
          <w:rPr/>
          <w:t>https://forge.etsi.org/rep/nfv/api-tests/raw/ApiVersion.robot/430af9a/SOL002/VNFFaultManagement-API</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3">
        <w:r>
          <w:rPr/>
          <w:t>https://forge.etsi.org/rep/nfv/api-tests/raw/ApiVersion.robot/430af9a/SOL002/VNFFaultManagement-API</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3">
        <w:r>
          <w:rPr/>
          <w:t>https://forge.etsi.org/rep/nfv/api-tests/raw/ApiVersion.robot/430af9a/SOL002/VNFFaultManagement-API</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3">
        <w:r>
          <w:rPr/>
          <w:t>https://forge.etsi.org/rep/nfv/api-tests/raw/ApiVersion.robot/430af9a/SOL002/VNFFaultManagement-API</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3">
        <w:r>
          <w:rPr/>
          <w:t>https://forge.etsi.org/rep/nfv/api-tests/raw/ApiVersion.robot/430af9a/SOL002/VNFFaultManagement-API</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3">
        <w:r>
          <w:rPr/>
          <w:t>https://forge.etsi.org/rep/nfv/api-tests/raw/ApiVersion.robot/430af9a/SOL002/VNFFaultManagement-API</w:t>
        </w:r>
      </w:hyperlink>
    </w:p>
    <w:p>
      <w:pPr>
        <w:pStyle w:val="Heading4"/>
      </w:pPr>
      <w:r>
        <w:t>6.3.4.8</w:t>
        <w:tab/>
        <w:t>NotificationConsumer</w:t>
      </w:r>
    </w:p>
    <w:p>
      <w:pPr>
        <w:pStyle w:val="Heading5"/>
      </w:pPr>
      <w:r>
        <w:t>6.3.4.8.1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VNF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34">
        <w:r>
          <w:rPr/>
          <w:t>https://forge.etsi.org/rep/nfv/api-tests/raw/NotificationConsumer.robot/430af9a/SOL002/VNFFaultManagement-API</w:t>
        </w:r>
      </w:hyperlink>
    </w:p>
    <w:p>
      <w:pPr>
        <w:pStyle w:val="Heading5"/>
      </w:pPr>
      <w:r>
        <w:t>6.3.4.8.2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VNF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34">
        <w:r>
          <w:rPr/>
          <w:t>https://forge.etsi.org/rep/nfv/api-tests/raw/NotificationConsumer.robot/430af9a/SOL002/VNFFaultManagement-API</w:t>
        </w:r>
      </w:hyperlink>
    </w:p>
    <w:p>
      <w:pPr>
        <w:pStyle w:val="Heading5"/>
      </w:pPr>
      <w:r>
        <w:t>6.3.4.8.3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6.3.4.8.3</w:t>
            </w:r>
          </w:p>
        </w:tc>
      </w:tr>
      <w:tr>
        <w:tc>
          <w:tcPr>
            <w:tcW w:type="dxa" w:w="0"/>
          </w:tcPr>
          <w:p>
            <w:pPr>
              <w:pStyle w:val="TAL"/>
            </w:pPr>
            <w:r>
              <w:rPr>
                <w:b/>
              </w:rPr>
              <w:t>Test title</w:t>
            </w:r>
          </w:p>
        </w:tc>
        <w:tc>
          <w:tcPr>
            <w:tcW w:type="dxa" w:w="4819"/>
          </w:tcPr>
          <w:p>
            <w:pPr>
              <w:pStyle w:val="TAL"/>
            </w:pPr>
            <w:r>
              <w:t>VNF Fault List Rebuilt Alarm List Rebuilt Notification</w:t>
            </w:r>
          </w:p>
        </w:tc>
      </w:tr>
      <w:tr>
        <w:tc>
          <w:tcPr>
            <w:tcW w:type="dxa" w:w="0"/>
          </w:tcPr>
          <w:p>
            <w:pPr>
              <w:pStyle w:val="TAL"/>
            </w:pPr>
            <w:r>
              <w:rPr>
                <w:b/>
              </w:rPr>
              <w:t>Test objective</w:t>
            </w:r>
          </w:p>
        </w:tc>
        <w:tc>
          <w:tcPr>
            <w:tcW w:type="dxa" w:w="4819"/>
          </w:tcPr>
          <w:p>
            <w:pPr>
              <w:pStyle w:val="TAL"/>
            </w:pPr>
            <w:r>
              <w:t>The objective is to test that VNF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34">
        <w:r>
          <w:rPr/>
          <w:t>https://forge.etsi.org/rep/nfv/api-tests/raw/NotificationConsumer.robot/430af9a/SOL002/VNFFaultManagement-API</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5">
        <w:r>
          <w:rPr/>
          <w:t>https://forge.etsi.org/rep/nfv/api-tests/raw/VNFInstances.robot/430af9a/SOL002/VNFLifecycleManagement-API</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br/>
              <w:t xml:space="preserve">Check HTTP Response Body vnfInstances content against VNF Descriptor </w:t>
            </w:r>
          </w:p>
        </w:tc>
      </w:tr>
    </w:tbl>
    <w:p>
      <w:pPr/>
    </w:p>
    <w:p>
      <w:pPr>
        <w:pStyle w:val="NO"/>
      </w:pPr>
      <w:r>
        <w:t xml:space="preserve">NOTE: Robot code can be found at </w:t>
      </w:r>
      <w:hyperlink r:id="rId35">
        <w:r>
          <w:rPr/>
          <w:t>https://forge.etsi.org/rep/nfv/api-tests/raw/VNFInstances.robot/430af9a/SOL002/VNFLifecycleManagement-API</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https://forge.etsi.org/rep/nfv/api-tests/raw/VNFInstances.robot/430af9a/SOL002/VNFLifecycleManagement-API</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https://forge.etsi.org/rep/nfv/api-tests/raw/VNFInstances.robot/430af9a/SOL002/VNFLifecycleManagement-API</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https://forge.etsi.org/rep/nfv/api-tests/raw/VNFInstances.robot/430af9a/SOL002/VNFLifecycleManagement-API</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https://forge.etsi.org/rep/nfv/api-tests/raw/VNFInstances.robot/430af9a/SOL002/VNFLifecycleManagement-API</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https://forge.etsi.org/rep/nfv/api-tests/raw/VNFInstances.robot/430af9a/SOL002/VNFLifecycleManagement-API</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https://forge.etsi.org/rep/nfv/api-tests/raw/VNFInstances.robot/430af9a/SOL002/VNFLifecycleManagement-API</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5">
        <w:r>
          <w:rPr/>
          <w:t>https://forge.etsi.org/rep/nfv/api-tests/raw/VNFInstances.robot/430af9a/SOL002/VNFLifecycleManagement-API</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5">
        <w:r>
          <w:rPr/>
          <w:t>https://forge.etsi.org/rep/nfv/api-tests/raw/VNFInstances.robot/430af9a/SOL002/VNFLifecycleManagement-API</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5">
        <w:r>
          <w:rPr/>
          <w:t>https://forge.etsi.org/rep/nfv/api-tests/raw/VNFInstances.robot/430af9a/SOL002/VNFLifecycleManagement-API</w:t>
        </w:r>
      </w:hyperlink>
    </w:p>
    <w:p>
      <w:pPr>
        <w:pStyle w:val="Heading5"/>
      </w:pPr>
      <w:r>
        <w:t>6.3.5.1.12</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https://forge.etsi.org/rep/nfv/api-tests/raw/VNFInstances.robot/430af9a/SOL002/VNFLifecycleManagement-API</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https://forge.etsi.org/rep/nfv/api-tests/raw/IndividualVNFInstance.robot/430af9a/SOL002/VNFLifecycleManagement-API</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6">
        <w:r>
          <w:rPr/>
          <w:t>https://forge.etsi.org/rep/nfv/api-tests/raw/IndividualVNFInstance.robot/430af9a/SOL002/VNFLifecycleManagement-API</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https://forge.etsi.org/rep/nfv/api-tests/raw/IndividualVNFInstance.robot/430af9a/SOL002/VNFLifecycleManagement-API</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6">
        <w:r>
          <w:rPr/>
          <w:t>https://forge.etsi.org/rep/nfv/api-tests/raw/IndividualVNFInstance.robot/430af9a/SOL002/VNFLifecycleManagement-API</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that the modification of individual VNFInstance fails because precondition given in an HTTP request header is not fulfilled. Typically, this is due to an ETag mismatch, indicating that the resource was modified by another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36">
        <w:r>
          <w:rPr/>
          <w:t>https://forge.etsi.org/rep/nfv/api-tests/raw/IndividualVNFInstance.robot/430af9a/SOL002/VNFLifecycleManagement-API</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https://forge.etsi.org/rep/nfv/api-tests/raw/IndividualVNFInstance.robot/430af9a/SOL002/VNFLifecycleManagement-API</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6">
        <w:r>
          <w:rPr/>
          <w:t>https://forge.etsi.org/rep/nfv/api-tests/raw/IndividualVNFInstance.robot/430af9a/SOL002/VNFLifecycleManagement-API</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https://forge.etsi.org/rep/nfv/api-tests/raw/IndividualVNFInstance.robot/430af9a/SOL002/VNFLifecycleManagement-API</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https://forge.etsi.org/rep/nfv/api-tests/raw/InstantiateVNFTask.robot/430af9a/SOL002/VNFLifecycleManagement-API</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https://forge.etsi.org/rep/nfv/api-tests/raw/InstantiateVNFTask.robot/430af9a/SOL002/VNFLifecycleManagement-API</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https://forge.etsi.org/rep/nfv/api-tests/raw/InstantiateVNFTask.robot/430af9a/SOL002/VNFLifecycleManagement-API</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https://forge.etsi.org/rep/nfv/api-tests/raw/InstantiateVNFTask.robot/430af9a/SOL002/VNFLifecycleManagement-API</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https://forge.etsi.org/rep/nfv/api-tests/raw/InstantiateVNFTask.robot/430af9a/SOL002/VNFLifecycleManagement-API</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https://forge.etsi.org/rep/nfv/api-tests/raw/InstantiateVNFTask.robot/430af9a/SOL002/VNFLifecycleManagement-API</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https://forge.etsi.org/rep/nfv/api-tests/raw/ScaleVNFTask.robot/430af9a/SOL002/VNFLifecycleManagement-API</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https://forge.etsi.org/rep/nfv/api-tests/raw/ScaleVNFTask.robot/430af9a/SOL002/VNFLifecycleManagement-API</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https://forge.etsi.org/rep/nfv/api-tests/raw/ScaleVNFTask.robot/430af9a/SOL002/VNFLifecycleManagement-API</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8">
        <w:r>
          <w:rPr/>
          <w:t>https://forge.etsi.org/rep/nfv/api-tests/raw/ScaleVNFTask.robot/430af9a/SOL002/VNFLifecycleManagement-API</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8">
        <w:r>
          <w:rPr/>
          <w:t>https://forge.etsi.org/rep/nfv/api-tests/raw/ScaleVNFTask.robot/430af9a/SOL002/VNFLifecycleManagement-API</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8">
        <w:r>
          <w:rPr/>
          <w:t>https://forge.etsi.org/rep/nfv/api-tests/raw/ScaleVNFTask.robot/430af9a/SOL002/VNFLifecycleManagement-API</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8">
        <w:r>
          <w:rPr/>
          <w:t>https://forge.etsi.org/rep/nfv/api-tests/raw/ScaleVNFTask.robot/430af9a/SOL002/VNFLifecycleManagement-API</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https://forge.etsi.org/rep/nfv/api-tests/raw/ScaleVNFToLevelTask.robot/430af9a/SOL002/VNFLifecycleManagement-API</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https://forge.etsi.org/rep/nfv/api-tests/raw/ScaleVNFToLevelTask.robot/430af9a/SOL002/VNFLifecycleManagement-API</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https://forge.etsi.org/rep/nfv/api-tests/raw/ScaleVNFToLevelTask.robot/430af9a/SOL002/VNFLifecycleManagement-API</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https://forge.etsi.org/rep/nfv/api-tests/raw/ScaleVNFToLevelTask.robot/430af9a/SOL002/VNFLifecycleManagement-API</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https://forge.etsi.org/rep/nfv/api-tests/raw/ScaleVNFToLevelTask.robot/430af9a/SOL002/VNFLifecycleManagement-API</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https://forge.etsi.org/rep/nfv/api-tests/raw/ScaleVNFToLevelTask.robot/430af9a/SOL002/VNFLifecycleManagement-API</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https://forge.etsi.org/rep/nfv/api-tests/raw/ScaleVNFToLevelTask.robot/430af9a/SOL002/VNFLifecycleManagement-API</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https://forge.etsi.org/rep/nfv/api-tests/raw/ChangeVNFFlavourTask.robot/430af9a/SOL002/VNFLifecycleManagement-API</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https://forge.etsi.org/rep/nfv/api-tests/raw/ChangeVNFFlavourTask.robot/430af9a/SOL002/VNFLifecycleManagement-API</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https://forge.etsi.org/rep/nfv/api-tests/raw/ChangeVNFFlavourTask.robot/430af9a/SOL002/VNFLifecycleManagement-API</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https://forge.etsi.org/rep/nfv/api-tests/raw/ChangeVNFFlavourTask.robot/430af9a/SOL002/VNFLifecycleManagement-API</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https://forge.etsi.org/rep/nfv/api-tests/raw/ChangeVNFFlavourTask.robot/430af9a/SOL002/VNFLifecycleManagement-API</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https://forge.etsi.org/rep/nfv/api-tests/raw/ChangeVNFFlavourTask.robot/430af9a/SOL002/VNFLifecycleManagement-API</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https://forge.etsi.org/rep/nfv/api-tests/raw/ChangeVNFFlavourTask.robot/430af9a/SOL002/VNFLifecycleManagement-API</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https://forge.etsi.org/rep/nfv/api-tests/raw/TerminateVNFTask.robot/430af9a/SOL002/VNFLifecycleManagement-API</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NOT_INSTANTIATED state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409</w:t>
              <w:br/>
              <w:t>Check HTTP Response Body Json Schema Is ProblemDetails</w:t>
            </w:r>
          </w:p>
        </w:tc>
      </w:tr>
    </w:tbl>
    <w:p>
      <w:pPr/>
    </w:p>
    <w:p>
      <w:pPr>
        <w:pStyle w:val="NO"/>
      </w:pPr>
      <w:r>
        <w:t xml:space="preserve">NOTE: Robot code can be found at </w:t>
      </w:r>
      <w:hyperlink r:id="rId41">
        <w:r>
          <w:rPr/>
          <w:t>https://forge.etsi.org/rep/nfv/api-tests/raw/TerminateVNFTask.robot/430af9a/SOL002/VNFLifecycleManagement-API</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1">
        <w:r>
          <w:rPr/>
          <w:t>https://forge.etsi.org/rep/nfv/api-tests/raw/TerminateVNFTask.robot/430af9a/SOL002/VNFLifecycleManagement-API</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1">
        <w:r>
          <w:rPr/>
          <w:t>https://forge.etsi.org/rep/nfv/api-tests/raw/TerminateVNFTask.robot/430af9a/SOL002/VNFLifecycleManagement-API</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1">
        <w:r>
          <w:rPr/>
          <w:t>https://forge.etsi.org/rep/nfv/api-tests/raw/TerminateVNFTask.robot/430af9a/SOL002/VNFLifecycleManagement-API</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1">
        <w:r>
          <w:rPr/>
          <w:t>https://forge.etsi.org/rep/nfv/api-tests/raw/TerminateVNFTask.robot/430af9a/SOL002/VNFLifecycleManagement-API</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https://forge.etsi.org/rep/nfv/api-tests/raw/HealVNFTask.robot/430af9a/SOL002/VNFLifecycleManagement-API</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https://forge.etsi.org/rep/nfv/api-tests/raw/HealVNFTask.robot/430af9a/SOL002/VNFLifecycleManagement-API</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2">
        <w:r>
          <w:rPr/>
          <w:t>https://forge.etsi.org/rep/nfv/api-tests/raw/HealVNFTask.robot/430af9a/SOL002/VNFLifecycleManagement-API</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2">
        <w:r>
          <w:rPr/>
          <w:t>https://forge.etsi.org/rep/nfv/api-tests/raw/HealVNFTask.robot/430af9a/SOL002/VNFLifecycleManagement-API</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2">
        <w:r>
          <w:rPr/>
          <w:t>https://forge.etsi.org/rep/nfv/api-tests/raw/HealVNFTask.robot/430af9a/SOL002/VNFLifecycleManagement-API</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2">
        <w:r>
          <w:rPr/>
          <w:t>https://forge.etsi.org/rep/nfv/api-tests/raw/HealVNFTask.robot/430af9a/SOL002/VNFLifecycleManagement-API</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2">
        <w:r>
          <w:rPr/>
          <w:t>https://forge.etsi.org/rep/nfv/api-tests/raw/HealVNFTask.robot/430af9a/SOL002/VNFLifecycleManagement-API</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https://forge.etsi.org/rep/nfv/api-tests/raw/OperateVNFTask.robot/430af9a/SOL002/VNFLifecycleManagement-API</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NOT_INSTANTIATED state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https://forge.etsi.org/rep/nfv/api-tests/raw/OperateVNFTask.robot/430af9a/SOL002/VNFLifecycleManagement-API</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https://forge.etsi.org/rep/nfv/api-tests/raw/OperateVNFTask.robot/430af9a/SOL002/VNFLifecycleManagement-API</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3">
        <w:r>
          <w:rPr/>
          <w:t>https://forge.etsi.org/rep/nfv/api-tests/raw/OperateVNFTask.robot/430af9a/SOL002/VNFLifecycleManagement-API</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3">
        <w:r>
          <w:rPr/>
          <w:t>https://forge.etsi.org/rep/nfv/api-tests/raw/OperateVNFTask.robot/430af9a/SOL002/VNFLifecycleManagement-API</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3">
        <w:r>
          <w:rPr/>
          <w:t>https://forge.etsi.org/rep/nfv/api-tests/raw/OperateVNFTask.robot/430af9a/SOL002/VNFLifecycleManagement-API</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3">
        <w:r>
          <w:rPr/>
          <w:t>https://forge.etsi.org/rep/nfv/api-tests/raw/OperateVNFTask.robot/430af9a/SOL002/VNFLifecycleManagement-API</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triggers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https://forge.etsi.org/rep/nfv/api-tests/raw/ChangeExternalVNFConnectivityTask.robot/430af9a/SOL002/VNFLifecycleManagement-API</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https://forge.etsi.org/rep/nfv/api-tests/raw/ChangeExternalVNFConnectivityTask.robot/430af9a/SOL002/VNFLifecycleManagement-API</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https://forge.etsi.org/rep/nfv/api-tests/raw/ChangeExternalVNFConnectivityTask.robot/430af9a/SOL002/VNFLifecycleManagement-API</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https://forge.etsi.org/rep/nfv/api-tests/raw/ChangeExternalVNFConnectivityTask.robot/430af9a/SOL002/VNFLifecycleManagement-API</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https://forge.etsi.org/rep/nfv/api-tests/raw/ChangeExternalVNFConnectivityTask.robot/430af9a/SOL002/VNFLifecycleManagement-API</w:t>
        </w:r>
      </w:hyperlink>
    </w:p>
    <w:p>
      <w:pPr>
        <w:pStyle w:val="Heading5"/>
      </w:pPr>
      <w:r>
        <w:t>6.3.5.10.6</w:t>
        <w:tab/>
        <w:t>POST Change external VNF connectivity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6.3.5.10.6</w:t>
            </w:r>
          </w:p>
        </w:tc>
      </w:tr>
      <w:tr>
        <w:tc>
          <w:tcPr>
            <w:tcW w:type="dxa" w:w="0"/>
          </w:tcPr>
          <w:p>
            <w:pPr>
              <w:pStyle w:val="TAL"/>
            </w:pPr>
            <w:r>
              <w:rPr>
                <w:b/>
              </w:rPr>
              <w:t>Test title</w:t>
            </w:r>
          </w:p>
        </w:tc>
        <w:tc>
          <w:tcPr>
            <w:tcW w:type="dxa" w:w="4819"/>
          </w:tcPr>
          <w:p>
            <w:pPr>
              <w:pStyle w:val="TAL"/>
            </w:pPr>
            <w:r>
              <w:t>POST Change external VNF connectivity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409</w:t>
              <w:br/>
              <w:t>Check HTTP Response Body Json Schema Is ProblemDetails</w:t>
            </w:r>
          </w:p>
        </w:tc>
      </w:tr>
    </w:tbl>
    <w:p>
      <w:pPr/>
    </w:p>
    <w:p>
      <w:pPr>
        <w:pStyle w:val="NO"/>
      </w:pPr>
      <w:r>
        <w:t xml:space="preserve">NOTE: Robot code can be found at </w:t>
      </w:r>
      <w:hyperlink r:id="rId44">
        <w:r>
          <w:rPr/>
          <w:t>https://forge.etsi.org/rep/nfv/api-tests/raw/ChangeExternalVNFConnectivityTask.robot/430af9a/SOL002/VNFLifecycleManagement-API</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https://forge.etsi.org/rep/nfv/api-tests/raw/VnfLcmOperationOccurences.robot/430af9a/SOL002/VNFLifecycleManagement-API</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202</w:t>
              <w:br/>
              <w:t>Check HTTP Response Body Json Schema Is VnfLcmOpOccs</w:t>
              <w:br/>
              <w:t xml:space="preserve">Check HTTP Response Body vnf LCM OpOCCs content against VNF Descriptor </w:t>
            </w:r>
          </w:p>
        </w:tc>
      </w:tr>
    </w:tbl>
    <w:p>
      <w:pPr/>
    </w:p>
    <w:p>
      <w:pPr>
        <w:pStyle w:val="NO"/>
      </w:pPr>
      <w:r>
        <w:t xml:space="preserve">NOTE: Robot code can be found at </w:t>
      </w:r>
      <w:hyperlink r:id="rId45">
        <w:r>
          <w:rPr/>
          <w:t>https://forge.etsi.org/rep/nfv/api-tests/raw/VnfLcmOperationOccurences.robot/430af9a/SOL002/VNFLifecycleManagement-API</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https://forge.etsi.org/rep/nfv/api-tests/raw/VnfLcmOperationOccurences.robot/430af9a/SOL002/VNFLifecycleManagement-API</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https://forge.etsi.org/rep/nfv/api-tests/raw/VnfLcmOperationOccurences.robot/430af9a/SOL002/VNFLifecycleManagement-API</w:t>
        </w:r>
      </w:hyperlink>
    </w:p>
    <w:p>
      <w:pPr>
        <w:pStyle w:val="Heading5"/>
      </w:pPr>
      <w:r>
        <w:t>6.3.5.11.5</w:t>
        <w:tab/>
        <w:t>GET status information about multiple VNF LCM Operation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https://forge.etsi.org/rep/nfv/api-tests/raw/VnfLcmOperationOccurences.robot/430af9a/SOL002/VNFLifecycleManagement-API</w:t>
        </w:r>
      </w:hyperlink>
    </w:p>
    <w:p>
      <w:pPr>
        <w:pStyle w:val="Heading5"/>
      </w:pPr>
      <w:r>
        <w:t>6.3.5.11.6</w:t>
        <w:tab/>
        <w:t>GET status information about multiple VNF LCM Operation occurrences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https://forge.etsi.org/rep/nfv/api-tests/raw/VnfLcmOperationOccurences.robot/430af9a/SOL002/VNFLifecycleManagement-API</w:t>
        </w:r>
      </w:hyperlink>
    </w:p>
    <w:p>
      <w:pPr>
        <w:pStyle w:val="Heading5"/>
      </w:pPr>
      <w:r>
        <w:t>6.3.5.11.7</w:t>
        <w:tab/>
        <w:t>GET status information about multiple VNF LCM Operation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https://forge.etsi.org/rep/nfv/api-tests/raw/VnfLcmOperationOccurences.robot/430af9a/SOL002/VNFLifecycleManagement-API</w:t>
        </w:r>
      </w:hyperlink>
    </w:p>
    <w:p>
      <w:pPr>
        <w:pStyle w:val="Heading5"/>
      </w:pPr>
      <w:r>
        <w:t>6.3.5.11.8</w:t>
        <w:tab/>
        <w:t>GET status information about multiple VNF LCM Operation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https://forge.etsi.org/rep/nfv/api-tests/raw/VnfLcmOperationOccurences.robot/430af9a/SOL002/VNFLifecycleManagement-API</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https://forge.etsi.org/rep/nfv/api-tests/raw/VnfLcmOperationOccurences.robot/430af9a/SOL002/VNFLifecycleManagement-API</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https://forge.etsi.org/rep/nfv/api-tests/raw/VnfLcmOperationOccurences.robot/430af9a/SOL002/VNFLifecycleManagement-API</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https://forge.etsi.org/rep/nfv/api-tests/raw/VnfLcmOperationOccurences.robot/430af9a/SOL002/VNFLifecycleManagement-API</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HTTP Response Header Contain Link </w:t>
            </w:r>
          </w:p>
        </w:tc>
      </w:tr>
    </w:tbl>
    <w:p>
      <w:pPr/>
    </w:p>
    <w:p>
      <w:pPr>
        <w:pStyle w:val="NO"/>
      </w:pPr>
      <w:r>
        <w:t xml:space="preserve">NOTE: Robot code can be found at </w:t>
      </w:r>
      <w:hyperlink r:id="rId45">
        <w:r>
          <w:rPr/>
          <w:t>https://forge.etsi.org/rep/nfv/api-tests/raw/VnfLcmOperationOccurences.robot/430af9a/SOL002/VNFLifecycleManagement-API</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https://forge.etsi.org/rep/nfv/api-tests/raw/VnfLcmOperationOccurences.robot/430af9a/SOL002/VNFLifecycleManagement-API</w:t>
        </w:r>
      </w:hyperlink>
    </w:p>
    <w:p>
      <w:pPr>
        <w:pStyle w:val="Heading5"/>
      </w:pPr>
      <w:r>
        <w:t>6.3.5.11.14</w:t>
        <w:tab/>
        <w:t>GET status information about multiple VNF LCM Operation occurrences with "exlude_default"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https://forge.etsi.org/rep/nfv/api-tests/raw/VnfLcmOperationOccurences.robot/430af9a/SOL002/VNFLifecycleManagement-API</w:t>
        </w:r>
      </w:hyperlink>
    </w:p>
    <w:p>
      <w:pPr>
        <w:pStyle w:val="Heading4"/>
      </w:pPr>
      <w:r>
        <w:t>6.3.5.12</w:t>
        <w:tab/>
        <w:t>IndividualVnfLcmOperationOccurence</w:t>
      </w:r>
    </w:p>
    <w:p>
      <w:pPr>
        <w:pStyle w:val="Heading5"/>
      </w:pPr>
      <w:r>
        <w:t>6.3.5.12.1</w:t>
        <w:tab/>
        <w:t>Post Individual VNF LCM OP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https://forge.etsi.org/rep/nfv/api-tests/raw/IndividualVnfLcmOperationOccurence.robot/430af9a/SOL002/VNFLifecycleManagement-API</w:t>
        </w:r>
      </w:hyperlink>
    </w:p>
    <w:p>
      <w:pPr>
        <w:pStyle w:val="Heading5"/>
      </w:pPr>
      <w:r>
        <w:t>6.3.5.12.2</w:t>
        <w:tab/>
        <w:t>Get status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status information about multiple VNF instances</w:t>
            </w:r>
          </w:p>
        </w:tc>
      </w:tr>
      <w:tr>
        <w:tc>
          <w:tcPr>
            <w:tcW w:type="dxa" w:w="0"/>
          </w:tcPr>
          <w:p>
            <w:pPr>
              <w:pStyle w:val="TAL"/>
            </w:pPr>
            <w:r>
              <w:rPr>
                <w:b/>
              </w:rPr>
              <w:t>Test objective</w:t>
            </w:r>
          </w:p>
        </w:tc>
        <w:tc>
          <w:tcPr>
            <w:tcW w:type="dxa" w:w="4819"/>
          </w:tcPr>
          <w:p>
            <w:pPr>
              <w:pStyle w:val="TAL"/>
            </w:pPr>
            <w:r>
              <w:t>The objective is to test that this method retrieve status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occurrences </w:t>
              <w:br/>
              <w:t>Check HTTP Response Status Code Is 200</w:t>
              <w:br/>
              <w:t>Check HTTP Response Body Json Schema Is vnfLcmOpOcc</w:t>
              <w:br/>
              <w:t xml:space="preserve">Check HTTP Response Body vnf LCM OpOCC content against VNF Descriptor </w:t>
            </w:r>
          </w:p>
        </w:tc>
      </w:tr>
    </w:tbl>
    <w:p>
      <w:pPr/>
    </w:p>
    <w:p>
      <w:pPr>
        <w:pStyle w:val="NO"/>
      </w:pPr>
      <w:r>
        <w:t xml:space="preserve">NOTE: Robot code can be found at </w:t>
      </w:r>
      <w:hyperlink r:id="rId46">
        <w:r>
          <w:rPr/>
          <w:t>https://forge.etsi.org/rep/nfv/api-tests/raw/IndividualVnfLcmOperationOccurence.robot/430af9a/SOL002/VNFLifecycleManagement-API</w:t>
        </w:r>
      </w:hyperlink>
    </w:p>
    <w:p>
      <w:pPr>
        <w:pStyle w:val="Heading5"/>
      </w:pPr>
      <w:r>
        <w:t>6.3.5.12.3</w:t>
        <w:tab/>
        <w:t>PUT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https://forge.etsi.org/rep/nfv/api-tests/raw/IndividualVnfLcmOperationOccurence.robot/430af9a/SOL002/VNFLifecycleManagement-API</w:t>
        </w:r>
      </w:hyperlink>
    </w:p>
    <w:p>
      <w:pPr>
        <w:pStyle w:val="Heading5"/>
      </w:pPr>
      <w:r>
        <w:t>6.3.5.12.4</w:t>
        <w:tab/>
        <w:t>PATCH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https://forge.etsi.org/rep/nfv/api-tests/raw/IndividualVnfLcmOperationOccurence.robot/430af9a/SOL002/VNFLifecycleManagement-API</w:t>
        </w:r>
      </w:hyperlink>
    </w:p>
    <w:p>
      <w:pPr>
        <w:pStyle w:val="Heading5"/>
      </w:pPr>
      <w:r>
        <w:t>6.3.5.12.5</w:t>
        <w:tab/>
        <w:t>DELETE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https://forge.etsi.org/rep/nfv/api-tests/raw/IndividualVnfLcmOperationOccurence.robot/430af9a/SOL002/VNFLifecycleManagement-API</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7">
        <w:r>
          <w:rPr/>
          <w:t>https://forge.etsi.org/rep/nfv/api-tests/raw/RetryOperationTask.robot/430af9a/SOL002/VNFLifecycleManagement-API</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7">
        <w:r>
          <w:rPr/>
          <w:t>https://forge.etsi.org/rep/nfv/api-tests/raw/RetryOperationTask.robot/430af9a/SOL002/VNFLifecycleManagement-API</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47">
        <w:r>
          <w:rPr/>
          <w:t>https://forge.etsi.org/rep/nfv/api-tests/raw/RetryOperationTask.robot/430af9a/SOL002/VNFLifecycleManagement-API</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7">
        <w:r>
          <w:rPr/>
          <w:t>https://forge.etsi.org/rep/nfv/api-tests/raw/RetryOperationTask.robot/430af9a/SOL002/VNFLifecycleManagement-API</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7">
        <w:r>
          <w:rPr/>
          <w:t>https://forge.etsi.org/rep/nfv/api-tests/raw/RetryOperationTask.robot/430af9a/SOL002/VNFLifecycleManagement-API</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7">
        <w:r>
          <w:rPr/>
          <w:t>https://forge.etsi.org/rep/nfv/api-tests/raw/RetryOperationTask.robot/430af9a/SOL002/VNFLifecycleManagement-API</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7">
        <w:r>
          <w:rPr/>
          <w:t>https://forge.etsi.org/rep/nfv/api-tests/raw/RetryOperationTask.robot/430af9a/SOL002/VNFLifecycleManagement-API</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https://forge.etsi.org/rep/nfv/api-tests/raw/RollbackOperationTask.robot/430af9a/SOL002/VNFLifecycleManagement-API</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https://forge.etsi.org/rep/nfv/api-tests/raw/RollbackOperationTask.robot/430af9a/SOL002/VNFLifecycleManagement-API</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48">
        <w:r>
          <w:rPr/>
          <w:t>https://forge.etsi.org/rep/nfv/api-tests/raw/RollbackOperationTask.robot/430af9a/SOL002/VNFLifecycleManagement-API</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8">
        <w:r>
          <w:rPr/>
          <w:t>https://forge.etsi.org/rep/nfv/api-tests/raw/RollbackOperationTask.robot/430af9a/SOL002/VNFLifecycleManagement-API</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8">
        <w:r>
          <w:rPr/>
          <w:t>https://forge.etsi.org/rep/nfv/api-tests/raw/RollbackOperationTask.robot/430af9a/SOL002/VNFLifecycleManagement-API</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8">
        <w:r>
          <w:rPr/>
          <w:t>https://forge.etsi.org/rep/nfv/api-tests/raw/RollbackOperationTask.robot/430af9a/SOL002/VNFLifecycleManagement-API</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8">
        <w:r>
          <w:rPr/>
          <w:t>https://forge.etsi.org/rep/nfv/api-tests/raw/RollbackOperationTask.robot/430af9a/SOL002/VNFLifecycleManagement-API</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w:t>
              <w:br/>
              <w:t xml:space="preserve">Check operation resource state is FINALLY_FAILED </w:t>
            </w:r>
          </w:p>
        </w:tc>
      </w:tr>
    </w:tbl>
    <w:p>
      <w:pPr/>
    </w:p>
    <w:p>
      <w:pPr>
        <w:pStyle w:val="NO"/>
      </w:pPr>
      <w:r>
        <w:t xml:space="preserve">NOTE: Robot code can be found at </w:t>
      </w:r>
      <w:hyperlink r:id="rId49">
        <w:r>
          <w:rPr/>
          <w:t>https://forge.etsi.org/rep/nfv/api-tests/raw/FailOperationTask.robot/430af9a/SOL002/VNFLifecycleManagement-API</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due to confilct with the state of LCM Operation Occurrence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https://forge.etsi.org/rep/nfv/api-tests/raw/FailOperationTask.robot/430af9a/SOL002/VNFLifecycleManagement-API</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49">
        <w:r>
          <w:rPr/>
          <w:t>https://forge.etsi.org/rep/nfv/api-tests/raw/FailOperationTask.robot/430af9a/SOL002/VNFLifecycleManagement-API</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49">
        <w:r>
          <w:rPr/>
          <w:t>https://forge.etsi.org/rep/nfv/api-tests/raw/FailOperationTask.robot/430af9a/SOL002/VNFLifecycleManagement-API</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49">
        <w:r>
          <w:rPr/>
          <w:t>https://forge.etsi.org/rep/nfv/api-tests/raw/FailOperationTask.robot/430af9a/SOL002/VNFLifecycleManagement-API</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49">
        <w:r>
          <w:rPr/>
          <w:t>https://forge.etsi.org/rep/nfv/api-tests/raw/FailOperationTask.robot/430af9a/SOL002/VNFLifecycleManagement-API</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49">
        <w:r>
          <w:rPr/>
          <w:t>https://forge.etsi.org/rep/nfv/api-tests/raw/FailOperationTask.robot/430af9a/SOL002/VNFLifecycleManagement-API</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0">
        <w:r>
          <w:rPr/>
          <w:t>https://forge.etsi.org/rep/nfv/api-tests/raw/CancelOperationTask.robot/430af9a/SOL002/VNFLifecycleManagement-API</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https://forge.etsi.org/rep/nfv/api-tests/raw/CancelOperationTask.robot/430af9a/SOL002/VNFLifecycleManagement-API</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https://forge.etsi.org/rep/nfv/api-tests/raw/CancelOperationTask.robot/430af9a/SOL002/VNFLifecycleManagement-API</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https://forge.etsi.org/rep/nfv/api-tests/raw/CancelOperationTask.robot/430af9a/SOL002/VNFLifecycleManagement-API</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https://forge.etsi.org/rep/nfv/api-tests/raw/CancelOperationTask.robot/430af9a/SOL002/VNFLifecycleManagement-API</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0">
        <w:r>
          <w:rPr/>
          <w:t>https://forge.etsi.org/rep/nfv/api-tests/raw/CancelOperationTask.robot/430af9a/SOL002/VNFLifecycleManagement-API</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0">
        <w:r>
          <w:rPr/>
          <w:t>https://forge.etsi.org/rep/nfv/api-tests/raw/CancelOperationTask.robot/430af9a/SOL002/VNFLifecycleManagement-API</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https://forge.etsi.org/rep/nfv/api-tests/raw/Subscriptions.robot/430af9a/SOL002/VNFLifecycleManagement-API</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https://forge.etsi.org/rep/nfv/api-tests/raw/Subscriptions.robot/430af9a/SOL002/VNFLifecycleManagement-API</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1">
        <w:r>
          <w:rPr/>
          <w:t>https://forge.etsi.org/rep/nfv/api-tests/raw/Subscriptions.robot/430af9a/SOL002/VNFLifecycleManagement-API</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https://forge.etsi.org/rep/nfv/api-tests/raw/Subscriptions.robot/430af9a/SOL002/VNFLifecycleManagement-API</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https://forge.etsi.org/rep/nfv/api-tests/raw/Subscriptions.robot/430af9a/SOL002/VNFLifecycleManagement-API</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https://forge.etsi.org/rep/nfv/api-tests/raw/Subscriptions.robot/430af9a/SOL002/VNFLifecycleManagement-API</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https://forge.etsi.org/rep/nfv/api-tests/raw/Subscriptions.robot/430af9a/SOL002/VNFLifecycleManagement-API</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https://forge.etsi.org/rep/nfv/api-tests/raw/Subscriptions.robot/430af9a/SOL002/VNFLifecycleManagement-API</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https://forge.etsi.org/rep/nfv/api-tests/raw/Subscriptions.robot/430af9a/SOL002/VNFLifecycleManagement-API</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https://forge.etsi.org/rep/nfv/api-tests/raw/Subscriptions.robot/430af9a/SOL002/VNFLifecycleManagement-API</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1">
        <w:r>
          <w:rPr/>
          <w:t>https://forge.etsi.org/rep/nfv/api-tests/raw/Subscriptions.robot/430af9a/SOL002/VNFLifecycleManagement-API</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1">
        <w:r>
          <w:rPr/>
          <w:t>https://forge.etsi.org/rep/nfv/api-tests/raw/Subscriptions.robot/430af9a/SOL002/VNFLifecycleManagement-API</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1">
        <w:r>
          <w:rPr/>
          <w:t>https://forge.etsi.org/rep/nfv/api-tests/raw/Subscriptions.robot/430af9a/SOL002/VNFLifecycleManagement-API</w:t>
        </w:r>
      </w:hyperlink>
    </w:p>
    <w:p>
      <w:pPr>
        <w:pStyle w:val="Heading5"/>
      </w:pPr>
      <w:r>
        <w:t>6.3.5.17.14</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6.3.5.17.14</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51">
        <w:r>
          <w:rPr/>
          <w:t>https://forge.etsi.org/rep/nfv/api-tests/raw/Subscriptions.robot/430af9a/SOL002/VNFLifecycleManagement-API</w:t>
        </w:r>
      </w:hyperlink>
    </w:p>
    <w:p>
      <w:pPr>
        <w:pStyle w:val="Heading5"/>
      </w:pPr>
      <w:r>
        <w:t>6.3.5.17.15</w:t>
        <w:tab/>
        <w:t>GET information about multiple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6.3.5.17.15</w:t>
            </w:r>
          </w:p>
        </w:tc>
      </w:tr>
      <w:tr>
        <w:tc>
          <w:tcPr>
            <w:tcW w:type="dxa" w:w="0"/>
          </w:tcPr>
          <w:p>
            <w:pPr>
              <w:pStyle w:val="TAL"/>
            </w:pPr>
            <w:r>
              <w:rPr>
                <w:b/>
              </w:rPr>
              <w:t>Test title</w:t>
            </w:r>
          </w:p>
        </w:tc>
        <w:tc>
          <w:tcPr>
            <w:tcW w:type="dxa" w:w="4819"/>
          </w:tcPr>
          <w:p>
            <w:pPr>
              <w:pStyle w:val="TAL"/>
            </w:pPr>
            <w:r>
              <w:t>GET information about multiple subscriptions to get Paged Response</w:t>
            </w:r>
          </w:p>
        </w:tc>
      </w:tr>
      <w:tr>
        <w:tc>
          <w:tcPr>
            <w:tcW w:type="dxa" w:w="0"/>
          </w:tcPr>
          <w:p>
            <w:pPr>
              <w:pStyle w:val="TAL"/>
            </w:pPr>
            <w:r>
              <w:rPr>
                <w:b/>
              </w:rPr>
              <w:t>Test objective</w:t>
            </w:r>
          </w:p>
        </w:tc>
        <w:tc>
          <w:tcPr>
            <w:tcW w:type="dxa" w:w="4819"/>
          </w:tcPr>
          <w:p>
            <w:pPr>
              <w:pStyle w:val="TAL"/>
            </w:pPr>
            <w:r>
              <w:t>The objective is to retrieve information about the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51">
        <w:r>
          <w:rPr/>
          <w:t>https://forge.etsi.org/rep/nfv/api-tests/raw/Subscriptions.robot/430af9a/SOL002/VNFLifecycleManagement-API</w:t>
        </w:r>
      </w:hyperlink>
    </w:p>
    <w:p>
      <w:pPr>
        <w:pStyle w:val="Heading5"/>
      </w:pPr>
      <w:r>
        <w:t>6.3.5.17.16</w:t>
        <w:tab/>
        <w:t>GET information about multiple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6.3.5.17.16</w:t>
            </w:r>
          </w:p>
        </w:tc>
      </w:tr>
      <w:tr>
        <w:tc>
          <w:tcPr>
            <w:tcW w:type="dxa" w:w="0"/>
          </w:tcPr>
          <w:p>
            <w:pPr>
              <w:pStyle w:val="TAL"/>
            </w:pPr>
            <w:r>
              <w:rPr>
                <w:b/>
              </w:rPr>
              <w:t>Test title</w:t>
            </w:r>
          </w:p>
        </w:tc>
        <w:tc>
          <w:tcPr>
            <w:tcW w:type="dxa" w:w="4819"/>
          </w:tcPr>
          <w:p>
            <w:pPr>
              <w:pStyle w:val="TAL"/>
            </w:pPr>
            <w:r>
              <w:t>GET information about multiple subscriptions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subscriptions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https://forge.etsi.org/rep/nfv/api-tests/raw/Subscriptions.robot/430af9a/SOL002/VNFLifecycleManagement-API</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https://forge.etsi.org/rep/nfv/api-tests/raw/IndividualSubscription.robot/430af9a/SOL002/VNFLifecycleManagement-API</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2">
        <w:r>
          <w:rPr/>
          <w:t>https://forge.etsi.org/rep/nfv/api-tests/raw/IndividualSubscription.robot/430af9a/SOL002/VNFLifecycleManagement-API</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https://forge.etsi.org/rep/nfv/api-tests/raw/IndividualSubscription.robot/430af9a/SOL002/VNFLifecycleManagement-API</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https://forge.etsi.org/rep/nfv/api-tests/raw/IndividualSubscription.robot/430af9a/SOL002/VNFLifecycleManagement-API</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that the DELETE method removes an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2">
        <w:r>
          <w:rPr/>
          <w:t>https://forge.etsi.org/rep/nfv/api-tests/raw/IndividualSubscription.robot/430af9a/SOL002/VNFLifecycleManagement-API</w:t>
        </w:r>
      </w:hyperlink>
    </w:p>
    <w:p>
      <w:pPr>
        <w:pStyle w:val="Heading4"/>
      </w:pPr>
      <w:r>
        <w:t>6.3.5.19</w:t>
        <w:tab/>
        <w:t>NotificationEndpoint</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3">
        <w:r>
          <w:rPr/>
          <w:t>https://forge.etsi.org/rep/nfv/api-tests/raw/NotificationEndpoint.robot/430af9a/SOL002/VNFLifecycleManagement-API</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3">
        <w:r>
          <w:rPr/>
          <w:t>https://forge.etsi.org/rep/nfv/api-tests/raw/NotificationEndpoint.robot/430af9a/SOL002/VNFLifecycleManagement-API</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3">
        <w:r>
          <w:rPr/>
          <w:t>https://forge.etsi.org/rep/nfv/api-tests/raw/NotificationEndpoint.robot/430af9a/SOL002/VNFLifecycleManagement-API</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3">
        <w:r>
          <w:rPr/>
          <w:t>https://forge.etsi.org/rep/nfv/api-tests/raw/NotificationEndpoint.robot/430af9a/SOL002/VNFLifecycleManagement-API</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https://forge.etsi.org/rep/nfv/api-tests/raw/ApiVersion.robot/430af9a/SOL002/VNFLifecycleManagement-API</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https://forge.etsi.org/rep/nfv/api-tests/raw/ApiVersion.robot/430af9a/SOL002/VNFLifecycleManagement-API</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https://forge.etsi.org/rep/nfv/api-tests/raw/ApiVersion.robot/430af9a/SOL002/VNFLifecycleManagement-API</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https://forge.etsi.org/rep/nfv/api-tests/raw/ApiVersion.robot/430af9a/SOL002/VNFLifecycleManagement-API</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https://forge.etsi.org/rep/nfv/api-tests/raw/ApiVersion.robot/430af9a/SOL002/VNFLifecycleManagement-API</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https://forge.etsi.org/rep/nfv/api-tests/raw/ApiVersion.robot/430af9a/SOL002/VNFLifecycleManagement-API</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https://forge.etsi.org/rep/nfv/api-tests/raw/ApiVersion.robot/430af9a/SOL002/VNFLifecycleManagement-API</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https://forge.etsi.org/rep/nfv/api-tests/raw/ApiVersion.robot/430af9a/SOL002/VNFLifecycleManagement-API</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https://forge.etsi.org/rep/nfv/api-tests/raw/ApiVersion.robot/430af9a/SOL002/VNFLifecycleManagement-API</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https://forge.etsi.org/rep/nfv/api-tests/raw/ApiVersion.robot/430af9a/SOL002/VNFLifecycleManagement-API</w:t>
        </w:r>
      </w:hyperlink>
    </w:p>
    <w:p>
      <w:pPr>
        <w:pStyle w:val="Heading4"/>
      </w:pPr>
      <w:r>
        <w:t>6.3.5.21</w:t>
        <w:tab/>
        <w:t>NotificationConsumer</w:t>
      </w:r>
    </w:p>
    <w:p>
      <w:pPr>
        <w:pStyle w:val="Heading5"/>
      </w:pPr>
      <w:r>
        <w:t>6.3.5.21.1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that VNF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55">
        <w:r>
          <w:rPr/>
          <w:t>https://forge.etsi.org/rep/nfv/api-tests/raw/NotificationConsumer.robot/430af9a/SOL002/VNFLifecycleManagement-API</w:t>
        </w:r>
      </w:hyperlink>
    </w:p>
    <w:p>
      <w:pPr>
        <w:pStyle w:val="Heading5"/>
      </w:pPr>
      <w:r>
        <w:t>6.3.5.21.2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VNF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Creation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55">
        <w:r>
          <w:rPr/>
          <w:t>https://forge.etsi.org/rep/nfv/api-tests/raw/NotificationConsumer.robot/430af9a/SOL002/VNFLifecycleManagement-API</w:t>
        </w:r>
      </w:hyperlink>
    </w:p>
    <w:p>
      <w:pPr>
        <w:pStyle w:val="Heading5"/>
      </w:pPr>
      <w:r>
        <w:t>6.3.5.21.3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VNF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Deletion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Deletion Notification </w:t>
              <w:br/>
              <w:t>Check HTTP Response Status Code Is 204</w:t>
            </w:r>
          </w:p>
        </w:tc>
      </w:tr>
    </w:tbl>
    <w:p>
      <w:pPr/>
    </w:p>
    <w:p>
      <w:pPr>
        <w:pStyle w:val="NO"/>
      </w:pPr>
      <w:r>
        <w:t xml:space="preserve">NOTE: Robot code can be found at </w:t>
      </w:r>
      <w:hyperlink r:id="rId55">
        <w:r>
          <w:rPr/>
          <w:t>https://forge.etsi.org/rep/nfv/api-tests/raw/NotificationConsumer.robot/430af9a/SOL002/VNFLifecycleManagement-API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50" Type="http://schemas.openxmlformats.org/officeDocument/2006/relationships/hyperlink" Target="https://forge.etsi.org/rep/nfv/api-tests/raw/CancelOperationTask.robot/430af9a/SOL002/VNFLifecycleManagement-API" TargetMode="External"/><Relationship Id="rId49" Type="http://schemas.openxmlformats.org/officeDocument/2006/relationships/hyperlink" Target="https://forge.etsi.org/rep/nfv/api-tests/raw/FailOperationTask.robot/430af9a/SOL002/VNFLifecycleManagement-API" TargetMode="External"/><Relationship Id="rId33" Type="http://schemas.openxmlformats.org/officeDocument/2006/relationships/hyperlink" Target="https://forge.etsi.org/rep/nfv/api-tests/raw/ApiVersion.robot/430af9a/SOL002/VNFFaultManagement-API" TargetMode="External"/><Relationship Id="rId31" Type="http://schemas.openxmlformats.org/officeDocument/2006/relationships/hyperlink" Target="https://forge.etsi.org/rep/nfv/api-tests/raw/IndividualSubscription.robot/430af9a/SOL002/VNFFaultManagement-API" TargetMode="External"/><Relationship Id="rId22" Type="http://schemas.openxmlformats.org/officeDocument/2006/relationships/hyperlink" Target="https://forge.etsi.org/rep/nfv/api-tests/raw/Thresholds.robot/430af9a/SOL002/VNFPerformanceManagement-API" TargetMode="External"/><Relationship Id="rId46" Type="http://schemas.openxmlformats.org/officeDocument/2006/relationships/hyperlink" Target="https://forge.etsi.org/rep/nfv/api-tests/raw/IndividualVnfLcmOperationOccurence.robot/430af9a/SOL002/VNFLifecycleManagement-API" TargetMode="External"/><Relationship Id="rId47" Type="http://schemas.openxmlformats.org/officeDocument/2006/relationships/hyperlink" Target="https://forge.etsi.org/rep/nfv/api-tests/raw/RetryOperationTask.robot/430af9a/SOL002/VNFLifecycleManagement-API" TargetMode="External"/><Relationship Id="rId24" Type="http://schemas.openxmlformats.org/officeDocument/2006/relationships/hyperlink" Target="https://forge.etsi.org/rep/nfv/api-tests/raw/PerformanceManagementNotification.robot/430af9a/SOL002/VNFPerformanceManagement-API" TargetMode="External"/><Relationship Id="rId54" Type="http://schemas.openxmlformats.org/officeDocument/2006/relationships/hyperlink" Target="https://forge.etsi.org/rep/nfv/api-tests/raw/ApiVersion.robot/430af9a/SOL002/VNFLifecycleManagement-API" TargetMode="External"/><Relationship Id="rId9" Type="http://schemas.openxmlformats.org/officeDocument/2006/relationships/theme" Target="theme/theme1.xml"/><Relationship Id="rId21" Type="http://schemas.openxmlformats.org/officeDocument/2006/relationships/hyperlink" Target="https://forge.etsi.org/rep/nfv/api-tests/raw/IndividualReport.robot/430af9a/SOL002/VNFPerformanceManagement-API" TargetMode="External"/><Relationship Id="rId40" Type="http://schemas.openxmlformats.org/officeDocument/2006/relationships/hyperlink" Target="https://forge.etsi.org/rep/nfv/api-tests/raw/ChangeVNFFlavourTask.robot/430af9a/SOL002/VNFLifecycleManagement-API" TargetMode="External"/><Relationship Id="rId34" Type="http://schemas.openxmlformats.org/officeDocument/2006/relationships/hyperlink" Target="https://forge.etsi.org/rep/nfv/api-tests/raw/NotificationConsumer.robot/430af9a/SOL002/VNFFaultManagement-API" TargetMode="External"/><Relationship Id="rId29" Type="http://schemas.openxmlformats.org/officeDocument/2006/relationships/hyperlink" Target="https://forge.etsi.org/rep/nfv/api-tests/raw/EscalatePerceivedSeverityTask.robot/430af9a/SOL002/VNFFaultManagement-API" TargetMode="External"/><Relationship Id="rId15" Type="http://schemas.openxmlformats.org/officeDocument/2006/relationships/hyperlink" Target="https://forge.etsi.org/rep/nfv/api-tests/raw/Subscriptions.robot/430af9a/SOL002/VNFIndicator-API" TargetMode="External"/><Relationship Id="rId14" Type="http://schemas.openxmlformats.org/officeDocument/2006/relationships/hyperlink" Target="https://forge.etsi.org/rep/nfv/api-tests/raw/IndividualVNFindicator.robot/430af9a/SOL002/VNFIndicator-API" TargetMode="External"/><Relationship Id="rId25" Type="http://schemas.openxmlformats.org/officeDocument/2006/relationships/hyperlink" Target="https://forge.etsi.org/rep/nfv/api-tests/raw/ApiVersion.robot/430af9a/SOL002/VNFPerformanceManagement-API" TargetMode="External"/><Relationship Id="rId4" Type="http://schemas.openxmlformats.org/officeDocument/2006/relationships/webSettings" Target="webSettings.xml"/><Relationship Id="rId16" Type="http://schemas.openxmlformats.org/officeDocument/2006/relationships/hyperlink" Target="https://forge.etsi.org/rep/nfv/api-tests/raw/IndividualSubscription.robot/430af9a/SOL002/VNFIndicator-API" TargetMode="External"/><Relationship Id="rId30" Type="http://schemas.openxmlformats.org/officeDocument/2006/relationships/hyperlink" Target="https://forge.etsi.org/rep/nfv/api-tests/raw/Subscriptions.robot/430af9a/SOL002/VNFFaultManagement-API" TargetMode="External"/><Relationship Id="rId5" Type="http://schemas.openxmlformats.org/officeDocument/2006/relationships/footnotes" Target="footnotes.xml"/><Relationship Id="rId44" Type="http://schemas.openxmlformats.org/officeDocument/2006/relationships/hyperlink" Target="https://forge.etsi.org/rep/nfv/api-tests/raw/ChangeExternalVNFConnectivityTask.robot/430af9a/SOL002/VNFLifecycleManagement-API" TargetMode="External"/><Relationship Id="rId11" Type="http://schemas.openxmlformats.org/officeDocument/2006/relationships/hyperlink" Target="https://forge.etsi.org/rep/nfv/api-tests/raw/ApiVersion.robot/430af9a/SOL002/VNFConfiguration-API" TargetMode="External"/><Relationship Id="rId38" Type="http://schemas.openxmlformats.org/officeDocument/2006/relationships/hyperlink" Target="https://forge.etsi.org/rep/nfv/api-tests/raw/ScaleVNFTask.robot/430af9a/SOL002/VNFLifecycleManagement-API" TargetMode="External"/><Relationship Id="rId12" Type="http://schemas.openxmlformats.org/officeDocument/2006/relationships/hyperlink" Target="https://forge.etsi.org/rep/nfv/api-tests/raw/VNFIndicators.robot/430af9a/SOL002/VNFIndicator-API" TargetMode="External"/><Relationship Id="rId13" Type="http://schemas.openxmlformats.org/officeDocument/2006/relationships/hyperlink" Target="https://forge.etsi.org/rep/nfv/api-tests/raw/VnfIndicatorsInVnfInstanceId.robot/430af9a/SOL002/VNFIndicator-API" TargetMode="External"/><Relationship Id="rId41" Type="http://schemas.openxmlformats.org/officeDocument/2006/relationships/hyperlink" Target="https://forge.etsi.org/rep/nfv/api-tests/raw/TerminateVNFTask.robot/430af9a/SOL002/VNFLifecycleManagement-API" TargetMode="External"/><Relationship Id="rId45" Type="http://schemas.openxmlformats.org/officeDocument/2006/relationships/hyperlink" Target="https://forge.etsi.org/rep/nfv/api-tests/raw/VnfLcmOperationOccurences.robot/430af9a/SOL002/VNFLifecycleManagement-API" TargetMode="External"/><Relationship Id="rId32" Type="http://schemas.openxmlformats.org/officeDocument/2006/relationships/hyperlink" Target="https://forge.etsi.org/rep/nfv/api-tests/raw/NotificationEndpoint.robot/430af9a/SOL002/VNFFaultManagement-API" TargetMode="External"/><Relationship Id="rId3" Type="http://schemas.openxmlformats.org/officeDocument/2006/relationships/settings" Target="settings.xml"/><Relationship Id="rId55" Type="http://schemas.openxmlformats.org/officeDocument/2006/relationships/hyperlink" Target="https://forge.etsi.org/rep/nfv/api-tests/raw/NotificationConsumer.robot/430af9a/SOL002/VNFLifecycleManagement-API" TargetMode="External"/><Relationship Id="rId6" Type="http://schemas.openxmlformats.org/officeDocument/2006/relationships/endnotes" Target="endnotes.xml"/><Relationship Id="rId10" Type="http://schemas.openxmlformats.org/officeDocument/2006/relationships/hyperlink" Target="https://forge.etsi.org/rep/nfv/api-tests/raw/Configuration.robot/430af9a/SOL002/VNFConfiguration-API" TargetMode="External"/><Relationship Id="rId18" Type="http://schemas.openxmlformats.org/officeDocument/2006/relationships/hyperlink" Target="https://forge.etsi.org/rep/nfv/api-tests/raw/ApiVersion.robot/430af9a/SOL002/VNFIndicator-API" TargetMode="External"/><Relationship Id="rId39" Type="http://schemas.openxmlformats.org/officeDocument/2006/relationships/hyperlink" Target="https://forge.etsi.org/rep/nfv/api-tests/raw/ScaleVNFToLevelTask.robot/430af9a/SOL002/VNFLifecycleManagement-API" TargetMode="External"/><Relationship Id="rId53" Type="http://schemas.openxmlformats.org/officeDocument/2006/relationships/hyperlink" Target="https://forge.etsi.org/rep/nfv/api-tests/raw/NotificationEndpoint.robot/430af9a/SOL002/VNFLifecycleManagement-API" TargetMode="External"/><Relationship Id="rId26" Type="http://schemas.openxmlformats.org/officeDocument/2006/relationships/hyperlink" Target="https://forge.etsi.org/rep/nfv/api-tests/raw/NotificationConsumer.robot/430af9a/SOL002/VNFPerformanceManagement-API" TargetMode="External"/><Relationship Id="rId37" Type="http://schemas.openxmlformats.org/officeDocument/2006/relationships/hyperlink" Target="https://forge.etsi.org/rep/nfv/api-tests/raw/InstantiateVNFTask.robot/430af9a/SOL002/VNFLifecycleManagement-API" TargetMode="External"/><Relationship Id="rId27" Type="http://schemas.openxmlformats.org/officeDocument/2006/relationships/hyperlink" Target="https://forge.etsi.org/rep/nfv/api-tests/raw/Alarms.robot/430af9a/SOL002/VNFFaultManagement-API" TargetMode="External"/><Relationship Id="rId17" Type="http://schemas.openxmlformats.org/officeDocument/2006/relationships/hyperlink" Target="https://forge.etsi.org/rep/nfv/api-tests/raw/VnfIndicatorNotification.robot/430af9a/SOL002/VNFIndicator-API" TargetMode="External"/><Relationship Id="rId48" Type="http://schemas.openxmlformats.org/officeDocument/2006/relationships/hyperlink" Target="https://forge.etsi.org/rep/nfv/api-tests/raw/RollbackOperationTask.robot/430af9a/SOL002/VNFLifecycleManagement-API" TargetMode="External"/><Relationship Id="rId20" Type="http://schemas.openxmlformats.org/officeDocument/2006/relationships/hyperlink" Target="https://forge.etsi.org/rep/nfv/api-tests/raw/IndividualPmJob.robot/430af9a/SOL002/VNFPerformanceManagement-API" TargetMode="External"/><Relationship Id="rId51" Type="http://schemas.openxmlformats.org/officeDocument/2006/relationships/hyperlink" Target="https://forge.etsi.org/rep/nfv/api-tests/raw/Subscriptions.robot/430af9a/SOL002/VNFLifecycleManagement-API" TargetMode="External"/><Relationship Id="rId42" Type="http://schemas.openxmlformats.org/officeDocument/2006/relationships/hyperlink" Target="https://forge.etsi.org/rep/nfv/api-tests/raw/HealVNFTask.robot/430af9a/SOL002/VNFLifecycleManagement-API" TargetMode="External"/><Relationship Id="rId7" Type="http://schemas.openxmlformats.org/officeDocument/2006/relationships/footer" Target="footer1.xml"/><Relationship Id="rId43" Type="http://schemas.openxmlformats.org/officeDocument/2006/relationships/hyperlink" Target="https://forge.etsi.org/rep/nfv/api-tests/raw/OperateVNFTask.robot/430af9a/SOL002/VNFLifecycleManagement-API" TargetMode="External"/><Relationship Id="rId8" Type="http://schemas.openxmlformats.org/officeDocument/2006/relationships/fontTable" Target="fontTable.xml"/><Relationship Id="rId36" Type="http://schemas.openxmlformats.org/officeDocument/2006/relationships/hyperlink" Target="https://forge.etsi.org/rep/nfv/api-tests/raw/IndividualVNFInstance.robot/430af9a/SOL002/VNFLifecycleManagement-API" TargetMode="External"/><Relationship Id="rId52" Type="http://schemas.openxmlformats.org/officeDocument/2006/relationships/hyperlink" Target="https://forge.etsi.org/rep/nfv/api-tests/raw/IndividualSubscription.robot/430af9a/SOL002/VNFLifecycleManagement-API" TargetMode="External"/><Relationship Id="rId2" Type="http://schemas.openxmlformats.org/officeDocument/2006/relationships/styles" Target="styles.xml"/><Relationship Id="rId19" Type="http://schemas.openxmlformats.org/officeDocument/2006/relationships/hyperlink" Target="https://forge.etsi.org/rep/nfv/api-tests/raw/PMJobs.robot/430af9a/SOL002/VNFPerformanceManagement-API" TargetMode="External"/><Relationship Id="rId1" Type="http://schemas.openxmlformats.org/officeDocument/2006/relationships/numbering" Target="numbering.xml"/><Relationship Id="rId28" Type="http://schemas.openxmlformats.org/officeDocument/2006/relationships/hyperlink" Target="https://forge.etsi.org/rep/nfv/api-tests/raw/IndividualAlarm.robot/430af9a/SOL002/VNFFaultManagement-API" TargetMode="External"/><Relationship Id="rId23" Type="http://schemas.openxmlformats.org/officeDocument/2006/relationships/hyperlink" Target="https://forge.etsi.org/rep/nfv/api-tests/raw/IndividualThreshold.robot/430af9a/SOL002/VNFPerformanceManagement-API" TargetMode="External"/><Relationship Id="rId35" Type="http://schemas.openxmlformats.org/officeDocument/2006/relationships/hyperlink" Target="https://forge.etsi.org/rep/nfv/api-tests/raw/VNFInstances.robot/430af9a/SOL002/VNFLifecycle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