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https://forge.etsi.org/rep/nfv/api-tests/raw/Configuration.robot/fc7b3b7/SOL002/VNFConfiguration-API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https://forge.etsi.org/rep/nfv/api-tests/raw/Configuration.robot/fc7b3b7/SOL002/VNFConfiguration-API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https://forge.etsi.org/rep/nfv/api-tests/raw/Configuration.robot/fc7b3b7/SOL002/VNFConfiguration-API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https://forge.etsi.org/rep/nfv/api-tests/raw/Configuration.robot/fc7b3b7/SOL002/VNFConfiguration-API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A VNF instance is instantiated. The VNF instance is alrseady configured</w:t>
            </w:r>
          </w:p>
        </w:tc>
      </w:tr>
      <w:tr>
        <w:tc>
          <w:tcPr>
            <w:tcW w:type="dxa" w:w="0"/>
          </w:tcPr>
          <w:p>
            <w:pPr>
              <w:pStyle w:val="TAL"/>
            </w:pPr>
            <w:r>
              <w:rPr>
                <w:b/>
              </w:rPr>
              <w:t>Reference</w:t>
            </w:r>
          </w:p>
        </w:tc>
        <w:tc>
          <w:tcPr>
            <w:tcW w:type="dxa" w:w="4819"/>
          </w:tcPr>
          <w:p>
            <w:pPr>
              <w:pStyle w:val="TAL"/>
            </w:pPr>
            <w:r>
              <w:t>Clause 9.4.2.3.1 -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https://forge.etsi.org/rep/nfv/api-tests/raw/Configuration.robot/fc7b3b7/SOL002/VNFConfiguration-API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https://forge.etsi.org/rep/nfv/api-tests/raw/Configuration.robot/fc7b3b7/SOL002/VNFConfiguration-API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configuration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br/>
              <w:t xml:space="preserve">Check Postcondition VNF Configuration Exists </w:t>
            </w:r>
          </w:p>
        </w:tc>
      </w:tr>
    </w:tbl>
    <w:p>
      <w:pPr/>
    </w:p>
    <w:p>
      <w:pPr>
        <w:pStyle w:val="NO"/>
      </w:pPr>
      <w:r>
        <w:t xml:space="preserve">NOTE: Robot code can be found at </w:t>
      </w:r>
      <w:hyperlink r:id="rId10">
        <w:r>
          <w:rPr/>
          <w:t>https://forge.etsi.org/rep/nfv/api-tests/raw/Configuration.robot/fc7b3b7/SOL002/VNFConfiguration-API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https://forge.etsi.org/rep/nfv/api-tests/raw/ApiVersion.robot/fc7b3b7/SOL002/VNFConfiguration-API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https://forge.etsi.org/rep/nfv/api-tests/raw/ApiVersion.robot/fc7b3b7/SOL002/VNFConfiguration-API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https://forge.etsi.org/rep/nfv/api-tests/raw/ApiVersion.robot/fc7b3b7/SOL002/VNFConfiguration-API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https://forge.etsi.org/rep/nfv/api-tests/raw/ApiVersion.robot/fc7b3b7/SOL002/VNFConfiguration-API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https://forge.etsi.org/rep/nfv/api-tests/raw/ApiVersion.robot/fc7b3b7/SOL002/VNFConfiguration-API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https://forge.etsi.org/rep/nfv/api-tests/raw/ApiVersion.robot/fc7b3b7/SOL002/VNFConfiguration-API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https://forge.etsi.org/rep/nfv/api-tests/raw/ApiVersion.robot/fc7b3b7/SOL002/VNFConfiguration-API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https://forge.etsi.org/rep/nfv/api-tests/raw/ApiVersion.robot/fc7b3b7/SOL002/VNFConfiguration-API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https://forge.etsi.org/rep/nfv/api-tests/raw/ApiVersion.robot/fc7b3b7/SOL002/VNFConfiguration-API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https://forge.etsi.org/rep/nfv/api-tests/raw/ApiVersion.robot/fc7b3b7/SOL002/VNFConfiguration-API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https://forge.etsi.org/rep/nfv/api-tests/raw/VNFIndicators.robot/fc7b3b7/SOL002/VNFIndicator-API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https://forge.etsi.org/rep/nfv/api-tests/raw/VNFIndicators.robot/fc7b3b7/SOL002/VNFIndicator-API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https://forge.etsi.org/rep/nfv/api-tests/raw/VNFIndicators.robot/fc7b3b7/SOL002/VNFIndicator-API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12">
        <w:r>
          <w:rPr/>
          <w:t>https://forge.etsi.org/rep/nfv/api-tests/raw/VNFIndicators.robot/fc7b3b7/SOL002/VNFIndicator-API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12">
        <w:r>
          <w:rPr/>
          <w:t>https://forge.etsi.org/rep/nfv/api-tests/raw/VNFIndicators.robot/fc7b3b7/SOL002/VNFIndicator-API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12">
        <w:r>
          <w:rPr/>
          <w:t>https://forge.etsi.org/rep/nfv/api-tests/raw/VNFIndicators.robot/fc7b3b7/SOL002/VNFIndicator-API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12">
        <w:r>
          <w:rPr/>
          <w:t>https://forge.etsi.org/rep/nfv/api-tests/raw/VNFIndicators.robot/fc7b3b7/SOL002/VNFIndicator-API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https://forge.etsi.org/rep/nfv/api-tests/raw/VNFIndicators.robot/fc7b3b7/SOL002/VNFIndicator-API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https://forge.etsi.org/rep/nfv/api-tests/raw/VNFIndicators.robot/fc7b3b7/SOL002/VNFIndicator-API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https://forge.etsi.org/rep/nfv/api-tests/raw/VNFIndicators.robot/fc7b3b7/SOL002/VNFIndicator-API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12">
        <w:r>
          <w:rPr/>
          <w:t>https://forge.etsi.org/rep/nfv/api-tests/raw/VNFIndicators.robot/fc7b3b7/SOL002/VNFIndicator-API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12">
        <w:r>
          <w:rPr/>
          <w:t>https://forge.etsi.org/rep/nfv/api-tests/raw/VNFIndicators.robot/fc7b3b7/SOL002/VNFIndicator-API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https://forge.etsi.org/rep/nfv/api-tests/raw/VNFIndicators.robot/fc7b3b7/SOL002/VNFIndicator-API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https://forge.etsi.org/rep/nfv/api-tests/raw/VnfIndicatorsInVnfInstanceId.robot/fc7b3b7/SOL002/VNFIndicator-API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https://forge.etsi.org/rep/nfv/api-tests/raw/VnfIndicatorsInVnfInstanceId.robot/fc7b3b7/SOL002/VNFIndicator-API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https://forge.etsi.org/rep/nfv/api-tests/raw/VnfIndicatorsInVnfInstanceId.robot/fc7b3b7/SOL002/VNFIndicator-API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https://forge.etsi.org/rep/nfv/api-tests/raw/VnfIndicatorsInVnfInstanceId.robot/fc7b3b7/SOL002/VNFIndicator-API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https://forge.etsi.org/rep/nfv/api-tests/raw/VnfIndicatorsInVnfInstanceId.robot/fc7b3b7/SOL002/VNFIndicator-API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https://forge.etsi.org/rep/nfv/api-tests/raw/VnfIndicatorsInVnfInstanceId.robot/fc7b3b7/SOL002/VNFIndicator-API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https://forge.etsi.org/rep/nfv/api-tests/raw/VnfIndicatorsInVnfInstanceId.robot/fc7b3b7/SOL002/VNFIndicator-API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13">
        <w:r>
          <w:rPr/>
          <w:t>https://forge.etsi.org/rep/nfv/api-tests/raw/VnfIndicatorsInVnfInstanceId.robot/fc7b3b7/SOL002/VNFIndicator-API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https://forge.etsi.org/rep/nfv/api-tests/raw/VnfIndicatorsInVnfInstanceId.robot/fc7b3b7/SOL002/VNFIndicator-API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https://forge.etsi.org/rep/nfv/api-tests/raw/VnfIndicatorsInVnfInstanceId.robot/fc7b3b7/SOL002/VNFIndicator-API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https://forge.etsi.org/rep/nfv/api-tests/raw/IndividualVNFindicator.robot/fc7b3b7/SOL002/VNFIndicator-API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https://forge.etsi.org/rep/nfv/api-tests/raw/IndividualVNFindicator.robot/fc7b3b7/SOL002/VNFIndicator-API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https://forge.etsi.org/rep/nfv/api-tests/raw/IndividualVNFindicator.robot/fc7b3b7/SOL002/VNFIndicator-API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https://forge.etsi.org/rep/nfv/api-tests/raw/IndividualVNFindicator.robot/fc7b3b7/SOL002/VNFIndicator-API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https://forge.etsi.org/rep/nfv/api-tests/raw/IndividualVNFindicator.robot/fc7b3b7/SOL002/VNFIndicator-API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performance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14">
        <w:r>
          <w:rPr/>
          <w:t>https://forge.etsi.org/rep/nfv/api-tests/raw/IndividualVNFindicator.robot/fc7b3b7/SOL002/VNFIndicator-API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https://forge.etsi.org/rep/nfv/api-tests/raw/IndividualVNFindicator.robot/fc7b3b7/SOL002/VNFIndicator-API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https://forge.etsi.org/rep/nfv/api-tests/raw/IndividualVNFindicator.robot/fc7b3b7/SOL002/VNFIndicator-API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https://forge.etsi.org/rep/nfv/api-tests/raw/IndividualVNFindicator.robot/fc7b3b7/SOL002/VNFIndicator-API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https://forge.etsi.org/rep/nfv/api-tests/raw/IndividualVNFindicator.robot/fc7b3b7/SOL002/VNFIndicator-API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https://forge.etsi.org/rep/nfv/api-tests/raw/IndividualVNFindicator.robot/fc7b3b7/SOL002/VNFIndicator-API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br/>
              <w:t xml:space="preserve">Check PostCondition Individual Indicator exist </w:t>
            </w:r>
          </w:p>
        </w:tc>
      </w:tr>
    </w:tbl>
    <w:p>
      <w:pPr/>
    </w:p>
    <w:p>
      <w:pPr>
        <w:pStyle w:val="NO"/>
      </w:pPr>
      <w:r>
        <w:t xml:space="preserve">NOTE: Robot code can be found at </w:t>
      </w:r>
      <w:hyperlink r:id="rId14">
        <w:r>
          <w:rPr/>
          <w:t>https://forge.etsi.org/rep/nfv/api-tests/raw/IndividualVNFindicator.robot/fc7b3b7/SOL002/VNFIndicator-API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https://forge.etsi.org/rep/nfv/api-tests/raw/Subscriptions.robot/fc7b3b7/SOL002/VNFIndicator-API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https://forge.etsi.org/rep/nfv/api-tests/raw/Subscriptions.robot/fc7b3b7/SOL002/VNFIndicator-API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https://forge.etsi.org/rep/nfv/api-tests/raw/Subscriptions.robot/fc7b3b7/SOL002/VNFIndicator-API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15">
        <w:r>
          <w:rPr/>
          <w:t>https://forge.etsi.org/rep/nfv/api-tests/raw/Subscriptions.robot/fc7b3b7/SOL002/VNFIndicator-API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https://forge.etsi.org/rep/nfv/api-tests/raw/Subscriptions.robot/fc7b3b7/SOL002/VNFIndicator-API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https://forge.etsi.org/rep/nfv/api-tests/raw/Subscriptions.robot/fc7b3b7/SOL002/VNFIndicator-API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https://forge.etsi.org/rep/nfv/api-tests/raw/Subscriptions.robot/fc7b3b7/SOL002/VNFIndicator-API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https://forge.etsi.org/rep/nfv/api-tests/raw/Subscriptions.robot/fc7b3b7/SOL002/VNFIndicator-API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LINK in Header </w:t>
            </w:r>
          </w:p>
        </w:tc>
      </w:tr>
    </w:tbl>
    <w:p>
      <w:pPr/>
    </w:p>
    <w:p>
      <w:pPr>
        <w:pStyle w:val="NO"/>
      </w:pPr>
      <w:r>
        <w:t xml:space="preserve">NOTE: Robot code can be found at </w:t>
      </w:r>
      <w:hyperlink r:id="rId15">
        <w:r>
          <w:rPr/>
          <w:t>https://forge.etsi.org/rep/nfv/api-tests/raw/Subscriptions.robot/fc7b3b7/SOL002/VNFIndicator-API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https://forge.etsi.org/rep/nfv/api-tests/raw/Subscriptions.robot/fc7b3b7/SOL002/VNFIndicator-API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https://forge.etsi.org/rep/nfv/api-tests/raw/IndividualSubscription.robot/fc7b3b7/SOL002/VNFIndicator-API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https://forge.etsi.org/rep/nfv/api-tests/raw/IndividualSubscription.robot/fc7b3b7/SOL002/VNFIndicator-API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https://forge.etsi.org/rep/nfv/api-tests/raw/IndividualSubscription.robot/fc7b3b7/SOL002/VNFIndicator-API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https://forge.etsi.org/rep/nfv/api-tests/raw/IndividualSubscription.robot/fc7b3b7/SOL002/VNFIndicator-API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https://forge.etsi.org/rep/nfv/api-tests/raw/IndividualSubscription.robot/fc7b3b7/SOL002/VNFIndicator-API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https://forge.etsi.org/rep/nfv/api-tests/raw/IndividualSubscription.robot/fc7b3b7/SOL002/VNFIndicator-API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individual subscription is not created </w:t>
            </w:r>
          </w:p>
        </w:tc>
      </w:tr>
    </w:tbl>
    <w:p>
      <w:pPr/>
    </w:p>
    <w:p>
      <w:pPr>
        <w:pStyle w:val="NO"/>
      </w:pPr>
      <w:r>
        <w:t xml:space="preserve">NOTE: Robot code can be found at </w:t>
      </w:r>
      <w:hyperlink r:id="rId16">
        <w:r>
          <w:rPr/>
          <w:t>https://forge.etsi.org/rep/nfv/api-tests/raw/IndividualSubscription.robot/fc7b3b7/SOL002/VNFIndicator-API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v2.4.1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https://forge.etsi.org/rep/nfv/api-tests/raw/VnfIndicatorNotification.robot/fc7b3b7/SOL002/VNFIndicator-API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https://forge.etsi.org/rep/nfv/api-tests/raw/ApiVersion.robot/fc7b3b7/SOL002/VNFIndicator-API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https://forge.etsi.org/rep/nfv/api-tests/raw/ApiVersion.robot/fc7b3b7/SOL002/VNFIndicator-API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https://forge.etsi.org/rep/nfv/api-tests/raw/ApiVersion.robot/fc7b3b7/SOL002/VNFIndicator-API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https://forge.etsi.org/rep/nfv/api-tests/raw/ApiVersion.robot/fc7b3b7/SOL002/VNFIndicator-API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https://forge.etsi.org/rep/nfv/api-tests/raw/ApiVersion.robot/fc7b3b7/SOL002/VNFIndicator-API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https://forge.etsi.org/rep/nfv/api-tests/raw/ApiVersion.robot/fc7b3b7/SOL002/VNFIndicator-API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https://forge.etsi.org/rep/nfv/api-tests/raw/ApiVersion.robot/fc7b3b7/SOL002/VNFIndicator-API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https://forge.etsi.org/rep/nfv/api-tests/raw/ApiVersion.robot/fc7b3b7/SOL002/VNFIndicator-API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https://forge.etsi.org/rep/nfv/api-tests/raw/ApiVersion.robot/fc7b3b7/SOL002/VNFIndicator-API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https://forge.etsi.org/rep/nfv/api-tests/raw/ApiVersion.robot/fc7b3b7/SOL002/VNFIndicator-API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19">
        <w:r>
          <w:rPr/>
          <w:t>https://forge.etsi.org/rep/nfv/api-tests/raw/PMJobs.robot/fc7b3b7/SOL002/VNFPerformanceManagement-API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https://forge.etsi.org/rep/nfv/api-tests/raw/PMJobs.robot/fc7b3b7/SOL002/VNFPerformanceManagement-API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https://forge.etsi.org/rep/nfv/api-tests/raw/PMJobs.robot/fc7b3b7/SOL002/VNFPerformanceManagement-API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https://forge.etsi.org/rep/nfv/api-tests/raw/PMJobs.robot/fc7b3b7/SOL002/VNFPerformanceManagement-API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https://forge.etsi.org/rep/nfv/api-tests/raw/PMJobs.robot/fc7b3b7/SOL002/VNFPerformanceManagement-API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https://forge.etsi.org/rep/nfv/api-tests/raw/PMJobs.robot/fc7b3b7/SOL002/VNFPerformanceManagement-API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https://forge.etsi.org/rep/nfv/api-tests/raw/PMJobs.robot/fc7b3b7/SOL002/VNFPerformanceManagement-API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https://forge.etsi.org/rep/nfv/api-tests/raw/PMJobs.robot/fc7b3b7/SOL002/VNFPerformanceManagement-API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https://forge.etsi.org/rep/nfv/api-tests/raw/PMJobs.robot/fc7b3b7/SOL002/VNFPerformanceManagement-API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https://forge.etsi.org/rep/nfv/api-tests/raw/PMJobs.robot/fc7b3b7/SOL002/VNFPerformanceManagement-API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https://forge.etsi.org/rep/nfv/api-tests/raw/PMJobs.robot/fc7b3b7/SOL002/VNFPerformanceManagement-API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19">
        <w:r>
          <w:rPr/>
          <w:t>https://forge.etsi.org/rep/nfv/api-tests/raw/PMJobs.robot/fc7b3b7/SOL002/VNFPerformanceManagement-API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19">
        <w:r>
          <w:rPr/>
          <w:t>https://forge.etsi.org/rep/nfv/api-tests/raw/PMJobs.robot/fc7b3b7/SOL002/VNFPerformanceManagement-API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https://forge.etsi.org/rep/nfv/api-tests/raw/PMJobs.robot/fc7b3b7/SOL002/VNFPerformanceManagement-API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https://forge.etsi.org/rep/nfv/api-tests/raw/IndividualPmJob.robot/fc7b3b7/SOL002/VNFPerformanceManagement-API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https://forge.etsi.org/rep/nfv/api-tests/raw/IndividualPmJob.robot/fc7b3b7/SOL002/VNFPerformanceManagement-API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https://forge.etsi.org/rep/nfv/api-tests/raw/IndividualPmJob.robot/fc7b3b7/SOL002/VNFPerformanceManagement-API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https://forge.etsi.org/rep/nfv/api-tests/raw/IndividualPmJob.robot/fc7b3b7/SOL002/VNFPerformanceManagement-API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20">
        <w:r>
          <w:rPr/>
          <w:t>https://forge.etsi.org/rep/nfv/api-tests/raw/IndividualPmJob.robot/fc7b3b7/SOL002/VNFPerformanceManagement-API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https://forge.etsi.org/rep/nfv/api-tests/raw/IndividualPmJob.robot/fc7b3b7/SOL002/VNFPerformanceManagement-API</w:t>
        </w:r>
      </w:hyperlink>
    </w:p>
    <w:p>
      <w:pPr>
        <w:pStyle w:val="Heading5"/>
      </w:pPr>
      <w:r>
        <w:t>6.3.3.2.7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https://forge.etsi.org/rep/nfv/api-tests/raw/IndividualPmJob.robot/fc7b3b7/SOL002/VNFPerformanceManagement-API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https://forge.etsi.org/rep/nfv/api-tests/raw/IndividualReport.robot/fc7b3b7/SOL002/VNFPerformanceManagement-API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1">
        <w:r>
          <w:rPr/>
          <w:t>https://forge.etsi.org/rep/nfv/api-tests/raw/IndividualReport.robot/fc7b3b7/SOL002/VNFPerformanceManagement-API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21">
        <w:r>
          <w:rPr/>
          <w:t>https://forge.etsi.org/rep/nfv/api-tests/raw/IndividualReport.robot/fc7b3b7/SOL002/VNFPerformanceManagement-API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https://forge.etsi.org/rep/nfv/api-tests/raw/IndividualReport.robot/fc7b3b7/SOL002/VNFPerformanceManagement-API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https://forge.etsi.org/rep/nfv/api-tests/raw/IndividualReport.robot/fc7b3b7/SOL002/VNFPerformanceManagement-API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21">
        <w:r>
          <w:rPr/>
          <w:t>https://forge.etsi.org/rep/nfv/api-tests/raw/IndividualReport.robot/fc7b3b7/SOL002/VNFPerformanceManagement-API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https://forge.etsi.org/rep/nfv/api-tests/raw/Thresholds.robot/fc7b3b7/SOL002/VNFPerformanceManagement-API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https://forge.etsi.org/rep/nfv/api-tests/raw/Thresholds.robot/fc7b3b7/SOL002/VNFPerformanceManagement-API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22">
        <w:r>
          <w:rPr/>
          <w:t>https://forge.etsi.org/rep/nfv/api-tests/raw/Thresholds.robot/fc7b3b7/SOL002/VNFPerformanceManagement-API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https://forge.etsi.org/rep/nfv/api-tests/raw/Thresholds.robot/fc7b3b7/SOL002/VNFPerformanceManagement-API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https://forge.etsi.org/rep/nfv/api-tests/raw/Thresholds.robot/fc7b3b7/SOL002/VNFPerformanceManagement-API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https://forge.etsi.org/rep/nfv/api-tests/raw/Thresholds.robot/fc7b3b7/SOL002/VNFPerformanceManagement-API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https://forge.etsi.org/rep/nfv/api-tests/raw/Thresholds.robot/fc7b3b7/SOL002/VNFPerformanceManagement-API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22">
        <w:r>
          <w:rPr/>
          <w:t>https://forge.etsi.org/rep/nfv/api-tests/raw/Thresholds.robot/fc7b3b7/SOL002/VNFPerformanceManagement-API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22">
        <w:r>
          <w:rPr/>
          <w:t>https://forge.etsi.org/rep/nfv/api-tests/raw/Thresholds.robot/fc7b3b7/SOL002/VNFPerformanceManagement-API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https://forge.etsi.org/rep/nfv/api-tests/raw/Thresholds.robot/fc7b3b7/SOL002/VNFPerformanceManagement-API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https://forge.etsi.org/rep/nfv/api-tests/raw/IndividualThreshold.robot/fc7b3b7/SOL002/VNFPerformanceManagement-API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https://forge.etsi.org/rep/nfv/api-tests/raw/IndividualThreshold.robot/fc7b3b7/SOL002/VNFPerformanceManagement-API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https://forge.etsi.org/rep/nfv/api-tests/raw/IndividualThreshold.robot/fc7b3b7/SOL002/VNFPerformanceManagement-API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https://forge.etsi.org/rep/nfv/api-tests/raw/IndividualThreshold.robot/fc7b3b7/SOL002/VNFPerformanceManagement-API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23">
        <w:r>
          <w:rPr/>
          <w:t>https://forge.etsi.org/rep/nfv/api-tests/raw/IndividualThreshold.robot/fc7b3b7/SOL002/VNFPerformanceManagement-API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https://forge.etsi.org/rep/nfv/api-tests/raw/IndividualThreshold.robot/fc7b3b7/SOL002/VNFPerformanceManagement-API</w:t>
        </w:r>
      </w:hyperlink>
    </w:p>
    <w:p>
      <w:pPr>
        <w:pStyle w:val="Heading5"/>
      </w:pPr>
      <w:r>
        <w:t>6.3.3.5.7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https://forge.etsi.org/rep/nfv/api-tests/raw/IndividualThreshold.robot/fc7b3b7/SOL002/VNFPerformanceManagement-API</w:t>
        </w:r>
      </w:hyperlink>
    </w:p>
    <w:p>
      <w:pPr>
        <w:pStyle w:val="Heading4"/>
      </w:pPr>
      <w:r>
        <w:t>6.3.3.6</w:t>
        <w:tab/>
        <w:t>Subscriptions</w:t>
      </w:r>
    </w:p>
    <w:p>
      <w:pPr>
        <w:pStyle w:val="Heading5"/>
      </w:pPr>
      <w:r>
        <w:t>6.3.3.6.1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24">
        <w:r>
          <w:rPr/>
          <w:t>https://forge.etsi.org/rep/nfv/api-tests/raw/Subscriptions.robot/fc7b3b7/SOL002/VNFPerformanceManagement-API</w:t>
        </w:r>
      </w:hyperlink>
    </w:p>
    <w:p>
      <w:pPr>
        <w:pStyle w:val="Heading5"/>
      </w:pPr>
      <w:r>
        <w:t>6.3.3.6.2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24">
        <w:r>
          <w:rPr/>
          <w:t>https://forge.etsi.org/rep/nfv/api-tests/raw/Subscriptions.robot/fc7b3b7/SOL002/VNFPerformanceManagement-API</w:t>
        </w:r>
      </w:hyperlink>
    </w:p>
    <w:p>
      <w:pPr>
        <w:pStyle w:val="Heading5"/>
      </w:pPr>
      <w:r>
        <w:t>6.3.3.6.3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https://forge.etsi.org/rep/nfv/api-tests/raw/Subscriptions.robot/fc7b3b7/SOL002/VNFPerformanceManagement-API</w:t>
        </w:r>
      </w:hyperlink>
    </w:p>
    <w:p>
      <w:pPr>
        <w:pStyle w:val="Heading5"/>
      </w:pPr>
      <w:r>
        <w:t>6.3.3.6.4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24">
        <w:r>
          <w:rPr/>
          <w:t>https://forge.etsi.org/rep/nfv/api-tests/raw/Subscriptions.robot/fc7b3b7/SOL002/VNFPerformanceManagement-API</w:t>
        </w:r>
      </w:hyperlink>
    </w:p>
    <w:p>
      <w:pPr>
        <w:pStyle w:val="Heading5"/>
      </w:pPr>
      <w:r>
        <w:t>6.3.3.6.5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https://forge.etsi.org/rep/nfv/api-tests/raw/Subscriptions.robot/fc7b3b7/SOL002/VNFPerformanceManagement-API</w:t>
        </w:r>
      </w:hyperlink>
    </w:p>
    <w:p>
      <w:pPr>
        <w:pStyle w:val="Heading5"/>
      </w:pPr>
      <w:r>
        <w:t>6.3.3.6.6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4">
        <w:r>
          <w:rPr/>
          <w:t>https://forge.etsi.org/rep/nfv/api-tests/raw/Subscriptions.robot/fc7b3b7/SOL002/VNFPerformanceManagement-API</w:t>
        </w:r>
      </w:hyperlink>
    </w:p>
    <w:p>
      <w:pPr>
        <w:pStyle w:val="Heading5"/>
      </w:pPr>
      <w:r>
        <w:t>6.3.3.6.7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https://forge.etsi.org/rep/nfv/api-tests/raw/Subscriptions.robot/fc7b3b7/SOL002/VNFPerformanceManagement-API</w:t>
        </w:r>
      </w:hyperlink>
    </w:p>
    <w:p>
      <w:pPr>
        <w:pStyle w:val="Heading5"/>
      </w:pPr>
      <w:r>
        <w:t>6.3.3.6.8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https://forge.etsi.org/rep/nfv/api-tests/raw/Subscriptions.robot/fc7b3b7/SOL002/VNFPerformanceManagement-API</w:t>
        </w:r>
      </w:hyperlink>
    </w:p>
    <w:p>
      <w:pPr>
        <w:pStyle w:val="Heading5"/>
      </w:pPr>
      <w:r>
        <w:t>6.3.3.6.9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https://forge.etsi.org/rep/nfv/api-tests/raw/Subscriptions.robot/fc7b3b7/SOL002/VNFPerformanceManagement-API</w:t>
        </w:r>
      </w:hyperlink>
    </w:p>
    <w:p>
      <w:pPr>
        <w:pStyle w:val="Heading5"/>
      </w:pPr>
      <w:r>
        <w:t>6.3.3.6.10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24">
        <w:r>
          <w:rPr/>
          <w:t>https://forge.etsi.org/rep/nfv/api-tests/raw/Subscriptions.robot/fc7b3b7/SOL002/VNFPerformanceManagement-API</w:t>
        </w:r>
      </w:hyperlink>
    </w:p>
    <w:p>
      <w:pPr>
        <w:pStyle w:val="Heading5"/>
      </w:pPr>
      <w:r>
        <w:t>6.3.3.6.11</w:t>
        <w:tab/>
        <w:t>GET VNF Performance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6.3.3.6.11</w:t>
            </w:r>
          </w:p>
        </w:tc>
      </w:tr>
      <w:tr>
        <w:tc>
          <w:tcPr>
            <w:tcW w:type="dxa" w:w="0"/>
          </w:tcPr>
          <w:p>
            <w:pPr>
              <w:pStyle w:val="TAL"/>
            </w:pPr>
            <w:r>
              <w:rPr>
                <w:b/>
              </w:rPr>
              <w:t>Test title</w:t>
            </w:r>
          </w:p>
        </w:tc>
        <w:tc>
          <w:tcPr>
            <w:tcW w:type="dxa" w:w="4819"/>
          </w:tcPr>
          <w:p>
            <w:pPr>
              <w:pStyle w:val="TAL"/>
            </w:pPr>
            <w:r>
              <w:t>GET VNF Performance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24">
        <w:r>
          <w:rPr/>
          <w:t>https://forge.etsi.org/rep/nfv/api-tests/raw/Subscriptions.robot/fc7b3b7/SOL002/VNFPerformanceManagement-API</w:t>
        </w:r>
      </w:hyperlink>
    </w:p>
    <w:p>
      <w:pPr>
        <w:pStyle w:val="Heading5"/>
      </w:pPr>
      <w:r>
        <w:t>6.3.3.6.12</w:t>
        <w:tab/>
        <w:t>GET VNF Performance Management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6.3.3.6.12</w:t>
            </w:r>
          </w:p>
        </w:tc>
      </w:tr>
      <w:tr>
        <w:tc>
          <w:tcPr>
            <w:tcW w:type="dxa" w:w="0"/>
          </w:tcPr>
          <w:p>
            <w:pPr>
              <w:pStyle w:val="TAL"/>
            </w:pPr>
            <w:r>
              <w:rPr>
                <w:b/>
              </w:rPr>
              <w:t>Test title</w:t>
            </w:r>
          </w:p>
        </w:tc>
        <w:tc>
          <w:tcPr>
            <w:tcW w:type="dxa" w:w="4819"/>
          </w:tcPr>
          <w:p>
            <w:pPr>
              <w:pStyle w:val="TAL"/>
            </w:pPr>
            <w:r>
              <w:t>GET VNF Performance Management Subscriptions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https://forge.etsi.org/rep/nfv/api-tests/raw/Subscriptions.robot/fc7b3b7/SOL002/VNFPerformanceManagement-API</w:t>
        </w:r>
      </w:hyperlink>
    </w:p>
    <w:p>
      <w:pPr>
        <w:pStyle w:val="Heading4"/>
      </w:pPr>
      <w:r>
        <w:t>6.3.3.7</w:t>
        <w:tab/>
        <w:t>IndividualSubscription</w:t>
      </w:r>
    </w:p>
    <w:p>
      <w:pPr>
        <w:pStyle w:val="Heading5"/>
      </w:pPr>
      <w:r>
        <w:t>6.3.3.7.1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25">
        <w:r>
          <w:rPr/>
          <w:t>https://forge.etsi.org/rep/nfv/api-tests/raw/IndividualSubscription.robot/fc7b3b7/SOL002/VNFPerformanceManagement-API</w:t>
        </w:r>
      </w:hyperlink>
    </w:p>
    <w:p>
      <w:pPr>
        <w:pStyle w:val="Heading5"/>
      </w:pPr>
      <w:r>
        <w:t>6.3.3.7.2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https://forge.etsi.org/rep/nfv/api-tests/raw/IndividualSubscription.robot/fc7b3b7/SOL002/VNFPerformanceManagement-API</w:t>
        </w:r>
      </w:hyperlink>
    </w:p>
    <w:p>
      <w:pPr>
        <w:pStyle w:val="Heading5"/>
      </w:pPr>
      <w:r>
        <w:t>6.3.3.7.3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25">
        <w:r>
          <w:rPr/>
          <w:t>https://forge.etsi.org/rep/nfv/api-tests/raw/IndividualSubscription.robot/fc7b3b7/SOL002/VNFPerformanceManagement-API</w:t>
        </w:r>
      </w:hyperlink>
    </w:p>
    <w:p>
      <w:pPr>
        <w:pStyle w:val="Heading5"/>
      </w:pPr>
      <w:r>
        <w:t>6.3.3.7.4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https://forge.etsi.org/rep/nfv/api-tests/raw/IndividualSubscription.robot/fc7b3b7/SOL002/VNFPerformanceManagement-API</w:t>
        </w:r>
      </w:hyperlink>
    </w:p>
    <w:p>
      <w:pPr>
        <w:pStyle w:val="Heading5"/>
      </w:pPr>
      <w:r>
        <w:t>6.3.3.7.5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25">
        <w:r>
          <w:rPr/>
          <w:t>https://forge.etsi.org/rep/nfv/api-tests/raw/IndividualSubscription.robot/fc7b3b7/SOL002/VNFPerformanceManagement-API</w:t>
        </w:r>
      </w:hyperlink>
    </w:p>
    <w:p>
      <w:pPr>
        <w:pStyle w:val="Heading5"/>
      </w:pPr>
      <w:r>
        <w:t>6.3.3.7.6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https://forge.etsi.org/rep/nfv/api-tests/raw/IndividualSubscription.robot/fc7b3b7/SOL002/VNFPerformanceManagement-API</w:t>
        </w:r>
      </w:hyperlink>
    </w:p>
    <w:p>
      <w:pPr>
        <w:pStyle w:val="Heading5"/>
      </w:pPr>
      <w:r>
        <w:t>6.3.3.7.7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https://forge.etsi.org/rep/nfv/api-tests/raw/IndividualSubscription.robot/fc7b3b7/SOL002/VNFPerformanceManagement-API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6">
        <w:r>
          <w:rPr/>
          <w:t>https://forge.etsi.org/rep/nfv/api-tests/raw/PerformanceManagementNotification.robot/fc7b3b7/SOL002/VNFPerformanceManagement-API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6">
        <w:r>
          <w:rPr/>
          <w:t>https://forge.etsi.org/rep/nfv/api-tests/raw/PerformanceManagementNotification.robot/fc7b3b7/SOL002/VNFPerformanceManagement-API</w:t>
        </w:r>
      </w:hyperlink>
    </w:p>
    <w:p>
      <w:pPr>
        <w:pStyle w:val="Heading4"/>
      </w:pPr>
      <w:r>
        <w:t>6.3.3.9</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https://forge.etsi.org/rep/nfv/api-tests/raw/ApiVersion.robot/fc7b3b7/SOL002/VNFPerformanceManagement-API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https://forge.etsi.org/rep/nfv/api-tests/raw/ApiVersion.robot/fc7b3b7/SOL002/VNFPerformanceManagement-API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https://forge.etsi.org/rep/nfv/api-tests/raw/ApiVersion.robot/fc7b3b7/SOL002/VNFPerformanceManagement-API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https://forge.etsi.org/rep/nfv/api-tests/raw/ApiVersion.robot/fc7b3b7/SOL002/VNFPerformanceManagement-API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https://forge.etsi.org/rep/nfv/api-tests/raw/ApiVersion.robot/fc7b3b7/SOL002/VNFPerformanceManagement-API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https://forge.etsi.org/rep/nfv/api-tests/raw/ApiVersion.robot/fc7b3b7/SOL002/VNFPerformanceManagement-API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https://forge.etsi.org/rep/nfv/api-tests/raw/ApiVersion.robot/fc7b3b7/SOL002/VNFPerformanceManagement-API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https://forge.etsi.org/rep/nfv/api-tests/raw/ApiVersion.robot/fc7b3b7/SOL002/VNFPerformanceManagement-API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https://forge.etsi.org/rep/nfv/api-tests/raw/ApiVersion.robot/fc7b3b7/SOL002/VNFPerformanceManagement-API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https://forge.etsi.org/rep/nfv/api-tests/raw/ApiVersion.robot/fc7b3b7/SOL002/VNFPerformanceManagement-API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https://forge.etsi.org/rep/nfv/api-tests/raw/Alarms.robot/fc7b3b7/SOL002/VNFFaultManagement-API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https://forge.etsi.org/rep/nfv/api-tests/raw/Alarms.robot/fc7b3b7/SOL002/VNFFaultManagement-API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https://forge.etsi.org/rep/nfv/api-tests/raw/Alarms.robot/fc7b3b7/SOL002/VNFFaultManagement-API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https://forge.etsi.org/rep/nfv/api-tests/raw/Alarms.robot/fc7b3b7/SOL002/VNFFaultManagement-API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https://forge.etsi.org/rep/nfv/api-tests/raw/Alarms.robot/fc7b3b7/SOL002/VNFFaultManagement-API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https://forge.etsi.org/rep/nfv/api-tests/raw/Alarms.robot/fc7b3b7/SOL002/VNFFaultManagement-API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https://forge.etsi.org/rep/nfv/api-tests/raw/Alarms.robot/fc7b3b7/SOL002/VNFFaultManagement-API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https://forge.etsi.org/rep/nfv/api-tests/raw/Alarms.robot/fc7b3b7/SOL002/VNFFaultManagement-API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https://forge.etsi.org/rep/nfv/api-tests/raw/Alarms.robot/fc7b3b7/SOL002/VNFFaultManagement-API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https://forge.etsi.org/rep/nfv/api-tests/raw/Alarms.robot/fc7b3b7/SOL002/VNFFaultManagement-API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7.4.2.3.6 -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https://forge.etsi.org/rep/nfv/api-tests/raw/Alarms.robot/fc7b3b7/SOL002/VNFFaultManagement-API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LINK in Header </w:t>
            </w:r>
          </w:p>
        </w:tc>
      </w:tr>
    </w:tbl>
    <w:p>
      <w:pPr/>
    </w:p>
    <w:p>
      <w:pPr>
        <w:pStyle w:val="NO"/>
      </w:pPr>
      <w:r>
        <w:t xml:space="preserve">NOTE: Robot code can be found at </w:t>
      </w:r>
      <w:hyperlink r:id="rId28">
        <w:r>
          <w:rPr/>
          <w:t>https://forge.etsi.org/rep/nfv/api-tests/raw/Alarms.robot/fc7b3b7/SOL002/VNFFaultManagement-API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https://forge.etsi.org/rep/nfv/api-tests/raw/Alarms.robot/fc7b3b7/SOL002/VNFFaultManagement-API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https://forge.etsi.org/rep/nfv/api-tests/raw/Alarms.robot/fc7b3b7/SOL002/VNFFaultManagement-API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https://forge.etsi.org/rep/nfv/api-tests/raw/Alarms.robot/fc7b3b7/SOL002/VNFFaultManagement-API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https://forge.etsi.org/rep/nfv/api-tests/raw/Alarms.robot/fc7b3b7/SOL002/VNFFaultManagement-API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https://forge.etsi.org/rep/nfv/api-tests/raw/Alarms.robot/fc7b3b7/SOL002/VNFFaultManagement-API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https://forge.etsi.org/rep/nfv/api-tests/raw/Alarms.robot/fc7b3b7/SOL002/VNFFaultManagement-API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https://forge.etsi.org/rep/nfv/api-tests/raw/Alarms.robot/fc7b3b7/SOL002/VNFFaultManagement-API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https://forge.etsi.org/rep/nfv/api-tests/raw/IndividualAlarm.robot/fc7b3b7/SOL002/VNFFaultManagement-API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https://forge.etsi.org/rep/nfv/api-tests/raw/IndividualAlarm.robot/fc7b3b7/SOL002/VNFFaultManagement-API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https://forge.etsi.org/rep/nfv/api-tests/raw/IndividualAlarm.robot/fc7b3b7/SOL002/VNFFaultManagement-API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https://forge.etsi.org/rep/nfv/api-tests/raw/IndividualAlarm.robot/fc7b3b7/SOL002/VNFFaultManagement-API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r>
          </w:p>
        </w:tc>
      </w:tr>
    </w:tbl>
    <w:p>
      <w:pPr/>
    </w:p>
    <w:p>
      <w:pPr>
        <w:pStyle w:val="NO"/>
      </w:pPr>
      <w:r>
        <w:t xml:space="preserve">NOTE: Robot code can be found at </w:t>
      </w:r>
      <w:hyperlink r:id="rId29">
        <w:r>
          <w:rPr/>
          <w:t>https://forge.etsi.org/rep/nfv/api-tests/raw/IndividualAlarm.robot/fc7b3b7/SOL002/VNFFaultManagement-API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https://forge.etsi.org/rep/nfv/api-tests/raw/IndividualAlarm.robot/fc7b3b7/SOL002/VNFFaultManagement-API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https://forge.etsi.org/rep/nfv/api-tests/raw/IndividualAlarm.robot/fc7b3b7/SOL002/VNFFaultManagement-API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https://forge.etsi.org/rep/nfv/api-tests/raw/EscalatePerceivedSeverityTask.robot/fc7b3b7/SOL002/VNFFaultManagement-API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https://forge.etsi.org/rep/nfv/api-tests/raw/EscalatePerceivedSeverityTask.robot/fc7b3b7/SOL002/VNFFaultManagement-API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https://forge.etsi.org/rep/nfv/api-tests/raw/EscalatePerceivedSeverityTask.robot/fc7b3b7/SOL002/VNFFaultManagement-API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https://forge.etsi.org/rep/nfv/api-tests/raw/EscalatePerceivedSeverityTask.robot/fc7b3b7/SOL002/VNFFaultManagement-API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https://forge.etsi.org/rep/nfv/api-tests/raw/EscalatePerceivedSeverityTask.robot/fc7b3b7/SOL002/VNFFaultManagement-API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resource existence </w:t>
            </w:r>
          </w:p>
        </w:tc>
      </w:tr>
    </w:tbl>
    <w:p>
      <w:pPr/>
    </w:p>
    <w:p>
      <w:pPr>
        <w:pStyle w:val="NO"/>
      </w:pPr>
      <w:r>
        <w:t xml:space="preserve">NOTE: Robot code can be found at </w:t>
      </w:r>
      <w:hyperlink r:id="rId31">
        <w:r>
          <w:rPr/>
          <w:t>https://forge.etsi.org/rep/nfv/api-tests/raw/Subscriptions.robot/fc7b3b7/SOL002/VNFFaultManagement-API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https://forge.etsi.org/rep/nfv/api-tests/raw/Subscriptions.robot/fc7b3b7/SOL002/VNFFaultManagement-API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https://forge.etsi.org/rep/nfv/api-tests/raw/Subscriptions.robot/fc7b3b7/SOL002/VNFFaultManagement-API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https://forge.etsi.org/rep/nfv/api-tests/raw/Subscriptions.robot/fc7b3b7/SOL002/VNFFaultManagement-API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https://forge.etsi.org/rep/nfv/api-tests/raw/Subscriptions.robot/fc7b3b7/SOL002/VNFFaultManagement-API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https://forge.etsi.org/rep/nfv/api-tests/raw/Subscriptions.robot/fc7b3b7/SOL002/VNFFaultManagement-API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https://forge.etsi.org/rep/nfv/api-tests/raw/Subscriptions.robot/fc7b3b7/SOL002/VNFFaultManagement-API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https://forge.etsi.org/rep/nfv/api-tests/raw/Subscriptions.robot/fc7b3b7/SOL002/VNFFaultManagement-API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https://forge.etsi.org/rep/nfv/api-tests/raw/Subscriptions.robot/fc7b3b7/SOL002/VNFFaultManagement-API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https://forge.etsi.org/rep/nfv/api-tests/raw/Subscriptions.robot/fc7b3b7/SOL002/VNFFaultManagement-API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https://forge.etsi.org/rep/nfv/api-tests/raw/Subscriptions.robot/fc7b3b7/SOL002/VNFFaultManagement-API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https://forge.etsi.org/rep/nfv/api-tests/raw/Subscriptions.robot/fc7b3b7/SOL002/VNFFaultManagement-API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1">
        <w:r>
          <w:rPr/>
          <w:t>https://forge.etsi.org/rep/nfv/api-tests/raw/Subscriptions.robot/fc7b3b7/SOL002/VNFFaultManagement-API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https://forge.etsi.org/rep/nfv/api-tests/raw/Subscriptions.robot/fc7b3b7/SOL002/VNFFaultManagement-API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https://forge.etsi.org/rep/nfv/api-tests/raw/Subscriptions.robot/fc7b3b7/SOL002/VNFFaultManagement-API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https://forge.etsi.org/rep/nfv/api-tests/raw/Subscriptions.robot/fc7b3b7/SOL002/VNFFaultManagement-API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https://forge.etsi.org/rep/nfv/api-tests/raw/Subscriptions.robot/fc7b3b7/SOL002/VNFFaultManagement-API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https://forge.etsi.org/rep/nfv/api-tests/raw/Subscriptions.robot/fc7b3b7/SOL002/VNFFaultManagement-API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https://forge.etsi.org/rep/nfv/api-tests/raw/Subscriptions.robot/fc7b3b7/SOL002/VNFFaultManagement-API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https://forge.etsi.org/rep/nfv/api-tests/raw/Subscriptions.robot/fc7b3b7/SOL002/VNFFaultManagement-API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https://forge.etsi.org/rep/nfv/api-tests/raw/IndividualSubscription.robot/fc7b3b7/SOL002/VNFFaultManagement-API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https://forge.etsi.org/rep/nfv/api-tests/raw/IndividualSubscription.robot/fc7b3b7/SOL002/VNFFaultManagement-API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https://forge.etsi.org/rep/nfv/api-tests/raw/IndividualSubscription.robot/fc7b3b7/SOL002/VNFFaultManagement-API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https://forge.etsi.org/rep/nfv/api-tests/raw/IndividualSubscription.robot/fc7b3b7/SOL002/VNFFaultManagement-API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subscription</w:t>
            </w:r>
          </w:p>
        </w:tc>
      </w:tr>
      <w:tr>
        <w:tc>
          <w:tcPr>
            <w:tcW w:type="dxa" w:w="0"/>
          </w:tcPr>
          <w:p>
            <w:pPr>
              <w:pStyle w:val="TAL"/>
            </w:pPr>
            <w:r>
              <w:rPr>
                <w:b/>
              </w:rPr>
              <w:t>Pre-conditions</w:t>
            </w:r>
          </w:p>
        </w:tc>
        <w:tc>
          <w:tcPr>
            <w:tcW w:type="dxa" w:w="4819"/>
          </w:tcPr>
          <w:p>
            <w:pPr>
              <w:pStyle w:val="TAL"/>
            </w:pPr>
            <w:r>
              <w:t>an existing subscription</w:t>
            </w:r>
          </w:p>
        </w:tc>
      </w:tr>
      <w:tr>
        <w:tc>
          <w:tcPr>
            <w:tcW w:type="dxa" w:w="0"/>
          </w:tcPr>
          <w:p>
            <w:pPr>
              <w:pStyle w:val="TAL"/>
            </w:pPr>
            <w:r>
              <w:rPr>
                <w:b/>
              </w:rPr>
              <w:t>Reference</w:t>
            </w:r>
          </w:p>
        </w:tc>
        <w:tc>
          <w:tcPr>
            <w:tcW w:type="dxa" w:w="4819"/>
          </w:tcPr>
          <w:p>
            <w:pPr>
              <w:pStyle w:val="TAL"/>
            </w:pPr>
            <w:r>
              <w:t>Clause 7.4.6.3.5 -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2">
        <w:r>
          <w:rPr/>
          <w:t>https://forge.etsi.org/rep/nfv/api-tests/raw/IndividualSubscription.robot/fc7b3b7/SOL002/VNFFaultManagement-API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https://forge.etsi.org/rep/nfv/api-tests/raw/NotificationEndpoint.robot/fc7b3b7/SOL002/VNFFaultManagement-API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https://forge.etsi.org/rep/nfv/api-tests/raw/NotificationEndpoint.robot/fc7b3b7/SOL002/VNFFaultManagement-API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https://forge.etsi.org/rep/nfv/api-tests/raw/NotificationEndpoint.robot/fc7b3b7/SOL002/VNFFaultManagement-API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https://forge.etsi.org/rep/nfv/api-tests/raw/ApiVersion.robot/fc7b3b7/SOL002/VNFFaultManagement-API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https://forge.etsi.org/rep/nfv/api-tests/raw/ApiVersion.robot/fc7b3b7/SOL002/VNFFaultManagement-API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https://forge.etsi.org/rep/nfv/api-tests/raw/ApiVersion.robot/fc7b3b7/SOL002/VNFFaultManagement-API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https://forge.etsi.org/rep/nfv/api-tests/raw/ApiVersion.robot/fc7b3b7/SOL002/VNFFaultManagement-API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https://forge.etsi.org/rep/nfv/api-tests/raw/ApiVersion.robot/fc7b3b7/SOL002/VNFFaultManagement-API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https://forge.etsi.org/rep/nfv/api-tests/raw/ApiVersion.robot/fc7b3b7/SOL002/VNFFaultManagement-API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https://forge.etsi.org/rep/nfv/api-tests/raw/ApiVersion.robot/fc7b3b7/SOL002/VNFFaultManagement-API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https://forge.etsi.org/rep/nfv/api-tests/raw/ApiVersion.robot/fc7b3b7/SOL002/VNFFaultManagement-API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https://forge.etsi.org/rep/nfv/api-tests/raw/ApiVersion.robot/fc7b3b7/SOL002/VNFFaultManagement-API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https://forge.etsi.org/rep/nfv/api-tests/raw/ApiVersion.robot/fc7b3b7/SOL002/VNFFaultManagement-API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https://forge.etsi.org/rep/nfv/api-tests/raw/VNFInstances.robot/fc7b3b7/SOL002/VNFLifecycleManagement-API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https://forge.etsi.org/rep/nfv/api-tests/raw/VNFInstances.robot/fc7b3b7/SOL002/VNFLifecycleManagement-API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https://forge.etsi.org/rep/nfv/api-tests/raw/VNFInstances.robot/fc7b3b7/SOL002/VNFLifecycleManagement-API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https://forge.etsi.org/rep/nfv/api-tests/raw/VNFInstances.robot/fc7b3b7/SOL002/VNFLifecycleManagement-API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https://forge.etsi.org/rep/nfv/api-tests/raw/VNFInstances.robot/fc7b3b7/SOL002/VNFLifecycleManagement-API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https://forge.etsi.org/rep/nfv/api-tests/raw/VNFInstances.robot/fc7b3b7/SOL002/VNFLifecycleManagement-API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https://forge.etsi.org/rep/nfv/api-tests/raw/VNFInstances.robot/fc7b3b7/SOL002/VNFLifecycleManagement-API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https://forge.etsi.org/rep/nfv/api-tests/raw/VNFInstances.robot/fc7b3b7/SOL002/VNFLifecycleManagement-API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https://forge.etsi.org/rep/nfv/api-tests/raw/VNFInstances.robot/fc7b3b7/SOL002/VNFLifecycleManagement-API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https://forge.etsi.org/rep/nfv/api-tests/raw/VNFInstances.robot/fc7b3b7/SOL002/VNFLifecycleManagement-API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https://forge.etsi.org/rep/nfv/api-tests/raw/VNFInstances.robot/fc7b3b7/SOL002/VNFLifecycleManagement-API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https://forge.etsi.org/rep/nfv/api-tests/raw/IndividualVNFInstance.robot/fc7b3b7/SOL002/VNFLifecycleManagement-API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https://forge.etsi.org/rep/nfv/api-tests/raw/IndividualVNFInstance.robot/fc7b3b7/SOL002/VNFLifecycleManagement-API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https://forge.etsi.org/rep/nfv/api-tests/raw/IndividualVNFInstance.robot/fc7b3b7/SOL002/VNFLifecycleManagement-API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https://forge.etsi.org/rep/nfv/api-tests/raw/IndividualVNFInstance.robot/fc7b3b7/SOL002/VNFLifecycleManagement-API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A precondition given in an HTTP request header is not fulfilled. Typically, this is due to an ETag mismatch, indicating that the resource was modified by another entity</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https://forge.etsi.org/rep/nfv/api-tests/raw/IndividualVNFInstance.robot/fc7b3b7/SOL002/VNFLifecycleManagement-API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https://forge.etsi.org/rep/nfv/api-tests/raw/IndividualVNFInstance.robot/fc7b3b7/SOL002/VNFLifecycleManagement-API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https://forge.etsi.org/rep/nfv/api-tests/raw/IndividualVNFInstance.robot/fc7b3b7/SOL002/VNFLifecycleManagement-API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https://forge.etsi.org/rep/nfv/api-tests/raw/IndividualVNFInstance.robot/fc7b3b7/SOL002/VNFLifecycleManagement-API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https://forge.etsi.org/rep/nfv/api-tests/raw/InstantiateVNFTask.robot/fc7b3b7/SOL002/VNFLifecycleManagement-API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https://forge.etsi.org/rep/nfv/api-tests/raw/InstantiateVNFTask.robot/fc7b3b7/SOL002/VNFLifecycleManagement-API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https://forge.etsi.org/rep/nfv/api-tests/raw/InstantiateVNFTask.robot/fc7b3b7/SOL002/VNFLifecycleManagement-API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https://forge.etsi.org/rep/nfv/api-tests/raw/InstantiateVNFTask.robot/fc7b3b7/SOL002/VNFLifecycleManagement-API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https://forge.etsi.org/rep/nfv/api-tests/raw/InstantiateVNFTask.robot/fc7b3b7/SOL002/VNFLifecycleManagement-API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https://forge.etsi.org/rep/nfv/api-tests/raw/InstantiateVNFTask.robot/fc7b3b7/SOL002/VNFLifecycleManagement-API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https://forge.etsi.org/rep/nfv/api-tests/raw/ScaleVNFTask.robot/fc7b3b7/SOL002/VNFLifecycleManagement-API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https://forge.etsi.org/rep/nfv/api-tests/raw/ScaleVNFTask.robot/fc7b3b7/SOL002/VNFLifecycleManagement-API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https://forge.etsi.org/rep/nfv/api-tests/raw/ScaleVNFTask.robot/fc7b3b7/SOL002/VNFLifecycleManagement-API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https://forge.etsi.org/rep/nfv/api-tests/raw/ScaleVNFTask.robot/fc7b3b7/SOL002/VNFLifecycleManagement-API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https://forge.etsi.org/rep/nfv/api-tests/raw/ScaleVNFTask.robot/fc7b3b7/SOL002/VNFLifecycleManagement-API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https://forge.etsi.org/rep/nfv/api-tests/raw/ScaleVNFTask.robot/fc7b3b7/SOL002/VNFLifecycleManagement-API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https://forge.etsi.org/rep/nfv/api-tests/raw/ScaleVNFTask.robot/fc7b3b7/SOL002/VNFLifecycleManagement-API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https://forge.etsi.org/rep/nfv/api-tests/raw/ScaleVNFToLevelTask.robot/fc7b3b7/SOL002/VNFLifecycleManagement-API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https://forge.etsi.org/rep/nfv/api-tests/raw/ScaleVNFToLevelTask.robot/fc7b3b7/SOL002/VNFLifecycleManagement-API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https://forge.etsi.org/rep/nfv/api-tests/raw/ScaleVNFToLevelTask.robot/fc7b3b7/SOL002/VNFLifecycleManagement-API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https://forge.etsi.org/rep/nfv/api-tests/raw/ScaleVNFToLevelTask.robot/fc7b3b7/SOL002/VNFLifecycleManagement-API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https://forge.etsi.org/rep/nfv/api-tests/raw/ScaleVNFToLevelTask.robot/fc7b3b7/SOL002/VNFLifecycleManagement-API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https://forge.etsi.org/rep/nfv/api-tests/raw/ScaleVNFToLevelTask.robot/fc7b3b7/SOL002/VNFLifecycleManagement-API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https://forge.etsi.org/rep/nfv/api-tests/raw/ScaleVNFToLevelTask.robot/fc7b3b7/SOL002/VNFLifecycleManagement-API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https://forge.etsi.org/rep/nfv/api-tests/raw/ChangeVNFFlavourTask.robot/fc7b3b7/SOL002/VNFLifecycleManagement-API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https://forge.etsi.org/rep/nfv/api-tests/raw/ChangeVNFFlavourTask.robot/fc7b3b7/SOL002/VNFLifecycleManagement-API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https://forge.etsi.org/rep/nfv/api-tests/raw/ChangeVNFFlavourTask.robot/fc7b3b7/SOL002/VNFLifecycleManagement-API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https://forge.etsi.org/rep/nfv/api-tests/raw/ChangeVNFFlavourTask.robot/fc7b3b7/SOL002/VNFLifecycleManagement-API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https://forge.etsi.org/rep/nfv/api-tests/raw/ChangeVNFFlavourTask.robot/fc7b3b7/SOL002/VNFLifecycleManagement-API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https://forge.etsi.org/rep/nfv/api-tests/raw/ChangeVNFFlavourTask.robot/fc7b3b7/SOL002/VNFLifecycleManagement-API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https://forge.etsi.org/rep/nfv/api-tests/raw/ChangeVNFFlavourTask.robot/fc7b3b7/SOL002/VNFLifecycleManagement-API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https://forge.etsi.org/rep/nfv/api-tests/raw/TerminateVNFTask.robot/fc7b3b7/SOL002/VNFLifecycleManagement-API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41">
        <w:r>
          <w:rPr/>
          <w:t>https://forge.etsi.org/rep/nfv/api-tests/raw/TerminateVNFTask.robot/fc7b3b7/SOL002/VNFLifecycleManagement-API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https://forge.etsi.org/rep/nfv/api-tests/raw/TerminateVNFTask.robot/fc7b3b7/SOL002/VNFLifecycleManagement-API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https://forge.etsi.org/rep/nfv/api-tests/raw/TerminateVNFTask.robot/fc7b3b7/SOL002/VNFLifecycleManagement-API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https://forge.etsi.org/rep/nfv/api-tests/raw/TerminateVNFTask.robot/fc7b3b7/SOL002/VNFLifecycleManagement-API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https://forge.etsi.org/rep/nfv/api-tests/raw/TerminateVNFTask.robot/fc7b3b7/SOL002/VNFLifecycleManagement-API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https://forge.etsi.org/rep/nfv/api-tests/raw/HealVNFTask.robot/fc7b3b7/SOL002/VNFLifecycleManagement-API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https://forge.etsi.org/rep/nfv/api-tests/raw/HealVNFTask.robot/fc7b3b7/SOL002/VNFLifecycleManagement-API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https://forge.etsi.org/rep/nfv/api-tests/raw/HealVNFTask.robot/fc7b3b7/SOL002/VNFLifecycleManagement-API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https://forge.etsi.org/rep/nfv/api-tests/raw/HealVNFTask.robot/fc7b3b7/SOL002/VNFLifecycleManagement-API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https://forge.etsi.org/rep/nfv/api-tests/raw/HealVNFTask.robot/fc7b3b7/SOL002/VNFLifecycleManagement-API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https://forge.etsi.org/rep/nfv/api-tests/raw/HealVNFTask.robot/fc7b3b7/SOL002/VNFLifecycleManagement-API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https://forge.etsi.org/rep/nfv/api-tests/raw/HealVNFTask.robot/fc7b3b7/SOL002/VNFLifecycleManagement-API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https://forge.etsi.org/rep/nfv/api-tests/raw/OperateVNFTask.robot/fc7b3b7/SOL002/VNFLifecycleManagement-API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https://forge.etsi.org/rep/nfv/api-tests/raw/OperateVNFTask.robot/fc7b3b7/SOL002/VNFLifecycleManagement-API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https://forge.etsi.org/rep/nfv/api-tests/raw/OperateVNFTask.robot/fc7b3b7/SOL002/VNFLifecycleManagement-API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https://forge.etsi.org/rep/nfv/api-tests/raw/OperateVNFTask.robot/fc7b3b7/SOL002/VNFLifecycleManagement-API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https://forge.etsi.org/rep/nfv/api-tests/raw/OperateVNFTask.robot/fc7b3b7/SOL002/VNFLifecycleManagement-API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https://forge.etsi.org/rep/nfv/api-tests/raw/OperateVNFTask.robot/fc7b3b7/SOL002/VNFLifecycleManagement-API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https://forge.etsi.org/rep/nfv/api-tests/raw/OperateVNFTask.robot/fc7b3b7/SOL002/VNFLifecycleManagement-API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https://forge.etsi.org/rep/nfv/api-tests/raw/ChangeExternalVNFConnectivityTask.robot/fc7b3b7/SOL002/VNFLifecycleManagement-API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https://forge.etsi.org/rep/nfv/api-tests/raw/ChangeExternalVNFConnectivityTask.robot/fc7b3b7/SOL002/VNFLifecycleManagement-API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https://forge.etsi.org/rep/nfv/api-tests/raw/ChangeExternalVNFConnectivityTask.robot/fc7b3b7/SOL002/VNFLifecycleManagement-API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https://forge.etsi.org/rep/nfv/api-tests/raw/ChangeExternalVNFConnectivityTask.robot/fc7b3b7/SOL002/VNFLifecycleManagement-API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https://forge.etsi.org/rep/nfv/api-tests/raw/ChangeExternalVNFConnectivityTask.robot/fc7b3b7/SOL002/VNFLifecycleManagement-API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https://forge.etsi.org/rep/nfv/api-tests/raw/VnfLcmOperationOccurences.robot/fc7b3b7/SOL002/VNFLifecycleManagement-API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https://forge.etsi.org/rep/nfv/api-tests/raw/VnfLcmOperationOccurences.robot/fc7b3b7/SOL002/VNFLifecycleManagement-API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https://forge.etsi.org/rep/nfv/api-tests/raw/VnfLcmOperationOccurences.robot/fc7b3b7/SOL002/VNFLifecycleManagement-API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https://forge.etsi.org/rep/nfv/api-tests/raw/VnfLcmOperationOccurences.robot/fc7b3b7/SOL002/VNFLifecycleManagement-API</w:t>
        </w:r>
      </w:hyperlink>
    </w:p>
    <w:p>
      <w:pPr>
        <w:pStyle w:val="Heading5"/>
      </w:pPr>
      <w:r>
        <w:t>6.3.5.11.5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https://forge.etsi.org/rep/nfv/api-tests/raw/VnfLcmOperationOccurences.robot/fc7b3b7/SOL002/VNFLifecycleManagement-API</w:t>
        </w:r>
      </w:hyperlink>
    </w:p>
    <w:p>
      <w:pPr>
        <w:pStyle w:val="Heading5"/>
      </w:pPr>
      <w:r>
        <w:t>6.3.5.11.6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https://forge.etsi.org/rep/nfv/api-tests/raw/VnfLcmOperationOccurences.robot/fc7b3b7/SOL002/VNFLifecycleManagement-API</w:t>
        </w:r>
      </w:hyperlink>
    </w:p>
    <w:p>
      <w:pPr>
        <w:pStyle w:val="Heading5"/>
      </w:pPr>
      <w:r>
        <w:t>6.3.5.11.7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https://forge.etsi.org/rep/nfv/api-tests/raw/VnfLcmOperationOccurences.robot/fc7b3b7/SOL002/VNFLifecycleManagement-API</w:t>
        </w:r>
      </w:hyperlink>
    </w:p>
    <w:p>
      <w:pPr>
        <w:pStyle w:val="Heading5"/>
      </w:pPr>
      <w:r>
        <w:t>6.3.5.11.8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https://forge.etsi.org/rep/nfv/api-tests/raw/VnfLcmOperationOccurences.robot/fc7b3b7/SOL002/VNFLifecycleManagement-API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https://forge.etsi.org/rep/nfv/api-tests/raw/VnfLcmOperationOccurences.robot/fc7b3b7/SOL002/VNFLifecycleManagement-API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https://forge.etsi.org/rep/nfv/api-tests/raw/VnfLcmOperationOccurences.robot/fc7b3b7/SOL002/VNFLifecycleManagement-API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https://forge.etsi.org/rep/nfv/api-tests/raw/VnfLcmOperationOccurences.robot/fc7b3b7/SOL002/VNFLifecycleManagement-API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https://forge.etsi.org/rep/nfv/api-tests/raw/VnfLcmOperationOccurences.robot/fc7b3b7/SOL002/VNFLifecycleManagement-API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https://forge.etsi.org/rep/nfv/api-tests/raw/VnfLcmOperationOccurences.robot/fc7b3b7/SOL002/VNFLifecycleManagement-API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https://forge.etsi.org/rep/nfv/api-tests/raw/IndividualVnfLcmOperationOccurence.robot/fc7b3b7/SOL002/VNFLifecycleManagement-API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https://forge.etsi.org/rep/nfv/api-tests/raw/IndividualVnfLcmOperationOccurence.robot/fc7b3b7/SOL002/VNFLifecycleManagement-API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https://forge.etsi.org/rep/nfv/api-tests/raw/IndividualVnfLcmOperationOccurence.robot/fc7b3b7/SOL002/VNFLifecycleManagement-API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https://forge.etsi.org/rep/nfv/api-tests/raw/IndividualVnfLcmOperationOccurence.robot/fc7b3b7/SOL002/VNFLifecycleManagement-API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https://forge.etsi.org/rep/nfv/api-tests/raw/IndividualVnfLcmOperationOccurence.robot/fc7b3b7/SOL002/VNFLifecycleManagement-API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https://forge.etsi.org/rep/nfv/api-tests/raw/RetryOperationTask.robot/fc7b3b7/SOL002/VNFLifecycleManagement-API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https://forge.etsi.org/rep/nfv/api-tests/raw/RetryOperationTask.robot/fc7b3b7/SOL002/VNFLifecycleManagement-API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47">
        <w:r>
          <w:rPr/>
          <w:t>https://forge.etsi.org/rep/nfv/api-tests/raw/RetryOperationTask.robot/fc7b3b7/SOL002/VNFLifecycleManagement-API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https://forge.etsi.org/rep/nfv/api-tests/raw/RetryOperationTask.robot/fc7b3b7/SOL002/VNFLifecycleManagement-API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https://forge.etsi.org/rep/nfv/api-tests/raw/RetryOperationTask.robot/fc7b3b7/SOL002/VNFLifecycleManagement-API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https://forge.etsi.org/rep/nfv/api-tests/raw/RetryOperationTask.robot/fc7b3b7/SOL002/VNFLifecycleManagement-API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https://forge.etsi.org/rep/nfv/api-tests/raw/RetryOperationTask.robot/fc7b3b7/SOL002/VNFLifecycleManagement-API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https://forge.etsi.org/rep/nfv/api-tests/raw/RollbackOperationTask.robot/fc7b3b7/SOL002/VNFLifecycleManagement-API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https://forge.etsi.org/rep/nfv/api-tests/raw/RollbackOperationTask.robot/fc7b3b7/SOL002/VNFLifecycleManagement-API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48">
        <w:r>
          <w:rPr/>
          <w:t>https://forge.etsi.org/rep/nfv/api-tests/raw/RollbackOperationTask.robot/fc7b3b7/SOL002/VNFLifecycleManagement-API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https://forge.etsi.org/rep/nfv/api-tests/raw/RollbackOperationTask.robot/fc7b3b7/SOL002/VNFLifecycleManagement-API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https://forge.etsi.org/rep/nfv/api-tests/raw/RollbackOperationTask.robot/fc7b3b7/SOL002/VNFLifecycleManagement-API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https://forge.etsi.org/rep/nfv/api-tests/raw/RollbackOperationTask.robot/fc7b3b7/SOL002/VNFLifecycleManagement-API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https://forge.etsi.org/rep/nfv/api-tests/raw/RollbackOperationTask.robot/fc7b3b7/SOL002/VNFLifecycleManagement-API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https://forge.etsi.org/rep/nfv/api-tests/raw/FailOperationTask.robot/fc7b3b7/SOL002/VNFLifecycleManagement-API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https://forge.etsi.org/rep/nfv/api-tests/raw/FailOperationTask.robot/fc7b3b7/SOL002/VNFLifecycleManagement-API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49">
        <w:r>
          <w:rPr/>
          <w:t>https://forge.etsi.org/rep/nfv/api-tests/raw/FailOperationTask.robot/fc7b3b7/SOL002/VNFLifecycleManagement-API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https://forge.etsi.org/rep/nfv/api-tests/raw/FailOperationTask.robot/fc7b3b7/SOL002/VNFLifecycleManagement-API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https://forge.etsi.org/rep/nfv/api-tests/raw/FailOperationTask.robot/fc7b3b7/SOL002/VNFLifecycleManagement-API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https://forge.etsi.org/rep/nfv/api-tests/raw/FailOperationTask.robot/fc7b3b7/SOL002/VNFLifecycleManagement-API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https://forge.etsi.org/rep/nfv/api-tests/raw/FailOperationTask.robot/fc7b3b7/SOL002/VNFLifecycleManagement-API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https://forge.etsi.org/rep/nfv/api-tests/raw/CancelOperationTask.robot/fc7b3b7/SOL002/VNFLifecycleManagement-API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https://forge.etsi.org/rep/nfv/api-tests/raw/CancelOperationTask.robot/fc7b3b7/SOL002/VNFLifecycleManagement-API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50">
        <w:r>
          <w:rPr/>
          <w:t>https://forge.etsi.org/rep/nfv/api-tests/raw/CancelOperationTask.robot/fc7b3b7/SOL002/VNFLifecycleManagement-API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https://forge.etsi.org/rep/nfv/api-tests/raw/CancelOperationTask.robot/fc7b3b7/SOL002/VNFLifecycleManagement-API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https://forge.etsi.org/rep/nfv/api-tests/raw/CancelOperationTask.robot/fc7b3b7/SOL002/VNFLifecycleManagement-API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https://forge.etsi.org/rep/nfv/api-tests/raw/CancelOperationTask.robot/fc7b3b7/SOL002/VNFLifecycleManagement-API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https://forge.etsi.org/rep/nfv/api-tests/raw/CancelOperationTask.robot/fc7b3b7/SOL002/VNFLifecycleManagement-API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https://forge.etsi.org/rep/nfv/api-tests/raw/Subscriptions.robot/fc7b3b7/SOL002/VNFLifecycleManagement-API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https://forge.etsi.org/rep/nfv/api-tests/raw/Subscriptions.robot/fc7b3b7/SOL002/VNFLifecycleManagement-API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https://forge.etsi.org/rep/nfv/api-tests/raw/Subscriptions.robot/fc7b3b7/SOL002/VNFLifecycleManagement-API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https://forge.etsi.org/rep/nfv/api-tests/raw/Subscriptions.robot/fc7b3b7/SOL002/VNFLifecycleManagement-API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https://forge.etsi.org/rep/nfv/api-tests/raw/Subscriptions.robot/fc7b3b7/SOL002/VNFLifecycleManagement-API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https://forge.etsi.org/rep/nfv/api-tests/raw/Subscriptions.robot/fc7b3b7/SOL002/VNFLifecycleManagement-API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https://forge.etsi.org/rep/nfv/api-tests/raw/Subscriptions.robot/fc7b3b7/SOL002/VNFLifecycleManagement-API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https://forge.etsi.org/rep/nfv/api-tests/raw/Subscriptions.robot/fc7b3b7/SOL002/VNFLifecycleManagement-API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https://forge.etsi.org/rep/nfv/api-tests/raw/Subscriptions.robot/fc7b3b7/SOL002/VNFLifecycleManagement-API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https://forge.etsi.org/rep/nfv/api-tests/raw/Subscriptions.robot/fc7b3b7/SOL002/VNFLifecycleManagement-API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https://forge.etsi.org/rep/nfv/api-tests/raw/Subscriptions.robot/fc7b3b7/SOL002/VNFLifecycleManagement-API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https://forge.etsi.org/rep/nfv/api-tests/raw/Subscriptions.robot/fc7b3b7/SOL002/VNFLifecycleManagement-API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https://forge.etsi.org/rep/nfv/api-tests/raw/Subscriptions.robot/fc7b3b7/SOL002/VNFLifecycleManagement-API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https://forge.etsi.org/rep/nfv/api-tests/raw/IndividualSubscription.robot/fc7b3b7/SOL002/VNFLifecycleManagement-API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https://forge.etsi.org/rep/nfv/api-tests/raw/IndividualSubscription.robot/fc7b3b7/SOL002/VNFLifecycleManagement-API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https://forge.etsi.org/rep/nfv/api-tests/raw/IndividualSubscription.robot/fc7b3b7/SOL002/VNFLifecycleManagement-API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https://forge.etsi.org/rep/nfv/api-tests/raw/IndividualSubscription.robot/fc7b3b7/SOL002/VNFLifecycleManagement-API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https://forge.etsi.org/rep/nfv/api-tests/raw/IndividualSubscription.robot/fc7b3b7/SOL002/VNFLifecycleManagement-API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https://forge.etsi.org/rep/nfv/api-tests/raw/NotificationEndpoint.robot/fc7b3b7/SOL002/VNFLifecycleManagement-API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https://forge.etsi.org/rep/nfv/api-tests/raw/NotificationEndpoint.robot/fc7b3b7/SOL002/VNFLifecycleManagement-API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https://forge.etsi.org/rep/nfv/api-tests/raw/NotificationEndpoint.robot/fc7b3b7/SOL002/VNFLifecycleManagement-API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https://forge.etsi.org/rep/nfv/api-tests/raw/NotificationEndpoint.robot/fc7b3b7/SOL002/VNFLifecycleManagement-API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https://forge.etsi.org/rep/nfv/api-tests/raw/ApiVersion.robot/fc7b3b7/SOL002/VNFLifecycleManagement-API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https://forge.etsi.org/rep/nfv/api-tests/raw/ApiVersion.robot/fc7b3b7/SOL002/VNFLifecycleManagement-API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https://forge.etsi.org/rep/nfv/api-tests/raw/ApiVersion.robot/fc7b3b7/SOL002/VNFLifecycleManagement-API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https://forge.etsi.org/rep/nfv/api-tests/raw/ApiVersion.robot/fc7b3b7/SOL002/VNFLifecycleManagement-API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https://forge.etsi.org/rep/nfv/api-tests/raw/ApiVersion.robot/fc7b3b7/SOL002/VNFLifecycleManagement-API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https://forge.etsi.org/rep/nfv/api-tests/raw/ApiVersion.robot/fc7b3b7/SOL002/VNFLifecycleManagement-API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https://forge.etsi.org/rep/nfv/api-tests/raw/ApiVersion.robot/fc7b3b7/SOL002/VNFLifecycleManagement-API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https://forge.etsi.org/rep/nfv/api-tests/raw/ApiVersion.robot/fc7b3b7/SOL002/VNFLifecycleManagement-API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https://forge.etsi.org/rep/nfv/api-tests/raw/ApiVersion.robot/fc7b3b7/SOL002/VNFLifecycleManagement-API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https://forge.etsi.org/rep/nfv/api-tests/raw/ApiVersion.robot/fc7b3b7/SOL002/VNFLifecycleManagement-API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9" Type="http://schemas.openxmlformats.org/officeDocument/2006/relationships/hyperlink" Target="https://forge.etsi.org/rep/nfv/api-tests/raw/ScaleVNFToLevelTask.robot/fc7b3b7/SOL002/VNFLifecycleManagement-API" TargetMode="External"/><Relationship Id="rId28" Type="http://schemas.openxmlformats.org/officeDocument/2006/relationships/hyperlink" Target="https://forge.etsi.org/rep/nfv/api-tests/raw/Alarms.robot/fc7b3b7/SOL002/VNFFaultManagement-API" TargetMode="External"/><Relationship Id="rId22" Type="http://schemas.openxmlformats.org/officeDocument/2006/relationships/hyperlink" Target="https://forge.etsi.org/rep/nfv/api-tests/raw/Thresholds.robot/fc7b3b7/SOL002/VNFPerformanceManagement-API" TargetMode="External"/><Relationship Id="rId38" Type="http://schemas.openxmlformats.org/officeDocument/2006/relationships/hyperlink" Target="https://forge.etsi.org/rep/nfv/api-tests/raw/ScaleVNFTask.robot/fc7b3b7/SOL002/VNFLifecycleManagement-API" TargetMode="External"/><Relationship Id="rId17" Type="http://schemas.openxmlformats.org/officeDocument/2006/relationships/hyperlink" Target="https://forge.etsi.org/rep/nfv/api-tests/raw/VnfIndicatorNotification.robot/fc7b3b7/SOL002/VNFIndicator-API" TargetMode="External"/><Relationship Id="rId31" Type="http://schemas.openxmlformats.org/officeDocument/2006/relationships/hyperlink" Target="https://forge.etsi.org/rep/nfv/api-tests/raw/Subscriptions.robot/fc7b3b7/SOL002/VNFFaultManagement-API" TargetMode="External"/><Relationship Id="rId49" Type="http://schemas.openxmlformats.org/officeDocument/2006/relationships/hyperlink" Target="https://forge.etsi.org/rep/nfv/api-tests/raw/FailOperationTask.robot/fc7b3b7/SOL002/VNFLifecycleManagement-API" TargetMode="External"/><Relationship Id="rId10" Type="http://schemas.openxmlformats.org/officeDocument/2006/relationships/hyperlink" Target="https://forge.etsi.org/rep/nfv/api-tests/raw/Configuration.robot/fc7b3b7/SOL002/VNFConfiguration-API" TargetMode="External"/><Relationship Id="rId35" Type="http://schemas.openxmlformats.org/officeDocument/2006/relationships/hyperlink" Target="https://forge.etsi.org/rep/nfv/api-tests/raw/VNFInstances.robot/fc7b3b7/SOL002/VNFLifecycleManagement-API" TargetMode="External"/><Relationship Id="rId37" Type="http://schemas.openxmlformats.org/officeDocument/2006/relationships/hyperlink" Target="https://forge.etsi.org/rep/nfv/api-tests/raw/InstantiateVNFTask.robot/fc7b3b7/SOL002/VNFLifecycleManagement-API" TargetMode="External"/><Relationship Id="rId44" Type="http://schemas.openxmlformats.org/officeDocument/2006/relationships/hyperlink" Target="https://forge.etsi.org/rep/nfv/api-tests/raw/ChangeExternalVNFConnectivityTask.robot/fc7b3b7/SOL002/VNFLifecycleManagement-API" TargetMode="External"/><Relationship Id="rId2" Type="http://schemas.openxmlformats.org/officeDocument/2006/relationships/styles" Target="styles.xml"/><Relationship Id="rId42" Type="http://schemas.openxmlformats.org/officeDocument/2006/relationships/hyperlink" Target="https://forge.etsi.org/rep/nfv/api-tests/raw/HealVNFTask.robot/fc7b3b7/SOL002/VNFLifecycleManagement-API" TargetMode="External"/><Relationship Id="rId11" Type="http://schemas.openxmlformats.org/officeDocument/2006/relationships/hyperlink" Target="https://forge.etsi.org/rep/nfv/api-tests/raw/ApiVersion.robot/fc7b3b7/SOL002/VNFConfiguration-API" TargetMode="External"/><Relationship Id="rId1" Type="http://schemas.openxmlformats.org/officeDocument/2006/relationships/numbering" Target="numbering.xml"/><Relationship Id="rId7" Type="http://schemas.openxmlformats.org/officeDocument/2006/relationships/footer" Target="footer1.xml"/><Relationship Id="rId45" Type="http://schemas.openxmlformats.org/officeDocument/2006/relationships/hyperlink" Target="https://forge.etsi.org/rep/nfv/api-tests/raw/VnfLcmOperationOccurences.robot/fc7b3b7/SOL002/VNFLifecycleManagement-API" TargetMode="External"/><Relationship Id="rId18" Type="http://schemas.openxmlformats.org/officeDocument/2006/relationships/hyperlink" Target="https://forge.etsi.org/rep/nfv/api-tests/raw/ApiVersion.robot/fc7b3b7/SOL002/VNFIndicator-API" TargetMode="External"/><Relationship Id="rId24" Type="http://schemas.openxmlformats.org/officeDocument/2006/relationships/hyperlink" Target="https://forge.etsi.org/rep/nfv/api-tests/raw/Subscriptions.robot/fc7b3b7/SOL002/VNFPerformanceManagement-API" TargetMode="External"/><Relationship Id="rId14" Type="http://schemas.openxmlformats.org/officeDocument/2006/relationships/hyperlink" Target="https://forge.etsi.org/rep/nfv/api-tests/raw/IndividualVNFindicator.robot/fc7b3b7/SOL002/VNFIndicator-API" TargetMode="External"/><Relationship Id="rId40" Type="http://schemas.openxmlformats.org/officeDocument/2006/relationships/hyperlink" Target="https://forge.etsi.org/rep/nfv/api-tests/raw/ChangeVNFFlavourTask.robot/fc7b3b7/SOL002/VNFLifecycleManagement-API" TargetMode="External"/><Relationship Id="rId52" Type="http://schemas.openxmlformats.org/officeDocument/2006/relationships/hyperlink" Target="https://forge.etsi.org/rep/nfv/api-tests/raw/IndividualSubscription.robot/fc7b3b7/SOL002/VNFLifecycleManagement-API" TargetMode="External"/><Relationship Id="rId21" Type="http://schemas.openxmlformats.org/officeDocument/2006/relationships/hyperlink" Target="https://forge.etsi.org/rep/nfv/api-tests/raw/IndividualReport.robot/fc7b3b7/SOL002/VNFPerformanceManagement-API" TargetMode="External"/><Relationship Id="rId3" Type="http://schemas.openxmlformats.org/officeDocument/2006/relationships/settings" Target="settings.xml"/><Relationship Id="rId30" Type="http://schemas.openxmlformats.org/officeDocument/2006/relationships/hyperlink" Target="https://forge.etsi.org/rep/nfv/api-tests/raw/EscalatePerceivedSeverityTask.robot/fc7b3b7/SOL002/VNFFaultManagement-API" TargetMode="External"/><Relationship Id="rId4" Type="http://schemas.openxmlformats.org/officeDocument/2006/relationships/webSettings" Target="webSettings.xml"/><Relationship Id="rId20" Type="http://schemas.openxmlformats.org/officeDocument/2006/relationships/hyperlink" Target="https://forge.etsi.org/rep/nfv/api-tests/raw/IndividualPmJob.robot/fc7b3b7/SOL002/VNFPerformanceManagement-API" TargetMode="External"/><Relationship Id="rId16" Type="http://schemas.openxmlformats.org/officeDocument/2006/relationships/hyperlink" Target="https://forge.etsi.org/rep/nfv/api-tests/raw/IndividualSubscription.robot/fc7b3b7/SOL002/VNFIndicator-API" TargetMode="External"/><Relationship Id="rId23" Type="http://schemas.openxmlformats.org/officeDocument/2006/relationships/hyperlink" Target="https://forge.etsi.org/rep/nfv/api-tests/raw/IndividualThreshold.robot/fc7b3b7/SOL002/VNFPerformanceManagement-API" TargetMode="External"/><Relationship Id="rId12" Type="http://schemas.openxmlformats.org/officeDocument/2006/relationships/hyperlink" Target="https://forge.etsi.org/rep/nfv/api-tests/raw/VNFIndicators.robot/fc7b3b7/SOL002/VNFIndicator-API" TargetMode="External"/><Relationship Id="rId8" Type="http://schemas.openxmlformats.org/officeDocument/2006/relationships/fontTable" Target="fontTable.xml"/><Relationship Id="rId13" Type="http://schemas.openxmlformats.org/officeDocument/2006/relationships/hyperlink" Target="https://forge.etsi.org/rep/nfv/api-tests/raw/VnfIndicatorsInVnfInstanceId.robot/fc7b3b7/SOL002/VNFIndicator-API" TargetMode="External"/><Relationship Id="rId48" Type="http://schemas.openxmlformats.org/officeDocument/2006/relationships/hyperlink" Target="https://forge.etsi.org/rep/nfv/api-tests/raw/RollbackOperationTask.robot/fc7b3b7/SOL002/VNFLifecycleManagement-API" TargetMode="External"/><Relationship Id="rId9" Type="http://schemas.openxmlformats.org/officeDocument/2006/relationships/theme" Target="theme/theme1.xml"/><Relationship Id="rId6" Type="http://schemas.openxmlformats.org/officeDocument/2006/relationships/endnotes" Target="endnotes.xml"/><Relationship Id="rId34" Type="http://schemas.openxmlformats.org/officeDocument/2006/relationships/hyperlink" Target="https://forge.etsi.org/rep/nfv/api-tests/raw/ApiVersion.robot/fc7b3b7/SOL002/VNFFaultManagement-API" TargetMode="External"/><Relationship Id="rId54" Type="http://schemas.openxmlformats.org/officeDocument/2006/relationships/hyperlink" Target="https://forge.etsi.org/rep/nfv/api-tests/raw/ApiVersion.robot/fc7b3b7/SOL002/VNFLifecycleManagement-API" TargetMode="External"/><Relationship Id="rId47" Type="http://schemas.openxmlformats.org/officeDocument/2006/relationships/hyperlink" Target="https://forge.etsi.org/rep/nfv/api-tests/raw/RetryOperationTask.robot/fc7b3b7/SOL002/VNFLifecycleManagement-API" TargetMode="External"/><Relationship Id="rId51" Type="http://schemas.openxmlformats.org/officeDocument/2006/relationships/hyperlink" Target="https://forge.etsi.org/rep/nfv/api-tests/raw/Subscriptions.robot/fc7b3b7/SOL002/VNFLifecycleManagement-API" TargetMode="External"/><Relationship Id="rId53" Type="http://schemas.openxmlformats.org/officeDocument/2006/relationships/hyperlink" Target="https://forge.etsi.org/rep/nfv/api-tests/raw/NotificationEndpoint.robot/fc7b3b7/SOL002/VNFLifecycleManagement-API" TargetMode="External"/><Relationship Id="rId46" Type="http://schemas.openxmlformats.org/officeDocument/2006/relationships/hyperlink" Target="https://forge.etsi.org/rep/nfv/api-tests/raw/IndividualVnfLcmOperationOccurence.robot/fc7b3b7/SOL002/VNFLifecycleManagement-API" TargetMode="External"/><Relationship Id="rId26" Type="http://schemas.openxmlformats.org/officeDocument/2006/relationships/hyperlink" Target="https://forge.etsi.org/rep/nfv/api-tests/raw/PerformanceManagementNotification.robot/fc7b3b7/SOL002/VNFPerformanceManagement-API" TargetMode="External"/><Relationship Id="rId19" Type="http://schemas.openxmlformats.org/officeDocument/2006/relationships/hyperlink" Target="https://forge.etsi.org/rep/nfv/api-tests/raw/PMJobs.robot/fc7b3b7/SOL002/VNFPerformanceManagement-API" TargetMode="External"/><Relationship Id="rId50" Type="http://schemas.openxmlformats.org/officeDocument/2006/relationships/hyperlink" Target="https://forge.etsi.org/rep/nfv/api-tests/raw/CancelOperationTask.robot/fc7b3b7/SOL002/VNFLifecycleManagement-API" TargetMode="External"/><Relationship Id="rId5" Type="http://schemas.openxmlformats.org/officeDocument/2006/relationships/footnotes" Target="footnotes.xml"/><Relationship Id="rId25" Type="http://schemas.openxmlformats.org/officeDocument/2006/relationships/hyperlink" Target="https://forge.etsi.org/rep/nfv/api-tests/raw/IndividualSubscription.robot/fc7b3b7/SOL002/VNFPerformanceManagement-API" TargetMode="External"/><Relationship Id="rId36" Type="http://schemas.openxmlformats.org/officeDocument/2006/relationships/hyperlink" Target="https://forge.etsi.org/rep/nfv/api-tests/raw/IndividualVNFInstance.robot/fc7b3b7/SOL002/VNFLifecycleManagement-API" TargetMode="External"/><Relationship Id="rId33" Type="http://schemas.openxmlformats.org/officeDocument/2006/relationships/hyperlink" Target="https://forge.etsi.org/rep/nfv/api-tests/raw/NotificationEndpoint.robot/fc7b3b7/SOL002/VNFFaultManagement-API" TargetMode="External"/><Relationship Id="rId15" Type="http://schemas.openxmlformats.org/officeDocument/2006/relationships/hyperlink" Target="https://forge.etsi.org/rep/nfv/api-tests/raw/Subscriptions.robot/fc7b3b7/SOL002/VNFIndicator-API" TargetMode="External"/><Relationship Id="rId29" Type="http://schemas.openxmlformats.org/officeDocument/2006/relationships/hyperlink" Target="https://forge.etsi.org/rep/nfv/api-tests/raw/IndividualAlarm.robot/fc7b3b7/SOL002/VNFFaultManagement-API" TargetMode="External"/><Relationship Id="rId41" Type="http://schemas.openxmlformats.org/officeDocument/2006/relationships/hyperlink" Target="https://forge.etsi.org/rep/nfv/api-tests/raw/TerminateVNFTask.robot/fc7b3b7/SOL002/VNFLifecycleManagement-API" TargetMode="External"/><Relationship Id="rId27" Type="http://schemas.openxmlformats.org/officeDocument/2006/relationships/hyperlink" Target="https://forge.etsi.org/rep/nfv/api-tests/raw/ApiVersion.robot/fc7b3b7/SOL002/VNFPerformanceManagement-API" TargetMode="External"/><Relationship Id="rId43" Type="http://schemas.openxmlformats.org/officeDocument/2006/relationships/hyperlink" Target="https://forge.etsi.org/rep/nfv/api-tests/raw/OperateVNFTask.robot/fc7b3b7/SOL002/VNFLifecycleManagement-API" TargetMode="External"/><Relationship Id="rId32" Type="http://schemas.openxmlformats.org/officeDocument/2006/relationships/hyperlink" Target="https://forge.etsi.org/rep/nfv/api-tests/raw/IndividualSubscription.robot/fc7b3b7/SOL002/VNF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