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https://forge.etsi.org/rep/nfv/api-tests/raw/VNFInstances.robot/b3a0829/SOL003/VNFLifecycleManagement-API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https://forge.etsi.org/rep/nfv/api-tests/raw/VNFInstances.robot/b3a0829/SOL003/VNFLifecycleManagement-API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https://forge.etsi.org/rep/nfv/api-tests/raw/VNFInstances.robot/b3a0829/SOL003/VNFLifecycleManagement-API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https://forge.etsi.org/rep/nfv/api-tests/raw/VNFInstances.robot/b3a0829/SOL003/VNFLifecycleManagement-API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https://forge.etsi.org/rep/nfv/api-tests/raw/VNFInstances.robot/b3a0829/SOL003/VNFLifecycleManagement-API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https://forge.etsi.org/rep/nfv/api-tests/raw/VNFInstances.robot/b3a0829/SOL003/VNFLifecycleManagement-API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https://forge.etsi.org/rep/nfv/api-tests/raw/VNFInstances.robot/b3a0829/SOL003/VNFLifecycleManagement-API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https://forge.etsi.org/rep/nfv/api-tests/raw/VNFInstances.robot/b3a0829/SOL003/VNFLifecycleManagement-API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10">
        <w:r>
          <w:rPr/>
          <w:t>https://forge.etsi.org/rep/nfv/api-tests/raw/VNFInstances.robot/b3a0829/SOL003/VNFLifecycleManagement-API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10">
        <w:r>
          <w:rPr/>
          <w:t>https://forge.etsi.org/rep/nfv/api-tests/raw/VNFInstances.robot/b3a0829/SOL003/VNFLifecycleManagement-API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10">
        <w:r>
          <w:rPr/>
          <w:t>https://forge.etsi.org/rep/nfv/api-tests/raw/VNFInstances.robot/b3a0829/SOL003/VNFLifecycleManagement-API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https://forge.etsi.org/rep/nfv/api-tests/raw/VNFInstances.robot/b3a0829/SOL003/VNFLifecycleManagement-API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https://forge.etsi.org/rep/nfv/api-tests/raw/VNFInstances.robot/b3a0829/SOL003/VNFLifecycleManagement-API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https://forge.etsi.org/rep/nfv/api-tests/raw/IndividualVNFInstance.robot/b3a0829/SOL003/VNFLifecycleManagement-API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https://forge.etsi.org/rep/nfv/api-tests/raw/IndividualVNFInstance.robot/b3a0829/SOL003/VNFLifecycleManagement-API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https://forge.etsi.org/rep/nfv/api-tests/raw/IndividualVNFInstance.robot/b3a0829/SOL003/VNFLifecycleManagement-API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https://forge.etsi.org/rep/nfv/api-tests/raw/IndividualVNFInstance.robot/b3a0829/SOL003/VNFLifecycleManagement-API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https://forge.etsi.org/rep/nfv/api-tests/raw/IndividualVNFInstance.robot/b3a0829/SOL003/VNFLifecycleManagement-API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https://forge.etsi.org/rep/nfv/api-tests/raw/IndividualVNFInstance.robot/b3a0829/SOL003/VNFLifecycleManagement-API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https://forge.etsi.org/rep/nfv/api-tests/raw/IndividualVNFInstance.robot/b3a0829/SOL003/VNFLifecycleManagement-API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https://forge.etsi.org/rep/nfv/api-tests/raw/IndividualVNFInstance.robot/b3a0829/SOL003/VNFLifecycleManagement-API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https://forge.etsi.org/rep/nfv/api-tests/raw/InstantiateVNFTask.robot/b3a0829/SOL003/VNFLifecycleManagement-API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https://forge.etsi.org/rep/nfv/api-tests/raw/InstantiateVNFTask.robot/b3a0829/SOL003/VNFLifecycleManagement-API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https://forge.etsi.org/rep/nfv/api-tests/raw/InstantiateVNFTask.robot/b3a0829/SOL003/VNFLifecycleManagement-API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https://forge.etsi.org/rep/nfv/api-tests/raw/InstantiateVNFTask.robot/b3a0829/SOL003/VNFLifecycleManagement-API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https://forge.etsi.org/rep/nfv/api-tests/raw/InstantiateVNFTask.robot/b3a0829/SOL003/VNFLifecycleManagement-API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https://forge.etsi.org/rep/nfv/api-tests/raw/InstantiateVNFTask.robot/b3a0829/SOL003/VNFLifecycleManagement-API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https://forge.etsi.org/rep/nfv/api-tests/raw/ScaleVNFTask.robot/b3a0829/SOL003/VNFLifecycleManagement-API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https://forge.etsi.org/rep/nfv/api-tests/raw/ScaleVNFTask.robot/b3a0829/SOL003/VNFLifecycleManagement-API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https://forge.etsi.org/rep/nfv/api-tests/raw/ScaleVNFTask.robot/b3a0829/SOL003/VNFLifecycleManagement-API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https://forge.etsi.org/rep/nfv/api-tests/raw/ScaleVNFTask.robot/b3a0829/SOL003/VNFLifecycleManagement-API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https://forge.etsi.org/rep/nfv/api-tests/raw/ScaleVNFTask.robot/b3a0829/SOL003/VNFLifecycleManagement-API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https://forge.etsi.org/rep/nfv/api-tests/raw/ScaleVNFTask.robot/b3a0829/SOL003/VNFLifecycleManagement-API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br/>
              <w:t xml:space="preserve">Check resource existence </w:t>
            </w:r>
          </w:p>
        </w:tc>
      </w:tr>
    </w:tbl>
    <w:p>
      <w:pPr/>
    </w:p>
    <w:p>
      <w:pPr>
        <w:pStyle w:val="NO"/>
      </w:pPr>
      <w:r>
        <w:t xml:space="preserve">NOTE: Robot code can be found at </w:t>
      </w:r>
      <w:hyperlink r:id="rId13">
        <w:r>
          <w:rPr/>
          <w:t>https://forge.etsi.org/rep/nfv/api-tests/raw/ScaleVNFTask.robot/b3a0829/SOL003/VNFLifecycleManagement-API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https://forge.etsi.org/rep/nfv/api-tests/raw/ScaleVNFToLevelTask.robot/b3a0829/SOL003/VNFLifecycleManagement-API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https://forge.etsi.org/rep/nfv/api-tests/raw/ScaleVNFToLevelTask.robot/b3a0829/SOL003/VNFLifecycleManagement-API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https://forge.etsi.org/rep/nfv/api-tests/raw/ScaleVNFToLevelTask.robot/b3a0829/SOL003/VNFLifecycleManagement-API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https://forge.etsi.org/rep/nfv/api-tests/raw/ScaleVNFToLevelTask.robot/b3a0829/SOL003/VNFLifecycleManagement-API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https://forge.etsi.org/rep/nfv/api-tests/raw/ScaleVNFToLevelTask.robot/b3a0829/SOL003/VNFLifecycleManagement-API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https://forge.etsi.org/rep/nfv/api-tests/raw/ScaleVNFToLevelTask.robot/b3a0829/SOL003/VNFLifecycleManagement-API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br/>
              <w:t xml:space="preserve">Check resource existence </w:t>
            </w:r>
          </w:p>
        </w:tc>
      </w:tr>
    </w:tbl>
    <w:p>
      <w:pPr/>
    </w:p>
    <w:p>
      <w:pPr>
        <w:pStyle w:val="NO"/>
      </w:pPr>
      <w:r>
        <w:t xml:space="preserve">NOTE: Robot code can be found at </w:t>
      </w:r>
      <w:hyperlink r:id="rId14">
        <w:r>
          <w:rPr/>
          <w:t>https://forge.etsi.org/rep/nfv/api-tests/raw/ScaleVNFToLevelTask.robot/b3a0829/SOL003/VNFLifecycleManagement-API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https://forge.etsi.org/rep/nfv/api-tests/raw/ChangeVNFFlavourTask.robot/b3a0829/SOL003/VNFLifecycleManagement-API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https://forge.etsi.org/rep/nfv/api-tests/raw/ChangeVNFFlavourTask.robot/b3a0829/SOL003/VNFLifecycleManagement-API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https://forge.etsi.org/rep/nfv/api-tests/raw/ChangeVNFFlavourTask.robot/b3a0829/SOL003/VNFLifecycleManagement-API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https://forge.etsi.org/rep/nfv/api-tests/raw/ChangeVNFFlavourTask.robot/b3a0829/SOL003/VNFLifecycleManagement-API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https://forge.etsi.org/rep/nfv/api-tests/raw/ChangeVNFFlavourTask.robot/b3a0829/SOL003/VNFLifecycleManagement-API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https://forge.etsi.org/rep/nfv/api-tests/raw/ChangeVNFFlavourTask.robot/b3a0829/SOL003/VNFLifecycleManagement-API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https://forge.etsi.org/rep/nfv/api-tests/raw/ChangeVNFFlavourTask.robot/b3a0829/SOL003/VNFLifecycleManagement-API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https://forge.etsi.org/rep/nfv/api-tests/raw/TerminateVNFTask.robot/b3a0829/SOL003/VNFLifecycleManagement-API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https://forge.etsi.org/rep/nfv/api-tests/raw/TerminateVNFTask.robot/b3a0829/SOL003/VNFLifecycleManagement-API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https://forge.etsi.org/rep/nfv/api-tests/raw/TerminateVNFTask.robot/b3a0829/SOL003/VNFLifecycleManagement-API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https://forge.etsi.org/rep/nfv/api-tests/raw/TerminateVNFTask.robot/b3a0829/SOL003/VNFLifecycleManagement-API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https://forge.etsi.org/rep/nfv/api-tests/raw/TerminateVNFTask.robot/b3a0829/SOL003/VNFLifecycleManagement-API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https://forge.etsi.org/rep/nfv/api-tests/raw/TerminateVNFTask.robot/b3a0829/SOL003/VNFLifecycleManagement-API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https://forge.etsi.org/rep/nfv/api-tests/raw/HealVNFTask.robot/b3a0829/SOL003/VNFLifecycleManagement-API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https://forge.etsi.org/rep/nfv/api-tests/raw/HealVNFTask.robot/b3a0829/SOL003/VNFLifecycleManagement-API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https://forge.etsi.org/rep/nfv/api-tests/raw/HealVNFTask.robot/b3a0829/SOL003/VNFLifecycleManagement-API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https://forge.etsi.org/rep/nfv/api-tests/raw/HealVNFTask.robot/b3a0829/SOL003/VNFLifecycleManagement-API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https://forge.etsi.org/rep/nfv/api-tests/raw/HealVNFTask.robot/b3a0829/SOL003/VNFLifecycleManagement-API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https://forge.etsi.org/rep/nfv/api-tests/raw/HealVNFTask.robot/b3a0829/SOL003/VNFLifecycleManagement-API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https://forge.etsi.org/rep/nfv/api-tests/raw/HealVNFTask.robot/b3a0829/SOL003/VNFLifecycleManagement-API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https://forge.etsi.org/rep/nfv/api-tests/raw/OperateVNFTask.robot/b3a0829/SOL003/VNFLifecycleManagement-API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https://forge.etsi.org/rep/nfv/api-tests/raw/OperateVNFTask.robot/b3a0829/SOL003/VNFLifecycleManagement-API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https://forge.etsi.org/rep/nfv/api-tests/raw/OperateVNFTask.robot/b3a0829/SOL003/VNFLifecycleManagement-API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https://forge.etsi.org/rep/nfv/api-tests/raw/OperateVNFTask.robot/b3a0829/SOL003/VNFLifecycleManagement-API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https://forge.etsi.org/rep/nfv/api-tests/raw/OperateVNFTask.robot/b3a0829/SOL003/VNFLifecycleManagement-API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https://forge.etsi.org/rep/nfv/api-tests/raw/OperateVNFTask.robot/b3a0829/SOL003/VNFLifecycleManagement-API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https://forge.etsi.org/rep/nfv/api-tests/raw/OperateVNFTask.robot/b3a0829/SOL003/VNFLifecycleManagement-API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https://forge.etsi.org/rep/nfv/api-tests/raw/ChangeExternalVNFConnectivityTask.robot/b3a0829/SOL003/VNFLifecycleManagement-API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https://forge.etsi.org/rep/nfv/api-tests/raw/ChangeExternalVNFConnectivityTask.robot/b3a0829/SOL003/VNFLifecycleManagement-API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https://forge.etsi.org/rep/nfv/api-tests/raw/ChangeExternalVNFConnectivityTask.robot/b3a0829/SOL003/VNFLifecycleManagement-API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https://forge.etsi.org/rep/nfv/api-tests/raw/ChangeExternalVNFConnectivityTask.robot/b3a0829/SOL003/VNFLifecycleManagement-API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https://forge.etsi.org/rep/nfv/api-tests/raw/ChangeExternalVNFConnectivityTask.robot/b3a0829/SOL003/VNFLifecycleManagement-API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https://forge.etsi.org/rep/nfv/api-tests/raw/VnfLcmOperationOccurences.robot/b3a0829/SOL003/VNFLifecycleManagement-API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https://forge.etsi.org/rep/nfv/api-tests/raw/VnfLcmOperationOccurences.robot/b3a0829/SOL003/VNFLifecycleManagement-API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https://forge.etsi.org/rep/nfv/api-tests/raw/VnfLcmOperationOccurences.robot/b3a0829/SOL003/VNFLifecycleManagement-API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https://forge.etsi.org/rep/nfv/api-tests/raw/VnfLcmOperationOccurences.robot/b3a0829/SOL003/VNFLifecycleManagement-API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https://forge.etsi.org/rep/nfv/api-tests/raw/VnfLcmOperationOccurences.robot/b3a0829/SOL003/VNFLifecycleManagement-API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https://forge.etsi.org/rep/nfv/api-tests/raw/VnfLcmOperationOccurences.robot/b3a0829/SOL003/VNFLifecycleManagement-API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https://forge.etsi.org/rep/nfv/api-tests/raw/VnfLcmOperationOccurences.robot/b3a0829/SOL003/VNFLifecycleManagement-API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https://forge.etsi.org/rep/nfv/api-tests/raw/VnfLcmOperationOccurences.robot/b3a0829/SOL003/VNFLifecycleManagement-API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https://forge.etsi.org/rep/nfv/api-tests/raw/VnfLcmOperationOccurences.robot/b3a0829/SOL003/VNFLifecycleManagement-API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https://forge.etsi.org/rep/nfv/api-tests/raw/VnfLcmOperationOccurences.robot/b3a0829/SOL003/VNFLifecycleManagement-API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https://forge.etsi.org/rep/nfv/api-tests/raw/VnfLcmOperationOccurences.robot/b3a0829/SOL003/VNFLifecycleManagement-API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LINK in Header </w:t>
            </w:r>
          </w:p>
        </w:tc>
      </w:tr>
    </w:tbl>
    <w:p>
      <w:pPr/>
    </w:p>
    <w:p>
      <w:pPr>
        <w:pStyle w:val="NO"/>
      </w:pPr>
      <w:r>
        <w:t xml:space="preserve">NOTE: Robot code can be found at </w:t>
      </w:r>
      <w:hyperlink r:id="rId20">
        <w:r>
          <w:rPr/>
          <w:t>https://forge.etsi.org/rep/nfv/api-tests/raw/VnfLcmOperationOccurences.robot/b3a0829/SOL003/VNFLifecycleManagement-API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https://forge.etsi.org/rep/nfv/api-tests/raw/VnfLcmOperationOccurences.robot/b3a0829/SOL003/VNFLifecycleManagement-API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https://forge.etsi.org/rep/nfv/api-tests/raw/IndividualVnfLcmOperationOccurence.robot/b3a0829/SOL003/VNFLifecycleManagement-API</w:t>
        </w:r>
      </w:hyperlink>
    </w:p>
    <w:p>
      <w:pPr>
        <w:pStyle w:val="Heading5"/>
      </w:pPr>
      <w:r>
        <w:t>7.3.1.12.2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https://forge.etsi.org/rep/nfv/api-tests/raw/IndividualVnfLcmOperationOccurence.robot/b3a0829/SOL003/VNFLifecycleManagement-API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https://forge.etsi.org/rep/nfv/api-tests/raw/IndividualVnfLcmOperationOccurence.robot/b3a0829/SOL003/VNFLifecycleManagement-API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https://forge.etsi.org/rep/nfv/api-tests/raw/IndividualVnfLcmOperationOccurence.robot/b3a0829/SOL003/VNFLifecycleManagement-API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https://forge.etsi.org/rep/nfv/api-tests/raw/IndividualVnfLcmOperationOccurence.robot/b3a0829/SOL003/VNFLifecycleManagement-API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https://forge.etsi.org/rep/nfv/api-tests/raw/RetryOperationTask.robot/b3a0829/SOL003/VNFLifecycleManagement-API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https://forge.etsi.org/rep/nfv/api-tests/raw/RetryOperationTask.robot/b3a0829/SOL003/VNFLifecycleManagement-API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r>
          </w:p>
        </w:tc>
      </w:tr>
    </w:tbl>
    <w:p>
      <w:pPr/>
    </w:p>
    <w:p>
      <w:pPr>
        <w:pStyle w:val="NO"/>
      </w:pPr>
      <w:r>
        <w:t xml:space="preserve">NOTE: Robot code can be found at </w:t>
      </w:r>
      <w:hyperlink r:id="rId22">
        <w:r>
          <w:rPr/>
          <w:t>https://forge.etsi.org/rep/nfv/api-tests/raw/RetryOperationTask.robot/b3a0829/SOL003/VNFLifecycleManagement-API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https://forge.etsi.org/rep/nfv/api-tests/raw/RetryOperationTask.robot/b3a0829/SOL003/VNFLifecycleManagement-API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https://forge.etsi.org/rep/nfv/api-tests/raw/RetryOperationTask.robot/b3a0829/SOL003/VNFLifecycleManagement-API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https://forge.etsi.org/rep/nfv/api-tests/raw/RetryOperationTask.robot/b3a0829/SOL003/VNFLifecycleManagement-API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https://forge.etsi.org/rep/nfv/api-tests/raw/RetryOperationTask.robot/b3a0829/SOL003/VNFLifecycleManagement-API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https://forge.etsi.org/rep/nfv/api-tests/raw/RollbackOperationTask.robot/b3a0829/SOL003/VNFLifecycleManagement-API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https://forge.etsi.org/rep/nfv/api-tests/raw/RollbackOperationTask.robot/b3a0829/SOL003/VNFLifecycleManagement-API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r>
          </w:p>
        </w:tc>
      </w:tr>
    </w:tbl>
    <w:p>
      <w:pPr/>
    </w:p>
    <w:p>
      <w:pPr>
        <w:pStyle w:val="NO"/>
      </w:pPr>
      <w:r>
        <w:t xml:space="preserve">NOTE: Robot code can be found at </w:t>
      </w:r>
      <w:hyperlink r:id="rId23">
        <w:r>
          <w:rPr/>
          <w:t>https://forge.etsi.org/rep/nfv/api-tests/raw/RollbackOperationTask.robot/b3a0829/SOL003/VNFLifecycleManagement-API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https://forge.etsi.org/rep/nfv/api-tests/raw/RollbackOperationTask.robot/b3a0829/SOL003/VNFLifecycleManagement-API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https://forge.etsi.org/rep/nfv/api-tests/raw/RollbackOperationTask.robot/b3a0829/SOL003/VNFLifecycleManagement-API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https://forge.etsi.org/rep/nfv/api-tests/raw/RollbackOperationTask.robot/b3a0829/SOL003/VNFLifecycleManagement-API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https://forge.etsi.org/rep/nfv/api-tests/raw/RollbackOperationTask.robot/b3a0829/SOL003/VNFLifecycleManagement-API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Check HTTP Response Body Json Schema Is VnfLcmOpOcc</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https://forge.etsi.org/rep/nfv/api-tests/raw/FailOperationTask.robot/b3a0829/SOL003/VNFLifecycleManagement-API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https://forge.etsi.org/rep/nfv/api-tests/raw/FailOperationTask.robot/b3a0829/SOL003/VNFLifecycleManagement-API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r>
          </w:p>
        </w:tc>
      </w:tr>
    </w:tbl>
    <w:p>
      <w:pPr/>
    </w:p>
    <w:p>
      <w:pPr>
        <w:pStyle w:val="NO"/>
      </w:pPr>
      <w:r>
        <w:t xml:space="preserve">NOTE: Robot code can be found at </w:t>
      </w:r>
      <w:hyperlink r:id="rId24">
        <w:r>
          <w:rPr/>
          <w:t>https://forge.etsi.org/rep/nfv/api-tests/raw/FailOperationTask.robot/b3a0829/SOL003/VNFLifecycleManagement-API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https://forge.etsi.org/rep/nfv/api-tests/raw/FailOperationTask.robot/b3a0829/SOL003/VNFLifecycleManagement-API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https://forge.etsi.org/rep/nfv/api-tests/raw/FailOperationTask.robot/b3a0829/SOL003/VNFLifecycleManagement-API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https://forge.etsi.org/rep/nfv/api-tests/raw/FailOperationTask.robot/b3a0829/SOL003/VNFLifecycleManagement-API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https://forge.etsi.org/rep/nfv/api-tests/raw/FailOperationTask.robot/b3a0829/SOL003/VNFLifecycleManagement-API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https://forge.etsi.org/rep/nfv/api-tests/raw/CancelOperationTask.robot/b3a0829/SOL003/VNFLifecycleManagement-API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https://forge.etsi.org/rep/nfv/api-tests/raw/CancelOperationTask.robot/b3a0829/SOL003/VNFLifecycleManagement-API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r>
          </w:p>
        </w:tc>
      </w:tr>
    </w:tbl>
    <w:p>
      <w:pPr/>
    </w:p>
    <w:p>
      <w:pPr>
        <w:pStyle w:val="NO"/>
      </w:pPr>
      <w:r>
        <w:t xml:space="preserve">NOTE: Robot code can be found at </w:t>
      </w:r>
      <w:hyperlink r:id="rId25">
        <w:r>
          <w:rPr/>
          <w:t>https://forge.etsi.org/rep/nfv/api-tests/raw/CancelOperationTask.robot/b3a0829/SOL003/VNFLifecycleManagement-API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https://forge.etsi.org/rep/nfv/api-tests/raw/CancelOperationTask.robot/b3a0829/SOL003/VNFLifecycleManagement-API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https://forge.etsi.org/rep/nfv/api-tests/raw/CancelOperationTask.robot/b3a0829/SOL003/VNFLifecycleManagement-API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https://forge.etsi.org/rep/nfv/api-tests/raw/CancelOperationTask.robot/b3a0829/SOL003/VNFLifecycleManagement-API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https://forge.etsi.org/rep/nfv/api-tests/raw/CancelOperationTask.robot/b3a0829/SOL003/VNFLifecycleManagement-API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https://forge.etsi.org/rep/nfv/api-tests/raw/Subscriptions.robot/b3a0829/SOL003/VNFLifecycleManagement-API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https://forge.etsi.org/rep/nfv/api-tests/raw/Subscriptions.robot/b3a0829/SOL003/VNFLifecycleManagement-API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https://forge.etsi.org/rep/nfv/api-tests/raw/Subscriptions.robot/b3a0829/SOL003/VNFLifecycleManagement-API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https://forge.etsi.org/rep/nfv/api-tests/raw/Subscriptions.robot/b3a0829/SOL003/VNFLifecycleManagement-API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https://forge.etsi.org/rep/nfv/api-tests/raw/Subscriptions.robot/b3a0829/SOL003/VNFLifecycleManagement-API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https://forge.etsi.org/rep/nfv/api-tests/raw/Subscriptions.robot/b3a0829/SOL003/VNFLifecycleManagement-API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https://forge.etsi.org/rep/nfv/api-tests/raw/Subscriptions.robot/b3a0829/SOL003/VNFLifecycleManagement-API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https://forge.etsi.org/rep/nfv/api-tests/raw/Subscriptions.robot/b3a0829/SOL003/VNFLifecycleManagement-API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https://forge.etsi.org/rep/nfv/api-tests/raw/Subscriptions.robot/b3a0829/SOL003/VNFLifecycleManagement-API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https://forge.etsi.org/rep/nfv/api-tests/raw/Subscriptions.robot/b3a0829/SOL003/VNFLifecycleManagement-API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https://forge.etsi.org/rep/nfv/api-tests/raw/Subscriptions.robot/b3a0829/SOL003/VNFLifecycleManagement-API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https://forge.etsi.org/rep/nfv/api-tests/raw/Subscriptions.robot/b3a0829/SOL003/VNFLifecycleManagement-API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https://forge.etsi.org/rep/nfv/api-tests/raw/Subscriptions.robot/b3a0829/SOL003/VNFLifecycleManagement-API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26">
        <w:r>
          <w:rPr/>
          <w:t>https://forge.etsi.org/rep/nfv/api-tests/raw/Subscriptions.robot/b3a0829/SOL003/VNFLifecycleManagement-API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https://forge.etsi.org/rep/nfv/api-tests/raw/Subscriptions.robot/b3a0829/SOL003/VNFLifecycleManagement-API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https://forge.etsi.org/rep/nfv/api-tests/raw/IndividualSubscription.robot/b3a0829/SOL003/VNFLifecycleManagement-API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https://forge.etsi.org/rep/nfv/api-tests/raw/IndividualSubscription.robot/b3a0829/SOL003/VNFLifecycleManagement-API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https://forge.etsi.org/rep/nfv/api-tests/raw/IndividualSubscription.robot/b3a0829/SOL003/VNFLifecycleManagement-API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https://forge.etsi.org/rep/nfv/api-tests/raw/IndividualSubscription.robot/b3a0829/SOL003/VNFLifecycleManagement-API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https://forge.etsi.org/rep/nfv/api-tests/raw/IndividualSubscription.robot/b3a0829/SOL003/VNFLifecycleManagement-API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https://forge.etsi.org/rep/nfv/api-tests/raw/CancelOperationWorkflow.robot/b3a0829/SOL003/VNFLifecycleManagement-API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https://forge.etsi.org/rep/nfv/api-tests/raw/CancelOperationWorkflow.robot/b3a0829/SOL003/VNFLifecycleManagement-API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https://forge.etsi.org/rep/nfv/api-tests/raw/ChangeExternalVNFConnectivityWorkflow.robot/b3a0829/SOL003/VNFLifecycleManagement-API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https://forge.etsi.org/rep/nfv/api-tests/raw/ChangeVNFFlavourWorkflow.robot/b3a0829/SOL003/VNFLifecycleManagement-API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https://forge.etsi.org/rep/nfv/api-tests/raw/CreateVNFWorkflow.robot/b3a0829/SOL003/VNFLifecycleManagement-API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https://forge.etsi.org/rep/nfv/api-tests/raw/DeleteVNFWorkflow.robot/b3a0829/SOL003/VNFLifecycleManagement-API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https://forge.etsi.org/rep/nfv/api-tests/raw/FailOperationWorkflow.robot/b3a0829/SOL003/VNFLifecycleManagement-API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https://forge.etsi.org/rep/nfv/api-tests/raw/HealVNFWorkflow.robot/b3a0829/SOL003/VNFLifecycleManagement-API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https://forge.etsi.org/rep/nfv/api-tests/raw/InstantiateVNFTaskWorkflow.robot/b3a0829/SOL003/VNFLifecycleManagement-API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https://forge.etsi.org/rep/nfv/api-tests/raw/ModifyVNFInformationWorkflow.robot/b3a0829/SOL003/VNFLifecycleManagement-API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https://forge.etsi.org/rep/nfv/api-tests/raw/OperateVNFWorkflow.robot/b3a0829/SOL003/VNFLifecycleManagement-API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https://forge.etsi.org/rep/nfv/api-tests/raw/RetryOperationWorkflow.robot/b3a0829/SOL003/VNFLifecycleManagement-API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https://forge.etsi.org/rep/nfv/api-tests/raw/RetryOperationWorkflow.robot/b3a0829/SOL003/VNFLifecycleManagement-API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https://forge.etsi.org/rep/nfv/api-tests/raw/RollBackOperationWorkflow.robot/b3a0829/SOL003/VNFLifecycleManagement-API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https://forge.etsi.org/rep/nfv/api-tests/raw/RollBackOperationWorkflow.robot/b3a0829/SOL003/VNFLifecycleManagement-API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https://forge.etsi.org/rep/nfv/api-tests/raw/ScaleVNFToLevelWorkflow.robot/b3a0829/SOL003/VNFLifecycleManagement-API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https://forge.etsi.org/rep/nfv/api-tests/raw/ScaleVNFWorkflow.robot/b3a0829/SOL003/VNFLifecycleManagement-API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https://forge.etsi.org/rep/nfv/api-tests/raw/TerminateVNFWorkflow.robot/b3a0829/SOL003/VNFLifecycleManagement-API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https://forge.etsi.org/rep/nfv/api-tests/raw/NotificationEndpoint.robot/b3a0829/SOL003/VNFLifecycleManagement-API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https://forge.etsi.org/rep/nfv/api-tests/raw/NotificationEndpoint.robot/b3a0829/SOL003/VNFLifecycleManagement-API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https://forge.etsi.org/rep/nfv/api-tests/raw/NotificationEndpoint.robot/b3a0829/SOL003/VNFLifecycleManagement-API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https://forge.etsi.org/rep/nfv/api-tests/raw/NotificationEndpoint.robot/b3a0829/SOL003/VNFLifecycleManagement-API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https://forge.etsi.org/rep/nfv/api-tests/raw/ApiVersion.robot/b3a0829/SOL003/VNFLifecycleManagement-API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https://forge.etsi.org/rep/nfv/api-tests/raw/ApiVersion.robot/b3a0829/SOL003/VNFLifecycleManagement-API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https://forge.etsi.org/rep/nfv/api-tests/raw/ApiVersion.robot/b3a0829/SOL003/VNFLifecycleManagement-API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https://forge.etsi.org/rep/nfv/api-tests/raw/ApiVersion.robot/b3a0829/SOL003/VNFLifecycleManagement-API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https://forge.etsi.org/rep/nfv/api-tests/raw/ApiVersion.robot/b3a0829/SOL003/VNFLifecycleManagement-API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https://forge.etsi.org/rep/nfv/api-tests/raw/ApiVersion.robot/b3a0829/SOL003/VNFLifecycleManagement-API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https://forge.etsi.org/rep/nfv/api-tests/raw/ApiVersion.robot/b3a0829/SOL003/VNFLifecycleManagement-API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https://forge.etsi.org/rep/nfv/api-tests/raw/ApiVersion.robot/b3a0829/SOL003/VNFLifecycleManagement-API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https://forge.etsi.org/rep/nfv/api-tests/raw/ApiVersion.robot/b3a0829/SOL003/VNFLifecycleManagement-API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https://forge.etsi.org/rep/nfv/api-tests/raw/ApiVersion.robot/b3a0829/SOL003/VNFLifecycleManagement-API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5">
        <w:r>
          <w:rPr/>
          <w:t>https://forge.etsi.org/rep/nfv/api-tests/raw/Grants.robot/b3a0829/SOL003/VNFLifecycleOperationGranting-API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5">
        <w:r>
          <w:rPr/>
          <w:t>https://forge.etsi.org/rep/nfv/api-tests/raw/Grants.robot/b3a0829/SOL003/VNFLifecycleOperationGranting-API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5">
        <w:r>
          <w:rPr/>
          <w:t>https://forge.etsi.org/rep/nfv/api-tests/raw/Grants.robot/b3a0829/SOL003/VNFLifecycleOperationGranting-API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5">
        <w:r>
          <w:rPr/>
          <w:t>https://forge.etsi.org/rep/nfv/api-tests/raw/Grants.robot/b3a0829/SOL003/VNFLifecycleOperationGranting-API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5">
        <w:r>
          <w:rPr/>
          <w:t>https://forge.etsi.org/rep/nfv/api-tests/raw/Grants.robot/b3a0829/SOL003/VNFLifecycleOperationGranting-API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5">
        <w:r>
          <w:rPr/>
          <w:t>https://forge.etsi.org/rep/nfv/api-tests/raw/Grants.robot/b3a0829/SOL003/VNFLifecycleOperationGranting-API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5">
        <w:r>
          <w:rPr/>
          <w:t>https://forge.etsi.org/rep/nfv/api-tests/raw/Grants.robot/b3a0829/SOL003/VNFLifecycleOperationGranting-API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6">
        <w:r>
          <w:rPr/>
          <w:t>https://forge.etsi.org/rep/nfv/api-tests/raw/IndividualGrant.robot/b3a0829/SOL003/VNFLifecycleOperationGranting-API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6">
        <w:r>
          <w:rPr/>
          <w:t>https://forge.etsi.org/rep/nfv/api-tests/raw/IndividualGrant.robot/b3a0829/SOL003/VNFLifecycleOperationGranting-API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6">
        <w:r>
          <w:rPr/>
          <w:t>https://forge.etsi.org/rep/nfv/api-tests/raw/IndividualGrant.robot/b3a0829/SOL003/VNFLifecycleOperationGranting-API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https://forge.etsi.org/rep/nfv/api-tests/raw/IndividualGrant.robot/b3a0829/SOL003/VNFLifecycleOperationGranting-API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6">
        <w:r>
          <w:rPr/>
          <w:t>https://forge.etsi.org/rep/nfv/api-tests/raw/IndividualGrant.robot/b3a0829/SOL003/VNFLifecycleOperationGranting-API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6">
        <w:r>
          <w:rPr/>
          <w:t>https://forge.etsi.org/rep/nfv/api-tests/raw/IndividualGrant.robot/b3a0829/SOL003/VNFLifecycleOperationGranting-API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6">
        <w:r>
          <w:rPr/>
          <w:t>https://forge.etsi.org/rep/nfv/api-tests/raw/IndividualGrant.robot/b3a0829/SOL003/VNFLifecycleOperationGranting-API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https://forge.etsi.org/rep/nfv/api-tests/raw/ApiVersion.robot/b3a0829/SOL003/VNFLifecycleOperationGranting-API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https://forge.etsi.org/rep/nfv/api-tests/raw/ApiVersion.robot/b3a0829/SOL003/VNFLifecycleOperationGranting-API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https://forge.etsi.org/rep/nfv/api-tests/raw/ApiVersion.robot/b3a0829/SOL003/VNFLifecycleOperationGranting-API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https://forge.etsi.org/rep/nfv/api-tests/raw/ApiVersion.robot/b3a0829/SOL003/VNFLifecycleOperationGranting-API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https://forge.etsi.org/rep/nfv/api-tests/raw/ApiVersion.robot/b3a0829/SOL003/VNFLifecycleOperationGranting-API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https://forge.etsi.org/rep/nfv/api-tests/raw/ApiVersion.robot/b3a0829/SOL003/VNFLifecycleOperationGranting-API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https://forge.etsi.org/rep/nfv/api-tests/raw/ApiVersion.robot/b3a0829/SOL003/VNFLifecycleOperationGranting-API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https://forge.etsi.org/rep/nfv/api-tests/raw/ApiVersion.robot/b3a0829/SOL003/VNFLifecycleOperationGranting-API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https://forge.etsi.org/rep/nfv/api-tests/raw/ApiVersion.robot/b3a0829/SOL003/VNFLifecycleOperationGranting-API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https://forge.etsi.org/rep/nfv/api-tests/raw/ApiVersion.robot/b3a0829/SOL003/VNFLifecycleOperationGranting-API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https://forge.etsi.org/rep/nfv/api-tests/raw/VNFPackages.robot/b3a0829/SOL003/VNFPackageManagement-API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https://forge.etsi.org/rep/nfv/api-tests/raw/VNFPackages.robot/b3a0829/SOL003/VNFPackageManagement-API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https://forge.etsi.org/rep/nfv/api-tests/raw/VNFPackages.robot/b3a0829/SOL003/VNFPackageManagement-API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https://forge.etsi.org/rep/nfv/api-tests/raw/VNFPackages.robot/b3a0829/SOL003/VNFPackageManagement-API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https://forge.etsi.org/rep/nfv/api-tests/raw/VNFPackages.robot/b3a0829/SOL003/VNFPackageManagement-API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https://forge.etsi.org/rep/nfv/api-tests/raw/VNFPackages.robot/b3a0829/SOL003/VNFPackageManagement-API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https://forge.etsi.org/rep/nfv/api-tests/raw/VNFPackages.robot/b3a0829/SOL003/VNFPackageManagement-API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https://forge.etsi.org/rep/nfv/api-tests/raw/VNFPackages.robot/b3a0829/SOL003/VNFPackageManagement-API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https://forge.etsi.org/rep/nfv/api-tests/raw/VNFPackages.robot/b3a0829/SOL003/VNFPackageManagement-API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https://forge.etsi.org/rep/nfv/api-tests/raw/VNFPackages.robot/b3a0829/SOL003/VNFPackageManagement-API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https://forge.etsi.org/rep/nfv/api-tests/raw/VNFPackages.robot/b3a0829/SOL003/VNFPackageManagement-API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https://forge.etsi.org/rep/nfv/api-tests/raw/VNFPackages.robot/b3a0829/SOL003/VNFPackageManagement-API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https://forge.etsi.org/rep/nfv/api-tests/raw/VNFPackages.robot/b3a0829/SOL003/VNFPackageManagement-API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https://forge.etsi.org/rep/nfv/api-tests/raw/VNFPackages.robot/b3a0829/SOL003/VNFPackageManagement-API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https://forge.etsi.org/rep/nfv/api-tests/raw/VNFPackages.robot/b3a0829/SOL003/VNFPackageManagement-API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https://forge.etsi.org/rep/nfv/api-tests/raw/VNFPackages.robot/b3a0829/SOL003/VNFPackageManagement-API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https://forge.etsi.org/rep/nfv/api-tests/raw/VNFPackages.robot/b3a0829/SOL003/VNFPackageManagement-API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https://forge.etsi.org/rep/nfv/api-tests/raw/VNFPackages.robot/b3a0829/SOL003/VNFPackageManagement-API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https://forge.etsi.org/rep/nfv/api-tests/raw/VNFPackages.robot/b3a0829/SOL003/VNFPackageManagement-API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https://forge.etsi.org/rep/nfv/api-tests/raw/VNFPackages.robot/b3a0829/SOL003/VNFPackageManagement-API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https://forge.etsi.org/rep/nfv/api-tests/raw/VNFPackages.robot/b3a0829/SOL003/VNFPackageManagement-API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https://forge.etsi.org/rep/nfv/api-tests/raw/VNFPackages.robot/b3a0829/SOL003/VNFPackageManagement-API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https://forge.etsi.org/rep/nfv/api-tests/raw/VNFPackages.robot/b3a0829/SOL003/VNFPackageManagement-API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https://forge.etsi.org/rep/nfv/api-tests/raw/VNFPackages.robot/b3a0829/SOL003/VNFPackageManagement-API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https://forge.etsi.org/rep/nfv/api-tests/raw/VNFPackages.robot/b3a0829/SOL003/VNFPackageManagement-API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https://forge.etsi.org/rep/nfv/api-tests/raw/VNFPackages.robot/b3a0829/SOL003/VNFPackageManagement-API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https://forge.etsi.org/rep/nfv/api-tests/raw/VNFPackages.robot/b3a0829/SOL003/VNFPackageManagement-API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https://forge.etsi.org/rep/nfv/api-tests/raw/VNFPackages.robot/b3a0829/SOL003/VNFPackageManagement-API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https://forge.etsi.org/rep/nfv/api-tests/raw/IndividualVNFPackage.robot/b3a0829/SOL003/VNFPackageManagement-API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https://forge.etsi.org/rep/nfv/api-tests/raw/IndividualVNFPackage.robot/b3a0829/SOL003/VNFPackageManagement-API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https://forge.etsi.org/rep/nfv/api-tests/raw/IndividualVNFPackage.robot/b3a0829/SOL003/VNFPackageManagement-API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https://forge.etsi.org/rep/nfv/api-tests/raw/IndividualVNFPackage.robot/b3a0829/SOL003/VNFPackageManagement-API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https://forge.etsi.org/rep/nfv/api-tests/raw/IndividualVNFPackage.robot/b3a0829/SOL003/VNFPackageManagement-API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https://forge.etsi.org/rep/nfv/api-tests/raw/IndividualVNFPackage.robot/b3a0829/SOL003/VNFPackageManagement-API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https://forge.etsi.org/rep/nfv/api-tests/raw/IndividualVNFPackage.robot/b3a0829/SOL003/VNFPackageManagement-API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https://forge.etsi.org/rep/nfv/api-tests/raw/IndividualVNFPackage.robot/b3a0829/SOL003/VNFPackageManagement-API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https://forge.etsi.org/rep/nfv/api-tests/raw/IndividualVNFPackage.robot/b3a0829/SOL003/VNFPackageManagement-API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https://forge.etsi.org/rep/nfv/api-tests/raw/IndividualVNFPackage.robot/b3a0829/SOL003/VNFPackageManagement-API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https://forge.etsi.org/rep/nfv/api-tests/raw/IndividualVNFPackage.robot/b3a0829/SOL003/VNFPackageManagement-API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https://forge.etsi.org/rep/nfv/api-tests/raw/IndividualVNFPackage.robot/b3a0829/SOL003/VNFPackageManagement-API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https://forge.etsi.org/rep/nfv/api-tests/raw/VNFPackageContent.robot/b3a0829/SOL003/VNFPackageManagement-API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https://forge.etsi.org/rep/nfv/api-tests/raw/VNFPackageContent.robot/b3a0829/SOL003/VNFPackageManagement-API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https://forge.etsi.org/rep/nfv/api-tests/raw/VNFPackageContent.robot/b3a0829/SOL003/VNFPackageManagement-API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https://forge.etsi.org/rep/nfv/api-tests/raw/VNFPackageContent.robot/b3a0829/SOL003/VNFPackageManagement-API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https://forge.etsi.org/rep/nfv/api-tests/raw/VNFPackageContent.robot/b3a0829/SOL003/VNFPackageManagement-API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https://forge.etsi.org/rep/nfv/api-tests/raw/VNFPackageContent.robot/b3a0829/SOL003/VNFPackageManagement-API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https://forge.etsi.org/rep/nfv/api-tests/raw/VNFPackageContent.robot/b3a0829/SOL003/VNFPackageManagement-API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https://forge.etsi.org/rep/nfv/api-tests/raw/VNFPackageContent.robot/b3a0829/SOL003/VNFPackageManagement-API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https://forge.etsi.org/rep/nfv/api-tests/raw/VNFPackageContent.robot/b3a0829/SOL003/VNFPackageManagement-API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50">
        <w:r>
          <w:rPr/>
          <w:t>https://forge.etsi.org/rep/nfv/api-tests/raw/VNFPackageContent.robot/b3a0829/SOL003/VNFPackageManagement-API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https://forge.etsi.org/rep/nfv/api-tests/raw/VNFPackageContent.robot/b3a0829/SOL003/VNFPackageManagement-API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https://forge.etsi.org/rep/nfv/api-tests/raw/VNFPackageContent.robot/b3a0829/SOL003/VNFPackageManagement-API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https://forge.etsi.org/rep/nfv/api-tests/raw/VNFPackageContent.robot/b3a0829/SOL003/VNFPackageManagement-API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https://forge.etsi.org/rep/nfv/api-tests/raw/VNFPackageContent.robot/b3a0829/SOL003/VNFPackageManagement-API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https://forge.etsi.org/rep/nfv/api-tests/raw/VNFPackageContent.robot/b3a0829/SOL003/VNFPackageManagement-API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https://forge.etsi.org/rep/nfv/api-tests/raw/VNFPackageContent.robot/b3a0829/SOL003/VNFPackageManagement-API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https://forge.etsi.org/rep/nfv/api-tests/raw/VNFPackageContent.robot/b3a0829/SOL003/VNFPackageManagement-API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https://forge.etsi.org/rep/nfv/api-tests/raw/VNFPackageContent.robot/b3a0829/SOL003/VNFPackageManagement-API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https://forge.etsi.org/rep/nfv/api-tests/raw/VNFPackageContent.robot/b3a0829/SOL003/VNFPackageManagement-API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GET Individual OnBoarded VNF Package Content </w:t>
            </w:r>
          </w:p>
        </w:tc>
      </w:tr>
    </w:tbl>
    <w:p>
      <w:pPr/>
    </w:p>
    <w:p>
      <w:pPr>
        <w:pStyle w:val="NO"/>
      </w:pPr>
      <w:r>
        <w:t xml:space="preserve">NOTE: Robot code can be found at </w:t>
      </w:r>
      <w:hyperlink r:id="rId50">
        <w:r>
          <w:rPr/>
          <w:t>https://forge.etsi.org/rep/nfv/api-tests/raw/VNFPackageContent.robot/b3a0829/SOL003/VNFPackageManagement-API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https://forge.etsi.org/rep/nfv/api-tests/raw/VNFDInIndividualVNFPackage.robot/b3a0829/SOL003/VNFPackageManagement-API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https://forge.etsi.org/rep/nfv/api-tests/raw/VNFDInIndividualVNFPackage.robot/b3a0829/SOL003/VNFPackageManagement-API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https://forge.etsi.org/rep/nfv/api-tests/raw/VNFDInIndividualVNFPackage.robot/b3a0829/SOL003/VNFPackageManagement-API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https://forge.etsi.org/rep/nfv/api-tests/raw/VNFDInIndividualVNFPackage.robot/b3a0829/SOL003/VNFPackageManagement-API</w:t>
        </w:r>
      </w:hyperlink>
    </w:p>
    <w:p>
      <w:pPr>
        <w:pStyle w:val="Heading5"/>
      </w:pPr>
      <w:r>
        <w:t>7.3.3.4.5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https://forge.etsi.org/rep/nfv/api-tests/raw/VNFDInIndividualVNFPackage.robot/b3a0829/SOL003/VNFPackageManagement-API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https://forge.etsi.org/rep/nfv/api-tests/raw/VNFDInIndividualVNFPackage.robot/b3a0829/SOL003/VNFPackageManagement-API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https://forge.etsi.org/rep/nfv/api-tests/raw/VNFDInIndividualVNFPackage.robot/b3a0829/SOL003/VNFPackageManagement-API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https://forge.etsi.org/rep/nfv/api-tests/raw/VNFDInIndividualVNFPackage.robot/b3a0829/SOL003/VNFPackageManagement-API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https://forge.etsi.org/rep/nfv/api-tests/raw/VNFDInIndividualVNFPackage.robot/b3a0829/SOL003/VNFPackageManagement-API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https://forge.etsi.org/rep/nfv/api-tests/raw/VNFDInIndividualVNFPackage.robot/b3a0829/SOL003/VNFPackageManagement-API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https://forge.etsi.org/rep/nfv/api-tests/raw/VNFDInIndividualVNFPackage.robot/b3a0829/SOL003/VNFPackageManagement-API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https://forge.etsi.org/rep/nfv/api-tests/raw/VNFDInIndividualVNFPackage.robot/b3a0829/SOL003/VNFPackageManagement-API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https://forge.etsi.org/rep/nfv/api-tests/raw/VNFDInIndividualVNFPackage.robot/b3a0829/SOL003/VNFPackageManagement-API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https://forge.etsi.org/rep/nfv/api-tests/raw/VNFDInIndividualVNFPackage.robot/b3a0829/SOL003/VNFPackageManagement-API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https://forge.etsi.org/rep/nfv/api-tests/raw/VNFDInIndividualVNFPackage.robot/b3a0829/SOL003/VNFPackageManagement-API</w:t>
        </w:r>
      </w:hyperlink>
    </w:p>
    <w:p>
      <w:pPr>
        <w:pStyle w:val="Heading5"/>
      </w:pPr>
      <w:r>
        <w:t>7.3.3.4.16</w:t>
        <w:tab/>
        <w:t>Get multi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Get multi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OnBoarded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https://forge.etsi.org/rep/nfv/api-tests/raw/VNFDInIndividualVNFPackage.robot/b3a0829/SOL003/VNFPackageManagement-API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https://forge.etsi.org/rep/nfv/api-tests/raw/VNFDInIndividualVNFPackage.robot/b3a0829/SOL003/VNFPackageManagement-API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https://forge.etsi.org/rep/nfv/api-tests/raw/VNFDInIndividualVNFPackage.robot/b3a0829/SOL003/VNFPackageManagement-API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https://forge.etsi.org/rep/nfv/api-tests/raw/VNFDInIndividualVNFPackage.robot/b3a0829/SOL003/VNFPackageManagement-API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https://forge.etsi.org/rep/nfv/api-tests/raw/VNFDInIndividualVNFPackage.robot/b3a0829/SOL003/VNFPackageManagement-API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https://forge.etsi.org/rep/nfv/api-tests/raw/VNFDInIndividualVNFPackage.robot/b3a0829/SOL003/VNFPackageManagement-API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https://forge.etsi.org/rep/nfv/api-tests/raw/VNFDInIndividualVNFPackage.robot/b3a0829/SOL003/VNFPackageManagement-API</w:t>
        </w:r>
      </w:hyperlink>
    </w:p>
    <w:p>
      <w:pPr>
        <w:pStyle w:val="Heading4"/>
      </w:pPr>
      <w:r>
        <w:t>7.3.3.5</w:t>
        <w:tab/>
        <w:t>VNFPackageArtifacts</w:t>
      </w:r>
    </w:p>
    <w:p>
      <w:pPr>
        <w:pStyle w:val="Heading5"/>
      </w:pPr>
      <w:r>
        <w:t>7.3.3.5.1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52">
        <w:r>
          <w:rPr/>
          <w:t>https://forge.etsi.org/rep/nfv/api-tests/raw/VNFPackageArtifacts.robot/b3a0829/SOL003/VNFPackageManagement-API</w:t>
        </w:r>
      </w:hyperlink>
    </w:p>
    <w:p>
      <w:pPr>
        <w:pStyle w:val="Heading5"/>
      </w:pPr>
      <w:r>
        <w:t>7.3.3.5.2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https://forge.etsi.org/rep/nfv/api-tests/raw/VNFPackageArtifacts.robot/b3a0829/SOL003/VNFPackageManagement-API</w:t>
        </w:r>
      </w:hyperlink>
    </w:p>
    <w:p>
      <w:pPr>
        <w:pStyle w:val="Heading5"/>
      </w:pPr>
      <w:r>
        <w:t>7.3.3.5.3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https://forge.etsi.org/rep/nfv/api-tests/raw/VNFPackageArtifacts.robot/b3a0829/SOL003/VNFPackageManagement-API</w:t>
        </w:r>
      </w:hyperlink>
    </w:p>
    <w:p>
      <w:pPr>
        <w:pStyle w:val="Heading5"/>
      </w:pPr>
      <w:r>
        <w:t>7.3.3.5.4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52">
        <w:r>
          <w:rPr/>
          <w:t>https://forge.etsi.org/rep/nfv/api-tests/raw/VNFPackageArtifacts.robot/b3a0829/SOL003/VNFPackageManagement-API</w:t>
        </w:r>
      </w:hyperlink>
    </w:p>
    <w:p>
      <w:pPr>
        <w:pStyle w:val="Heading5"/>
      </w:pPr>
      <w:r>
        <w:t>7.3.3.5.5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https://forge.etsi.org/rep/nfv/api-tests/raw/VNFPackageArtifacts.robot/b3a0829/SOL003/VNFPackageManagement-API</w:t>
        </w:r>
      </w:hyperlink>
    </w:p>
    <w:p>
      <w:pPr>
        <w:pStyle w:val="Heading5"/>
      </w:pPr>
      <w:r>
        <w:t>7.3.3.5.6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https://forge.etsi.org/rep/nfv/api-tests/raw/VNFPackageArtifacts.robot/b3a0829/SOL003/VNFPackageManagement-API</w:t>
        </w:r>
      </w:hyperlink>
    </w:p>
    <w:p>
      <w:pPr>
        <w:pStyle w:val="Heading5"/>
      </w:pPr>
      <w:r>
        <w:t>7.3.3.5.7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https://forge.etsi.org/rep/nfv/api-tests/raw/VNFPackageArtifacts.robot/b3a0829/SOL003/VNFPackageManagement-API</w:t>
        </w:r>
      </w:hyperlink>
    </w:p>
    <w:p>
      <w:pPr>
        <w:pStyle w:val="Heading5"/>
      </w:pPr>
      <w:r>
        <w:t>7.3.3.5.8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https://forge.etsi.org/rep/nfv/api-tests/raw/VNFPackageArtifacts.robot/b3a0829/SOL003/VNFPackageManagement-API</w:t>
        </w:r>
      </w:hyperlink>
    </w:p>
    <w:p>
      <w:pPr>
        <w:pStyle w:val="Heading5"/>
      </w:pPr>
      <w:r>
        <w:t>7.3.3.5.9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https://forge.etsi.org/rep/nfv/api-tests/raw/VNFPackageArtifacts.robot/b3a0829/SOL003/VNFPackageManagement-API</w:t>
        </w:r>
      </w:hyperlink>
    </w:p>
    <w:p>
      <w:pPr>
        <w:pStyle w:val="Heading5"/>
      </w:pPr>
      <w:r>
        <w:t>7.3.3.5.10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https://forge.etsi.org/rep/nfv/api-tests/raw/VNFPackageArtifacts.robot/b3a0829/SOL003/VNFPackageManagement-API</w:t>
        </w:r>
      </w:hyperlink>
    </w:p>
    <w:p>
      <w:pPr>
        <w:pStyle w:val="Heading5"/>
      </w:pPr>
      <w:r>
        <w:t>7.3.3.5.11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52">
        <w:r>
          <w:rPr/>
          <w:t>https://forge.etsi.org/rep/nfv/api-tests/raw/VNFPackageArtifacts.robot/b3a0829/SOL003/VNFPackageManagement-API</w:t>
        </w:r>
      </w:hyperlink>
    </w:p>
    <w:p>
      <w:pPr>
        <w:pStyle w:val="Heading5"/>
      </w:pPr>
      <w:r>
        <w:t>7.3.3.5.12</w:t>
        <w:tab/>
        <w:t>GET Individual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7.3.3.5.12</w:t>
            </w:r>
          </w:p>
        </w:tc>
      </w:tr>
      <w:tr>
        <w:tc>
          <w:tcPr>
            <w:tcW w:type="dxa" w:w="0"/>
          </w:tcPr>
          <w:p>
            <w:pPr>
              <w:pStyle w:val="TAL"/>
            </w:pPr>
            <w:r>
              <w:rPr>
                <w:b/>
              </w:rPr>
              <w:t>Test title</w:t>
            </w:r>
          </w:p>
        </w:tc>
        <w:tc>
          <w:tcPr>
            <w:tcW w:type="dxa" w:w="4819"/>
          </w:tcPr>
          <w:p>
            <w:pPr>
              <w:pStyle w:val="TAL"/>
            </w:pPr>
            <w:r>
              <w:t>GET Individual OnBoarded VNF Package Artifact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t>
              <w:br/>
              <w:t>Check HTTP Response Status Code Is 200</w:t>
            </w:r>
          </w:p>
        </w:tc>
      </w:tr>
    </w:tbl>
    <w:p>
      <w:pPr/>
    </w:p>
    <w:p>
      <w:pPr>
        <w:pStyle w:val="NO"/>
      </w:pPr>
      <w:r>
        <w:t xml:space="preserve">NOTE: Robot code can be found at </w:t>
      </w:r>
      <w:hyperlink r:id="rId52">
        <w:r>
          <w:rPr/>
          <w:t>https://forge.etsi.org/rep/nfv/api-tests/raw/VNFPackageArtifacts.robot/b3a0829/SOL003/VNFPackageManagement-API</w:t>
        </w:r>
      </w:hyperlink>
    </w:p>
    <w:p>
      <w:pPr>
        <w:pStyle w:val="Heading5"/>
      </w:pPr>
      <w:r>
        <w:t>7.3.3.5.13</w:t>
        <w:tab/>
        <w:t>GET Individual OnBoarded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7.3.3.5.13</w:t>
            </w:r>
          </w:p>
        </w:tc>
      </w:tr>
      <w:tr>
        <w:tc>
          <w:tcPr>
            <w:tcW w:type="dxa" w:w="0"/>
          </w:tcPr>
          <w:p>
            <w:pPr>
              <w:pStyle w:val="TAL"/>
            </w:pPr>
            <w:r>
              <w:rPr>
                <w:b/>
              </w:rPr>
              <w:t>Test title</w:t>
            </w:r>
          </w:p>
        </w:tc>
        <w:tc>
          <w:tcPr>
            <w:tcW w:type="dxa" w:w="4819"/>
          </w:tcPr>
          <w:p>
            <w:pPr>
              <w:pStyle w:val="TAL"/>
            </w:pPr>
            <w:r>
              <w:t>GET Individual OnBoarded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https://forge.etsi.org/rep/nfv/api-tests/raw/VNFPackageArtifacts.robot/b3a0829/SOL003/VNFPackageManagement-API</w:t>
        </w:r>
      </w:hyperlink>
    </w:p>
    <w:p>
      <w:pPr>
        <w:pStyle w:val="Heading5"/>
      </w:pPr>
      <w:r>
        <w:t>7.3.3.5.14</w:t>
        <w:tab/>
        <w:t>GET Individual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7.3.3.5.14</w:t>
            </w:r>
          </w:p>
        </w:tc>
      </w:tr>
      <w:tr>
        <w:tc>
          <w:tcPr>
            <w:tcW w:type="dxa" w:w="0"/>
          </w:tcPr>
          <w:p>
            <w:pPr>
              <w:pStyle w:val="TAL"/>
            </w:pPr>
            <w:r>
              <w:rPr>
                <w:b/>
              </w:rPr>
              <w:t>Test title</w:t>
            </w:r>
          </w:p>
        </w:tc>
        <w:tc>
          <w:tcPr>
            <w:tcW w:type="dxa" w:w="4819"/>
          </w:tcPr>
          <w:p>
            <w:pPr>
              <w:pStyle w:val="TAL"/>
            </w:pPr>
            <w:r>
              <w:t>GET Individual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https://forge.etsi.org/rep/nfv/api-tests/raw/VNFPackageArtifacts.robot/b3a0829/SOL003/VNFPackageManagement-API</w:t>
        </w:r>
      </w:hyperlink>
    </w:p>
    <w:p>
      <w:pPr>
        <w:pStyle w:val="Heading5"/>
      </w:pPr>
      <w:r>
        <w:t>7.3.3.5.15</w:t>
        <w:tab/>
        <w:t>GET Individual OnBoarded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7.3.3.5.15</w:t>
            </w:r>
          </w:p>
        </w:tc>
      </w:tr>
      <w:tr>
        <w:tc>
          <w:tcPr>
            <w:tcW w:type="dxa" w:w="0"/>
          </w:tcPr>
          <w:p>
            <w:pPr>
              <w:pStyle w:val="TAL"/>
            </w:pPr>
            <w:r>
              <w:rPr>
                <w:b/>
              </w:rPr>
              <w:t>Test title</w:t>
            </w:r>
          </w:p>
        </w:tc>
        <w:tc>
          <w:tcPr>
            <w:tcW w:type="dxa" w:w="4819"/>
          </w:tcPr>
          <w:p>
            <w:pPr>
              <w:pStyle w:val="TAL"/>
            </w:pPr>
            <w:r>
              <w:t>GET Individual OnBoarded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200</w:t>
            </w:r>
          </w:p>
        </w:tc>
      </w:tr>
    </w:tbl>
    <w:p>
      <w:pPr/>
    </w:p>
    <w:p>
      <w:pPr>
        <w:pStyle w:val="NO"/>
      </w:pPr>
      <w:r>
        <w:t xml:space="preserve">NOTE: Robot code can be found at </w:t>
      </w:r>
      <w:hyperlink r:id="rId52">
        <w:r>
          <w:rPr/>
          <w:t>https://forge.etsi.org/rep/nfv/api-tests/raw/VNFPackageArtifacts.robot/b3a0829/SOL003/VNFPackageManagement-API</w:t>
        </w:r>
      </w:hyperlink>
    </w:p>
    <w:p>
      <w:pPr>
        <w:pStyle w:val="Heading5"/>
      </w:pPr>
      <w:r>
        <w:t>7.3.3.5.16</w:t>
        <w:tab/>
        <w:t>GET Individual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7.3.3.5.16</w:t>
            </w:r>
          </w:p>
        </w:tc>
      </w:tr>
      <w:tr>
        <w:tc>
          <w:tcPr>
            <w:tcW w:type="dxa" w:w="0"/>
          </w:tcPr>
          <w:p>
            <w:pPr>
              <w:pStyle w:val="TAL"/>
            </w:pPr>
            <w:r>
              <w:rPr>
                <w:b/>
              </w:rPr>
              <w:t>Test title</w:t>
            </w:r>
          </w:p>
        </w:tc>
        <w:tc>
          <w:tcPr>
            <w:tcW w:type="dxa" w:w="4819"/>
          </w:tcPr>
          <w:p>
            <w:pPr>
              <w:pStyle w:val="TAL"/>
            </w:pPr>
            <w:r>
              <w:t>GET Individual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https://forge.etsi.org/rep/nfv/api-tests/raw/VNFPackageArtifacts.robot/b3a0829/SOL003/VNFPackageManagement-API</w:t>
        </w:r>
      </w:hyperlink>
    </w:p>
    <w:p>
      <w:pPr>
        <w:pStyle w:val="Heading5"/>
      </w:pPr>
      <w:r>
        <w:t>7.3.3.5.17</w:t>
        <w:tab/>
        <w:t>GET Individual OnBoarded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7.3.3.5.17</w:t>
            </w:r>
          </w:p>
        </w:tc>
      </w:tr>
      <w:tr>
        <w:tc>
          <w:tcPr>
            <w:tcW w:type="dxa" w:w="0"/>
          </w:tcPr>
          <w:p>
            <w:pPr>
              <w:pStyle w:val="TAL"/>
            </w:pPr>
            <w:r>
              <w:rPr>
                <w:b/>
              </w:rPr>
              <w:t>Test title</w:t>
            </w:r>
          </w:p>
        </w:tc>
        <w:tc>
          <w:tcPr>
            <w:tcW w:type="dxa" w:w="4819"/>
          </w:tcPr>
          <w:p>
            <w:pPr>
              <w:pStyle w:val="TAL"/>
            </w:pPr>
            <w:r>
              <w:t>GET Individual OnBoarded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https://forge.etsi.org/rep/nfv/api-tests/raw/VNFPackageArtifacts.robot/b3a0829/SOL003/VNFPackageManagement-API</w:t>
        </w:r>
      </w:hyperlink>
    </w:p>
    <w:p>
      <w:pPr>
        <w:pStyle w:val="Heading5"/>
      </w:pPr>
      <w:r>
        <w:t>7.3.3.5.18</w:t>
        <w:tab/>
        <w:t>GET Individual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7.3.3.5.18</w:t>
            </w:r>
          </w:p>
        </w:tc>
      </w:tr>
      <w:tr>
        <w:tc>
          <w:tcPr>
            <w:tcW w:type="dxa" w:w="0"/>
          </w:tcPr>
          <w:p>
            <w:pPr>
              <w:pStyle w:val="TAL"/>
            </w:pPr>
            <w:r>
              <w:rPr>
                <w:b/>
              </w:rPr>
              <w:t>Test title</w:t>
            </w:r>
          </w:p>
        </w:tc>
        <w:tc>
          <w:tcPr>
            <w:tcW w:type="dxa" w:w="4819"/>
          </w:tcPr>
          <w:p>
            <w:pPr>
              <w:pStyle w:val="TAL"/>
            </w:pPr>
            <w:r>
              <w:t>GET Individual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https://forge.etsi.org/rep/nfv/api-tests/raw/VNFPackageArtifacts.robot/b3a0829/SOL003/VNFPackageManagement-API</w:t>
        </w:r>
      </w:hyperlink>
    </w:p>
    <w:p>
      <w:pPr>
        <w:pStyle w:val="Heading5"/>
      </w:pPr>
      <w:r>
        <w:t>7.3.3.5.19</w:t>
        <w:tab/>
        <w:t>POST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7.3.3.5.19</w:t>
            </w:r>
          </w:p>
        </w:tc>
      </w:tr>
      <w:tr>
        <w:tc>
          <w:tcPr>
            <w:tcW w:type="dxa" w:w="0"/>
          </w:tcPr>
          <w:p>
            <w:pPr>
              <w:pStyle w:val="TAL"/>
            </w:pPr>
            <w:r>
              <w:rPr>
                <w:b/>
              </w:rPr>
              <w:t>Test title</w:t>
            </w:r>
          </w:p>
        </w:tc>
        <w:tc>
          <w:tcPr>
            <w:tcW w:type="dxa" w:w="4819"/>
          </w:tcPr>
          <w:p>
            <w:pPr>
              <w:pStyle w:val="TAL"/>
            </w:pPr>
            <w:r>
              <w:t>POST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https://forge.etsi.org/rep/nfv/api-tests/raw/VNFPackageArtifacts.robot/b3a0829/SOL003/VNFPackageManagement-API</w:t>
        </w:r>
      </w:hyperlink>
    </w:p>
    <w:p>
      <w:pPr>
        <w:pStyle w:val="Heading5"/>
      </w:pPr>
      <w:r>
        <w:t>7.3.3.5.20</w:t>
        <w:tab/>
        <w:t>PUT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7.3.3.5.20</w:t>
            </w:r>
          </w:p>
        </w:tc>
      </w:tr>
      <w:tr>
        <w:tc>
          <w:tcPr>
            <w:tcW w:type="dxa" w:w="0"/>
          </w:tcPr>
          <w:p>
            <w:pPr>
              <w:pStyle w:val="TAL"/>
            </w:pPr>
            <w:r>
              <w:rPr>
                <w:b/>
              </w:rPr>
              <w:t>Test title</w:t>
            </w:r>
          </w:p>
        </w:tc>
        <w:tc>
          <w:tcPr>
            <w:tcW w:type="dxa" w:w="4819"/>
          </w:tcPr>
          <w:p>
            <w:pPr>
              <w:pStyle w:val="TAL"/>
            </w:pPr>
            <w:r>
              <w:t>PUT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https://forge.etsi.org/rep/nfv/api-tests/raw/VNFPackageArtifacts.robot/b3a0829/SOL003/VNFPackageManagement-API</w:t>
        </w:r>
      </w:hyperlink>
    </w:p>
    <w:p>
      <w:pPr>
        <w:pStyle w:val="Heading5"/>
      </w:pPr>
      <w:r>
        <w:t>7.3.3.5.21</w:t>
        <w:tab/>
        <w:t>PATCH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7.3.3.5.21</w:t>
            </w:r>
          </w:p>
        </w:tc>
      </w:tr>
      <w:tr>
        <w:tc>
          <w:tcPr>
            <w:tcW w:type="dxa" w:w="0"/>
          </w:tcPr>
          <w:p>
            <w:pPr>
              <w:pStyle w:val="TAL"/>
            </w:pPr>
            <w:r>
              <w:rPr>
                <w:b/>
              </w:rPr>
              <w:t>Test title</w:t>
            </w:r>
          </w:p>
        </w:tc>
        <w:tc>
          <w:tcPr>
            <w:tcW w:type="dxa" w:w="4819"/>
          </w:tcPr>
          <w:p>
            <w:pPr>
              <w:pStyle w:val="TAL"/>
            </w:pPr>
            <w:r>
              <w:t>PATCH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https://forge.etsi.org/rep/nfv/api-tests/raw/VNFPackageArtifacts.robot/b3a0829/SOL003/VNFPackageManagement-API</w:t>
        </w:r>
      </w:hyperlink>
    </w:p>
    <w:p>
      <w:pPr>
        <w:pStyle w:val="Heading5"/>
      </w:pPr>
      <w:r>
        <w:t>7.3.3.5.22</w:t>
        <w:tab/>
        <w:t>DELETE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7.3.3.5.22</w:t>
            </w:r>
          </w:p>
        </w:tc>
      </w:tr>
      <w:tr>
        <w:tc>
          <w:tcPr>
            <w:tcW w:type="dxa" w:w="0"/>
          </w:tcPr>
          <w:p>
            <w:pPr>
              <w:pStyle w:val="TAL"/>
            </w:pPr>
            <w:r>
              <w:rPr>
                <w:b/>
              </w:rPr>
              <w:t>Test title</w:t>
            </w:r>
          </w:p>
        </w:tc>
        <w:tc>
          <w:tcPr>
            <w:tcW w:type="dxa" w:w="4819"/>
          </w:tcPr>
          <w:p>
            <w:pPr>
              <w:pStyle w:val="TAL"/>
            </w:pPr>
            <w:r>
              <w:t>DELETE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Artifact </w:t>
              <w:br/>
              <w:t>Check HTTP Response Status Code Is 405</w:t>
              <w:br/>
              <w:t xml:space="preserve">Check Postcondition OnBoarded VNF Package Artifact Exist </w:t>
            </w:r>
          </w:p>
        </w:tc>
      </w:tr>
    </w:tbl>
    <w:p>
      <w:pPr/>
    </w:p>
    <w:p>
      <w:pPr>
        <w:pStyle w:val="NO"/>
      </w:pPr>
      <w:r>
        <w:t xml:space="preserve">NOTE: Robot code can be found at </w:t>
      </w:r>
      <w:hyperlink r:id="rId52">
        <w:r>
          <w:rPr/>
          <w:t>https://forge.etsi.org/rep/nfv/api-tests/raw/VNFPackageArtifacts.robot/b3a0829/SOL003/VNFPackageManagement-API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3">
        <w:r>
          <w:rPr/>
          <w:t>https://forge.etsi.org/rep/nfv/api-tests/raw/Subscriptions.robot/b3a0829/SOL003/VNFPackageManagement-API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3">
        <w:r>
          <w:rPr/>
          <w:t>https://forge.etsi.org/rep/nfv/api-tests/raw/Subscriptions.robot/b3a0829/SOL003/VNFPackageManagement-API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https://forge.etsi.org/rep/nfv/api-tests/raw/Subscriptions.robot/b3a0829/SOL003/VNFPackageManagement-API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53">
        <w:r>
          <w:rPr/>
          <w:t>https://forge.etsi.org/rep/nfv/api-tests/raw/Subscriptions.robot/b3a0829/SOL003/VNFPackageManagement-API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https://forge.etsi.org/rep/nfv/api-tests/raw/Subscriptions.robot/b3a0829/SOL003/VNFPackageManagement-API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3">
        <w:r>
          <w:rPr/>
          <w:t>https://forge.etsi.org/rep/nfv/api-tests/raw/Subscriptions.robot/b3a0829/SOL003/VNFPackageManagement-API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https://forge.etsi.org/rep/nfv/api-tests/raw/Subscriptions.robot/b3a0829/SOL003/VNFPackageManagement-API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https://forge.etsi.org/rep/nfv/api-tests/raw/Subscriptions.robot/b3a0829/SOL003/VNFPackageManagement-API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https://forge.etsi.org/rep/nfv/api-tests/raw/Subscriptions.robot/b3a0829/SOL003/VNFPackageManagement-API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53">
        <w:r>
          <w:rPr/>
          <w:t>https://forge.etsi.org/rep/nfv/api-tests/raw/Subscriptions.robot/b3a0829/SOL003/VNFPackageManagement-API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53">
        <w:r>
          <w:rPr/>
          <w:t>https://forge.etsi.org/rep/nfv/api-tests/raw/Subscriptions.robot/b3a0829/SOL003/VNFPackageManagement-API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https://forge.etsi.org/rep/nfv/api-tests/raw/Subscriptions.robot/b3a0829/SOL003/VNFPackageManagement-API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4">
        <w:r>
          <w:rPr/>
          <w:t>https://forge.etsi.org/rep/nfv/api-tests/raw/IndividualSubscription.robot/b3a0829/SOL003/VNFPackageManagement-API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https://forge.etsi.org/rep/nfv/api-tests/raw/IndividualSubscription.robot/b3a0829/SOL003/VNFPackageManagement-API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https://forge.etsi.org/rep/nfv/api-tests/raw/IndividualSubscription.robot/b3a0829/SOL003/VNFPackageManagement-API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br/>
              <w:t xml:space="preserve">Check Postcondition VNF Package Subscription is not Created </w:t>
            </w:r>
          </w:p>
        </w:tc>
      </w:tr>
    </w:tbl>
    <w:p>
      <w:pPr/>
    </w:p>
    <w:p>
      <w:pPr>
        <w:pStyle w:val="NO"/>
      </w:pPr>
      <w:r>
        <w:t xml:space="preserve">NOTE: Robot code can be found at </w:t>
      </w:r>
      <w:hyperlink r:id="rId54">
        <w:r>
          <w:rPr/>
          <w:t>https://forge.etsi.org/rep/nfv/api-tests/raw/IndividualSubscription.robot/b3a0829/SOL003/VNFPackageManagement-API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https://forge.etsi.org/rep/nfv/api-tests/raw/IndividualSubscription.robot/b3a0829/SOL003/VNFPackageManagement-API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https://forge.etsi.org/rep/nfv/api-tests/raw/IndividualSubscription.robot/b3a0829/SOL003/VNFPackageManagement-API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4">
        <w:r>
          <w:rPr/>
          <w:t>https://forge.etsi.org/rep/nfv/api-tests/raw/IndividualSubscription.robot/b3a0829/SOL003/VNFPackageManagement-API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5">
        <w:r>
          <w:rPr/>
          <w:t>https://forge.etsi.org/rep/nfv/api-tests/raw/PackageManagementNotification.robot/b3a0829/SOL003/VNFPackageManagement-API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5">
        <w:r>
          <w:rPr/>
          <w:t>https://forge.etsi.org/rep/nfv/api-tests/raw/PackageManagementNotification.robot/b3a0829/SOL003/VNFPackageManagement-API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5">
        <w:r>
          <w:rPr/>
          <w:t>https://forge.etsi.org/rep/nfv/api-tests/raw/PackageManagementNotification.robot/b3a0829/SOL003/VNFPackageManagement-API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https://forge.etsi.org/rep/nfv/api-tests/raw/ApiVersion.robot/b3a0829/SOL003/VNFPackageManagement-API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https://forge.etsi.org/rep/nfv/api-tests/raw/ApiVersion.robot/b3a0829/SOL003/VNFPackageManagement-API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https://forge.etsi.org/rep/nfv/api-tests/raw/ApiVersion.robot/b3a0829/SOL003/VNFPackageManagement-API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https://forge.etsi.org/rep/nfv/api-tests/raw/ApiVersion.robot/b3a0829/SOL003/VNFPackageManagement-API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https://forge.etsi.org/rep/nfv/api-tests/raw/ApiVersion.robot/b3a0829/SOL003/VNFPackageManagement-API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https://forge.etsi.org/rep/nfv/api-tests/raw/ApiVersion.robot/b3a0829/SOL003/VNFPackageManagement-API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https://forge.etsi.org/rep/nfv/api-tests/raw/ApiVersion.robot/b3a0829/SOL003/VNFPackageManagement-API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https://forge.etsi.org/rep/nfv/api-tests/raw/ApiVersion.robot/b3a0829/SOL003/VNFPackageManagement-API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https://forge.etsi.org/rep/nfv/api-tests/raw/ApiVersion.robot/b3a0829/SOL003/VNFPackageManagement-API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https://forge.etsi.org/rep/nfv/api-tests/raw/ApiVersion.robot/b3a0829/SOL003/VNFPackageManagement-API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7">
        <w:r>
          <w:rPr/>
          <w:t>https://forge.etsi.org/rep/nfv/api-tests/raw/PMJobs.robot/b3a0829/SOL003/VNFPerformanceManagement-API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7">
        <w:r>
          <w:rPr/>
          <w:t>https://forge.etsi.org/rep/nfv/api-tests/raw/PMJobs.robot/b3a0829/SOL003/VNFPerformanceManagement-API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7">
        <w:r>
          <w:rPr/>
          <w:t>https://forge.etsi.org/rep/nfv/api-tests/raw/PMJobs.robot/b3a0829/SOL003/VNFPerformanceManagement-API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7">
        <w:r>
          <w:rPr/>
          <w:t>https://forge.etsi.org/rep/nfv/api-tests/raw/PMJobs.robot/b3a0829/SOL003/VNFPerformanceManagement-API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7">
        <w:r>
          <w:rPr/>
          <w:t>https://forge.etsi.org/rep/nfv/api-tests/raw/PMJobs.robot/b3a0829/SOL003/VNFPerformanceManagement-API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7">
        <w:r>
          <w:rPr/>
          <w:t>https://forge.etsi.org/rep/nfv/api-tests/raw/PMJobs.robot/b3a0829/SOL003/VNFPerformanceManagement-API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https://forge.etsi.org/rep/nfv/api-tests/raw/PMJobs.robot/b3a0829/SOL003/VNFPerformanceManagement-API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7">
        <w:r>
          <w:rPr/>
          <w:t>https://forge.etsi.org/rep/nfv/api-tests/raw/PMJobs.robot/b3a0829/SOL003/VNFPerformanceManagement-API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7">
        <w:r>
          <w:rPr/>
          <w:t>https://forge.etsi.org/rep/nfv/api-tests/raw/PMJobs.robot/b3a0829/SOL003/VNFPerformanceManagement-API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https://forge.etsi.org/rep/nfv/api-tests/raw/PMJobs.robot/b3a0829/SOL003/VNFPerformanceManagement-API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https://forge.etsi.org/rep/nfv/api-tests/raw/PMJobs.robot/b3a0829/SOL003/VNFPerformanceManagement-API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7">
        <w:r>
          <w:rPr/>
          <w:t>https://forge.etsi.org/rep/nfv/api-tests/raw/PMJobs.robot/b3a0829/SOL003/VNFPerformanceManagement-API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7">
        <w:r>
          <w:rPr/>
          <w:t>https://forge.etsi.org/rep/nfv/api-tests/raw/PMJobs.robot/b3a0829/SOL003/VNFPerformanceManagement-API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https://forge.etsi.org/rep/nfv/api-tests/raw/PMJobs.robot/b3a0829/SOL003/VNFPerformanceManagement-API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8">
        <w:r>
          <w:rPr/>
          <w:t>https://forge.etsi.org/rep/nfv/api-tests/raw/IndividualPmJob.robot/b3a0829/SOL003/VNFPerformanceManagement-API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https://forge.etsi.org/rep/nfv/api-tests/raw/IndividualPmJob.robot/b3a0829/SOL003/VNFPerformanceManagement-API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58">
        <w:r>
          <w:rPr/>
          <w:t>https://forge.etsi.org/rep/nfv/api-tests/raw/IndividualPmJob.robot/b3a0829/SOL003/VNFPerformanceManagement-API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r>
          </w:p>
        </w:tc>
      </w:tr>
    </w:tbl>
    <w:p>
      <w:pPr/>
    </w:p>
    <w:p>
      <w:pPr>
        <w:pStyle w:val="NO"/>
      </w:pPr>
      <w:r>
        <w:t xml:space="preserve">NOTE: Robot code can be found at </w:t>
      </w:r>
      <w:hyperlink r:id="rId58">
        <w:r>
          <w:rPr/>
          <w:t>https://forge.etsi.org/rep/nfv/api-tests/raw/IndividualPmJob.robot/b3a0829/SOL003/VNFPerformanceManagement-API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58">
        <w:r>
          <w:rPr/>
          <w:t>https://forge.etsi.org/rep/nfv/api-tests/raw/IndividualPmJob.robot/b3a0829/SOL003/VNFPerformanceManagement-API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https://forge.etsi.org/rep/nfv/api-tests/raw/IndividualPmJob.robot/b3a0829/SOL003/VNFPerformanceManagement-API</w:t>
        </w:r>
      </w:hyperlink>
    </w:p>
    <w:p>
      <w:pPr>
        <w:pStyle w:val="Heading5"/>
      </w:pPr>
      <w:r>
        <w:t>7.3.4.2.7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https://forge.etsi.org/rep/nfv/api-tests/raw/IndividualPmJob.robot/b3a0829/SOL003/VNFPerformanceManagement-API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9">
        <w:r>
          <w:rPr/>
          <w:t>https://forge.etsi.org/rep/nfv/api-tests/raw/IndividualReport.robot/b3a0829/SOL003/VNFPerformanceManagement-API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9">
        <w:r>
          <w:rPr/>
          <w:t>https://forge.etsi.org/rep/nfv/api-tests/raw/IndividualReport.robot/b3a0829/SOL003/VNFPerformanceManagement-API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59">
        <w:r>
          <w:rPr/>
          <w:t>https://forge.etsi.org/rep/nfv/api-tests/raw/IndividualReport.robot/b3a0829/SOL003/VNFPerformanceManagement-API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https://forge.etsi.org/rep/nfv/api-tests/raw/IndividualReport.robot/b3a0829/SOL003/VNFPerformanceManagement-API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https://forge.etsi.org/rep/nfv/api-tests/raw/IndividualReport.robot/b3a0829/SOL003/VNFPerformanceManagement-API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59">
        <w:r>
          <w:rPr/>
          <w:t>https://forge.etsi.org/rep/nfv/api-tests/raw/IndividualReport.robot/b3a0829/SOL003/VNFPerformanceManagement-API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0">
        <w:r>
          <w:rPr/>
          <w:t>https://forge.etsi.org/rep/nfv/api-tests/raw/Thresholds.robot/b3a0829/SOL003/VNFPerformanceManagement-API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0">
        <w:r>
          <w:rPr/>
          <w:t>https://forge.etsi.org/rep/nfv/api-tests/raw/Thresholds.robot/b3a0829/SOL003/VNFPerformanceManagement-API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0">
        <w:r>
          <w:rPr/>
          <w:t>https://forge.etsi.org/rep/nfv/api-tests/raw/Thresholds.robot/b3a0829/SOL003/VNFPerformanceManagement-API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https://forge.etsi.org/rep/nfv/api-tests/raw/Thresholds.robot/b3a0829/SOL003/VNFPerformanceManagement-API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0">
        <w:r>
          <w:rPr/>
          <w:t>https://forge.etsi.org/rep/nfv/api-tests/raw/Thresholds.robot/b3a0829/SOL003/VNFPerformanceManagement-API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https://forge.etsi.org/rep/nfv/api-tests/raw/Thresholds.robot/b3a0829/SOL003/VNFPerformanceManagement-API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https://forge.etsi.org/rep/nfv/api-tests/raw/Thresholds.robot/b3a0829/SOL003/VNFPerformanceManagement-API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0">
        <w:r>
          <w:rPr/>
          <w:t>https://forge.etsi.org/rep/nfv/api-tests/raw/Thresholds.robot/b3a0829/SOL003/VNFPerformanceManagement-API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https://forge.etsi.org/rep/nfv/api-tests/raw/Thresholds.robot/b3a0829/SOL003/VNFPerformanceManagement-API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https://forge.etsi.org/rep/nfv/api-tests/raw/Thresholds.robot/b3a0829/SOL003/VNFPerformanceManagement-API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1">
        <w:r>
          <w:rPr/>
          <w:t>https://forge.etsi.org/rep/nfv/api-tests/raw/IndividualThreshold.robot/b3a0829/SOL003/VNFPerformanceManagement-API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https://forge.etsi.org/rep/nfv/api-tests/raw/IndividualThreshold.robot/b3a0829/SOL003/VNFPerformanceManagement-API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1">
        <w:r>
          <w:rPr/>
          <w:t>https://forge.etsi.org/rep/nfv/api-tests/raw/IndividualThreshold.robot/b3a0829/SOL003/VNFPerformanceManagement-API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https://forge.etsi.org/rep/nfv/api-tests/raw/IndividualThreshold.robot/b3a0829/SOL003/VNFPerformanceManagement-API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61">
        <w:r>
          <w:rPr/>
          <w:t>https://forge.etsi.org/rep/nfv/api-tests/raw/IndividualThreshold.robot/b3a0829/SOL003/VNFPerformanceManagement-API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https://forge.etsi.org/rep/nfv/api-tests/raw/IndividualThreshold.robot/b3a0829/SOL003/VNFPerformanceManagement-API</w:t>
        </w:r>
      </w:hyperlink>
    </w:p>
    <w:p>
      <w:pPr>
        <w:pStyle w:val="Heading5"/>
      </w:pPr>
      <w:r>
        <w:t>7.3.4.5.7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https://forge.etsi.org/rep/nfv/api-tests/raw/IndividualThreshold.robot/b3a0829/SOL003/VNFPerformanceManagement-API</w:t>
        </w:r>
      </w:hyperlink>
    </w:p>
    <w:p>
      <w:pPr>
        <w:pStyle w:val="Heading4"/>
      </w:pPr>
      <w:r>
        <w:t>7.3.4.6</w:t>
        <w:tab/>
        <w:t>Subscriptions</w:t>
      </w:r>
    </w:p>
    <w:p>
      <w:pPr>
        <w:pStyle w:val="Heading5"/>
      </w:pPr>
      <w:r>
        <w:t>7.3.4.6.1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62">
        <w:r>
          <w:rPr/>
          <w:t>https://forge.etsi.org/rep/nfv/api-tests/raw/Subscriptions.robot/b3a0829/SOL003/VNFPerformanceManagement-API</w:t>
        </w:r>
      </w:hyperlink>
    </w:p>
    <w:p>
      <w:pPr>
        <w:pStyle w:val="Heading5"/>
      </w:pPr>
      <w:r>
        <w:t>7.3.4.6.2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62">
        <w:r>
          <w:rPr/>
          <w:t>https://forge.etsi.org/rep/nfv/api-tests/raw/Subscriptions.robot/b3a0829/SOL003/VNFPerformanceManagement-API</w:t>
        </w:r>
      </w:hyperlink>
    </w:p>
    <w:p>
      <w:pPr>
        <w:pStyle w:val="Heading5"/>
      </w:pPr>
      <w:r>
        <w:t>7.3.4.6.3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https://forge.etsi.org/rep/nfv/api-tests/raw/Subscriptions.robot/b3a0829/SOL003/VNFPerformanceManagement-API</w:t>
        </w:r>
      </w:hyperlink>
    </w:p>
    <w:p>
      <w:pPr>
        <w:pStyle w:val="Heading5"/>
      </w:pPr>
      <w:r>
        <w:t>7.3.4.6.4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62">
        <w:r>
          <w:rPr/>
          <w:t>https://forge.etsi.org/rep/nfv/api-tests/raw/Subscriptions.robot/b3a0829/SOL003/VNFPerformanceManagement-API</w:t>
        </w:r>
      </w:hyperlink>
    </w:p>
    <w:p>
      <w:pPr>
        <w:pStyle w:val="Heading5"/>
      </w:pPr>
      <w:r>
        <w:t>7.3.4.6.5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https://forge.etsi.org/rep/nfv/api-tests/raw/Subscriptions.robot/b3a0829/SOL003/VNFPerformanceManagement-API</w:t>
        </w:r>
      </w:hyperlink>
    </w:p>
    <w:p>
      <w:pPr>
        <w:pStyle w:val="Heading5"/>
      </w:pPr>
      <w:r>
        <w:t>7.3.4.6.6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2">
        <w:r>
          <w:rPr/>
          <w:t>https://forge.etsi.org/rep/nfv/api-tests/raw/Subscriptions.robot/b3a0829/SOL003/VNFPerformanceManagement-API</w:t>
        </w:r>
      </w:hyperlink>
    </w:p>
    <w:p>
      <w:pPr>
        <w:pStyle w:val="Heading5"/>
      </w:pPr>
      <w:r>
        <w:t>7.3.4.6.7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https://forge.etsi.org/rep/nfv/api-tests/raw/Subscriptions.robot/b3a0829/SOL003/VNFPerformanceManagement-API</w:t>
        </w:r>
      </w:hyperlink>
    </w:p>
    <w:p>
      <w:pPr>
        <w:pStyle w:val="Heading5"/>
      </w:pPr>
      <w:r>
        <w:t>7.3.4.6.8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https://forge.etsi.org/rep/nfv/api-tests/raw/Subscriptions.robot/b3a0829/SOL003/VNFPerformanceManagement-API</w:t>
        </w:r>
      </w:hyperlink>
    </w:p>
    <w:p>
      <w:pPr>
        <w:pStyle w:val="Heading5"/>
      </w:pPr>
      <w:r>
        <w:t>7.3.4.6.9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https://forge.etsi.org/rep/nfv/api-tests/raw/Subscriptions.robot/b3a0829/SOL003/VNFPerformanceManagement-API</w:t>
        </w:r>
      </w:hyperlink>
    </w:p>
    <w:p>
      <w:pPr>
        <w:pStyle w:val="Heading5"/>
      </w:pPr>
      <w:r>
        <w:t>7.3.4.6.10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62">
        <w:r>
          <w:rPr/>
          <w:t>https://forge.etsi.org/rep/nfv/api-tests/raw/Subscriptions.robot/b3a0829/SOL003/VNFPerformanceManagement-API</w:t>
        </w:r>
      </w:hyperlink>
    </w:p>
    <w:p>
      <w:pPr>
        <w:pStyle w:val="Heading5"/>
      </w:pPr>
      <w:r>
        <w:t>7.3.4.6.11</w:t>
        <w:tab/>
        <w:t>GET all VNF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7.3.4.6.11</w:t>
            </w:r>
          </w:p>
        </w:tc>
      </w:tr>
      <w:tr>
        <w:tc>
          <w:tcPr>
            <w:tcW w:type="dxa" w:w="0"/>
          </w:tcPr>
          <w:p>
            <w:pPr>
              <w:pStyle w:val="TAL"/>
            </w:pPr>
            <w:r>
              <w:rPr>
                <w:b/>
              </w:rPr>
              <w:t>Test title</w:t>
            </w:r>
          </w:p>
        </w:tc>
        <w:tc>
          <w:tcPr>
            <w:tcW w:type="dxa" w:w="4819"/>
          </w:tcPr>
          <w:p>
            <w:pPr>
              <w:pStyle w:val="TAL"/>
            </w:pPr>
            <w:r>
              <w:t>GET all VNF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as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https://forge.etsi.org/rep/nfv/api-tests/raw/Subscriptions.robot/b3a0829/SOL003/VNFPerformanceManagement-API</w:t>
        </w:r>
      </w:hyperlink>
    </w:p>
    <w:p>
      <w:pPr>
        <w:pStyle w:val="Heading5"/>
      </w:pPr>
      <w:r>
        <w:t>7.3.4.6.12</w:t>
        <w:tab/>
        <w:t>GET VNF Performance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7.3.4.6.12</w:t>
            </w:r>
          </w:p>
        </w:tc>
      </w:tr>
      <w:tr>
        <w:tc>
          <w:tcPr>
            <w:tcW w:type="dxa" w:w="0"/>
          </w:tcPr>
          <w:p>
            <w:pPr>
              <w:pStyle w:val="TAL"/>
            </w:pPr>
            <w:r>
              <w:rPr>
                <w:b/>
              </w:rPr>
              <w:t>Test title</w:t>
            </w:r>
          </w:p>
        </w:tc>
        <w:tc>
          <w:tcPr>
            <w:tcW w:type="dxa" w:w="4819"/>
          </w:tcPr>
          <w:p>
            <w:pPr>
              <w:pStyle w:val="TAL"/>
            </w:pPr>
            <w:r>
              <w:t>GET VNF Performance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https://forge.etsi.org/rep/nfv/api-tests/raw/Subscriptions.robot/b3a0829/SOL003/VNFPerformanceManagement-API</w:t>
        </w:r>
      </w:hyperlink>
    </w:p>
    <w:p>
      <w:pPr>
        <w:pStyle w:val="Heading4"/>
      </w:pPr>
      <w:r>
        <w:t>7.3.4.7</w:t>
        <w:tab/>
        <w:t>IndividualSubscription</w:t>
      </w:r>
    </w:p>
    <w:p>
      <w:pPr>
        <w:pStyle w:val="Heading5"/>
      </w:pPr>
      <w:r>
        <w:t>7.3.4.7.1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63">
        <w:r>
          <w:rPr/>
          <w:t>https://forge.etsi.org/rep/nfv/api-tests/raw/IndividualSubscription.robot/b3a0829/SOL003/VNFPerformanceManagement-API</w:t>
        </w:r>
      </w:hyperlink>
    </w:p>
    <w:p>
      <w:pPr>
        <w:pStyle w:val="Heading5"/>
      </w:pPr>
      <w:r>
        <w:t>7.3.4.7.2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https://forge.etsi.org/rep/nfv/api-tests/raw/IndividualSubscription.robot/b3a0829/SOL003/VNFPerformanceManagement-API</w:t>
        </w:r>
      </w:hyperlink>
    </w:p>
    <w:p>
      <w:pPr>
        <w:pStyle w:val="Heading5"/>
      </w:pPr>
      <w:r>
        <w:t>7.3.4.7.3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63">
        <w:r>
          <w:rPr/>
          <w:t>https://forge.etsi.org/rep/nfv/api-tests/raw/IndividualSubscription.robot/b3a0829/SOL003/VNFPerformanceManagement-API</w:t>
        </w:r>
      </w:hyperlink>
    </w:p>
    <w:p>
      <w:pPr>
        <w:pStyle w:val="Heading5"/>
      </w:pPr>
      <w:r>
        <w:t>7.3.4.7.4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https://forge.etsi.org/rep/nfv/api-tests/raw/IndividualSubscription.robot/b3a0829/SOL003/VNFPerformanceManagement-API</w:t>
        </w:r>
      </w:hyperlink>
    </w:p>
    <w:p>
      <w:pPr>
        <w:pStyle w:val="Heading5"/>
      </w:pPr>
      <w:r>
        <w:t>7.3.4.7.5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63">
        <w:r>
          <w:rPr/>
          <w:t>https://forge.etsi.org/rep/nfv/api-tests/raw/IndividualSubscription.robot/b3a0829/SOL003/VNFPerformanceManagement-API</w:t>
        </w:r>
      </w:hyperlink>
    </w:p>
    <w:p>
      <w:pPr>
        <w:pStyle w:val="Heading5"/>
      </w:pPr>
      <w:r>
        <w:t>7.3.4.7.6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https://forge.etsi.org/rep/nfv/api-tests/raw/IndividualSubscription.robot/b3a0829/SOL003/VNFPerformanceManagement-API</w:t>
        </w:r>
      </w:hyperlink>
    </w:p>
    <w:p>
      <w:pPr>
        <w:pStyle w:val="Heading5"/>
      </w:pPr>
      <w:r>
        <w:t>7.3.4.7.7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https://forge.etsi.org/rep/nfv/api-tests/raw/IndividualSubscription.robot/b3a0829/SOL003/VNFPerformanceManagement-API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https://forge.etsi.org/rep/nfv/api-tests/raw/PerformanceManagementNotification.robot/b3a0829/SOL003/VNFPerformanceManagement-API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https://forge.etsi.org/rep/nfv/api-tests/raw/PerformanceManagementNotification.robot/b3a0829/SOL003/VNFPerformanceManagement-API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https://forge.etsi.org/rep/nfv/api-tests/raw/ApiVersion.robot/b3a0829/SOL003/VNFPerformanceManagement-API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https://forge.etsi.org/rep/nfv/api-tests/raw/ApiVersion.robot/b3a0829/SOL003/VNFPerformanceManagement-API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https://forge.etsi.org/rep/nfv/api-tests/raw/ApiVersion.robot/b3a0829/SOL003/VNFPerformanceManagement-API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https://forge.etsi.org/rep/nfv/api-tests/raw/ApiVersion.robot/b3a0829/SOL003/VNFPerformanceManagement-API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https://forge.etsi.org/rep/nfv/api-tests/raw/ApiVersion.robot/b3a0829/SOL003/VNFPerformanceManagement-API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https://forge.etsi.org/rep/nfv/api-tests/raw/ApiVersion.robot/b3a0829/SOL003/VNFPerformanceManagement-API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https://forge.etsi.org/rep/nfv/api-tests/raw/ApiVersion.robot/b3a0829/SOL003/VNFPerformanceManagement-API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https://forge.etsi.org/rep/nfv/api-tests/raw/ApiVersion.robot/b3a0829/SOL003/VNFPerformanceManagement-API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https://forge.etsi.org/rep/nfv/api-tests/raw/ApiVersion.robot/b3a0829/SOL003/VNFPerformanceManagement-API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https://forge.etsi.org/rep/nfv/api-tests/raw/ApiVersion.robot/b3a0829/SOL003/VNFPerformanceManagement-API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6">
        <w:r>
          <w:rPr/>
          <w:t>https://forge.etsi.org/rep/nfv/api-tests/raw/Alarms.robot/b3a0829/SOL003/VNFFaultManagement-API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https://forge.etsi.org/rep/nfv/api-tests/raw/Alarms.robot/b3a0829/SOL003/VNFFaultManagement-API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https://forge.etsi.org/rep/nfv/api-tests/raw/Alarms.robot/b3a0829/SOL003/VNFFaultManagement-API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https://forge.etsi.org/rep/nfv/api-tests/raw/Alarms.robot/b3a0829/SOL003/VNFFaultManagement-API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https://forge.etsi.org/rep/nfv/api-tests/raw/Alarms.robot/b3a0829/SOL003/VNFFaultManagement-API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https://forge.etsi.org/rep/nfv/api-tests/raw/Alarms.robot/b3a0829/SOL003/VNFFaultManagement-API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https://forge.etsi.org/rep/nfv/api-tests/raw/Alarms.robot/b3a0829/SOL003/VNFFaultManagement-API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https://forge.etsi.org/rep/nfv/api-tests/raw/Alarms.robot/b3a0829/SOL003/VNFFaultManagement-API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6">
        <w:r>
          <w:rPr/>
          <w:t>https://forge.etsi.org/rep/nfv/api-tests/raw/Alarms.robot/b3a0829/SOL003/VNFFaultManagement-API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6">
        <w:r>
          <w:rPr/>
          <w:t>https://forge.etsi.org/rep/nfv/api-tests/raw/Alarms.robot/b3a0829/SOL003/VNFFaultManagement-API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br/>
              <w:t xml:space="preserve">Check Postcondition VNF fault management alarms Exists </w:t>
            </w:r>
          </w:p>
        </w:tc>
      </w:tr>
    </w:tbl>
    <w:p>
      <w:pPr/>
    </w:p>
    <w:p>
      <w:pPr>
        <w:pStyle w:val="NO"/>
      </w:pPr>
      <w:r>
        <w:t xml:space="preserve">NOTE: Robot code can be found at </w:t>
      </w:r>
      <w:hyperlink r:id="rId66">
        <w:r>
          <w:rPr/>
          <w:t>https://forge.etsi.org/rep/nfv/api-tests/raw/Alarms.robot/b3a0829/SOL003/VNFFaultManagement-API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https://forge.etsi.org/rep/nfv/api-tests/raw/Alarms.robot/b3a0829/SOL003/VNFFaultManagement-API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https://forge.etsi.org/rep/nfv/api-tests/raw/Alarms.robot/b3a0829/SOL003/VNFFaultManagement-API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https://forge.etsi.org/rep/nfv/api-tests/raw/IndividualAlarm.robot/b3a0829/SOL003/VNFFaultManagement-API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7">
        <w:r>
          <w:rPr/>
          <w:t>https://forge.etsi.org/rep/nfv/api-tests/raw/IndividualAlarm.robot/b3a0829/SOL003/VNFFaultManagement-API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https://forge.etsi.org/rep/nfv/api-tests/raw/IndividualAlarm.robot/b3a0829/SOL003/VNFFaultManagement-API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7">
        <w:r>
          <w:rPr/>
          <w:t>https://forge.etsi.org/rep/nfv/api-tests/raw/IndividualAlarm.robot/b3a0829/SOL003/VNFFaultManagement-API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https://forge.etsi.org/rep/nfv/api-tests/raw/IndividualAlarm.robot/b3a0829/SOL003/VNFFaultManagement-API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Postcondition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7">
        <w:r>
          <w:rPr/>
          <w:t>https://forge.etsi.org/rep/nfv/api-tests/raw/IndividualAlarm.robot/b3a0829/SOL003/VNFFaultManagement-API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nona</w:t>
            </w:r>
          </w:p>
        </w:tc>
      </w:tr>
      <w:tr>
        <w:tc>
          <w:tcPr>
            <w:tcW w:type="dxa" w:w="0"/>
          </w:tcPr>
          <w:p>
            <w:pPr>
              <w:pStyle w:val="TAL"/>
            </w:pPr>
            <w:r>
              <w:rPr>
                <w:b/>
              </w:rPr>
              <w:t>Reference</w:t>
            </w:r>
          </w:p>
        </w:tc>
        <w:tc>
          <w:tcPr>
            <w:tcW w:type="dxa" w:w="4819"/>
          </w:tcPr>
          <w:p>
            <w:pPr>
              <w:pStyle w:val="TAL"/>
            </w:pPr>
            <w:r>
              <w:t>Clause 7.4.3.3.5 -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alarm still exists</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br/>
              <w:t xml:space="preserve">Check Postcondition VNF fault management individual alarm Exists </w:t>
            </w:r>
          </w:p>
        </w:tc>
      </w:tr>
    </w:tbl>
    <w:p>
      <w:pPr/>
    </w:p>
    <w:p>
      <w:pPr>
        <w:pStyle w:val="NO"/>
      </w:pPr>
      <w:r>
        <w:t xml:space="preserve">NOTE: Robot code can be found at </w:t>
      </w:r>
      <w:hyperlink r:id="rId67">
        <w:r>
          <w:rPr/>
          <w:t>https://forge.etsi.org/rep/nfv/api-tests/raw/IndividualAlarm.robot/b3a0829/SOL003/VNFFaultManagement-API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8">
        <w:r>
          <w:rPr/>
          <w:t>https://forge.etsi.org/rep/nfv/api-tests/raw/Subscriptions.robot/b3a0829/SOL003/VNFFaultManagement-API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8">
        <w:r>
          <w:rPr/>
          <w:t>https://forge.etsi.org/rep/nfv/api-tests/raw/Subscriptions.robot/b3a0829/SOL003/VNFFaultManagement-API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8">
        <w:r>
          <w:rPr/>
          <w:t>https://forge.etsi.org/rep/nfv/api-tests/raw/Subscriptions.robot/b3a0829/SOL003/VNFFaultManagement-API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https://forge.etsi.org/rep/nfv/api-tests/raw/Subscriptions.robot/b3a0829/SOL003/VNFFaultManagement-API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https://forge.etsi.org/rep/nfv/api-tests/raw/Subscriptions.robot/b3a0829/SOL003/VNFFaultManagement-API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https://forge.etsi.org/rep/nfv/api-tests/raw/Subscriptions.robot/b3a0829/SOL003/VNFFaultManagement-API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https://forge.etsi.org/rep/nfv/api-tests/raw/Subscriptions.robot/b3a0829/SOL003/VNFFaultManagement-API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https://forge.etsi.org/rep/nfv/api-tests/raw/Subscriptions.robot/b3a0829/SOL003/VNFFaultManagement-API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https://forge.etsi.org/rep/nfv/api-tests/raw/Subscriptions.robot/b3a0829/SOL003/VNFFaultManagement-API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https://forge.etsi.org/rep/nfv/api-tests/raw/Subscriptions.robot/b3a0829/SOL003/VNFFaultManagement-API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8">
        <w:r>
          <w:rPr/>
          <w:t>https://forge.etsi.org/rep/nfv/api-tests/raw/Subscriptions.robot/b3a0829/SOL003/VNFFaultManagement-API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8">
        <w:r>
          <w:rPr/>
          <w:t>https://forge.etsi.org/rep/nfv/api-tests/raw/Subscriptions.robot/b3a0829/SOL003/VNFFaultManagement-API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8">
        <w:r>
          <w:rPr/>
          <w:t>https://forge.etsi.org/rep/nfv/api-tests/raw/Subscriptions.robot/b3a0829/SOL003/VNFFaultManagement-API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68">
        <w:r>
          <w:rPr/>
          <w:t>https://forge.etsi.org/rep/nfv/api-tests/raw/Subscriptions.robot/b3a0829/SOL003/VNFFaultManagement-API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https://forge.etsi.org/rep/nfv/api-tests/raw/Subscriptions.robot/b3a0829/SOL003/VNFFaultManagement-API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8">
        <w:r>
          <w:rPr/>
          <w:t>https://forge.etsi.org/rep/nfv/api-tests/raw/Subscriptions.robot/b3a0829/SOL003/VNFFaultManagement-API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8">
        <w:r>
          <w:rPr/>
          <w:t>https://forge.etsi.org/rep/nfv/api-tests/raw/Subscriptions.robot/b3a0829/SOL003/VNFFaultManagement-API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8">
        <w:r>
          <w:rPr/>
          <w:t>https://forge.etsi.org/rep/nfv/api-tests/raw/Subscriptions.robot/b3a0829/SOL003/VNFFaultManagement-API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8">
        <w:r>
          <w:rPr/>
          <w:t>https://forge.etsi.org/rep/nfv/api-tests/raw/Subscriptions.robot/b3a0829/SOL003/VNFFaultManagement-API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8">
        <w:r>
          <w:rPr/>
          <w:t>https://forge.etsi.org/rep/nfv/api-tests/raw/Subscriptions.robot/b3a0829/SOL003/VNFFaultManagement-API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8">
        <w:r>
          <w:rPr/>
          <w:t>https://forge.etsi.org/rep/nfv/api-tests/raw/Subscriptions.robot/b3a0829/SOL003/VNFFaultManagement-API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https://forge.etsi.org/rep/nfv/api-tests/raw/IndividualSubscription.robot/b3a0829/SOL003/VNFFaultManagement-API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69">
        <w:r>
          <w:rPr/>
          <w:t>https://forge.etsi.org/rep/nfv/api-tests/raw/IndividualSubscription.robot/b3a0829/SOL003/VNFFaultManagement-API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https://forge.etsi.org/rep/nfv/api-tests/raw/IndividualSubscription.robot/b3a0829/SOL003/VNFFaultManagement-API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https://forge.etsi.org/rep/nfv/api-tests/raw/IndividualSubscription.robot/b3a0829/SOL003/VNFFaultManagement-API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69">
        <w:r>
          <w:rPr/>
          <w:t>https://forge.etsi.org/rep/nfv/api-tests/raw/IndividualSubscription.robot/b3a0829/SOL003/VNFFaultManagement-API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0">
        <w:r>
          <w:rPr/>
          <w:t>https://forge.etsi.org/rep/nfv/api-tests/raw/NotificationEndpoint.robot/b3a0829/SOL003/VNFFaultManagement-API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0">
        <w:r>
          <w:rPr/>
          <w:t>https://forge.etsi.org/rep/nfv/api-tests/raw/NotificationEndpoint.robot/b3a0829/SOL003/VNFFaultManagement-API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0">
        <w:r>
          <w:rPr/>
          <w:t>https://forge.etsi.org/rep/nfv/api-tests/raw/NotificationEndpoint.robot/b3a0829/SOL003/VNFFaultManagement-API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https://forge.etsi.org/rep/nfv/api-tests/raw/ApiVersion.robot/b3a0829/SOL003/VNFFaultManagement-API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https://forge.etsi.org/rep/nfv/api-tests/raw/ApiVersion.robot/b3a0829/SOL003/VNFFaultManagement-API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https://forge.etsi.org/rep/nfv/api-tests/raw/ApiVersion.robot/b3a0829/SOL003/VNFFaultManagement-API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https://forge.etsi.org/rep/nfv/api-tests/raw/ApiVersion.robot/b3a0829/SOL003/VNFFaultManagement-API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https://forge.etsi.org/rep/nfv/api-tests/raw/ApiVersion.robot/b3a0829/SOL003/VNFFaultManagement-API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https://forge.etsi.org/rep/nfv/api-tests/raw/ApiVersion.robot/b3a0829/SOL003/VNFFaultManagement-API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https://forge.etsi.org/rep/nfv/api-tests/raw/ApiVersion.robot/b3a0829/SOL003/VNFFaultManagement-API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https://forge.etsi.org/rep/nfv/api-tests/raw/ApiVersion.robot/b3a0829/SOL003/VNFFaultManagement-API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https://forge.etsi.org/rep/nfv/api-tests/raw/ApiVersion.robot/b3a0829/SOL003/VNFFaultManagement-API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https://forge.etsi.org/rep/nfv/api-tests/raw/ApiVersion.robot/b3a0829/SOL003/VNFFaultManagement-API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2">
        <w:r>
          <w:rPr/>
          <w:t>https://forge.etsi.org/rep/nfv/api-tests/raw/VNFIndicators.robot/b3a0829/SOL003/VNFIndicator-API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2">
        <w:r>
          <w:rPr/>
          <w:t>https://forge.etsi.org/rep/nfv/api-tests/raw/VNFIndicators.robot/b3a0829/SOL003/VNFIndicator-API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https://forge.etsi.org/rep/nfv/api-tests/raw/VNFIndicators.robot/b3a0829/SOL003/VNFIndicator-API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2">
        <w:r>
          <w:rPr/>
          <w:t>https://forge.etsi.org/rep/nfv/api-tests/raw/VNFIndicators.robot/b3a0829/SOL003/VNFIndicator-API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2">
        <w:r>
          <w:rPr/>
          <w:t>https://forge.etsi.org/rep/nfv/api-tests/raw/VNFIndicators.robot/b3a0829/SOL003/VNFIndicator-API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2">
        <w:r>
          <w:rPr/>
          <w:t>https://forge.etsi.org/rep/nfv/api-tests/raw/VNFIndicators.robot/b3a0829/SOL003/VNFIndicator-API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2">
        <w:r>
          <w:rPr/>
          <w:t>https://forge.etsi.org/rep/nfv/api-tests/raw/VNFIndicators.robot/b3a0829/SOL003/VNFIndicator-API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https://forge.etsi.org/rep/nfv/api-tests/raw/VNFIndicators.robot/b3a0829/SOL003/VNFIndicator-API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https://forge.etsi.org/rep/nfv/api-tests/raw/VNFIndicators.robot/b3a0829/SOL003/VNFIndicator-API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https://forge.etsi.org/rep/nfv/api-tests/raw/VNFIndicators.robot/b3a0829/SOL003/VNFIndicator-API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2">
        <w:r>
          <w:rPr/>
          <w:t>https://forge.etsi.org/rep/nfv/api-tests/raw/VNFIndicators.robot/b3a0829/SOL003/VNFIndicator-API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72">
        <w:r>
          <w:rPr/>
          <w:t>https://forge.etsi.org/rep/nfv/api-tests/raw/VNFIndicators.robot/b3a0829/SOL003/VNFIndicator-API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https://forge.etsi.org/rep/nfv/api-tests/raw/VNFIndicators.robot/b3a0829/SOL003/VNFIndicator-API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3">
        <w:r>
          <w:rPr/>
          <w:t>https://forge.etsi.org/rep/nfv/api-tests/raw/VnfIndicatorsInVnfInstanceId.robot/b3a0829/SOL003/VNFIndicator-API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3">
        <w:r>
          <w:rPr/>
          <w:t>https://forge.etsi.org/rep/nfv/api-tests/raw/VnfIndicatorsInVnfInstanceId.robot/b3a0829/SOL003/VNFIndicator-API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https://forge.etsi.org/rep/nfv/api-tests/raw/VnfIndicatorsInVnfInstanceId.robot/b3a0829/SOL003/VNFIndicator-API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https://forge.etsi.org/rep/nfv/api-tests/raw/VnfIndicatorsInVnfInstanceId.robot/b3a0829/SOL003/VNFIndicator-API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https://forge.etsi.org/rep/nfv/api-tests/raw/VnfIndicatorsInVnfInstanceId.robot/b3a0829/SOL003/VNFIndicator-API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https://forge.etsi.org/rep/nfv/api-tests/raw/VnfIndicatorsInVnfInstanceId.robot/b3a0829/SOL003/VNFIndicator-API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https://forge.etsi.org/rep/nfv/api-tests/raw/VnfIndicatorsInVnfInstanceId.robot/b3a0829/SOL003/VNFIndicator-API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73">
        <w:r>
          <w:rPr/>
          <w:t>https://forge.etsi.org/rep/nfv/api-tests/raw/VnfIndicatorsInVnfInstanceId.robot/b3a0829/SOL003/VNFIndicator-API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73">
        <w:r>
          <w:rPr/>
          <w:t>https://forge.etsi.org/rep/nfv/api-tests/raw/VnfIndicatorsInVnfInstanceId.robot/b3a0829/SOL003/VNFIndicator-API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https://forge.etsi.org/rep/nfv/api-tests/raw/VnfIndicatorsInVnfInstanceId.robot/b3a0829/SOL003/VNFIndicator-API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4">
        <w:r>
          <w:rPr/>
          <w:t>https://forge.etsi.org/rep/nfv/api-tests/raw/IndividualVNFindicator.robot/b3a0829/SOL003/VNFIndicator-API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r>
          </w:p>
        </w:tc>
      </w:tr>
    </w:tbl>
    <w:p>
      <w:pPr/>
    </w:p>
    <w:p>
      <w:pPr>
        <w:pStyle w:val="NO"/>
      </w:pPr>
      <w:r>
        <w:t xml:space="preserve">NOTE: Robot code can be found at </w:t>
      </w:r>
      <w:hyperlink r:id="rId74">
        <w:r>
          <w:rPr/>
          <w:t>https://forge.etsi.org/rep/nfv/api-tests/raw/IndividualVNFindicator.robot/b3a0829/SOL003/VNFIndicator-API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https://forge.etsi.org/rep/nfv/api-tests/raw/IndividualVNFindicator.robot/b3a0829/SOL003/VNFIndicator-API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https://forge.etsi.org/rep/nfv/api-tests/raw/IndividualVNFindicator.robot/b3a0829/SOL003/VNFIndicator-API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https://forge.etsi.org/rep/nfv/api-tests/raw/IndividualVNFindicator.robot/b3a0829/SOL003/VNFIndicator-API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74">
        <w:r>
          <w:rPr/>
          <w:t>https://forge.etsi.org/rep/nfv/api-tests/raw/IndividualVNFindicator.robot/b3a0829/SOL003/VNFIndicator-API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5">
        <w:r>
          <w:rPr/>
          <w:t>https://forge.etsi.org/rep/nfv/api-tests/raw/Subscriptions.robot/b3a0829/SOL003/VNFIndicator-API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5">
        <w:r>
          <w:rPr/>
          <w:t>https://forge.etsi.org/rep/nfv/api-tests/raw/Subscriptions.robot/b3a0829/SOL003/VNFIndicator-API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https://forge.etsi.org/rep/nfv/api-tests/raw/Subscriptions.robot/b3a0829/SOL003/VNFIndicator-API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5">
        <w:r>
          <w:rPr/>
          <w:t>https://forge.etsi.org/rep/nfv/api-tests/raw/Subscriptions.robot/b3a0829/SOL003/VNFIndicator-API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https://forge.etsi.org/rep/nfv/api-tests/raw/Subscriptions.robot/b3a0829/SOL003/VNFIndicator-API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5">
        <w:r>
          <w:rPr/>
          <w:t>https://forge.etsi.org/rep/nfv/api-tests/raw/Subscriptions.robot/b3a0829/SOL003/VNFIndicator-API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https://forge.etsi.org/rep/nfv/api-tests/raw/Subscriptions.robot/b3a0829/SOL003/VNFIndicator-API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https://forge.etsi.org/rep/nfv/api-tests/raw/Subscriptions.robot/b3a0829/SOL003/VNFIndicator-API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https://forge.etsi.org/rep/nfv/api-tests/raw/Subscriptions.robot/b3a0829/SOL003/VNFIndicator-API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br/>
              <w:t xml:space="preserve">Check Postcondition VNF Indicator Subscriptions Exists </w:t>
            </w:r>
          </w:p>
        </w:tc>
      </w:tr>
    </w:tbl>
    <w:p>
      <w:pPr/>
    </w:p>
    <w:p>
      <w:pPr>
        <w:pStyle w:val="NO"/>
      </w:pPr>
      <w:r>
        <w:t xml:space="preserve">NOTE: Robot code can be found at </w:t>
      </w:r>
      <w:hyperlink r:id="rId75">
        <w:r>
          <w:rPr/>
          <w:t>https://forge.etsi.org/rep/nfv/api-tests/raw/Subscriptions.robot/b3a0829/SOL003/VNFIndicator-API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LINK in Header </w:t>
            </w:r>
          </w:p>
        </w:tc>
      </w:tr>
    </w:tbl>
    <w:p>
      <w:pPr/>
    </w:p>
    <w:p>
      <w:pPr>
        <w:pStyle w:val="NO"/>
      </w:pPr>
      <w:r>
        <w:t xml:space="preserve">NOTE: Robot code can be found at </w:t>
      </w:r>
      <w:hyperlink r:id="rId75">
        <w:r>
          <w:rPr/>
          <w:t>https://forge.etsi.org/rep/nfv/api-tests/raw/Subscriptions.robot/b3a0829/SOL003/VNFIndicator-API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https://forge.etsi.org/rep/nfv/api-tests/raw/Subscriptions.robot/b3a0829/SOL003/VNFIndicator-API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6">
        <w:r>
          <w:rPr/>
          <w:t>https://forge.etsi.org/rep/nfv/api-tests/raw/IndividualSubscription.robot/b3a0829/SOL003/VNFIndicator-API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https://forge.etsi.org/rep/nfv/api-tests/raw/IndividualSubscription.robot/b3a0829/SOL003/VNFIndicator-API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6">
        <w:r>
          <w:rPr/>
          <w:t>https://forge.etsi.org/rep/nfv/api-tests/raw/IndividualSubscription.robot/b3a0829/SOL003/VNFIndicator-API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https://forge.etsi.org/rep/nfv/api-tests/raw/IndividualSubscription.robot/b3a0829/SOL003/VNFIndicator-API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https://forge.etsi.org/rep/nfv/api-tests/raw/IndividualSubscription.robot/b3a0829/SOL003/VNFIndicator-API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https://forge.etsi.org/rep/nfv/api-tests/raw/IndividualSubscription.robot/b3a0829/SOL003/VNFIndicator-API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indicator subscription is not created </w:t>
            </w:r>
          </w:p>
        </w:tc>
      </w:tr>
    </w:tbl>
    <w:p>
      <w:pPr/>
    </w:p>
    <w:p>
      <w:pPr>
        <w:pStyle w:val="NO"/>
      </w:pPr>
      <w:r>
        <w:t xml:space="preserve">NOTE: Robot code can be found at </w:t>
      </w:r>
      <w:hyperlink r:id="rId76">
        <w:r>
          <w:rPr/>
          <w:t>https://forge.etsi.org/rep/nfv/api-tests/raw/IndividualSubscription.robot/b3a0829/SOL003/VNFIndicator-API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7">
        <w:r>
          <w:rPr/>
          <w:t>https://forge.etsi.org/rep/nfv/api-tests/raw/VnfIndicatorNotification.robot/b3a0829/SOL003/VNFIndicator-API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https://forge.etsi.org/rep/nfv/api-tests/raw/ApiVersion.robot/b3a0829/SOL003/VNFIndicator-API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https://forge.etsi.org/rep/nfv/api-tests/raw/ApiVersion.robot/b3a0829/SOL003/VNFIndicator-API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https://forge.etsi.org/rep/nfv/api-tests/raw/ApiVersion.robot/b3a0829/SOL003/VNFIndicator-API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https://forge.etsi.org/rep/nfv/api-tests/raw/ApiVersion.robot/b3a0829/SOL003/VNFIndicator-API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https://forge.etsi.org/rep/nfv/api-tests/raw/ApiVersion.robot/b3a0829/SOL003/VNFIndicator-API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https://forge.etsi.org/rep/nfv/api-tests/raw/ApiVersion.robot/b3a0829/SOL003/VNFIndicator-API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https://forge.etsi.org/rep/nfv/api-tests/raw/ApiVersion.robot/b3a0829/SOL003/VNFIndicator-API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https://forge.etsi.org/rep/nfv/api-tests/raw/ApiVersion.robot/b3a0829/SOL003/VNFIndicator-API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https://forge.etsi.org/rep/nfv/api-tests/raw/ApiVersion.robot/b3a0829/SOL003/VNFIndicator-API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https://forge.etsi.org/rep/nfv/api-tests/raw/ApiVersion.robot/b3a0829/SOL003/VNFIndicator-API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https://forge.etsi.org/rep/nfv/api-tests/raw/Subscriptions.robot/b3a0829/SOL003/VirtualisedResourcesQuotaAvailableNotification-API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https://forge.etsi.org/rep/nfv/api-tests/raw/Subscriptions.robot/b3a0829/SOL003/VirtualisedResourcesQuotaAvailableNotification-API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79">
        <w:r>
          <w:rPr/>
          <w:t>https://forge.etsi.org/rep/nfv/api-tests/raw/Subscriptions.robot/b3a0829/SOL003/VirtualisedResourcesQuotaAvailableNotification-API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79">
        <w:r>
          <w:rPr/>
          <w:t>https://forge.etsi.org/rep/nfv/api-tests/raw/Subscriptions.robot/b3a0829/SOL003/VirtualisedResourcesQuotaAvailableNotification-API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79">
        <w:r>
          <w:rPr/>
          <w:t>https://forge.etsi.org/rep/nfv/api-tests/raw/Subscriptions.robot/b3a0829/SOL003/VirtualisedResourcesQuotaAvailableNotification-API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https://forge.etsi.org/rep/nfv/api-tests/raw/Subscriptions.robot/b3a0829/SOL003/VirtualisedResourcesQuotaAvailableNotification-API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https://forge.etsi.org/rep/nfv/api-tests/raw/Subscriptions.robot/b3a0829/SOL003/VirtualisedResourcesQuotaAvailableNotification-API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https://forge.etsi.org/rep/nfv/api-tests/raw/Subscriptions.robot/b3a0829/SOL003/VirtualisedResourcesQuotaAvailableNotification-API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br/>
              <w:t xml:space="preserve">Check Postcondition VNF Virtualised Resources Quota Available Notification Subscriptions Exists </w:t>
            </w:r>
          </w:p>
        </w:tc>
      </w:tr>
    </w:tbl>
    <w:p>
      <w:pPr/>
    </w:p>
    <w:p>
      <w:pPr>
        <w:pStyle w:val="NO"/>
      </w:pPr>
      <w:r>
        <w:t xml:space="preserve">NOTE: Robot code can be found at </w:t>
      </w:r>
      <w:hyperlink r:id="rId79">
        <w:r>
          <w:rPr/>
          <w:t>https://forge.etsi.org/rep/nfv/api-tests/raw/Subscriptions.robot/b3a0829/SOL003/VirtualisedResourcesQuotaAvailableNotification-API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79">
        <w:r>
          <w:rPr/>
          <w:t>https://forge.etsi.org/rep/nfv/api-tests/raw/Subscriptions.robot/b3a0829/SOL003/VirtualisedResourcesQuotaAvailableNotification-API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https://forge.etsi.org/rep/nfv/api-tests/raw/Subscriptions.robot/b3a0829/SOL003/VirtualisedResourcesQuotaAvailableNotification-API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https://forge.etsi.org/rep/nfv/api-tests/raw/IndividualSubscription.robot/b3a0829/SOL003/VirtualisedResourcesQuotaAvailableNotification-API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0">
        <w:r>
          <w:rPr/>
          <w:t>https://forge.etsi.org/rep/nfv/api-tests/raw/IndividualSubscription.robot/b3a0829/SOL003/VirtualisedResourcesQuotaAvailableNotification-API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https://forge.etsi.org/rep/nfv/api-tests/raw/IndividualSubscription.robot/b3a0829/SOL003/VirtualisedResourcesQuotaAvailableNotification-API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https://forge.etsi.org/rep/nfv/api-tests/raw/IndividualSubscription.robot/b3a0829/SOL003/VirtualisedResourcesQuotaAvailableNotification-API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0">
        <w:r>
          <w:rPr/>
          <w:t>https://forge.etsi.org/rep/nfv/api-tests/raw/IndividualSubscription.robot/b3a0829/SOL003/VirtualisedResourcesQuotaAvailableNotification-API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https://forge.etsi.org/rep/nfv/api-tests/raw/ApiVersion.robot/b3a0829/SOL003/VirtualisedResourcesQuotaAvailableNotification-API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https://forge.etsi.org/rep/nfv/api-tests/raw/ApiVersion.robot/b3a0829/SOL003/VirtualisedResourcesQuotaAvailableNotification-API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https://forge.etsi.org/rep/nfv/api-tests/raw/ApiVersion.robot/b3a0829/SOL003/VirtualisedResourcesQuotaAvailableNotification-API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https://forge.etsi.org/rep/nfv/api-tests/raw/ApiVersion.robot/b3a0829/SOL003/VirtualisedResourcesQuotaAvailableNotification-API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https://forge.etsi.org/rep/nfv/api-tests/raw/ApiVersion.robot/b3a0829/SOL003/VirtualisedResourcesQuotaAvailableNotification-API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https://forge.etsi.org/rep/nfv/api-tests/raw/ApiVersion.robot/b3a0829/SOL003/VirtualisedResourcesQuotaAvailableNotification-API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https://forge.etsi.org/rep/nfv/api-tests/raw/ApiVersion.robot/b3a0829/SOL003/VirtualisedResourcesQuotaAvailableNotification-API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https://forge.etsi.org/rep/nfv/api-tests/raw/ApiVersion.robot/b3a0829/SOL003/VirtualisedResourcesQuotaAvailableNotification-API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https://forge.etsi.org/rep/nfv/api-tests/raw/ApiVersion.robot/b3a0829/SOL003/VirtualisedResourcesQuotaAvailableNotification-API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https://forge.etsi.org/rep/nfv/api-tests/raw/ApiVersion.robot/b3a0829/SOL003/VirtualisedResourcesQuotaAvailableNotification-API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5" Type="http://schemas.openxmlformats.org/officeDocument/2006/relationships/hyperlink" Target="https://forge.etsi.org/rep/nfv/api-tests/raw/CancelOperationTask.robot/b3a0829/SOL003/VNFLifecycleManagement-API" TargetMode="External"/><Relationship Id="rId80" Type="http://schemas.openxmlformats.org/officeDocument/2006/relationships/hyperlink" Target="https://forge.etsi.org/rep/nfv/api-tests/raw/IndividualSubscription.robot/b3a0829/SOL003/VirtualisedResourcesQuotaAvailableNotification-API" TargetMode="External"/><Relationship Id="rId70" Type="http://schemas.openxmlformats.org/officeDocument/2006/relationships/hyperlink" Target="https://forge.etsi.org/rep/nfv/api-tests/raw/NotificationEndpoint.robot/b3a0829/SOL003/VNFFaultManagement-API" TargetMode="External"/><Relationship Id="rId42" Type="http://schemas.openxmlformats.org/officeDocument/2006/relationships/hyperlink" Target="https://forge.etsi.org/rep/nfv/api-tests/raw/TerminateVNFWorkflow.robot/b3a0829/SOL003/VNFLifecycleManagement-API" TargetMode="External"/><Relationship Id="rId50" Type="http://schemas.openxmlformats.org/officeDocument/2006/relationships/hyperlink" Target="https://forge.etsi.org/rep/nfv/api-tests/raw/VNFPackageContent.robot/b3a0829/SOL003/VNFPackageManagement-API" TargetMode="External"/><Relationship Id="rId11" Type="http://schemas.openxmlformats.org/officeDocument/2006/relationships/hyperlink" Target="https://forge.etsi.org/rep/nfv/api-tests/raw/IndividualVNFInstance.robot/b3a0829/SOL003/VNFLifecycleManagement-API" TargetMode="External"/><Relationship Id="rId2" Type="http://schemas.openxmlformats.org/officeDocument/2006/relationships/styles" Target="styles.xml"/><Relationship Id="rId39" Type="http://schemas.openxmlformats.org/officeDocument/2006/relationships/hyperlink" Target="https://forge.etsi.org/rep/nfv/api-tests/raw/RollBackOperationWorkflow.robot/b3a0829/SOL003/VNFLifecycleManagement-API" TargetMode="External"/><Relationship Id="rId65" Type="http://schemas.openxmlformats.org/officeDocument/2006/relationships/hyperlink" Target="https://forge.etsi.org/rep/nfv/api-tests/raw/ApiVersion.robot/b3a0829/SOL003/VNFPerformanceManagement-API" TargetMode="External"/><Relationship Id="rId74" Type="http://schemas.openxmlformats.org/officeDocument/2006/relationships/hyperlink" Target="https://forge.etsi.org/rep/nfv/api-tests/raw/IndividualVNFindicator.robot/b3a0829/SOL003/VNFIndicator-API" TargetMode="External"/><Relationship Id="rId60" Type="http://schemas.openxmlformats.org/officeDocument/2006/relationships/hyperlink" Target="https://forge.etsi.org/rep/nfv/api-tests/raw/Thresholds.robot/b3a0829/SOL003/VNFPerformanceManagement-API" TargetMode="External"/><Relationship Id="rId68" Type="http://schemas.openxmlformats.org/officeDocument/2006/relationships/hyperlink" Target="https://forge.etsi.org/rep/nfv/api-tests/raw/Subscriptions.robot/b3a0829/SOL003/VNFFaultManagement-API" TargetMode="External"/><Relationship Id="rId31" Type="http://schemas.openxmlformats.org/officeDocument/2006/relationships/hyperlink" Target="https://forge.etsi.org/rep/nfv/api-tests/raw/CreateVNFWorkflow.robot/b3a0829/SOL003/VNFLifecycleManagement-API" TargetMode="External"/><Relationship Id="rId17" Type="http://schemas.openxmlformats.org/officeDocument/2006/relationships/hyperlink" Target="https://forge.etsi.org/rep/nfv/api-tests/raw/HealVNFTask.robot/b3a0829/SOL003/VNFLifecycleManagement-API" TargetMode="External"/><Relationship Id="rId75" Type="http://schemas.openxmlformats.org/officeDocument/2006/relationships/hyperlink" Target="https://forge.etsi.org/rep/nfv/api-tests/raw/Subscriptions.robot/b3a0829/SOL003/VNFIndicator-API" TargetMode="External"/><Relationship Id="rId56" Type="http://schemas.openxmlformats.org/officeDocument/2006/relationships/hyperlink" Target="https://forge.etsi.org/rep/nfv/api-tests/raw/ApiVersion.robot/b3a0829/SOL003/VNFPackageManagement-API" TargetMode="External"/><Relationship Id="rId26" Type="http://schemas.openxmlformats.org/officeDocument/2006/relationships/hyperlink" Target="https://forge.etsi.org/rep/nfv/api-tests/raw/Subscriptions.robot/b3a0829/SOL003/VNFLifecycleManagement-API" TargetMode="External"/><Relationship Id="rId53" Type="http://schemas.openxmlformats.org/officeDocument/2006/relationships/hyperlink" Target="https://forge.etsi.org/rep/nfv/api-tests/raw/Subscriptions.robot/b3a0829/SOL003/VNFPackageManagement-API" TargetMode="External"/><Relationship Id="rId55" Type="http://schemas.openxmlformats.org/officeDocument/2006/relationships/hyperlink" Target="https://forge.etsi.org/rep/nfv/api-tests/raw/PackageManagementNotification.robot/b3a0829/SOL003/VNFPackageManagement-API" TargetMode="External"/><Relationship Id="rId62" Type="http://schemas.openxmlformats.org/officeDocument/2006/relationships/hyperlink" Target="https://forge.etsi.org/rep/nfv/api-tests/raw/Subscriptions.robot/b3a0829/SOL003/VNFPerformanceManagement-API" TargetMode="External"/><Relationship Id="rId24" Type="http://schemas.openxmlformats.org/officeDocument/2006/relationships/hyperlink" Target="https://forge.etsi.org/rep/nfv/api-tests/raw/FailOperationTask.robot/b3a0829/SOL003/VNFLifecycleManagement-API" TargetMode="External"/><Relationship Id="rId6" Type="http://schemas.openxmlformats.org/officeDocument/2006/relationships/endnotes" Target="endnotes.xml"/><Relationship Id="rId81" Type="http://schemas.openxmlformats.org/officeDocument/2006/relationships/hyperlink" Target="https://forge.etsi.org/rep/nfv/api-tests/raw/ApiVersion.robot/b3a0829/SOL003/VirtualisedResourcesQuotaAvailableNotification-API" TargetMode="External"/><Relationship Id="rId66" Type="http://schemas.openxmlformats.org/officeDocument/2006/relationships/hyperlink" Target="https://forge.etsi.org/rep/nfv/api-tests/raw/Alarms.robot/b3a0829/SOL003/VNFFaultManagement-API" TargetMode="External"/><Relationship Id="rId69" Type="http://schemas.openxmlformats.org/officeDocument/2006/relationships/hyperlink" Target="https://forge.etsi.org/rep/nfv/api-tests/raw/IndividualSubscription.robot/b3a0829/SOL003/VNFFaultManagement-API" TargetMode="External"/><Relationship Id="rId54" Type="http://schemas.openxmlformats.org/officeDocument/2006/relationships/hyperlink" Target="https://forge.etsi.org/rep/nfv/api-tests/raw/IndividualSubscription.robot/b3a0829/SOL003/VNFPackageManagement-API" TargetMode="External"/><Relationship Id="rId61" Type="http://schemas.openxmlformats.org/officeDocument/2006/relationships/hyperlink" Target="https://forge.etsi.org/rep/nfv/api-tests/raw/IndividualThreshold.robot/b3a0829/SOL003/VNFPerformanceManagement-API" TargetMode="External"/><Relationship Id="rId30" Type="http://schemas.openxmlformats.org/officeDocument/2006/relationships/hyperlink" Target="https://forge.etsi.org/rep/nfv/api-tests/raw/ChangeVNFFlavourWorkflow.robot/b3a0829/SOL003/VNFLifecycleManagement-API" TargetMode="External"/><Relationship Id="rId63" Type="http://schemas.openxmlformats.org/officeDocument/2006/relationships/hyperlink" Target="https://forge.etsi.org/rep/nfv/api-tests/raw/IndividualSubscription.robot/b3a0829/SOL003/VNFPerformanceManagement-API" TargetMode="External"/><Relationship Id="rId10" Type="http://schemas.openxmlformats.org/officeDocument/2006/relationships/hyperlink" Target="https://forge.etsi.org/rep/nfv/api-tests/raw/VNFInstances.robot/b3a0829/SOL003/VNFLifecycleManagement-API" TargetMode="External"/><Relationship Id="rId76" Type="http://schemas.openxmlformats.org/officeDocument/2006/relationships/hyperlink" Target="https://forge.etsi.org/rep/nfv/api-tests/raw/IndividualSubscription.robot/b3a0829/SOL003/VNFIndicator-API" TargetMode="External"/><Relationship Id="rId49" Type="http://schemas.openxmlformats.org/officeDocument/2006/relationships/hyperlink" Target="https://forge.etsi.org/rep/nfv/api-tests/raw/IndividualVNFPackage.robot/b3a0829/SOL003/VNFPackageManagement-API" TargetMode="External"/><Relationship Id="rId37" Type="http://schemas.openxmlformats.org/officeDocument/2006/relationships/hyperlink" Target="https://forge.etsi.org/rep/nfv/api-tests/raw/OperateVNFWorkflow.robot/b3a0829/SOL003/VNFLifecycleManagement-API" TargetMode="External"/><Relationship Id="rId8" Type="http://schemas.openxmlformats.org/officeDocument/2006/relationships/fontTable" Target="fontTable.xml"/><Relationship Id="rId22" Type="http://schemas.openxmlformats.org/officeDocument/2006/relationships/hyperlink" Target="https://forge.etsi.org/rep/nfv/api-tests/raw/RetryOperationTask.robot/b3a0829/SOL003/VNFLifecycleManagement-API" TargetMode="External"/><Relationship Id="rId41" Type="http://schemas.openxmlformats.org/officeDocument/2006/relationships/hyperlink" Target="https://forge.etsi.org/rep/nfv/api-tests/raw/ScaleVNFWorkflow.robot/b3a0829/SOL003/VNFLifecycleManagement-API" TargetMode="External"/><Relationship Id="rId18" Type="http://schemas.openxmlformats.org/officeDocument/2006/relationships/hyperlink" Target="https://forge.etsi.org/rep/nfv/api-tests/raw/OperateVNFTask.robot/b3a0829/SOL003/VNFLifecycleManagement-API" TargetMode="External"/><Relationship Id="rId15" Type="http://schemas.openxmlformats.org/officeDocument/2006/relationships/hyperlink" Target="https://forge.etsi.org/rep/nfv/api-tests/raw/ChangeVNFFlavourTask.robot/b3a0829/SOL003/VNFLifecycleManagement-API" TargetMode="External"/><Relationship Id="rId35" Type="http://schemas.openxmlformats.org/officeDocument/2006/relationships/hyperlink" Target="https://forge.etsi.org/rep/nfv/api-tests/raw/InstantiateVNFTaskWorkflow.robot/b3a0829/SOL003/VNFLifecycleManagement-API" TargetMode="External"/><Relationship Id="rId48" Type="http://schemas.openxmlformats.org/officeDocument/2006/relationships/hyperlink" Target="https://forge.etsi.org/rep/nfv/api-tests/raw/VNFPackages.robot/b3a0829/SOL003/VNFPackageManagement-API" TargetMode="External"/><Relationship Id="rId20" Type="http://schemas.openxmlformats.org/officeDocument/2006/relationships/hyperlink" Target="https://forge.etsi.org/rep/nfv/api-tests/raw/VnfLcmOperationOccurences.robot/b3a0829/SOL003/VNFLifecycleManagement-API" TargetMode="External"/><Relationship Id="rId72" Type="http://schemas.openxmlformats.org/officeDocument/2006/relationships/hyperlink" Target="https://forge.etsi.org/rep/nfv/api-tests/raw/VNFIndicators.robot/b3a0829/SOL003/VNFIndicator-API" TargetMode="External"/><Relationship Id="rId47" Type="http://schemas.openxmlformats.org/officeDocument/2006/relationships/hyperlink" Target="https://forge.etsi.org/rep/nfv/api-tests/raw/ApiVersion.robot/b3a0829/SOL003/VNFLifecycleOperationGranting-API" TargetMode="External"/><Relationship Id="rId73" Type="http://schemas.openxmlformats.org/officeDocument/2006/relationships/hyperlink" Target="https://forge.etsi.org/rep/nfv/api-tests/raw/VnfIndicatorsInVnfInstanceId.robot/b3a0829/SOL003/VNFIndicator-API" TargetMode="External"/><Relationship Id="rId34" Type="http://schemas.openxmlformats.org/officeDocument/2006/relationships/hyperlink" Target="https://forge.etsi.org/rep/nfv/api-tests/raw/HealVNFWorkflow.robot/b3a0829/SOL003/VNFLifecycleManagement-API" TargetMode="External"/><Relationship Id="rId36" Type="http://schemas.openxmlformats.org/officeDocument/2006/relationships/hyperlink" Target="https://forge.etsi.org/rep/nfv/api-tests/raw/ModifyVNFInformationWorkflow.robot/b3a0829/SOL003/VNFLifecycleManagement-API" TargetMode="External"/><Relationship Id="rId52" Type="http://schemas.openxmlformats.org/officeDocument/2006/relationships/hyperlink" Target="https://forge.etsi.org/rep/nfv/api-tests/raw/VNFPackageArtifacts.robot/b3a0829/SOL003/VNFPackageManagement-API" TargetMode="External"/><Relationship Id="rId71" Type="http://schemas.openxmlformats.org/officeDocument/2006/relationships/hyperlink" Target="https://forge.etsi.org/rep/nfv/api-tests/raw/ApiVersion.robot/b3a0829/SOL003/VNFFaultManagement-API" TargetMode="External"/><Relationship Id="rId9" Type="http://schemas.openxmlformats.org/officeDocument/2006/relationships/theme" Target="theme/theme1.xml"/><Relationship Id="rId67" Type="http://schemas.openxmlformats.org/officeDocument/2006/relationships/hyperlink" Target="https://forge.etsi.org/rep/nfv/api-tests/raw/IndividualAlarm.robot/b3a0829/SOL003/VNFFaultManagement-API" TargetMode="External"/><Relationship Id="rId78" Type="http://schemas.openxmlformats.org/officeDocument/2006/relationships/hyperlink" Target="https://forge.etsi.org/rep/nfv/api-tests/raw/ApiVersion.robot/b3a0829/SOL003/VNFIndicator-API" TargetMode="External"/><Relationship Id="rId44" Type="http://schemas.openxmlformats.org/officeDocument/2006/relationships/hyperlink" Target="https://forge.etsi.org/rep/nfv/api-tests/raw/ApiVersion.robot/b3a0829/SOL003/VNFLifecycleManagement-API" TargetMode="External"/><Relationship Id="rId59" Type="http://schemas.openxmlformats.org/officeDocument/2006/relationships/hyperlink" Target="https://forge.etsi.org/rep/nfv/api-tests/raw/IndividualReport.robot/b3a0829/SOL003/VNFPerformanceManagement-API" TargetMode="External"/><Relationship Id="rId12" Type="http://schemas.openxmlformats.org/officeDocument/2006/relationships/hyperlink" Target="https://forge.etsi.org/rep/nfv/api-tests/raw/InstantiateVNFTask.robot/b3a0829/SOL003/VNFLifecycleManagement-API" TargetMode="External"/><Relationship Id="rId79" Type="http://schemas.openxmlformats.org/officeDocument/2006/relationships/hyperlink" Target="https://forge.etsi.org/rep/nfv/api-tests/raw/Subscriptions.robot/b3a0829/SOL003/VirtualisedResourcesQuotaAvailableNotification-API" TargetMode="External"/><Relationship Id="rId77" Type="http://schemas.openxmlformats.org/officeDocument/2006/relationships/hyperlink" Target="https://forge.etsi.org/rep/nfv/api-tests/raw/VnfIndicatorNotification.robot/b3a0829/SOL003/VNFIndicator-API" TargetMode="External"/><Relationship Id="rId7" Type="http://schemas.openxmlformats.org/officeDocument/2006/relationships/footer" Target="footer1.xml"/><Relationship Id="rId32" Type="http://schemas.openxmlformats.org/officeDocument/2006/relationships/hyperlink" Target="https://forge.etsi.org/rep/nfv/api-tests/raw/DeleteVNFWorkflow.robot/b3a0829/SOL003/VNFLifecycleManagement-API" TargetMode="External"/><Relationship Id="rId43" Type="http://schemas.openxmlformats.org/officeDocument/2006/relationships/hyperlink" Target="https://forge.etsi.org/rep/nfv/api-tests/raw/NotificationEndpoint.robot/b3a0829/SOL003/VNFLifecycleManagement-API" TargetMode="External"/><Relationship Id="rId29" Type="http://schemas.openxmlformats.org/officeDocument/2006/relationships/hyperlink" Target="https://forge.etsi.org/rep/nfv/api-tests/raw/ChangeExternalVNFConnectivityWorkflow.robot/b3a0829/SOL003/VNFLifecycleManagement-API" TargetMode="External"/><Relationship Id="rId46" Type="http://schemas.openxmlformats.org/officeDocument/2006/relationships/hyperlink" Target="https://forge.etsi.org/rep/nfv/api-tests/raw/IndividualGrant.robot/b3a0829/SOL003/VNFLifecycleOperationGranting-API" TargetMode="External"/><Relationship Id="rId38" Type="http://schemas.openxmlformats.org/officeDocument/2006/relationships/hyperlink" Target="https://forge.etsi.org/rep/nfv/api-tests/raw/RetryOperationWorkflow.robot/b3a0829/SOL003/VNFLifecycleManagement-API" TargetMode="External"/><Relationship Id="rId33" Type="http://schemas.openxmlformats.org/officeDocument/2006/relationships/hyperlink" Target="https://forge.etsi.org/rep/nfv/api-tests/raw/FailOperationWorkflow.robot/b3a0829/SOL003/VNFLifecycleManagement-API" TargetMode="External"/><Relationship Id="rId21" Type="http://schemas.openxmlformats.org/officeDocument/2006/relationships/hyperlink" Target="https://forge.etsi.org/rep/nfv/api-tests/raw/IndividualVnfLcmOperationOccurence.robot/b3a0829/SOL003/VNFLifecycleManagement-API" TargetMode="External"/><Relationship Id="rId64" Type="http://schemas.openxmlformats.org/officeDocument/2006/relationships/hyperlink" Target="https://forge.etsi.org/rep/nfv/api-tests/raw/PerformanceManagementNotification.robot/b3a0829/SOL003/VNFPerformanceManagement-API" TargetMode="External"/><Relationship Id="rId19" Type="http://schemas.openxmlformats.org/officeDocument/2006/relationships/hyperlink" Target="https://forge.etsi.org/rep/nfv/api-tests/raw/ChangeExternalVNFConnectivityTask.robot/b3a0829/SOL003/VNFLifecycleManagement-API" TargetMode="External"/><Relationship Id="rId3" Type="http://schemas.openxmlformats.org/officeDocument/2006/relationships/settings" Target="settings.xml"/><Relationship Id="rId5" Type="http://schemas.openxmlformats.org/officeDocument/2006/relationships/footnotes" Target="footnotes.xml"/><Relationship Id="rId57" Type="http://schemas.openxmlformats.org/officeDocument/2006/relationships/hyperlink" Target="https://forge.etsi.org/rep/nfv/api-tests/raw/PMJobs.robot/b3a0829/SOL003/VNFPerformanceManagement-API" TargetMode="External"/><Relationship Id="rId40" Type="http://schemas.openxmlformats.org/officeDocument/2006/relationships/hyperlink" Target="https://forge.etsi.org/rep/nfv/api-tests/raw/ScaleVNFToLevelWorkflow.robot/b3a0829/SOL003/VNFLifecycleManagement-API" TargetMode="External"/><Relationship Id="rId27" Type="http://schemas.openxmlformats.org/officeDocument/2006/relationships/hyperlink" Target="https://forge.etsi.org/rep/nfv/api-tests/raw/IndividualSubscription.robot/b3a0829/SOL003/VNFLifecycleManagement-API" TargetMode="External"/><Relationship Id="rId45" Type="http://schemas.openxmlformats.org/officeDocument/2006/relationships/hyperlink" Target="https://forge.etsi.org/rep/nfv/api-tests/raw/Grants.robot/b3a0829/SOL003/VNFLifecycleOperationGranting-API" TargetMode="External"/><Relationship Id="rId4" Type="http://schemas.openxmlformats.org/officeDocument/2006/relationships/webSettings" Target="webSettings.xml"/><Relationship Id="rId14" Type="http://schemas.openxmlformats.org/officeDocument/2006/relationships/hyperlink" Target="https://forge.etsi.org/rep/nfv/api-tests/raw/ScaleVNFToLevelTask.robot/b3a0829/SOL003/VNFLifecycleManagement-API" TargetMode="External"/><Relationship Id="rId28" Type="http://schemas.openxmlformats.org/officeDocument/2006/relationships/hyperlink" Target="https://forge.etsi.org/rep/nfv/api-tests/raw/CancelOperationWorkflow.robot/b3a0829/SOL003/VNFLifecycleManagement-API" TargetMode="External"/><Relationship Id="rId51" Type="http://schemas.openxmlformats.org/officeDocument/2006/relationships/hyperlink" Target="https://forge.etsi.org/rep/nfv/api-tests/raw/VNFDInIndividualVNFPackage.robot/b3a0829/SOL003/VNFPackageManagement-API" TargetMode="External"/><Relationship Id="rId16" Type="http://schemas.openxmlformats.org/officeDocument/2006/relationships/hyperlink" Target="https://forge.etsi.org/rep/nfv/api-tests/raw/TerminateVNFTask.robot/b3a0829/SOL003/VNFLifecycleManagement-API" TargetMode="External"/><Relationship Id="rId13" Type="http://schemas.openxmlformats.org/officeDocument/2006/relationships/hyperlink" Target="https://forge.etsi.org/rep/nfv/api-tests/raw/ScaleVNFTask.robot/b3a0829/SOL003/VNFLifecycleManagement-API" TargetMode="External"/><Relationship Id="rId1" Type="http://schemas.openxmlformats.org/officeDocument/2006/relationships/numbering" Target="numbering.xml"/><Relationship Id="rId58" Type="http://schemas.openxmlformats.org/officeDocument/2006/relationships/hyperlink" Target="https://forge.etsi.org/rep/nfv/api-tests/raw/IndividualPmJob.robot/b3a0829/SOL003/VNFPerformanceManagement-API" TargetMode="External"/><Relationship Id="rId23" Type="http://schemas.openxmlformats.org/officeDocument/2006/relationships/hyperlink" Target="https://forge.etsi.org/rep/nfv/api-tests/raw/RollbackOperationTask.robot/b3a0829/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