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https://forge.etsi.org/rep/nfv/api-tests/raw/NSDescriptors.robot/b53b246/SOL005/NSDManagement-API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https://forge.etsi.org/rep/nfv/api-tests/raw/NSDescriptors.robot/b53b246/SOL005/NSDManagement-API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https://forge.etsi.org/rep/nfv/api-tests/raw/NSDescriptors.robot/b53b246/SOL005/NSDManagement-API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https://forge.etsi.org/rep/nfv/api-tests/raw/NSDescriptors.robot/b53b246/SOL005/NSDManagement-API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https://forge.etsi.org/rep/nfv/api-tests/raw/NSDescriptors.robot/b53b246/SOL005/NSDManagement-API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https://forge.etsi.org/rep/nfv/api-tests/raw/NSDescriptors.robot/b53b246/SOL005/NSDManagement-API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https://forge.etsi.org/rep/nfv/api-tests/raw/NSDescriptors.robot/b53b246/SOL005/NSDManagement-API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https://forge.etsi.org/rep/nfv/api-tests/raw/NSDescriptors.robot/b53b246/SOL005/NSDManagement-API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https://forge.etsi.org/rep/nfv/api-tests/raw/NSDescriptors.robot/b53b246/SOL005/NSDManagement-API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https://forge.etsi.org/rep/nfv/api-tests/raw/NSDescriptors.robot/b53b246/SOL005/NSDManagement-API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https://forge.etsi.org/rep/nfv/api-tests/raw/NSDescriptors.robot/b53b246/SOL005/NSDManagement-API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https://forge.etsi.org/rep/nfv/api-tests/raw/NSDescriptors.robot/b53b246/SOL005/NSDManagement-API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https://forge.etsi.org/rep/nfv/api-tests/raw/NSDescriptors.robot/b53b246/SOL005/NSDManagement-API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https://forge.etsi.org/rep/nfv/api-tests/raw/NSDescriptors.robot/b53b246/SOL005/NSDManagement-API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https://forge.etsi.org/rep/nfv/api-tests/raw/NSDescriptors.robot/b53b246/SOL005/NSDManagement-API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https://forge.etsi.org/rep/nfv/api-tests/raw/NSDescriptors.robot/b53b246/SOL005/NSDManagement-API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https://forge.etsi.org/rep/nfv/api-tests/raw/IndividualNSDescriptor.robot/b53b246/SOL005/NSDManagement-API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https://forge.etsi.org/rep/nfv/api-tests/raw/IndividualNSDescriptor.robot/b53b246/SOL005/NSDManagement-API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https://forge.etsi.org/rep/nfv/api-tests/raw/IndividualNSDescriptor.robot/b53b246/SOL005/NSDManagement-API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https://forge.etsi.org/rep/nfv/api-tests/raw/IndividualNSDescriptor.robot/b53b246/SOL005/NSDManagement-API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https://forge.etsi.org/rep/nfv/api-tests/raw/IndividualNSDescriptor.robot/b53b246/SOL005/NSDManagement-API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https://forge.etsi.org/rep/nfv/api-tests/raw/IndividualNSDescriptor.robot/b53b246/SOL005/NSDManagement-API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https://forge.etsi.org/rep/nfv/api-tests/raw/IndividualNSDescriptor.robot/b53b246/SOL005/NSDManagement-API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https://forge.etsi.org/rep/nfv/api-tests/raw/IndividualNSDescriptor.robot/b53b246/SOL005/NSDManagement-API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https://forge.etsi.org/rep/nfv/api-tests/raw/IndividualNSDescriptor.robot/b53b246/SOL005/NSDManagement-API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https://forge.etsi.org/rep/nfv/api-tests/raw/IndividualNSDescriptor.robot/b53b246/SOL005/NSDManagement-API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https://forge.etsi.org/rep/nfv/api-tests/raw/IndividualNSDescriptor.robot/b53b246/SOL005/NSDManagement-API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https://forge.etsi.org/rep/nfv/api-tests/raw/NSDContent.robot/b53b246/SOL005/NSDManagement-API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https://forge.etsi.org/rep/nfv/api-tests/raw/NSDContent.robot/b53b246/SOL005/NSDManagement-API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https://forge.etsi.org/rep/nfv/api-tests/raw/NSDContent.robot/b53b246/SOL005/NSDManagement-API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https://forge.etsi.org/rep/nfv/api-tests/raw/NSDContent.robot/b53b246/SOL005/NSDManagement-API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https://forge.etsi.org/rep/nfv/api-tests/raw/NSDContent.robot/b53b246/SOL005/NSDManagement-API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https://forge.etsi.org/rep/nfv/api-tests/raw/NSDContent.robot/b53b246/SOL005/NSDManagement-API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https://forge.etsi.org/rep/nfv/api-tests/raw/NSDContent.robot/b53b246/SOL005/NSDManagement-API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https://forge.etsi.org/rep/nfv/api-tests/raw/NSDContent.robot/b53b246/SOL005/NSDManagement-API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https://forge.etsi.org/rep/nfv/api-tests/raw/NSDContent.robot/b53b246/SOL005/NSDManagement-API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https://forge.etsi.org/rep/nfv/api-tests/raw/NSDContent.robot/b53b246/SOL005/NSDManagement-API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https://forge.etsi.org/rep/nfv/api-tests/raw/NSDContent.robot/b53b246/SOL005/NSDManagement-API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https://forge.etsi.org/rep/nfv/api-tests/raw/NSDContent.robot/b53b246/SOL005/NSDManagement-API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https://forge.etsi.org/rep/nfv/api-tests/raw/NSDContent.robot/b53b246/SOL005/NSDManagement-API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https://forge.etsi.org/rep/nfv/api-tests/raw/NSDContent.robot/b53b246/SOL005/NSDManagement-API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https://forge.etsi.org/rep/nfv/api-tests/raw/NSDContent.robot/b53b246/SOL005/NSDManagement-API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https://forge.etsi.org/rep/nfv/api-tests/raw/NSDContent.robot/b53b246/SOL005/NSDManagement-API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https://forge.etsi.org/rep/nfv/api-tests/raw/NSDContent.robot/b53b246/SOL005/NSDManagement-API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https://forge.etsi.org/rep/nfv/api-tests/raw/NSDContent.robot/b53b246/SOL005/NSDManagement-API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https://forge.etsi.org/rep/nfv/api-tests/raw/PNFDescriptors.robot/b53b246/SOL005/NSDManagement-API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https://forge.etsi.org/rep/nfv/api-tests/raw/PNFDescriptors.robot/b53b246/SOL005/NSDManagement-API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https://forge.etsi.org/rep/nfv/api-tests/raw/PNFDescriptors.robot/b53b246/SOL005/NSDManagement-API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https://forge.etsi.org/rep/nfv/api-tests/raw/PNFDescriptors.robot/b53b246/SOL005/NSDManagement-API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https://forge.etsi.org/rep/nfv/api-tests/raw/PNFDescriptors.robot/b53b246/SOL005/NSDManagement-API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https://forge.etsi.org/rep/nfv/api-tests/raw/PNFDescriptors.robot/b53b246/SOL005/NSDManagement-API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https://forge.etsi.org/rep/nfv/api-tests/raw/PNFDescriptors.robot/b53b246/SOL005/NSDManagement-API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https://forge.etsi.org/rep/nfv/api-tests/raw/PNFDescriptors.robot/b53b246/SOL005/NSDManagement-API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https://forge.etsi.org/rep/nfv/api-tests/raw/PNFDescriptors.robot/b53b246/SOL005/NSDManagement-API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https://forge.etsi.org/rep/nfv/api-tests/raw/PNFDescriptors.robot/b53b246/SOL005/NSDManagement-API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https://forge.etsi.org/rep/nfv/api-tests/raw/PNFDescriptors.robot/b53b246/SOL005/NSDManagement-API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https://forge.etsi.org/rep/nfv/api-tests/raw/PNFDescriptors.robot/b53b246/SOL005/NSDManagement-API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https://forge.etsi.org/rep/nfv/api-tests/raw/PNFDescriptors.robot/b53b246/SOL005/NSDManagement-API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https://forge.etsi.org/rep/nfv/api-tests/raw/IndividualPnfDescriptor.robot/b53b246/SOL005/NSDManagement-API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https://forge.etsi.org/rep/nfv/api-tests/raw/IndividualPnfDescriptor.robot/b53b246/SOL005/NSDManagement-API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https://forge.etsi.org/rep/nfv/api-tests/raw/IndividualPnfDescriptor.robot/b53b246/SOL005/NSDManagement-API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https://forge.etsi.org/rep/nfv/api-tests/raw/IndividualPnfDescriptor.robot/b53b246/SOL005/NSDManagement-API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https://forge.etsi.org/rep/nfv/api-tests/raw/IndividualPnfDescriptor.robot/b53b246/SOL005/NSDManagement-API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https://forge.etsi.org/rep/nfv/api-tests/raw/IndividualPnfDescriptor.robot/b53b246/SOL005/NSDManagement-API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https://forge.etsi.org/rep/nfv/api-tests/raw/IndividualPnfDescriptor.robot/b53b246/SOL005/NSDManagement-API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https://forge.etsi.org/rep/nfv/api-tests/raw/PNFDContent.robot/b53b246/SOL005/NSDManagement-API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https://forge.etsi.org/rep/nfv/api-tests/raw/PNFDContent.robot/b53b246/SOL005/NSDManagement-API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https://forge.etsi.org/rep/nfv/api-tests/raw/PNFDContent.robot/b53b246/SOL005/NSDManagement-API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https://forge.etsi.org/rep/nfv/api-tests/raw/PNFDContent.robot/b53b246/SOL005/NSDManagement-API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https://forge.etsi.org/rep/nfv/api-tests/raw/PNFDContent.robot/b53b246/SOL005/NSDManagement-API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https://forge.etsi.org/rep/nfv/api-tests/raw/PNFDContent.robot/b53b246/SOL005/NSDManagement-API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https://forge.etsi.org/rep/nfv/api-tests/raw/PNFDContent.robot/b53b246/SOL005/NSDManagement-API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https://forge.etsi.org/rep/nfv/api-tests/raw/PNFDContent.robot/b53b246/SOL005/NSDManagement-API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https://forge.etsi.org/rep/nfv/api-tests/raw/Subscriptions.robot/b53b246/SOL005/NSDManagement-API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https://forge.etsi.org/rep/nfv/api-tests/raw/Subscriptions.robot/b53b246/SOL005/NSDManagement-API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https://forge.etsi.org/rep/nfv/api-tests/raw/Subscriptions.robot/b53b246/SOL005/NSDManagement-API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https://forge.etsi.org/rep/nfv/api-tests/raw/Subscriptions.robot/b53b246/SOL005/NSDManagement-API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https://forge.etsi.org/rep/nfv/api-tests/raw/Subscriptions.robot/b53b246/SOL005/NSDManagement-API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https://forge.etsi.org/rep/nfv/api-tests/raw/Subscriptions.robot/b53b246/SOL005/NSDManagement-API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https://forge.etsi.org/rep/nfv/api-tests/raw/Subscriptions.robot/b53b246/SOL005/NSDManagement-API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https://forge.etsi.org/rep/nfv/api-tests/raw/Subscriptions.robot/b53b246/SOL005/NSDManagement-API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https://forge.etsi.org/rep/nfv/api-tests/raw/Subscriptions.robot/b53b246/SOL005/NSDManagement-API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https://forge.etsi.org/rep/nfv/api-tests/raw/Subscriptions.robot/b53b246/SOL005/NSDManagement-API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https://forge.etsi.org/rep/nfv/api-tests/raw/Subscriptions.robot/b53b246/SOL005/NSDManagement-API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https://forge.etsi.org/rep/nfv/api-tests/raw/Subscriptions.robot/b53b246/SOL005/NSDManagement-API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https://forge.etsi.org/rep/nfv/api-tests/raw/IndividualSubscription.robot/b53b246/SOL005/NSDManagement-API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https://forge.etsi.org/rep/nfv/api-tests/raw/IndividualSubscription.robot/b53b246/SOL005/NSDManagement-API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https://forge.etsi.org/rep/nfv/api-tests/raw/IndividualSubscription.robot/b53b246/SOL005/NSDManagement-API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https://forge.etsi.org/rep/nfv/api-tests/raw/IndividualSubscription.robot/b53b246/SOL005/NSDManagement-API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https://forge.etsi.org/rep/nfv/api-tests/raw/IndividualSubscription.robot/b53b246/SOL005/NSDManagement-API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https://forge.etsi.org/rep/nfv/api-tests/raw/IndividualSubscription.robot/b53b246/SOL005/NSDManagement-API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https://forge.etsi.org/rep/nfv/api-tests/raw/IndividualSubscription.robot/b53b246/SOL005/NSDManagement-API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https://forge.etsi.org/rep/nfv/api-tests/raw/NSDManagementNotification.robot/b53b246/SOL005/NSDManagement-API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https://forge.etsi.org/rep/nfv/api-tests/raw/NSDManagementNotification.robot/b53b246/SOL005/NSDManagement-API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https://forge.etsi.org/rep/nfv/api-tests/raw/NSDManagementNotification.robot/b53b246/SOL005/NSDManagement-API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https://forge.etsi.org/rep/nfv/api-tests/raw/NSDManagementNotification.robot/b53b246/SOL005/NSDManagement-API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https://forge.etsi.org/rep/nfv/api-tests/raw/NSDManagementNotification.robot/b53b246/SOL005/NSDManagement-API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https://forge.etsi.org/rep/nfv/api-tests/raw/NSDManagementNotification.robot/b53b246/SOL005/NSDManagement-API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https://forge.etsi.org/rep/nfv/api-tests/raw/NSDManagementNotification.robot/b53b246/SOL005/NSDManagement-API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https://forge.etsi.org/rep/nfv/api-tests/raw/ApiVersion.robot/b53b246/SOL005/NSDManagement-API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https://forge.etsi.org/rep/nfv/api-tests/raw/ApiVersion.robot/b53b246/SOL005/NSDManagement-API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https://forge.etsi.org/rep/nfv/api-tests/raw/ApiVersion.robot/b53b246/SOL005/NSDManagement-API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https://forge.etsi.org/rep/nfv/api-tests/raw/ApiVersion.robot/b53b246/SOL005/NSDManagement-API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https://forge.etsi.org/rep/nfv/api-tests/raw/ApiVersion.robot/b53b246/SOL005/NSDManagement-API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https://forge.etsi.org/rep/nfv/api-tests/raw/ApiVersion.robot/b53b246/SOL005/NSDManagement-API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https://forge.etsi.org/rep/nfv/api-tests/raw/ApiVersion.robot/b53b246/SOL005/NSDManagement-API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https://forge.etsi.org/rep/nfv/api-tests/raw/ApiVersion.robot/b53b246/SOL005/NSDManagement-API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https://forge.etsi.org/rep/nfv/api-tests/raw/ApiVersion.robot/b53b246/SOL005/NSDManagement-API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https://forge.etsi.org/rep/nfv/api-tests/raw/ApiVersion.robot/b53b246/SOL005/NSDManagement-API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https://forge.etsi.org/rep/nfv/api-tests/raw/NSInstances.robot/b53b246/SOL005/NSLifecycleManagement-API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https://forge.etsi.org/rep/nfv/api-tests/raw/NSInstances.robot/b53b246/SOL005/NSLifecycleManagement-API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https://forge.etsi.org/rep/nfv/api-tests/raw/NSInstances.robot/b53b246/SOL005/NSLifecycleManagement-API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https://forge.etsi.org/rep/nfv/api-tests/raw/NSInstances.robot/b53b246/SOL005/NSLifecycleManagement-API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https://forge.etsi.org/rep/nfv/api-tests/raw/NSInstances.robot/b53b246/SOL005/NSLifecycleManagement-API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https://forge.etsi.org/rep/nfv/api-tests/raw/NSInstances.robot/b53b246/SOL005/NSLifecycleManagement-API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https://forge.etsi.org/rep/nfv/api-tests/raw/NSInstances.robot/b53b246/SOL005/NSLifecycleManagement-API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https://forge.etsi.org/rep/nfv/api-tests/raw/NSInstances.robot/b53b246/SOL005/NSLifecycleManagement-API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https://forge.etsi.org/rep/nfv/api-tests/raw/NSInstances.robot/b53b246/SOL005/NSLifecycleManagement-API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https://forge.etsi.org/rep/nfv/api-tests/raw/NSInstances.robot/b53b246/SOL005/NSLifecycleManagement-API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https://forge.etsi.org/rep/nfv/api-tests/raw/NSInstances.robot/b53b246/SOL005/NSLifecycleManagement-API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https://forge.etsi.org/rep/nfv/api-tests/raw/NSInstances.robot/b53b246/SOL005/NSLifecycleManagement-API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https://forge.etsi.org/rep/nfv/api-tests/raw/NSInstances.robot/b53b246/SOL005/NSLifecycleManagement-API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https://forge.etsi.org/rep/nfv/api-tests/raw/IndividualNSInstance.robot/b53b246/SOL005/NSLifecycleManagement-API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https://forge.etsi.org/rep/nfv/api-tests/raw/IndividualNSInstance.robot/b53b246/SOL005/NSLifecycleManagement-API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https://forge.etsi.org/rep/nfv/api-tests/raw/IndividualNSInstance.robot/b53b246/SOL005/NSLifecycleManagement-API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https://forge.etsi.org/rep/nfv/api-tests/raw/IndividualNSInstance.robot/b53b246/SOL005/NSLifecycleManagement-API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https://forge.etsi.org/rep/nfv/api-tests/raw/IndividualNSInstance.robot/b53b246/SOL005/NSLifecycleManagement-API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https://forge.etsi.org/rep/nfv/api-tests/raw/IndividualNSInstance.robot/b53b246/SOL005/NSLifecycleManagement-API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https://forge.etsi.org/rep/nfv/api-tests/raw/InstantiateNSTask.robot/b53b246/SOL005/NSLifecycleManagement-API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https://forge.etsi.org/rep/nfv/api-tests/raw/InstantiateNSTask.robot/b53b246/SOL005/NSLifecycleManagement-API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https://forge.etsi.org/rep/nfv/api-tests/raw/InstantiateNSTask.robot/b53b246/SOL005/NSLifecycleManagement-API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https://forge.etsi.org/rep/nfv/api-tests/raw/InstantiateNSTask.robot/b53b246/SOL005/NSLifecycleManagement-API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https://forge.etsi.org/rep/nfv/api-tests/raw/InstantiateNSTask.robot/b53b246/SOL005/NSLifecycleManagement-API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https://forge.etsi.org/rep/nfv/api-tests/raw/InstantiateNSTask.robot/b53b246/SOL005/NSLifecycleManagement-API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https://forge.etsi.org/rep/nfv/api-tests/raw/ScaleNSTask.robot/b53b246/SOL005/NSLifecycleManagement-API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https://forge.etsi.org/rep/nfv/api-tests/raw/ScaleNSTask.robot/b53b246/SOL005/NSLifecycleManagement-API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https://forge.etsi.org/rep/nfv/api-tests/raw/ScaleNSTask.robot/b53b246/SOL005/NSLifecycleManagement-API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https://forge.etsi.org/rep/nfv/api-tests/raw/ScaleNSTask.robot/b53b246/SOL005/NSLifecycleManagement-API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https://forge.etsi.org/rep/nfv/api-tests/raw/ScaleNSTask.robot/b53b246/SOL005/NSLifecycleManagement-API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https://forge.etsi.org/rep/nfv/api-tests/raw/ScaleNSTask.robot/b53b246/SOL005/NSLifecycleManagement-API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https://forge.etsi.org/rep/nfv/api-tests/raw/UpdateNSTask.robot/b53b246/SOL005/NSLifecycleManagement-API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https://forge.etsi.org/rep/nfv/api-tests/raw/UpdateNSTask.robot/b53b246/SOL005/NSLifecycleManagement-API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https://forge.etsi.org/rep/nfv/api-tests/raw/UpdateNSTask.robot/b53b246/SOL005/NSLifecycleManagement-API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https://forge.etsi.org/rep/nfv/api-tests/raw/UpdateNSTask.robot/b53b246/SOL005/NSLifecycleManagement-API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https://forge.etsi.org/rep/nfv/api-tests/raw/UpdateNSTask.robot/b53b246/SOL005/NSLifecycleManagement-API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https://forge.etsi.org/rep/nfv/api-tests/raw/UpdateNSTask.robot/b53b246/SOL005/NSLifecycleManagement-API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https://forge.etsi.org/rep/nfv/api-tests/raw/HealNSTask.robot/b53b246/SOL005/NSLifecycleManagement-API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https://forge.etsi.org/rep/nfv/api-tests/raw/HealNSTask.robot/b53b246/SOL005/NSLifecycleManagement-API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https://forge.etsi.org/rep/nfv/api-tests/raw/HealNSTask.robot/b53b246/SOL005/NSLifecycleManagement-API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https://forge.etsi.org/rep/nfv/api-tests/raw/HealNSTask.robot/b53b246/SOL005/NSLifecycleManagement-API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https://forge.etsi.org/rep/nfv/api-tests/raw/HealNSTask.robot/b53b246/SOL005/NSLifecycleManagement-API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https://forge.etsi.org/rep/nfv/api-tests/raw/HealNSTask.robot/b53b246/SOL005/NSLifecycleManagement-API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https://forge.etsi.org/rep/nfv/api-tests/raw/TerminateNSTask.robot/b53b246/SOL005/NSLifecycleManagement-API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https://forge.etsi.org/rep/nfv/api-tests/raw/TerminateNSTask.robot/b53b246/SOL005/NSLifecycleManagement-API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https://forge.etsi.org/rep/nfv/api-tests/raw/TerminateNSTask.robot/b53b246/SOL005/NSLifecycleManagement-API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https://forge.etsi.org/rep/nfv/api-tests/raw/TerminateNSTask.robot/b53b246/SOL005/NSLifecycleManagement-API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https://forge.etsi.org/rep/nfv/api-tests/raw/TerminateNSTask.robot/b53b246/SOL005/NSLifecycleManagement-API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https://forge.etsi.org/rep/nfv/api-tests/raw/TerminateNSTask.robot/b53b246/SOL005/NSLifecycleManagement-API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https://forge.etsi.org/rep/nfv/api-tests/raw/NSLCMOccurences.robot/b53b246/SOL005/NSLifecycleManagement-API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https://forge.etsi.org/rep/nfv/api-tests/raw/NSLCMOccurences.robot/b53b246/SOL005/NSLifecycleManagement-API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https://forge.etsi.org/rep/nfv/api-tests/raw/NSLCMOccurences.robot/b53b246/SOL005/NSLifecycleManagement-API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https://forge.etsi.org/rep/nfv/api-tests/raw/NSLCMOccurences.robot/b53b246/SOL005/NSLifecycleManagement-API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https://forge.etsi.org/rep/nfv/api-tests/raw/NSLCMOccurences.robot/b53b246/SOL005/NSLifecycleManagement-API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https://forge.etsi.org/rep/nfv/api-tests/raw/NSLCMOccurences.robot/b53b246/SOL005/NSLifecycleManagement-API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https://forge.etsi.org/rep/nfv/api-tests/raw/NSLCMOccurences.robot/b53b246/SOL005/NSLifecycleManagement-API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https://forge.etsi.org/rep/nfv/api-tests/raw/NSLCMOccurences.robot/b53b246/SOL005/NSLifecycleManagement-API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https://forge.etsi.org/rep/nfv/api-tests/raw/NSLCMOccurences.robot/b53b246/SOL005/NSLifecycleManagement-API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https://forge.etsi.org/rep/nfv/api-tests/raw/NSLCMOccurences.robot/b53b246/SOL005/NSLifecycleManagement-API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https://forge.etsi.org/rep/nfv/api-tests/raw/NSLCMOccurences.robot/b53b246/SOL005/NSLifecycleManagement-API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https://forge.etsi.org/rep/nfv/api-tests/raw/NSLCMOccurences.robot/b53b246/SOL005/NSLifecycleManagement-API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https://forge.etsi.org/rep/nfv/api-tests/raw/NSLCMOccurences.robot/b53b246/SOL005/NSLifecycleManagement-API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https://forge.etsi.org/rep/nfv/api-tests/raw/IndividualNSLCMOccurences.robot/b53b246/SOL005/NSLifecycleManagement-API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https://forge.etsi.org/rep/nfv/api-tests/raw/IndividualNSLCMOccurences.robot/b53b246/SOL005/NSLifecycleManagement-API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https://forge.etsi.org/rep/nfv/api-tests/raw/IndividualNSLCMOccurences.robot/b53b246/SOL005/NSLifecycleManagement-API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https://forge.etsi.org/rep/nfv/api-tests/raw/IndividualNSLCMOccurences.robot/b53b246/SOL005/NSLifecycleManagement-API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https://forge.etsi.org/rep/nfv/api-tests/raw/IndividualNSLCMOccurences.robot/b53b246/SOL005/NSLifecycleManagement-API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https://forge.etsi.org/rep/nfv/api-tests/raw/RetryOperationTask.robot/b53b246/SOL005/NSLifecycleManagement-API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https://forge.etsi.org/rep/nfv/api-tests/raw/RetryOperationTask.robot/b53b246/SOL005/NSLifecycleManagement-API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https://forge.etsi.org/rep/nfv/api-tests/raw/RetryOperationTask.robot/b53b246/SOL005/NSLifecycleManagement-API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https://forge.etsi.org/rep/nfv/api-tests/raw/RetryOperationTask.robot/b53b246/SOL005/NSLifecycleManagement-API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https://forge.etsi.org/rep/nfv/api-tests/raw/RetryOperationTask.robot/b53b246/SOL005/NSLifecycleManagement-API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https://forge.etsi.org/rep/nfv/api-tests/raw/RetryOperationTask.robot/b53b246/SOL005/NSLifecycleManagement-API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https://forge.etsi.org/rep/nfv/api-tests/raw/RetryOperationTask.robot/b53b246/SOL005/NSLifecycleManagement-API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https://forge.etsi.org/rep/nfv/api-tests/raw/RollbackOperationTask.robot/b53b246/SOL005/NSLifecycleManagement-API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https://forge.etsi.org/rep/nfv/api-tests/raw/RollbackOperationTask.robot/b53b246/SOL005/NSLifecycleManagement-API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https://forge.etsi.org/rep/nfv/api-tests/raw/RollbackOperationTask.robot/b53b246/SOL005/NSLifecycleManagement-API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https://forge.etsi.org/rep/nfv/api-tests/raw/RollbackOperationTask.robot/b53b246/SOL005/NSLifecycleManagement-API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https://forge.etsi.org/rep/nfv/api-tests/raw/RollbackOperationTask.robot/b53b246/SOL005/NSLifecycleManagement-API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https://forge.etsi.org/rep/nfv/api-tests/raw/RollbackOperationTask.robot/b53b246/SOL005/NSLifecycleManagement-API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https://forge.etsi.org/rep/nfv/api-tests/raw/RollbackOperationTask.robot/b53b246/SOL005/NSLifecycleManagement-API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https://forge.etsi.org/rep/nfv/api-tests/raw/ContinueOperationTask.robot/b53b246/SOL005/NSLifecycleManagement-API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https://forge.etsi.org/rep/nfv/api-tests/raw/ContinueOperationTask.robot/b53b246/SOL005/NSLifecycleManagement-API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https://forge.etsi.org/rep/nfv/api-tests/raw/ContinueOperationTask.robot/b53b246/SOL005/NSLifecycleManagement-API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https://forge.etsi.org/rep/nfv/api-tests/raw/ContinueOperationTask.robot/b53b246/SOL005/NSLifecycleManagement-API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https://forge.etsi.org/rep/nfv/api-tests/raw/ContinueOperationTask.robot/b53b246/SOL005/NSLifecycleManagement-API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https://forge.etsi.org/rep/nfv/api-tests/raw/ContinueOperationTask.robot/b53b246/SOL005/NSLifecycleManagement-API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https://forge.etsi.org/rep/nfv/api-tests/raw/ContinueOperationTask.robot/b53b246/SOL005/NSLifecycleManagement-API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https://forge.etsi.org/rep/nfv/api-tests/raw/FailOperationTask.robot/b53b246/SOL005/NSLifecycleManagement-API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https://forge.etsi.org/rep/nfv/api-tests/raw/FailOperationTask.robot/b53b246/SOL005/NSLifecycleManagement-API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https://forge.etsi.org/rep/nfv/api-tests/raw/FailOperationTask.robot/b53b246/SOL005/NSLifecycleManagement-API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https://forge.etsi.org/rep/nfv/api-tests/raw/FailOperationTask.robot/b53b246/SOL005/NSLifecycleManagement-API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https://forge.etsi.org/rep/nfv/api-tests/raw/FailOperationTask.robot/b53b246/SOL005/NSLifecycleManagement-API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https://forge.etsi.org/rep/nfv/api-tests/raw/FailOperationTask.robot/b53b246/SOL005/NSLifecycleManagement-API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https://forge.etsi.org/rep/nfv/api-tests/raw/FailOperationTask.robot/b53b246/SOL005/NSLifecycleManagement-API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https://forge.etsi.org/rep/nfv/api-tests/raw/CancelOperationTask.robot/b53b246/SOL005/NSLifecycleManagement-API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https://forge.etsi.org/rep/nfv/api-tests/raw/CancelOperationTask.robot/b53b246/SOL005/NSLifecycleManagement-API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https://forge.etsi.org/rep/nfv/api-tests/raw/CancelOperationTask.robot/b53b246/SOL005/NSLifecycleManagement-API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https://forge.etsi.org/rep/nfv/api-tests/raw/CancelOperationTask.robot/b53b246/SOL005/NSLifecycleManagement-API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https://forge.etsi.org/rep/nfv/api-tests/raw/CancelOperationTask.robot/b53b246/SOL005/NSLifecycleManagement-API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https://forge.etsi.org/rep/nfv/api-tests/raw/CancelOperationTask.robot/b53b246/SOL005/NSLifecycleManagement-API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https://forge.etsi.org/rep/nfv/api-tests/raw/CancelOperationTask.robot/b53b246/SOL005/NSLifecycleManagement-API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https://forge.etsi.org/rep/nfv/api-tests/raw/Subscriptions.robot/b53b246/SOL005/NSLifecycleManagement-API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https://forge.etsi.org/rep/nfv/api-tests/raw/Subscriptions.robot/b53b246/SOL005/NSLifecycleManagement-API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https://forge.etsi.org/rep/nfv/api-tests/raw/Subscriptions.robot/b53b246/SOL005/NSLifecycleManagement-API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https://forge.etsi.org/rep/nfv/api-tests/raw/Subscriptions.robot/b53b246/SOL005/NSLifecycleManagement-API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https://forge.etsi.org/rep/nfv/api-tests/raw/Subscriptions.robot/b53b246/SOL005/NSLifecycleManagement-API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https://forge.etsi.org/rep/nfv/api-tests/raw/Subscriptions.robot/b53b246/SOL005/NSLifecycleManagement-API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https://forge.etsi.org/rep/nfv/api-tests/raw/Subscriptions.robot/b53b246/SOL005/NSLifecycleManagement-API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https://forge.etsi.org/rep/nfv/api-tests/raw/Subscriptions.robot/b53b246/SOL005/NSLifecycleManagement-API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https://forge.etsi.org/rep/nfv/api-tests/raw/Subscriptions.robot/b53b246/SOL005/NSLifecycleManagement-API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https://forge.etsi.org/rep/nfv/api-tests/raw/Subscriptions.robot/b53b246/SOL005/NSLifecycleManagement-API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https://forge.etsi.org/rep/nfv/api-tests/raw/Subscriptions.robot/b53b246/SOL005/NSLifecycleManagement-API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https://forge.etsi.org/rep/nfv/api-tests/raw/Subscriptions.robot/b53b246/SOL005/NSLifecycleManagement-API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https://forge.etsi.org/rep/nfv/api-tests/raw/Subscriptions.robot/b53b246/SOL005/NSLifecycleManagement-API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https://forge.etsi.org/rep/nfv/api-tests/raw/Subscriptions.robot/b53b246/SOL005/NSLifecycleManagement-API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https://forge.etsi.org/rep/nfv/api-tests/raw/Subscriptions.robot/b53b246/SOL005/NSLifecycleManagement-API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https://forge.etsi.org/rep/nfv/api-tests/raw/IndividualSubscription.robot/b53b246/SOL005/NSLifecycleManagement-API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https://forge.etsi.org/rep/nfv/api-tests/raw/IndividualSubscription.robot/b53b246/SOL005/NSLifecycleManagement-API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https://forge.etsi.org/rep/nfv/api-tests/raw/IndividualSubscription.robot/b53b246/SOL005/NSLifecycleManagement-API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https://forge.etsi.org/rep/nfv/api-tests/raw/IndividualSubscription.robot/b53b246/SOL005/NSLifecycleManagement-API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https://forge.etsi.org/rep/nfv/api-tests/raw/IndividualSubscription.robot/b53b246/SOL005/NSLifecycleManagement-API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https://forge.etsi.org/rep/nfv/api-tests/raw/NotificationEndpoint.robot/b53b246/SOL005/NSLifecycleManagement-API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https://forge.etsi.org/rep/nfv/api-tests/raw/NotificationEndpoint.robot/b53b246/SOL005/NSLifecycleManagement-API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NsIdentifierDeletionNotification</w:t>
              <w:br/>
              <w:t>Check NS Identifier Creation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https://forge.etsi.org/rep/nfv/api-tests/raw/NotificationEndpoint.robot/b53b246/SOL005/NSLifecycleManagement-API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NsIdentifierCreationNotification</w:t>
              <w:br/>
              <w:t>Check NS Identifier Deletion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https://forge.etsi.org/rep/nfv/api-tests/raw/NotificationEndpoint.robot/b53b246/SOL005/NSLifecycleManagement-API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https://forge.etsi.org/rep/nfv/api-tests/raw/CreateNSInstanceWorkflow.robot/b53b246/SOL005/NSLifecycleManagement-API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Check HTTP Response Body Json Schema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https://forge.etsi.org/rep/nfv/api-tests/raw/DeleteNSInstanceWorkflow.robot/b53b246/SOL005/NSLifecycleManagement-API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https://forge.etsi.org/rep/nfv/api-tests/raw/HealNSTaskWorkflow.robot/b53b246/SOL005/NSLifecycleManagement-API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https://forge.etsi.org/rep/nfv/api-tests/raw/InstanciateNSTaskWorkflow.robot/b53b246/SOL005/NSLifecycleManagement-API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https://forge.etsi.org/rep/nfv/api-tests/raw/ScaleNSTaskWorkflow.robot/b53b246/SOL005/NSLifecycleManagement-API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2">
        <w:r>
          <w:rPr/>
          <w:t>https://forge.etsi.org/rep/nfv/api-tests/raw/TerminateNSTaskWorkflow.robot/b53b246/SOL005/NSLifecycleManagement-API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https://forge.etsi.org/rep/nfv/api-tests/raw/UpdateNSTaskWorkflow.robot/b53b246/SOL005/NSLifecycleManagement-API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https://forge.etsi.org/rep/nfv/api-tests/raw/ApiVersion.robot/b53b246/SOL005/NSLifecycleManagement-API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https://forge.etsi.org/rep/nfv/api-tests/raw/ApiVersion.robot/b53b246/SOL005/NSLifecycleManagement-API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https://forge.etsi.org/rep/nfv/api-tests/raw/ApiVersion.robot/b53b246/SOL005/NSLifecycleManagement-API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https://forge.etsi.org/rep/nfv/api-tests/raw/ApiVersion.robot/b53b246/SOL005/NSLifecycleManagement-API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https://forge.etsi.org/rep/nfv/api-tests/raw/ApiVersion.robot/b53b246/SOL005/NSLifecycleManagement-API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https://forge.etsi.org/rep/nfv/api-tests/raw/ApiVersion.robot/b53b246/SOL005/NSLifecycleManagement-API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https://forge.etsi.org/rep/nfv/api-tests/raw/ApiVersion.robot/b53b246/SOL005/NSLifecycleManagement-API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https://forge.etsi.org/rep/nfv/api-tests/raw/ApiVersion.robot/b53b246/SOL005/NSLifecycleManagement-API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https://forge.etsi.org/rep/nfv/api-tests/raw/ApiVersion.robot/b53b246/SOL005/NSLifecycleManagement-API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https://forge.etsi.org/rep/nfv/api-tests/raw/ApiVersion.robot/b53b246/SOL005/NSLifecycleManagement-API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https://forge.etsi.org/rep/nfv/api-tests/raw/Alarms.robot/b53b246/SOL005/NSFaultManagement-API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https://forge.etsi.org/rep/nfv/api-tests/raw/Alarms.robot/b53b246/SOL005/NSFaultManagement-API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https://forge.etsi.org/rep/nfv/api-tests/raw/Alarms.robot/b53b246/SOL005/NSFaultManagement-API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https://forge.etsi.org/rep/nfv/api-tests/raw/Alarms.robot/b53b246/SOL005/NSFaultManagement-API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https://forge.etsi.org/rep/nfv/api-tests/raw/Alarms.robot/b53b246/SOL005/NSFaultManagement-API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https://forge.etsi.org/rep/nfv/api-tests/raw/Alarms.robot/b53b246/SOL005/NSFaultManagement-API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https://forge.etsi.org/rep/nfv/api-tests/raw/Alarms.robot/b53b246/SOL005/NSFaultManagement-API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https://forge.etsi.org/rep/nfv/api-tests/raw/Alarms.robot/b53b246/SOL005/NSFaultManagement-API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https://forge.etsi.org/rep/nfv/api-tests/raw/Alarms.robot/b53b246/SOL005/NSFaultManagement-API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https://forge.etsi.org/rep/nfv/api-tests/raw/Alarms.robot/b53b246/SOL005/NSFaultManagement-API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https://forge.etsi.org/rep/nfv/api-tests/raw/Alarms.robot/b53b246/SOL005/NSFaultManagement-API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https://forge.etsi.org/rep/nfv/api-tests/raw/Alarms.robot/b53b246/SOL005/NSFaultManagement-API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https://forge.etsi.org/rep/nfv/api-tests/raw/Alarms.robot/b53b246/SOL005/NSFaultManagement-API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https://forge.etsi.org/rep/nfv/api-tests/raw/Alarms.robot/b53b246/SOL005/NSFaultManagement-API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https://forge.etsi.org/rep/nfv/api-tests/raw/Alarms.robot/b53b246/SOL005/NSFaultManagement-API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https://forge.etsi.org/rep/nfv/api-tests/raw/Alarms.robot/b53b246/SOL005/NSFaultManagement-API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https://forge.etsi.org/rep/nfv/api-tests/raw/Alarms.robot/b53b246/SOL005/NSFaultManagement-API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https://forge.etsi.org/rep/nfv/api-tests/raw/Alarms.robot/b53b246/SOL005/NSFaultManagement-API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https://forge.etsi.org/rep/nfv/api-tests/raw/Alarms.robot/b53b246/SOL005/NSFaultManagement-API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https://forge.etsi.org/rep/nfv/api-tests/raw/Alarms.robot/b53b246/SOL005/NSFaultManagement-API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https://forge.etsi.org/rep/nfv/api-tests/raw/Alarms.robot/b53b246/SOL005/NSFaultManagement-API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https://forge.etsi.org/rep/nfv/api-tests/raw/IndividualAlarm.robot/b53b246/SOL005/NSFaultManagement-API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https://forge.etsi.org/rep/nfv/api-tests/raw/IndividualAlarm.robot/b53b246/SOL005/NSFaultManagement-API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https://forge.etsi.org/rep/nfv/api-tests/raw/IndividualAlarm.robot/b53b246/SOL005/NSFaultManagement-API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https://forge.etsi.org/rep/nfv/api-tests/raw/IndividualAlarm.robot/b53b246/SOL005/NSFaultManagement-API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https://forge.etsi.org/rep/nfv/api-tests/raw/IndividualAlarm.robot/b53b246/SOL005/NSFaultManagement-API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https://forge.etsi.org/rep/nfv/api-tests/raw/IndividualAlarm.robot/b53b246/SOL005/NSFaultManagement-API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https://forge.etsi.org/rep/nfv/api-tests/raw/IndividualAlarm.robot/b53b246/SOL005/NSFaultManagement-API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https://forge.etsi.org/rep/nfv/api-tests/raw/IndividualAlarm.robot/b53b246/SOL005/NSFaultManagement-API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https://forge.etsi.org/rep/nfv/api-tests/raw/Subscriptions.robot/b53b246/SOL005/NSFaultManagement-API</w:t>
        </w:r>
      </w:hyperlink>
    </w:p>
    <w:p>
      <w:pPr>
        <w:pStyle w:val="Heading5"/>
      </w:pPr>
      <w:r>
        <w:t>5.3.3.3.2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https://forge.etsi.org/rep/nfv/api-tests/raw/Subscriptions.robot/b53b246/SOL005/NSFaultManagement-API</w:t>
        </w:r>
      </w:hyperlink>
    </w:p>
    <w:p>
      <w:pPr>
        <w:pStyle w:val="Heading5"/>
      </w:pPr>
      <w:r>
        <w:t>5.3.3.3.3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47">
        <w:r>
          <w:rPr/>
          <w:t>https://forge.etsi.org/rep/nfv/api-tests/raw/Subscriptions.robot/b53b246/SOL005/NSFaultManagement-API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https://forge.etsi.org/rep/nfv/api-tests/raw/Subscriptions.robot/b53b246/SOL005/NSFaultManagement-API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https://forge.etsi.org/rep/nfv/api-tests/raw/Subscriptions.robot/b53b246/SOL005/NSFaultManagement-API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https://forge.etsi.org/rep/nfv/api-tests/raw/Subscriptions.robot/b53b246/SOL005/NSFaultManagement-API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https://forge.etsi.org/rep/nfv/api-tests/raw/Subscriptions.robot/b53b246/SOL005/NSFaultManagement-API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https://forge.etsi.org/rep/nfv/api-tests/raw/Subscriptions.robot/b53b246/SOL005/NSFaultManagement-API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https://forge.etsi.org/rep/nfv/api-tests/raw/Subscriptions.robot/b53b246/SOL005/NSFaultManagement-API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https://forge.etsi.org/rep/nfv/api-tests/raw/Subscriptions.robot/b53b246/SOL005/NSFaultManagement-API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https://forge.etsi.org/rep/nfv/api-tests/raw/Subscriptions.robot/b53b246/SOL005/NSFaultManagement-API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https://forge.etsi.org/rep/nfv/api-tests/raw/Subscriptions.robot/b53b246/SOL005/NSFaultManagement-API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https://forge.etsi.org/rep/nfv/api-tests/raw/Subscriptions.robot/b53b246/SOL005/NSFaultManagement-API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https://forge.etsi.org/rep/nfv/api-tests/raw/Subscriptions.robot/b53b246/SOL005/NSFaultManagement-API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https://forge.etsi.org/rep/nfv/api-tests/raw/Subscriptions.robot/b53b246/SOL005/NSFaultManagement-API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https://forge.etsi.org/rep/nfv/api-tests/raw/Subscriptions.robot/b53b246/SOL005/NSFaultManagement-API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https://forge.etsi.org/rep/nfv/api-tests/raw/Subscriptions.robot/b53b246/SOL005/NSFaultManagement-API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https://forge.etsi.org/rep/nfv/api-tests/raw/Subscriptions.robot/b53b246/SOL005/NSFaultManagement-API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https://forge.etsi.org/rep/nfv/api-tests/raw/Subscriptions.robot/b53b246/SOL005/NSFaultManagement-API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https://forge.etsi.org/rep/nfv/api-tests/raw/Subscriptions.robot/b53b246/SOL005/NSFaultManagement-API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https://forge.etsi.org/rep/nfv/api-tests/raw/Subscriptions.robot/b53b246/SOL005/NSFaultManagement-API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https://forge.etsi.org/rep/nfv/api-tests/raw/IndividualSubscription.robot/b53b246/SOL005/NSFaultManagement-API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https://forge.etsi.org/rep/nfv/api-tests/raw/IndividualSubscription.robot/b53b246/SOL005/NSFaultManagement-API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https://forge.etsi.org/rep/nfv/api-tests/raw/IndividualSubscription.robot/b53b246/SOL005/NSFaultManagement-API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https://forge.etsi.org/rep/nfv/api-tests/raw/IndividualSubscription.robot/b53b246/SOL005/NSFaultManagement-API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https://forge.etsi.org/rep/nfv/api-tests/raw/IndividualSubscription.robot/b53b246/SOL005/NSFaultManagement-API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https://forge.etsi.org/rep/nfv/api-tests/raw/NotificationEndpoint.robot/b53b246/SOL005/NSFaultManagement-API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https://forge.etsi.org/rep/nfv/api-tests/raw/NotificationEndpoint.robot/b53b246/SOL005/NSFaultManagement-API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https://forge.etsi.org/rep/nfv/api-tests/raw/NotificationEndpoint.robot/b53b246/SOL005/NSFaultManagement-API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https://forge.etsi.org/rep/nfv/api-tests/raw/ApiVersion.robot/b53b246/SOL005/NSFaultManagement-API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https://forge.etsi.org/rep/nfv/api-tests/raw/ApiVersion.robot/b53b246/SOL005/NSFaultManagement-API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https://forge.etsi.org/rep/nfv/api-tests/raw/ApiVersion.robot/b53b246/SOL005/NSFaultManagement-API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https://forge.etsi.org/rep/nfv/api-tests/raw/ApiVersion.robot/b53b246/SOL005/NSFaultManagement-API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https://forge.etsi.org/rep/nfv/api-tests/raw/ApiVersion.robot/b53b246/SOL005/NSFaultManagement-API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https://forge.etsi.org/rep/nfv/api-tests/raw/ApiVersion.robot/b53b246/SOL005/NSFaultManagement-API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https://forge.etsi.org/rep/nfv/api-tests/raw/ApiVersion.robot/b53b246/SOL005/NSFaultManagement-API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https://forge.etsi.org/rep/nfv/api-tests/raw/ApiVersion.robot/b53b246/SOL005/NSFaultManagement-API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https://forge.etsi.org/rep/nfv/api-tests/raw/ApiVersion.robot/b53b246/SOL005/NSFaultManagement-API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https://forge.etsi.org/rep/nfv/api-tests/raw/ApiVersion.robot/b53b246/SOL005/NSFaultManagement-API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https://forge.etsi.org/rep/nfv/api-tests/raw/PMJobs.robot/b53b246/SOL005/NSPerformanceManagement-API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https://forge.etsi.org/rep/nfv/api-tests/raw/PMJobs.robot/b53b246/SOL005/NSPerformanceManagement-API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https://forge.etsi.org/rep/nfv/api-tests/raw/PMJobs.robot/b53b246/SOL005/NSPerformanceManagement-API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https://forge.etsi.org/rep/nfv/api-tests/raw/PMJobs.robot/b53b246/SOL005/NSPerformanceManagement-API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https://forge.etsi.org/rep/nfv/api-tests/raw/PMJobs.robot/b53b246/SOL005/NSPerformanceManagement-API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https://forge.etsi.org/rep/nfv/api-tests/raw/PMJobs.robot/b53b246/SOL005/NSPerformanceManagement-API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https://forge.etsi.org/rep/nfv/api-tests/raw/PMJobs.robot/b53b246/SOL005/NSPerformanceManagement-API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https://forge.etsi.org/rep/nfv/api-tests/raw/PMJobs.robot/b53b246/SOL005/NSPerformanceManagement-API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https://forge.etsi.org/rep/nfv/api-tests/raw/PMJobs.robot/b53b246/SOL005/NSPerformanceManagement-API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https://forge.etsi.org/rep/nfv/api-tests/raw/PMJobs.robot/b53b246/SOL005/NSPerformanceManagement-API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https://forge.etsi.org/rep/nfv/api-tests/raw/PMJobs.robot/b53b246/SOL005/NSPerformanceManagement-API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https://forge.etsi.org/rep/nfv/api-tests/raw/PMJobs.robot/b53b246/SOL005/NSPerformanceManagement-API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https://forge.etsi.org/rep/nfv/api-tests/raw/PMJobs.robot/b53b246/SOL005/NSPerformanceManagement-API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https://forge.etsi.org/rep/nfv/api-tests/raw/PMJobs.robot/b53b246/SOL005/NSPerformanceManagement-API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https://forge.etsi.org/rep/nfv/api-tests/raw/IndividualPmJob.robot/b53b246/SOL005/NSPerformanceManagement-API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https://forge.etsi.org/rep/nfv/api-tests/raw/IndividualPmJob.robot/b53b246/SOL005/NSPerformanceManagement-API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https://forge.etsi.org/rep/nfv/api-tests/raw/IndividualPmJob.robot/b53b246/SOL005/NSPerformanceManagement-API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https://forge.etsi.org/rep/nfv/api-tests/raw/IndividualPmJob.robot/b53b246/SOL005/NSPerformanceManagement-API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https://forge.etsi.org/rep/nfv/api-tests/raw/IndividualPmJob.robot/b53b246/SOL005/NSPerformanceManagement-API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https://forge.etsi.org/rep/nfv/api-tests/raw/IndividualPmJob.robot/b53b246/SOL005/NSPerformanceManagement-API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https://forge.etsi.org/rep/nfv/api-tests/raw/IndividualPmJob.robot/b53b246/SOL005/NSPerformanceManagement-API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https://forge.etsi.org/rep/nfv/api-tests/raw/IndividualReport.robot/b53b246/SOL005/NSPerformanceManagement-API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https://forge.etsi.org/rep/nfv/api-tests/raw/IndividualReport.robot/b53b246/SOL005/NSPerformanceManagement-API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https://forge.etsi.org/rep/nfv/api-tests/raw/IndividualReport.robot/b53b246/SOL005/NSPerformanceManagement-API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https://forge.etsi.org/rep/nfv/api-tests/raw/IndividualReport.robot/b53b246/SOL005/NSPerformanceManagement-API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https://forge.etsi.org/rep/nfv/api-tests/raw/IndividualReport.robot/b53b246/SOL005/NSPerformanceManagement-API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https://forge.etsi.org/rep/nfv/api-tests/raw/IndividualReport.robot/b53b246/SOL005/NSPerformanceManagement-API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https://forge.etsi.org/rep/nfv/api-tests/raw/Thresholds.robot/b53b246/SOL005/NSPerformanceManagement-API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https://forge.etsi.org/rep/nfv/api-tests/raw/Thresholds.robot/b53b246/SOL005/NSPerformanceManagement-API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https://forge.etsi.org/rep/nfv/api-tests/raw/Thresholds.robot/b53b246/SOL005/NSPerformanceManagement-API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https://forge.etsi.org/rep/nfv/api-tests/raw/Thresholds.robot/b53b246/SOL005/NSPerformanceManagement-API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https://forge.etsi.org/rep/nfv/api-tests/raw/Thresholds.robot/b53b246/SOL005/NSPerformanceManagement-API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https://forge.etsi.org/rep/nfv/api-tests/raw/Thresholds.robot/b53b246/SOL005/NSPerformanceManagement-API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https://forge.etsi.org/rep/nfv/api-tests/raw/Thresholds.robot/b53b246/SOL005/NSPerformanceManagement-API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https://forge.etsi.org/rep/nfv/api-tests/raw/Thresholds.robot/b53b246/SOL005/NSPerformanceManagement-API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https://forge.etsi.org/rep/nfv/api-tests/raw/Thresholds.robot/b53b246/SOL005/NSPerformanceManagement-API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https://forge.etsi.org/rep/nfv/api-tests/raw/Thresholds.robot/b53b246/SOL005/NSPerformanceManagement-API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https://forge.etsi.org/rep/nfv/api-tests/raw/IndividualThreshold.robot/b53b246/SOL005/NSPerformanceManagement-API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https://forge.etsi.org/rep/nfv/api-tests/raw/IndividualThreshold.robot/b53b246/SOL005/NSPerformanceManagement-API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https://forge.etsi.org/rep/nfv/api-tests/raw/IndividualThreshold.robot/b53b246/SOL005/NSPerformanceManagement-API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https://forge.etsi.org/rep/nfv/api-tests/raw/IndividualThreshold.robot/b53b246/SOL005/NSPerformanceManagement-API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https://forge.etsi.org/rep/nfv/api-tests/raw/IndividualThreshold.robot/b53b246/SOL005/NSPerformanceManagement-API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https://forge.etsi.org/rep/nfv/api-tests/raw/IndividualThreshold.robot/b53b246/SOL005/NSPerformanceManagement-API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https://forge.etsi.org/rep/nfv/api-tests/raw/IndividualThreshold.robot/b53b246/SOL005/NSPerformanceManagement-API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https://forge.etsi.org/rep/nfv/api-tests/raw/Subscriptions.robot/b53b246/SOL005/NSPerformanceManagement-API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https://forge.etsi.org/rep/nfv/api-tests/raw/Subscriptions.robot/b53b246/SOL005/NSPerformanceManagement-API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https://forge.etsi.org/rep/nfv/api-tests/raw/Subscriptions.robot/b53b246/SOL005/NSPerformanceManagement-API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https://forge.etsi.org/rep/nfv/api-tests/raw/Subscriptions.robot/b53b246/SOL005/NSPerformanceManagement-API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https://forge.etsi.org/rep/nfv/api-tests/raw/Subscriptions.robot/b53b246/SOL005/NSPerformanceManagement-API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https://forge.etsi.org/rep/nfv/api-tests/raw/Subscriptions.robot/b53b246/SOL005/NSPerformanceManagement-API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https://forge.etsi.org/rep/nfv/api-tests/raw/Subscriptions.robot/b53b246/SOL005/NSPerformanceManagement-API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https://forge.etsi.org/rep/nfv/api-tests/raw/Subscriptions.robot/b53b246/SOL005/NSPerformanceManagement-API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https://forge.etsi.org/rep/nfv/api-tests/raw/Subscriptions.robot/b53b246/SOL005/NSPerformanceManagement-API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https://forge.etsi.org/rep/nfv/api-tests/raw/Subscriptions.robot/b53b246/SOL005/NSPerformanceManagement-API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https://forge.etsi.org/rep/nfv/api-tests/raw/Subscriptions.robot/b53b246/SOL005/NSPerformanceManagement-API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https://forge.etsi.org/rep/nfv/api-tests/raw/Subscriptions.robot/b53b246/SOL005/NSPerformanceManagement-API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https://forge.etsi.org/rep/nfv/api-tests/raw/IndividualSubscription.robot/b53b246/SOL005/NSPerformanceManagement-API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https://forge.etsi.org/rep/nfv/api-tests/raw/IndividualSubscription.robot/b53b246/SOL005/NSPerformanceManagement-API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https://forge.etsi.org/rep/nfv/api-tests/raw/IndividualSubscription.robot/b53b246/SOL005/NSPerformanceManagement-API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https://forge.etsi.org/rep/nfv/api-tests/raw/IndividualSubscription.robot/b53b246/SOL005/NSPerformanceManagement-API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https://forge.etsi.org/rep/nfv/api-tests/raw/IndividualSubscription.robot/b53b246/SOL005/NSPerformanceManagement-API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https://forge.etsi.org/rep/nfv/api-tests/raw/IndividualSubscription.robot/b53b246/SOL005/NSPerformanceManagement-API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https://forge.etsi.org/rep/nfv/api-tests/raw/IndividualSubscription.robot/b53b246/SOL005/NSPerformanceManagement-API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https://forge.etsi.org/rep/nfv/api-tests/raw/Notifications.robot/b53b246/SOL005/NSPerformanceManagement-API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https://forge.etsi.org/rep/nfv/api-tests/raw/Notifications.robot/b53b246/SOL005/NSPerformanceManagement-API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https://forge.etsi.org/rep/nfv/api-tests/raw/ApiVersion.robot/b53b246/SOL005/NSPerformanceManagement-API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https://forge.etsi.org/rep/nfv/api-tests/raw/ApiVersion.robot/b53b246/SOL005/NSPerformanceManagement-API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https://forge.etsi.org/rep/nfv/api-tests/raw/ApiVersion.robot/b53b246/SOL005/NSPerformanceManagement-API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https://forge.etsi.org/rep/nfv/api-tests/raw/ApiVersion.robot/b53b246/SOL005/NSPerformanceManagement-API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https://forge.etsi.org/rep/nfv/api-tests/raw/ApiVersion.robot/b53b246/SOL005/NSPerformanceManagement-API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https://forge.etsi.org/rep/nfv/api-tests/raw/ApiVersion.robot/b53b246/SOL005/NSPerformanceManagement-API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https://forge.etsi.org/rep/nfv/api-tests/raw/ApiVersion.robot/b53b246/SOL005/NSPerformanceManagement-API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https://forge.etsi.org/rep/nfv/api-tests/raw/ApiVersion.robot/b53b246/SOL005/NSPerformanceManagement-API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https://forge.etsi.org/rep/nfv/api-tests/raw/ApiVersion.robot/b53b246/SOL005/NSPerformanceManagement-API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https://forge.etsi.org/rep/nfv/api-tests/raw/ApiVersion.robot/b53b246/SOL005/NSPerformanceManagement-API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https://forge.etsi.org/rep/nfv/api-tests/raw/VNFPackages.robot/b53b246/SOL005/VNFPackageManagement-API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https://forge.etsi.org/rep/nfv/api-tests/raw/VNFPackages.robot/b53b246/SOL005/VNFPackageManagement-API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https://forge.etsi.org/rep/nfv/api-tests/raw/VNFPackages.robot/b53b246/SOL005/VNFPackageManagement-API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https://forge.etsi.org/rep/nfv/api-tests/raw/VNFPackages.robot/b53b246/SOL005/VNFPackageManagement-API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https://forge.etsi.org/rep/nfv/api-tests/raw/VNFPackages.robot/b53b246/SOL005/VNFPackageManagement-API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https://forge.etsi.org/rep/nfv/api-tests/raw/VNFPackages.robot/b53b246/SOL005/VNFPackageManagement-API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https://forge.etsi.org/rep/nfv/api-tests/raw/VNFPackages.robot/b53b246/SOL005/VNFPackageManagement-API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https://forge.etsi.org/rep/nfv/api-tests/raw/VNFPackages.robot/b53b246/SOL005/VNFPackageManagement-API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https://forge.etsi.org/rep/nfv/api-tests/raw/VNFPackages.robot/b53b246/SOL005/VNFPackageManagement-API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https://forge.etsi.org/rep/nfv/api-tests/raw/VNFPackages.robot/b53b246/SOL005/VNFPackageManagement-API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https://forge.etsi.org/rep/nfv/api-tests/raw/VNFPackages.robot/b53b246/SOL005/VNFPackageManagement-API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https://forge.etsi.org/rep/nfv/api-tests/raw/VNFPackages.robot/b53b246/SOL005/VNFPackageManagement-API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https://forge.etsi.org/rep/nfv/api-tests/raw/VNFPackages.robot/b53b246/SOL005/VNFPackageManagement-API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https://forge.etsi.org/rep/nfv/api-tests/raw/VNFPackages.robot/b53b246/SOL005/VNFPackageManagement-API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https://forge.etsi.org/rep/nfv/api-tests/raw/VNFPackages.robot/b53b246/SOL005/VNFPackageManagement-API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https://forge.etsi.org/rep/nfv/api-tests/raw/VNFPackages.robot/b53b246/SOL005/VNFPackageManagement-API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https://forge.etsi.org/rep/nfv/api-tests/raw/IndividualVNFPackage.robot/b53b246/SOL005/VNFPackageManagement-API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https://forge.etsi.org/rep/nfv/api-tests/raw/IndividualVNFPackage.robot/b53b246/SOL005/VNFPackageManagement-API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https://forge.etsi.org/rep/nfv/api-tests/raw/IndividualVNFPackage.robot/b53b246/SOL005/VNFPackageManagement-API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https://forge.etsi.org/rep/nfv/api-tests/raw/IndividualVNFPackage.robot/b53b246/SOL005/VNFPackageManagement-API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https://forge.etsi.org/rep/nfv/api-tests/raw/IndividualVNFPackage.robot/b53b246/SOL005/VNFPackageManagement-API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https://forge.etsi.org/rep/nfv/api-tests/raw/IndividualVNFPackage.robot/b53b246/SOL005/VNFPackageManagement-API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https://forge.etsi.org/rep/nfv/api-tests/raw/IndividualVNFPackage.robot/b53b246/SOL005/VNFPackageManagement-API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https://forge.etsi.org/rep/nfv/api-tests/raw/IndividualVNFPackage.robot/b53b246/SOL005/VNFPackageManagement-API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is Deleted </w:t>
            </w:r>
          </w:p>
        </w:tc>
      </w:tr>
    </w:tbl>
    <w:p>
      <w:pPr/>
    </w:p>
    <w:p>
      <w:pPr>
        <w:pStyle w:val="NO"/>
      </w:pPr>
      <w:r>
        <w:t xml:space="preserve">NOTE: Robot code can be found at </w:t>
      </w:r>
      <w:hyperlink r:id="rId61">
        <w:r>
          <w:rPr/>
          <w:t>https://forge.etsi.org/rep/nfv/api-tests/raw/IndividualVNFPackage.robot/b53b246/SOL005/VNFPackageManagement-API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https://forge.etsi.org/rep/nfv/api-tests/raw/IndividualVNFPackage.robot/b53b246/SOL005/VNFPackageManagement-API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https://forge.etsi.org/rep/nfv/api-tests/raw/IndividualVNFPackage.robot/b53b246/SOL005/VNFPackageManagement-API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https://forge.etsi.org/rep/nfv/api-tests/raw/VNFDInIndividualVNFPackage.robot/b53b246/SOL005/VNFPackageManagement-API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https://forge.etsi.org/rep/nfv/api-tests/raw/VNFDInIndividualVNFPackage.robot/b53b246/SOL005/VNFPackageManagement-API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https://forge.etsi.org/rep/nfv/api-tests/raw/VNFDInIndividualVNFPackage.robot/b53b246/SOL005/VNFPackageManagement-API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https://forge.etsi.org/rep/nfv/api-tests/raw/VNFDInIndividualVNFPackage.robot/b53b246/SOL005/VNFPackageManagement-API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https://forge.etsi.org/rep/nfv/api-tests/raw/VNFDInIndividualVNFPackage.robot/b53b246/SOL005/VNFPackageManagement-API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https://forge.etsi.org/rep/nfv/api-tests/raw/VNFDInIndividualVNFPackage.robot/b53b246/SOL005/VNFPackageManagement-API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https://forge.etsi.org/rep/nfv/api-tests/raw/VNFDInIndividualVNFPackage.robot/b53b246/SOL005/VNFPackageManagement-API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https://forge.etsi.org/rep/nfv/api-tests/raw/VNFDInIndividualVNFPackage.robot/b53b246/SOL005/VNFPackageManagement-API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https://forge.etsi.org/rep/nfv/api-tests/raw/VNFDInIndividualVNFPackage.robot/b53b246/SOL005/VNFPackageManagement-API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https://forge.etsi.org/rep/nfv/api-tests/raw/VNFDInIndividualVNFPackage.robot/b53b246/SOL005/VNFPackageManagement-API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https://forge.etsi.org/rep/nfv/api-tests/raw/VNFDInIndividualVNFPackage.robot/b53b246/SOL005/VNFPackageManagement-API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https://forge.etsi.org/rep/nfv/api-tests/raw/VNFPackageContent.robot/b53b246/SOL005/VNFPackageManagement-API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https://forge.etsi.org/rep/nfv/api-tests/raw/VNFPackageContent.robot/b53b246/SOL005/VNFPackageManagement-API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https://forge.etsi.org/rep/nfv/api-tests/raw/VNFPackageContent.robot/b53b246/SOL005/VNFPackageManagement-API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https://forge.etsi.org/rep/nfv/api-tests/raw/VNFPackageContent.robot/b53b246/SOL005/VNFPackageManagement-API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https://forge.etsi.org/rep/nfv/api-tests/raw/VNFPackageContent.robot/b53b246/SOL005/VNFPackageManagement-API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https://forge.etsi.org/rep/nfv/api-tests/raw/VNFPackageContent.robot/b53b246/SOL005/VNFPackageManagement-API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https://forge.etsi.org/rep/nfv/api-tests/raw/VNFPackageContent.robot/b53b246/SOL005/VNFPackageManagement-API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https://forge.etsi.org/rep/nfv/api-tests/raw/VNFPackageContent.robot/b53b246/SOL005/VNFPackageManagement-API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https://forge.etsi.org/rep/nfv/api-tests/raw/VNFPackageContent.robot/b53b246/SOL005/VNFPackageManagement-API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https://forge.etsi.org/rep/nfv/api-tests/raw/VNFPackageContent.robot/b53b246/SOL005/VNFPackageManagement-API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https://forge.etsi.org/rep/nfv/api-tests/raw/VNFPackageContent.robot/b53b246/SOL005/VNFPackageManagement-API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https://forge.etsi.org/rep/nfv/api-tests/raw/VNFPackageContentViaURI.robot/b53b246/SOL005/VNFPackageManagement-API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https://forge.etsi.org/rep/nfv/api-tests/raw/VNFPackageContentViaURI.robot/b53b246/SOL005/VNFPackageManagement-API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https://forge.etsi.org/rep/nfv/api-tests/raw/VNFPackageContentViaURI.robot/b53b246/SOL005/VNFPackageManagement-API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https://forge.etsi.org/rep/nfv/api-tests/raw/VNFPackageContentViaURI.robot/b53b246/SOL005/VNFPackageManagement-API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https://forge.etsi.org/rep/nfv/api-tests/raw/VNFPackageContentViaURI.robot/b53b246/SOL005/VNFPackageManagement-API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https://forge.etsi.org/rep/nfv/api-tests/raw/VNFPackageContentViaURI.robot/b53b246/SOL005/VNFPackageManagement-API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https://forge.etsi.org/rep/nfv/api-tests/raw/VNFPackageArtifacts.robot/b53b246/SOL005/VNFPackageManagement-API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https://forge.etsi.org/rep/nfv/api-tests/raw/VNFPackageArtifacts.robot/b53b246/SOL005/VNFPackageManagement-API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https://forge.etsi.org/rep/nfv/api-tests/raw/VNFPackageArtifacts.robot/b53b246/SOL005/VNFPackageManagement-API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65">
        <w:r>
          <w:rPr/>
          <w:t>https://forge.etsi.org/rep/nfv/api-tests/raw/VNFPackageArtifacts.robot/b53b246/SOL005/VNFPackageManagement-API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https://forge.etsi.org/rep/nfv/api-tests/raw/VNFPackageArtifacts.robot/b53b246/SOL005/VNFPackageManagement-API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https://forge.etsi.org/rep/nfv/api-tests/raw/VNFPackageArtifacts.robot/b53b246/SOL005/VNFPackageManagement-API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https://forge.etsi.org/rep/nfv/api-tests/raw/VNFPackageArtifacts.robot/b53b246/SOL005/VNFPackageManagement-API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https://forge.etsi.org/rep/nfv/api-tests/raw/VNFPackageArtifacts.robot/b53b246/SOL005/VNFPackageManagement-API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https://forge.etsi.org/rep/nfv/api-tests/raw/VNFPackageArtifacts.robot/b53b246/SOL005/VNFPackageManagement-API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https://forge.etsi.org/rep/nfv/api-tests/raw/VNFPackageArtifacts.robot/b53b246/SOL005/VNFPackageManagement-API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https://forge.etsi.org/rep/nfv/api-tests/raw/VNFPackageArtifacts.robot/b53b246/SOL005/VNFPackageManagement-API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https://forge.etsi.org/rep/nfv/api-tests/raw/Subscriptions.robot/b53b246/SOL005/VNFPackageManagement-API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https://forge.etsi.org/rep/nfv/api-tests/raw/Subscriptions.robot/b53b246/SOL005/VNFPackageManagement-API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https://forge.etsi.org/rep/nfv/api-tests/raw/Subscriptions.robot/b53b246/SOL005/VNFPackageManagement-API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https://forge.etsi.org/rep/nfv/api-tests/raw/Subscriptions.robot/b53b246/SOL005/VNFPackageManagement-API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https://forge.etsi.org/rep/nfv/api-tests/raw/Subscriptions.robot/b53b246/SOL005/VNFPackageManagement-API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https://forge.etsi.org/rep/nfv/api-tests/raw/Subscriptions.robot/b53b246/SOL005/VNFPackageManagement-API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https://forge.etsi.org/rep/nfv/api-tests/raw/Subscriptions.robot/b53b246/SOL005/VNFPackageManagement-API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https://forge.etsi.org/rep/nfv/api-tests/raw/Subscriptions.robot/b53b246/SOL005/VNFPackageManagement-API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https://forge.etsi.org/rep/nfv/api-tests/raw/Subscriptions.robot/b53b246/SOL005/VNFPackageManagement-API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https://forge.etsi.org/rep/nfv/api-tests/raw/Subscriptions.robot/b53b246/SOL005/VNFPackageManagement-API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https://forge.etsi.org/rep/nfv/api-tests/raw/Subscriptions.robot/b53b246/SOL005/VNFPackageManagement-API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https://forge.etsi.org/rep/nfv/api-tests/raw/Subscriptions.robot/b53b246/SOL005/VNFPackageManagement-API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https://forge.etsi.org/rep/nfv/api-tests/raw/IndividualSubscription.robot/b53b246/SOL005/VNFPackageManagement-API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https://forge.etsi.org/rep/nfv/api-tests/raw/IndividualSubscription.robot/b53b246/SOL005/VNFPackageManagement-API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https://forge.etsi.org/rep/nfv/api-tests/raw/IndividualSubscription.robot/b53b246/SOL005/VNFPackageManagement-API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https://forge.etsi.org/rep/nfv/api-tests/raw/IndividualSubscription.robot/b53b246/SOL005/VNFPackageManagement-API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https://forge.etsi.org/rep/nfv/api-tests/raw/IndividualSubscription.robot/b53b246/SOL005/VNFPackageManagement-API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https://forge.etsi.org/rep/nfv/api-tests/raw/IndividualSubscription.robot/b53b246/SOL005/VNFPackageManagement-API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https://forge.etsi.org/rep/nfv/api-tests/raw/IndividualSubscription.robot/b53b246/SOL005/VNFPackageManagement-API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https://forge.etsi.org/rep/nfv/api-tests/raw/Notifications.robot/b53b246/SOL005/VNFPackageManagement-API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https://forge.etsi.org/rep/nfv/api-tests/raw/Notifications.robot/b53b246/SOL005/VNFPackageManagement-API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https://forge.etsi.org/rep/nfv/api-tests/raw/Notifications.robot/b53b246/SOL005/VNFPackageManagement-API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https://forge.etsi.org/rep/nfv/api-tests/raw/ApiVersion.robot/b53b246/SOL005/VNFPackageManagement-API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https://forge.etsi.org/rep/nfv/api-tests/raw/ApiVersion.robot/b53b246/SOL005/VNFPackageManagement-API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https://forge.etsi.org/rep/nfv/api-tests/raw/ApiVersion.robot/b53b246/SOL005/VNFPackageManagement-API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https://forge.etsi.org/rep/nfv/api-tests/raw/ApiVersion.robot/b53b246/SOL005/VNFPackageManagement-API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https://forge.etsi.org/rep/nfv/api-tests/raw/ApiVersion.robot/b53b246/SOL005/VNFPackageManagement-API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https://forge.etsi.org/rep/nfv/api-tests/raw/ApiVersion.robot/b53b246/SOL005/VNFPackageManagement-API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https://forge.etsi.org/rep/nfv/api-tests/raw/ApiVersion.robot/b53b246/SOL005/VNFPackageManagement-API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https://forge.etsi.org/rep/nfv/api-tests/raw/ApiVersion.robot/b53b246/SOL005/VNFPackageManagement-API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https://forge.etsi.org/rep/nfv/api-tests/raw/ApiVersion.robot/b53b246/SOL005/VNFPackageManagement-API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https://forge.etsi.org/rep/nfv/api-tests/raw/ApiVersion.robot/b53b246/SOL005/VNFPackageManagement-API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7" Type="http://schemas.openxmlformats.org/officeDocument/2006/relationships/hyperlink" Target="https://forge.etsi.org/rep/nfv/api-tests/raw/NSLCMOccurences.robot/b53b246/SOL005/NSLifecycleManagement-API" TargetMode="External"/><Relationship Id="rId50" Type="http://schemas.openxmlformats.org/officeDocument/2006/relationships/hyperlink" Target="https://forge.etsi.org/rep/nfv/api-tests/raw/ApiVersion.robot/b53b246/SOL005/NSFaultManagement-API" TargetMode="External"/><Relationship Id="rId60" Type="http://schemas.openxmlformats.org/officeDocument/2006/relationships/hyperlink" Target="https://forge.etsi.org/rep/nfv/api-tests/raw/VNFPackages.robot/b53b246/SOL005/VNFPackageManagement-API" TargetMode="External"/><Relationship Id="rId32" Type="http://schemas.openxmlformats.org/officeDocument/2006/relationships/hyperlink" Target="https://forge.etsi.org/rep/nfv/api-tests/raw/FailOperationTask.robot/b53b246/SOL005/NSLifecycleManagement-API" TargetMode="External"/><Relationship Id="rId42" Type="http://schemas.openxmlformats.org/officeDocument/2006/relationships/hyperlink" Target="https://forge.etsi.org/rep/nfv/api-tests/raw/TerminateNSTaskWorkflow.robot/b53b246/SOL005/NSLifecycleManagement-API" TargetMode="External"/><Relationship Id="rId67" Type="http://schemas.openxmlformats.org/officeDocument/2006/relationships/hyperlink" Target="https://forge.etsi.org/rep/nfv/api-tests/raw/IndividualSubscription.robot/b53b246/SOL005/VNFPackageManagement-API" TargetMode="External"/><Relationship Id="rId34" Type="http://schemas.openxmlformats.org/officeDocument/2006/relationships/hyperlink" Target="https://forge.etsi.org/rep/nfv/api-tests/raw/Subscriptions.robot/b53b246/SOL005/NSLifecycleManagement-API" TargetMode="External"/><Relationship Id="rId58" Type="http://schemas.openxmlformats.org/officeDocument/2006/relationships/hyperlink" Target="https://forge.etsi.org/rep/nfv/api-tests/raw/Notifications.robot/b53b246/SOL005/NSPerformanceManagement-API" TargetMode="External"/><Relationship Id="rId59" Type="http://schemas.openxmlformats.org/officeDocument/2006/relationships/hyperlink" Target="https://forge.etsi.org/rep/nfv/api-tests/raw/ApiVersion.robot/b53b246/SOL005/NSPerformanceManagement-API" TargetMode="External"/><Relationship Id="rId28" Type="http://schemas.openxmlformats.org/officeDocument/2006/relationships/hyperlink" Target="https://forge.etsi.org/rep/nfv/api-tests/raw/IndividualNSLCMOccurences.robot/b53b246/SOL005/NSLifecycleManagement-API" TargetMode="External"/><Relationship Id="rId69" Type="http://schemas.openxmlformats.org/officeDocument/2006/relationships/hyperlink" Target="https://forge.etsi.org/rep/nfv/api-tests/raw/ApiVersion.robot/b53b246/SOL005/VNFPackageManagement-API" TargetMode="External"/><Relationship Id="rId2" Type="http://schemas.openxmlformats.org/officeDocument/2006/relationships/styles" Target="styles.xml"/><Relationship Id="rId11" Type="http://schemas.openxmlformats.org/officeDocument/2006/relationships/hyperlink" Target="https://forge.etsi.org/rep/nfv/api-tests/raw/IndividualNSDescriptor.robot/b53b246/SOL005/NSDManagement-API" TargetMode="External"/><Relationship Id="rId18" Type="http://schemas.openxmlformats.org/officeDocument/2006/relationships/hyperlink" Target="https://forge.etsi.org/rep/nfv/api-tests/raw/NSDManagementNotification.robot/b53b246/SOL005/NSDManagement-API" TargetMode="External"/><Relationship Id="rId17" Type="http://schemas.openxmlformats.org/officeDocument/2006/relationships/hyperlink" Target="https://forge.etsi.org/rep/nfv/api-tests/raw/IndividualSubscription.robot/b53b246/SOL005/NSDManagement-API" TargetMode="External"/><Relationship Id="rId15" Type="http://schemas.openxmlformats.org/officeDocument/2006/relationships/hyperlink" Target="https://forge.etsi.org/rep/nfv/api-tests/raw/PNFDContent.robot/b53b246/SOL005/NSDManagement-API" TargetMode="External"/><Relationship Id="rId21" Type="http://schemas.openxmlformats.org/officeDocument/2006/relationships/hyperlink" Target="https://forge.etsi.org/rep/nfv/api-tests/raw/IndividualNSInstance.robot/b53b246/SOL005/NSLifecycleManagement-API" TargetMode="External"/><Relationship Id="rId7" Type="http://schemas.openxmlformats.org/officeDocument/2006/relationships/footer" Target="footer1.xml"/><Relationship Id="rId47" Type="http://schemas.openxmlformats.org/officeDocument/2006/relationships/hyperlink" Target="https://forge.etsi.org/rep/nfv/api-tests/raw/Subscriptions.robot/b53b246/SOL005/NSFaultManagement-API" TargetMode="External"/><Relationship Id="rId55" Type="http://schemas.openxmlformats.org/officeDocument/2006/relationships/hyperlink" Target="https://forge.etsi.org/rep/nfv/api-tests/raw/IndividualThreshold.robot/b53b246/SOL005/NSPerformanceManagement-API" TargetMode="External"/><Relationship Id="rId39" Type="http://schemas.openxmlformats.org/officeDocument/2006/relationships/hyperlink" Target="https://forge.etsi.org/rep/nfv/api-tests/raw/HealNSTaskWorkflow.robot/b53b246/SOL005/NSLifecycleManagement-API" TargetMode="External"/><Relationship Id="rId52" Type="http://schemas.openxmlformats.org/officeDocument/2006/relationships/hyperlink" Target="https://forge.etsi.org/rep/nfv/api-tests/raw/IndividualPmJob.robot/b53b246/SOL005/NSPerformanceManagement-API" TargetMode="External"/><Relationship Id="rId31" Type="http://schemas.openxmlformats.org/officeDocument/2006/relationships/hyperlink" Target="https://forge.etsi.org/rep/nfv/api-tests/raw/ContinueOperationTask.robot/b53b246/SOL005/NSLifecycleManagement-API" TargetMode="External"/><Relationship Id="rId43" Type="http://schemas.openxmlformats.org/officeDocument/2006/relationships/hyperlink" Target="https://forge.etsi.org/rep/nfv/api-tests/raw/UpdateNSTaskWorkflow.robot/b53b246/SOL005/NSLifecycleManagement-API" TargetMode="External"/><Relationship Id="rId24" Type="http://schemas.openxmlformats.org/officeDocument/2006/relationships/hyperlink" Target="https://forge.etsi.org/rep/nfv/api-tests/raw/UpdateNSTask.robot/b53b246/SOL005/NSLifecycleManagement-API" TargetMode="External"/><Relationship Id="rId13" Type="http://schemas.openxmlformats.org/officeDocument/2006/relationships/hyperlink" Target="https://forge.etsi.org/rep/nfv/api-tests/raw/PNFDescriptors.robot/b53b246/SOL005/NSDManagement-API" TargetMode="External"/><Relationship Id="rId41" Type="http://schemas.openxmlformats.org/officeDocument/2006/relationships/hyperlink" Target="https://forge.etsi.org/rep/nfv/api-tests/raw/ScaleNSTaskWorkflow.robot/b53b246/SOL005/NSLifecycleManagement-API" TargetMode="External"/><Relationship Id="rId63" Type="http://schemas.openxmlformats.org/officeDocument/2006/relationships/hyperlink" Target="https://forge.etsi.org/rep/nfv/api-tests/raw/VNFPackageContent.robot/b53b246/SOL005/VNFPackageManagement-API" TargetMode="External"/><Relationship Id="rId19" Type="http://schemas.openxmlformats.org/officeDocument/2006/relationships/hyperlink" Target="https://forge.etsi.org/rep/nfv/api-tests/raw/ApiVersion.robot/b53b246/SOL005/NSDManagement-API" TargetMode="External"/><Relationship Id="rId51" Type="http://schemas.openxmlformats.org/officeDocument/2006/relationships/hyperlink" Target="https://forge.etsi.org/rep/nfv/api-tests/raw/PMJobs.robot/b53b246/SOL005/NSPerformanceManagement-API" TargetMode="External"/><Relationship Id="rId56" Type="http://schemas.openxmlformats.org/officeDocument/2006/relationships/hyperlink" Target="https://forge.etsi.org/rep/nfv/api-tests/raw/Subscriptions.robot/b53b246/SOL005/NSPerformanceManagement-API" TargetMode="External"/><Relationship Id="rId5" Type="http://schemas.openxmlformats.org/officeDocument/2006/relationships/footnotes" Target="footnotes.xml"/><Relationship Id="rId4" Type="http://schemas.openxmlformats.org/officeDocument/2006/relationships/webSettings" Target="webSettings.xml"/><Relationship Id="rId30" Type="http://schemas.openxmlformats.org/officeDocument/2006/relationships/hyperlink" Target="https://forge.etsi.org/rep/nfv/api-tests/raw/RollbackOperationTask.robot/b53b246/SOL005/NSLifecycleManagement-API" TargetMode="External"/><Relationship Id="rId16" Type="http://schemas.openxmlformats.org/officeDocument/2006/relationships/hyperlink" Target="https://forge.etsi.org/rep/nfv/api-tests/raw/Subscriptions.robot/b53b246/SOL005/NSDManagement-API" TargetMode="External"/><Relationship Id="rId61" Type="http://schemas.openxmlformats.org/officeDocument/2006/relationships/hyperlink" Target="https://forge.etsi.org/rep/nfv/api-tests/raw/IndividualVNFPackage.robot/b53b246/SOL005/VNFPackageManagement-API" TargetMode="External"/><Relationship Id="rId57" Type="http://schemas.openxmlformats.org/officeDocument/2006/relationships/hyperlink" Target="https://forge.etsi.org/rep/nfv/api-tests/raw/IndividualSubscription.robot/b53b246/SOL005/NSPerformanceManagement-API" TargetMode="External"/><Relationship Id="rId62" Type="http://schemas.openxmlformats.org/officeDocument/2006/relationships/hyperlink" Target="https://forge.etsi.org/rep/nfv/api-tests/raw/VNFDInIndividualVNFPackage.robot/b53b246/SOL005/VNFPackageManagement-API" TargetMode="External"/><Relationship Id="rId68" Type="http://schemas.openxmlformats.org/officeDocument/2006/relationships/hyperlink" Target="https://forge.etsi.org/rep/nfv/api-tests/raw/Notifications.robot/b53b246/SOL005/VNFPackageManagement-API" TargetMode="External"/><Relationship Id="rId35" Type="http://schemas.openxmlformats.org/officeDocument/2006/relationships/hyperlink" Target="https://forge.etsi.org/rep/nfv/api-tests/raw/IndividualSubscription.robot/b53b246/SOL005/NSLifecycleManagement-API" TargetMode="External"/><Relationship Id="rId8" Type="http://schemas.openxmlformats.org/officeDocument/2006/relationships/fontTable" Target="fontTable.xml"/><Relationship Id="rId65" Type="http://schemas.openxmlformats.org/officeDocument/2006/relationships/hyperlink" Target="https://forge.etsi.org/rep/nfv/api-tests/raw/VNFPackageArtifacts.robot/b53b246/SOL005/VNFPackageManagement-API" TargetMode="External"/><Relationship Id="rId40" Type="http://schemas.openxmlformats.org/officeDocument/2006/relationships/hyperlink" Target="https://forge.etsi.org/rep/nfv/api-tests/raw/InstanciateNSTaskWorkflow.robot/b53b246/SOL005/NSLifecycleManagement-API" TargetMode="External"/><Relationship Id="rId26" Type="http://schemas.openxmlformats.org/officeDocument/2006/relationships/hyperlink" Target="https://forge.etsi.org/rep/nfv/api-tests/raw/TerminateNSTask.robot/b53b246/SOL005/NSLifecycleManagement-API" TargetMode="External"/><Relationship Id="rId12" Type="http://schemas.openxmlformats.org/officeDocument/2006/relationships/hyperlink" Target="https://forge.etsi.org/rep/nfv/api-tests/raw/NSDContent.robot/b53b246/SOL005/NSDManagement-API" TargetMode="External"/><Relationship Id="rId20" Type="http://schemas.openxmlformats.org/officeDocument/2006/relationships/hyperlink" Target="https://forge.etsi.org/rep/nfv/api-tests/raw/NSInstances.robot/b53b246/SOL005/NSLifecycleManagement-API" TargetMode="External"/><Relationship Id="rId53" Type="http://schemas.openxmlformats.org/officeDocument/2006/relationships/hyperlink" Target="https://forge.etsi.org/rep/nfv/api-tests/raw/IndividualReport.robot/b53b246/SOL005/NSPerformanceManagement-API" TargetMode="External"/><Relationship Id="rId14" Type="http://schemas.openxmlformats.org/officeDocument/2006/relationships/hyperlink" Target="https://forge.etsi.org/rep/nfv/api-tests/raw/IndividualPnfDescriptor.robot/b53b246/SOL005/NSDManagement-API" TargetMode="External"/><Relationship Id="rId64" Type="http://schemas.openxmlformats.org/officeDocument/2006/relationships/hyperlink" Target="https://forge.etsi.org/rep/nfv/api-tests/raw/VNFPackageContentViaURI.robot/b53b246/SOL005/VNFPackageManagement-API" TargetMode="External"/><Relationship Id="rId6" Type="http://schemas.openxmlformats.org/officeDocument/2006/relationships/endnotes" Target="endnotes.xml"/><Relationship Id="rId38" Type="http://schemas.openxmlformats.org/officeDocument/2006/relationships/hyperlink" Target="https://forge.etsi.org/rep/nfv/api-tests/raw/DeleteNSInstanceWorkflow.robot/b53b246/SOL005/NSLifecycleManagement-API" TargetMode="External"/><Relationship Id="rId48" Type="http://schemas.openxmlformats.org/officeDocument/2006/relationships/hyperlink" Target="https://forge.etsi.org/rep/nfv/api-tests/raw/IndividualSubscription.robot/b53b246/SOL005/NSFaultManagement-API" TargetMode="External"/><Relationship Id="rId37" Type="http://schemas.openxmlformats.org/officeDocument/2006/relationships/hyperlink" Target="https://forge.etsi.org/rep/nfv/api-tests/raw/CreateNSInstanceWorkflow.robot/b53b246/SOL005/NSLifecycleManagement-API" TargetMode="External"/><Relationship Id="rId44" Type="http://schemas.openxmlformats.org/officeDocument/2006/relationships/hyperlink" Target="https://forge.etsi.org/rep/nfv/api-tests/raw/ApiVersion.robot/b53b246/SOL005/NSLifecycleManagement-API" TargetMode="External"/><Relationship Id="rId9" Type="http://schemas.openxmlformats.org/officeDocument/2006/relationships/theme" Target="theme/theme1.xml"/><Relationship Id="rId23" Type="http://schemas.openxmlformats.org/officeDocument/2006/relationships/hyperlink" Target="https://forge.etsi.org/rep/nfv/api-tests/raw/ScaleNSTask.robot/b53b246/SOL005/NSLifecycleManagement-API" TargetMode="External"/><Relationship Id="rId36" Type="http://schemas.openxmlformats.org/officeDocument/2006/relationships/hyperlink" Target="https://forge.etsi.org/rep/nfv/api-tests/raw/NotificationEndpoint.robot/b53b246/SOL005/NSLifecycleManagement-API" TargetMode="External"/><Relationship Id="rId49" Type="http://schemas.openxmlformats.org/officeDocument/2006/relationships/hyperlink" Target="https://forge.etsi.org/rep/nfv/api-tests/raw/NotificationEndpoint.robot/b53b246/SOL005/NSFaultManagement-API" TargetMode="External"/><Relationship Id="rId3" Type="http://schemas.openxmlformats.org/officeDocument/2006/relationships/settings" Target="settings.xml"/><Relationship Id="rId33" Type="http://schemas.openxmlformats.org/officeDocument/2006/relationships/hyperlink" Target="https://forge.etsi.org/rep/nfv/api-tests/raw/CancelOperationTask.robot/b53b246/SOL005/NSLifecycleManagement-API" TargetMode="External"/><Relationship Id="rId66" Type="http://schemas.openxmlformats.org/officeDocument/2006/relationships/hyperlink" Target="https://forge.etsi.org/rep/nfv/api-tests/raw/Subscriptions.robot/b53b246/SOL005/VNFPackageManagement-API" TargetMode="External"/><Relationship Id="rId25" Type="http://schemas.openxmlformats.org/officeDocument/2006/relationships/hyperlink" Target="https://forge.etsi.org/rep/nfv/api-tests/raw/HealNSTask.robot/b53b246/SOL005/NSLifecycleManagement-API" TargetMode="External"/><Relationship Id="rId46" Type="http://schemas.openxmlformats.org/officeDocument/2006/relationships/hyperlink" Target="https://forge.etsi.org/rep/nfv/api-tests/raw/IndividualAlarm.robot/b53b246/SOL005/NSFaultManagement-API" TargetMode="External"/><Relationship Id="rId45" Type="http://schemas.openxmlformats.org/officeDocument/2006/relationships/hyperlink" Target="https://forge.etsi.org/rep/nfv/api-tests/raw/Alarms.robot/b53b246/SOL005/NSFaultManagement-API" TargetMode="External"/><Relationship Id="rId22" Type="http://schemas.openxmlformats.org/officeDocument/2006/relationships/hyperlink" Target="https://forge.etsi.org/rep/nfv/api-tests/raw/InstantiateNSTask.robot/b53b246/SOL005/NSLifecycleManagement-API" TargetMode="External"/><Relationship Id="rId1" Type="http://schemas.openxmlformats.org/officeDocument/2006/relationships/numbering" Target="numbering.xml"/><Relationship Id="rId29" Type="http://schemas.openxmlformats.org/officeDocument/2006/relationships/hyperlink" Target="https://forge.etsi.org/rep/nfv/api-tests/raw/RetryOperationTask.robot/b53b246/SOL005/NSLifecycleManagement-API" TargetMode="External"/><Relationship Id="rId54" Type="http://schemas.openxmlformats.org/officeDocument/2006/relationships/hyperlink" Target="https://forge.etsi.org/rep/nfv/api-tests/raw/Thresholds.robot/b53b246/SOL005/NSPerformanceManagement-API" TargetMode="External"/><Relationship Id="rId10" Type="http://schemas.openxmlformats.org/officeDocument/2006/relationships/hyperlink" Target="https://forge.etsi.org/rep/nfv/api-tests/raw/NSDescriptors.robot/b53b246/SOL005/NSD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