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5CE2A05D"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4C3D32">
        <w:t>H</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4C3D32">
        <w:t>Or-Or</w:t>
      </w:r>
      <w:r w:rsidR="009E4DC1">
        <w:t xml:space="preserve"> Reference Point </w:t>
      </w:r>
    </w:p>
    <w:bookmarkEnd w:id="13"/>
    <w:p w14:paraId="21F3F6F8" w14:textId="0B18F88F" w:rsidR="009E4DC1" w:rsidRDefault="004C3D32" w:rsidP="009E4DC1">
      <w:pPr>
        <w:pStyle w:val="Titolo2"/>
      </w:pPr>
      <w:r>
        <w:t>H</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5ED3AADE"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4C3D32">
        <w:t>H</w:t>
      </w:r>
      <w:r w:rsidR="00401C08">
        <w:t xml:space="preserve">.2 to </w:t>
      </w:r>
      <w:r w:rsidR="004C3D32">
        <w:t>H</w:t>
      </w:r>
      <w:r w:rsidR="00401C08">
        <w:t>.</w:t>
      </w:r>
      <w:r w:rsidR="00A268A4">
        <w:t>8</w:t>
      </w:r>
      <w:r w:rsidR="00401C08">
        <w:t xml:space="preserve"> are therefore to be considered Void.</w:t>
      </w:r>
    </w:p>
    <w:p w14:paraId="44B5B41E" w14:textId="66063F0A" w:rsidR="00401C08" w:rsidRDefault="004C3D32" w:rsidP="00401C08">
      <w:pPr>
        <w:pStyle w:val="Titolo2"/>
      </w:pPr>
      <w:r>
        <w:t>H</w:t>
      </w:r>
      <w:r w:rsidR="00401C08">
        <w:t>.</w:t>
      </w:r>
      <w:r w:rsidR="00A268A4">
        <w:t>9</w:t>
      </w:r>
      <w:r w:rsidR="00401C08">
        <w:t xml:space="preserve"> </w:t>
      </w:r>
      <w:r w:rsidR="00F463F1">
        <w:t>Tabular test description</w:t>
      </w:r>
      <w:r w:rsidR="00E22D80">
        <w:t>s</w:t>
      </w:r>
    </w:p>
    <w:p>
      <w:pPr>
        <w:pStyle w:val="Titolo3"/>
      </w:pPr>
      <w:r>
        <w:t>9.3.1</w:t>
        <w:tab/>
        <w:t>NS Lifecycle Operation Granting interface</w:t>
      </w:r>
    </w:p>
    <w:p>
      <w:pPr>
        <w:pStyle w:val="Titolo4"/>
      </w:pPr>
      <w:r>
        <w:t>9.3.1.1</w:t>
        <w:tab/>
        <w:t>Grants</w:t>
      </w:r>
    </w:p>
    <w:p>
      <w:pPr>
        <w:pStyle w:val="Titolo5"/>
      </w:pPr>
      <w:r>
        <w:t>9.3.1.1.1</w:t>
        <w:tab/>
        <w:t>Requests a grant for a particular NS lifecycle operation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9.3.1.1.1</w:t>
            </w:r>
          </w:p>
        </w:tc>
      </w:tr>
      <w:tr>
        <w:tc>
          <w:tcPr>
            <w:tcW w:type="dxa" w:w="0"/>
          </w:tcPr>
          <w:p>
            <w:pPr>
              <w:pStyle w:val="TAL"/>
            </w:pPr>
            <w:r>
              <w:rPr>
                <w:b/>
              </w:rPr>
              <w:t>Test title</w:t>
            </w:r>
          </w:p>
        </w:tc>
        <w:tc>
          <w:tcPr>
            <w:tcW w:type="dxa" w:w="4819"/>
          </w:tcPr>
          <w:p>
            <w:pPr>
              <w:pStyle w:val="TAL"/>
            </w:pPr>
            <w:r>
              <w:t>Requests a grant for a particular NS lifecycle operation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Grant </w:t>
              <w:br/>
              <w:t>Check HTTP Response Status Code Is 201</w:t>
              <w:br/>
              <w:t>Check HTTP Response Body Json Schema Is Grant</w:t>
              <w:br/>
              <w:t>Check HTTP Response Header Contains Location</w:t>
              <w:br/>
              <w:t xml:space="preserve">Check Postcondition Grant Is Set </w:t>
            </w:r>
          </w:p>
        </w:tc>
      </w:tr>
    </w:tbl>
    <w:p>
      <w:pPr/>
    </w:p>
    <w:p>
      <w:pPr>
        <w:pStyle w:val="NO"/>
      </w:pPr>
      <w:r>
        <w:t xml:space="preserve">NOTE: Robot code can be found at </w:t>
      </w:r>
      <w:hyperlink r:id="rId10">
        <w:r>
          <w:rPr/>
          <w:t>https://forge.etsi.org/rep/nfv/api-tests/raw/8f32f6df/SOL011/NSLifecycleOperationGranting-API/Grants.robot</w:t>
        </w:r>
      </w:hyperlink>
    </w:p>
    <w:p>
      <w:pPr>
        <w:pStyle w:val="Titolo5"/>
      </w:pPr>
      <w:r>
        <w:t>9.3.1.1.2</w:t>
        <w:tab/>
        <w:t>Requests a grant for a particular NS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9.3.1.1.2</w:t>
            </w:r>
          </w:p>
        </w:tc>
      </w:tr>
      <w:tr>
        <w:tc>
          <w:tcPr>
            <w:tcW w:type="dxa" w:w="0"/>
          </w:tcPr>
          <w:p>
            <w:pPr>
              <w:pStyle w:val="TAL"/>
            </w:pPr>
            <w:r>
              <w:rPr>
                <w:b/>
              </w:rPr>
              <w:t>Test title</w:t>
            </w:r>
          </w:p>
        </w:tc>
        <w:tc>
          <w:tcPr>
            <w:tcW w:type="dxa" w:w="4819"/>
          </w:tcPr>
          <w:p>
            <w:pPr>
              <w:pStyle w:val="TAL"/>
            </w:pPr>
            <w:r>
              <w:t>Requests a grant for a particular NS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10">
        <w:r>
          <w:rPr/>
          <w:t>https://forge.etsi.org/rep/nfv/api-tests/raw/8f32f6df/SOL011/NSLifecycleOperationGranting-API/Grants.robot</w:t>
        </w:r>
      </w:hyperlink>
    </w:p>
    <w:p>
      <w:pPr>
        <w:pStyle w:val="Titolo5"/>
      </w:pPr>
      <w:r>
        <w:t>9.3.1.1.3</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9.3.1.1.3</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10">
        <w:r>
          <w:rPr/>
          <w:t>https://forge.etsi.org/rep/nfv/api-tests/raw/8f32f6df/SOL011/NSLifecycleOperationGranting-API/Grants.robot</w:t>
        </w:r>
      </w:hyperlink>
    </w:p>
    <w:p>
      <w:pPr>
        <w:pStyle w:val="Titolo5"/>
      </w:pPr>
      <w:r>
        <w:t>9.3.1.1.4</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9.3.1.1.4</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10">
        <w:r>
          <w:rPr/>
          <w:t>https://forge.etsi.org/rep/nfv/api-tests/raw/8f32f6df/SOL011/NSLifecycleOperationGranting-API/Grants.robot</w:t>
        </w:r>
      </w:hyperlink>
    </w:p>
    <w:p>
      <w:pPr>
        <w:pStyle w:val="Titolo5"/>
      </w:pPr>
      <w:r>
        <w:t>9.3.1.1.5</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9.3.1.1.5</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10">
        <w:r>
          <w:rPr/>
          <w:t>https://forge.etsi.org/rep/nfv/api-tests/raw/8f32f6df/SOL011/NSLifecycleOperationGranting-API/Grants.robot</w:t>
        </w:r>
      </w:hyperlink>
    </w:p>
    <w:p>
      <w:pPr>
        <w:pStyle w:val="Titolo5"/>
      </w:pPr>
      <w:r>
        <w:t>9.3.1.1.6</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9.3.1.1.6</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Check Postcondition Grants Exist </w:t>
            </w:r>
          </w:p>
        </w:tc>
      </w:tr>
    </w:tbl>
    <w:p>
      <w:pPr/>
    </w:p>
    <w:p>
      <w:pPr>
        <w:pStyle w:val="NO"/>
      </w:pPr>
      <w:r>
        <w:t xml:space="preserve">NOTE: Robot code can be found at </w:t>
      </w:r>
      <w:hyperlink r:id="rId10">
        <w:r>
          <w:rPr/>
          <w:t>https://forge.etsi.org/rep/nfv/api-tests/raw/8f32f6df/SOL011/NSLifecycleOperationGranting-API/Grants.robot</w:t>
        </w:r>
      </w:hyperlink>
    </w:p>
    <w:p>
      <w:pPr>
        <w:pStyle w:val="Titolo4"/>
      </w:pPr>
      <w:r>
        <w:t>9.3.1.2</w:t>
        <w:tab/>
        <w:t>IndividualGrant</w:t>
      </w:r>
    </w:p>
    <w:p>
      <w:pPr>
        <w:pStyle w:val="Titolo5"/>
      </w:pPr>
      <w:r>
        <w:t>9.3.1.2.1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11">
        <w:r>
          <w:rPr/>
          <w:t>https://forge.etsi.org/rep/nfv/api-tests/raw/8f32f6df/SOL011/NSLifecycleOperationGranting-API/IndividualGrant.robot</w:t>
        </w:r>
      </w:hyperlink>
    </w:p>
    <w:p>
      <w:pPr>
        <w:pStyle w:val="Titolo5"/>
      </w:pPr>
      <w:r>
        <w:t>9.3.1.2.2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NS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11">
        <w:r>
          <w:rPr/>
          <w:t>https://forge.etsi.org/rep/nfv/api-tests/raw/8f32f6df/SOL011/NSLifecycleOperationGranting-API/IndividualGrant.robot</w:t>
        </w:r>
      </w:hyperlink>
    </w:p>
    <w:p>
      <w:pPr>
        <w:pStyle w:val="Titolo5"/>
      </w:pPr>
      <w:r>
        <w:t>9.3.1.2.3</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9.3.1.2.3</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11">
        <w:r>
          <w:rPr/>
          <w:t>https://forge.etsi.org/rep/nfv/api-tests/raw/8f32f6df/SOL011/NSLifecycleOperationGranting-API/IndividualGrant.robot</w:t>
        </w:r>
      </w:hyperlink>
    </w:p>
    <w:p>
      <w:pPr>
        <w:pStyle w:val="Titolo5"/>
      </w:pPr>
      <w:r>
        <w:t>9.3.1.2.4</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9.3.1.2.4</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11">
        <w:r>
          <w:rPr/>
          <w:t>https://forge.etsi.org/rep/nfv/api-tests/raw/8f32f6df/SOL011/NSLifecycleOperationGranting-API/IndividualGrant.robot</w:t>
        </w:r>
      </w:hyperlink>
    </w:p>
    <w:p>
      <w:pPr>
        <w:pStyle w:val="Titolo5"/>
      </w:pPr>
      <w:r>
        <w:t>9.3.1.2.5</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9.3.1.2.5</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11">
        <w:r>
          <w:rPr/>
          <w:t>https://forge.etsi.org/rep/nfv/api-tests/raw/8f32f6df/SOL011/NSLifecycleOperationGranting-API/IndividualGrant.robot</w:t>
        </w:r>
      </w:hyperlink>
    </w:p>
    <w:p>
      <w:pPr>
        <w:pStyle w:val="Titolo5"/>
      </w:pPr>
      <w:r>
        <w:t>9.3.1.2.6</w:t>
        <w:tab/>
        <w:t>GET an individual grant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9.3.1.2.6</w:t>
            </w:r>
          </w:p>
        </w:tc>
      </w:tr>
      <w:tr>
        <w:tc>
          <w:tcPr>
            <w:tcW w:type="dxa" w:w="0"/>
          </w:tcPr>
          <w:p>
            <w:pPr>
              <w:pStyle w:val="TAL"/>
            </w:pPr>
            <w:r>
              <w:rPr>
                <w:b/>
              </w:rPr>
              <w:t>Test title</w:t>
            </w:r>
          </w:p>
        </w:tc>
        <w:tc>
          <w:tcPr>
            <w:tcW w:type="dxa" w:w="4819"/>
          </w:tcPr>
          <w:p>
            <w:pPr>
              <w:pStyle w:val="TAL"/>
            </w:pPr>
            <w:r>
              <w:t>GET an individual grant - NOT FOUND</w:t>
            </w:r>
          </w:p>
        </w:tc>
      </w:tr>
      <w:tr>
        <w:tc>
          <w:tcPr>
            <w:tcW w:type="dxa" w:w="0"/>
          </w:tcPr>
          <w:p>
            <w:pPr>
              <w:pStyle w:val="TAL"/>
            </w:pPr>
            <w:r>
              <w:rPr>
                <w:b/>
              </w:rPr>
              <w:t>Test objective</w:t>
            </w:r>
          </w:p>
        </w:tc>
        <w:tc>
          <w:tcPr>
            <w:tcW w:type="dxa" w:w="4819"/>
          </w:tcPr>
          <w:p>
            <w:pPr>
              <w:pStyle w:val="TAL"/>
            </w:pPr>
            <w:r>
              <w:t>The objective is to test that the retrieval of individual grant for a particular Lifecycle operation fails when using an invalid resource identifier</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Invalid resource identifier is used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https://forge.etsi.org/rep/nfv/api-tests/raw/8f32f6df/SOL011/NSLifecycleOperationGranting-API/IndividualGrant.robot</w:t>
        </w:r>
      </w:hyperlink>
    </w:p>
    <w:p>
      <w:pPr>
        <w:pStyle w:val="Titolo4"/>
      </w:pPr>
      <w:r>
        <w:t>9.3.1.3</w:t>
        <w:tab/>
        <w:t>ApiVersion</w:t>
      </w:r>
    </w:p>
    <w:p>
      <w:pPr>
        <w:pStyle w:val="Titolo5"/>
      </w:pPr>
      <w:r>
        <w:t>9.3.1.3.1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https://forge.etsi.org/rep/nfv/api-tests/raw/8f32f6df/SOL011/NSLifecycleOperationGranting-API/ApiVersion.robot</w:t>
        </w:r>
      </w:hyperlink>
    </w:p>
    <w:p>
      <w:pPr>
        <w:pStyle w:val="Titolo5"/>
      </w:pPr>
      <w:r>
        <w:t>9.3.1.3.2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https://forge.etsi.org/rep/nfv/api-tests/raw/8f32f6df/SOL011/NSLifecycleOperationGranting-API/ApiVersion.robot</w:t>
        </w:r>
      </w:hyperlink>
    </w:p>
    <w:p>
      <w:pPr>
        <w:pStyle w:val="Titolo5"/>
      </w:pPr>
      <w:r>
        <w:t>9.3.1.3.3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https://forge.etsi.org/rep/nfv/api-tests/raw/8f32f6df/SOL011/NSLifecycleOperationGranting-API/ApiVersion.robot</w:t>
        </w:r>
      </w:hyperlink>
    </w:p>
    <w:p>
      <w:pPr>
        <w:pStyle w:val="Titolo5"/>
      </w:pPr>
      <w:r>
        <w:t>9.3.1.3.4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https://forge.etsi.org/rep/nfv/api-tests/raw/8f32f6df/SOL011/NSLifecycleOperationGranting-API/ApiVersion.robot</w:t>
        </w:r>
      </w:hyperlink>
    </w:p>
    <w:p>
      <w:pPr>
        <w:pStyle w:val="Titolo5"/>
      </w:pPr>
      <w:r>
        <w:t>9.3.1.3.5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https://forge.etsi.org/rep/nfv/api-tests/raw/8f32f6df/SOL011/NSLifecycleOperationGranting-API/ApiVersion.robot</w:t>
        </w:r>
      </w:hyperlink>
    </w:p>
    <w:p>
      <w:pPr>
        <w:pStyle w:val="Titolo5"/>
      </w:pPr>
      <w:r>
        <w:t>9.3.1.3.6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https://forge.etsi.org/rep/nfv/api-tests/raw/8f32f6df/SOL011/NSLifecycleOperationGranting-API/ApiVersion.robot</w:t>
        </w:r>
      </w:hyperlink>
    </w:p>
    <w:p>
      <w:pPr>
        <w:pStyle w:val="Titolo5"/>
      </w:pPr>
      <w:r>
        <w:t>9.3.1.3.7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https://forge.etsi.org/rep/nfv/api-tests/raw/8f32f6df/SOL011/NSLifecycleOperationGranting-API/ApiVersion.robot</w:t>
        </w:r>
      </w:hyperlink>
    </w:p>
    <w:p>
      <w:pPr>
        <w:pStyle w:val="Titolo5"/>
      </w:pPr>
      <w:r>
        <w:t>9.3.1.3.8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https://forge.etsi.org/rep/nfv/api-tests/raw/8f32f6df/SOL011/NSLifecycleOperationGranting-API/ApiVersion.robot</w:t>
        </w:r>
      </w:hyperlink>
    </w:p>
    <w:p>
      <w:pPr>
        <w:pStyle w:val="Titolo5"/>
      </w:pPr>
      <w:r>
        <w:t>9.3.1.3.9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https://forge.etsi.org/rep/nfv/api-tests/raw/8f32f6df/SOL011/NSLifecycleOperationGranting-API/ApiVersion.robot</w:t>
        </w:r>
      </w:hyperlink>
    </w:p>
    <w:p>
      <w:pPr>
        <w:pStyle w:val="Titolo5"/>
      </w:pPr>
      <w:r>
        <w:t>9.3.1.3.10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https://forge.etsi.org/rep/nfv/api-tests/raw/8f32f6df/SOL011/NSLifecycleOperationGranting-API/ApiVersion.robot</w:t>
        </w:r>
      </w:hyperlink>
    </w:p>
    <w:p>
      <w:pPr>
        <w:pStyle w:val="Titolo3"/>
      </w:pPr>
      <w:r>
        <w:t>9.3.2</w:t>
        <w:tab/>
        <w:t>NS Instance Usage Notification interface</w:t>
      </w:r>
    </w:p>
    <w:p>
      <w:pPr>
        <w:pStyle w:val="Titolo4"/>
      </w:pPr>
      <w:r>
        <w:t>9.3.2.1</w:t>
        <w:tab/>
        <w:t>Subscriptions</w:t>
      </w:r>
    </w:p>
    <w:p>
      <w:pPr>
        <w:pStyle w:val="Titolo5"/>
      </w:pPr>
      <w:r>
        <w:t>9.3.2.1.1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br/>
              <w:t xml:space="preserve">Check HTTP Response Header Contains Resource URI </w:t>
              <w:br/>
              <w:t xml:space="preserve">Check Postcondition Subscription Is Set </w:t>
            </w:r>
          </w:p>
        </w:tc>
      </w:tr>
    </w:tbl>
    <w:p>
      <w:pPr/>
    </w:p>
    <w:p>
      <w:pPr>
        <w:pStyle w:val="NO"/>
      </w:pPr>
      <w:r>
        <w:t xml:space="preserve">NOTE: Robot code can be found at </w:t>
      </w:r>
      <w:hyperlink r:id="rId13">
        <w:r>
          <w:rPr/>
          <w:t>https://forge.etsi.org/rep/nfv/api-tests/raw/8f32f6df/SOL011/NSInstanceUsageNotification-API/Subscriptions.robot</w:t>
        </w:r>
      </w:hyperlink>
    </w:p>
    <w:p>
      <w:pPr>
        <w:pStyle w:val="Titolo5"/>
      </w:pPr>
      <w:r>
        <w:t>9.3.2.1.2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creates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NFVO-C</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 xml:space="preserve">Check Subscription Existence </w:t>
              <w:br/>
              <w:t>Check HTTP Response Status Code Is 201</w:t>
              <w:br/>
              <w:t>Check HTTP Response Header Contains Location</w:t>
              <w:br/>
              <w:t>Check HTTP Response Body Json Schema Is subscription</w:t>
              <w:br/>
              <w:t xml:space="preserve">Check Postcondition Subscription Resource Returned in Location Header Is Available </w:t>
            </w:r>
          </w:p>
        </w:tc>
      </w:tr>
    </w:tbl>
    <w:p>
      <w:pPr/>
    </w:p>
    <w:p>
      <w:pPr>
        <w:pStyle w:val="NO"/>
      </w:pPr>
      <w:r>
        <w:t xml:space="preserve">NOTE: Robot code can be found at </w:t>
      </w:r>
      <w:hyperlink r:id="rId13">
        <w:r>
          <w:rPr/>
          <w:t>https://forge.etsi.org/rep/nfv/api-tests/raw/8f32f6df/SOL011/NSInstanceUsageNotification-API/Subscriptions.robot</w:t>
        </w:r>
      </w:hyperlink>
    </w:p>
    <w:p>
      <w:pPr>
        <w:pStyle w:val="Titolo5"/>
      </w:pPr>
      <w:r>
        <w:t>9.3.2.1.3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NFVO-C</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Subscription Is Set </w:t>
            </w:r>
          </w:p>
        </w:tc>
      </w:tr>
    </w:tbl>
    <w:p>
      <w:pPr/>
    </w:p>
    <w:p>
      <w:pPr>
        <w:pStyle w:val="NO"/>
      </w:pPr>
      <w:r>
        <w:t xml:space="preserve">NOTE: Robot code can be found at </w:t>
      </w:r>
      <w:hyperlink r:id="rId13">
        <w:r>
          <w:rPr/>
          <w:t>https://forge.etsi.org/rep/nfv/api-tests/raw/8f32f6df/SOL011/NSInstanceUsageNotification-API/Subscriptions.robot</w:t>
        </w:r>
      </w:hyperlink>
    </w:p>
    <w:p>
      <w:pPr>
        <w:pStyle w:val="Titolo5"/>
      </w:pPr>
      <w:r>
        <w:t>9.3.2.1.4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https://forge.etsi.org/rep/nfv/api-tests/raw/8f32f6df/SOL011/NSInstanceUsageNotification-API/Subscriptions.robot</w:t>
        </w:r>
      </w:hyperlink>
    </w:p>
    <w:p>
      <w:pPr>
        <w:pStyle w:val="Titolo5"/>
      </w:pPr>
      <w:r>
        <w:t>9.3.2.1.5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https://forge.etsi.org/rep/nfv/api-tests/raw/8f32f6df/SOL011/NSInstanceUsageNotification-API/Subscriptions.robot</w:t>
        </w:r>
      </w:hyperlink>
    </w:p>
    <w:p>
      <w:pPr>
        <w:pStyle w:val="Titolo5"/>
      </w:pPr>
      <w:r>
        <w:t>9.3.2.1.6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https://forge.etsi.org/rep/nfv/api-tests/raw/8f32f6df/SOL011/NSInstanceUsageNotification-API/Subscriptions.robot</w:t>
        </w:r>
      </w:hyperlink>
    </w:p>
    <w:p>
      <w:pPr>
        <w:pStyle w:val="Titolo5"/>
      </w:pPr>
      <w:r>
        <w:t>9.3.2.1.7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https://forge.etsi.org/rep/nfv/api-tests/raw/8f32f6df/SOL011/NSInstanceUsageNotification-API/Subscriptions.robot</w:t>
        </w:r>
      </w:hyperlink>
    </w:p>
    <w:p>
      <w:pPr>
        <w:pStyle w:val="Titolo5"/>
      </w:pPr>
      <w:r>
        <w:t>9.3.2.1.8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https://forge.etsi.org/rep/nfv/api-tests/raw/8f32f6df/SOL011/NSInstanceUsageNotification-API/Subscriptions.robot</w:t>
        </w:r>
      </w:hyperlink>
    </w:p>
    <w:p>
      <w:pPr>
        <w:pStyle w:val="Titolo5"/>
      </w:pPr>
      <w:r>
        <w:t>9.3.2.1.9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https://forge.etsi.org/rep/nfv/api-tests/raw/8f32f6df/SOL011/NSInstanceUsageNotification-API/Subscriptions.robot</w:t>
        </w:r>
      </w:hyperlink>
    </w:p>
    <w:p>
      <w:pPr>
        <w:pStyle w:val="Titolo5"/>
      </w:pPr>
      <w:r>
        <w:t>9.3.2.1.10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https://forge.etsi.org/rep/nfv/api-tests/raw/8f32f6df/SOL011/NSInstanceUsageNotification-API/Subscriptions.robot</w:t>
        </w:r>
      </w:hyperlink>
    </w:p>
    <w:p>
      <w:pPr>
        <w:pStyle w:val="Titolo5"/>
      </w:pPr>
      <w:r>
        <w:t>9.3.2.1.11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https://forge.etsi.org/rep/nfv/api-tests/raw/8f32f6df/SOL011/NSInstanceUsageNotification-API/Subscriptions.robot</w:t>
        </w:r>
      </w:hyperlink>
    </w:p>
    <w:p>
      <w:pPr>
        <w:pStyle w:val="Titolo5"/>
      </w:pPr>
      <w:r>
        <w:t>9.3.2.1.12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13">
        <w:r>
          <w:rPr/>
          <w:t>https://forge.etsi.org/rep/nfv/api-tests/raw/8f32f6df/SOL011/NSInstanceUsageNotification-API/Subscriptions.robot</w:t>
        </w:r>
      </w:hyperlink>
    </w:p>
    <w:p>
      <w:pPr>
        <w:pStyle w:val="Titolo5"/>
      </w:pPr>
      <w:r>
        <w:t>9.3.2.1.13</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9.3.2.1.13</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3">
        <w:r>
          <w:rPr/>
          <w:t>https://forge.etsi.org/rep/nfv/api-tests/raw/8f32f6df/SOL011/NSInstanceUsageNotification-API/Subscriptions.robot</w:t>
        </w:r>
      </w:hyperlink>
    </w:p>
    <w:p>
      <w:pPr>
        <w:pStyle w:val="Titolo5"/>
      </w:pPr>
      <w:r>
        <w:t>9.3.2.1.14</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9.3.2.1.14</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3">
        <w:r>
          <w:rPr/>
          <w:t>https://forge.etsi.org/rep/nfv/api-tests/raw/8f32f6df/SOL011/NSInstanceUsageNotification-API/Subscriptions.robot</w:t>
        </w:r>
      </w:hyperlink>
    </w:p>
    <w:p>
      <w:pPr>
        <w:pStyle w:val="Titolo5"/>
      </w:pPr>
      <w:r>
        <w:t>9.3.2.1.15</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9.3.2.1.15</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3">
        <w:r>
          <w:rPr/>
          <w:t>https://forge.etsi.org/rep/nfv/api-tests/raw/8f32f6df/SOL011/NSInstanceUsageNotification-API/Subscriptions.robot</w:t>
        </w:r>
      </w:hyperlink>
    </w:p>
    <w:p>
      <w:pPr>
        <w:pStyle w:val="Titolo5"/>
      </w:pPr>
      <w:r>
        <w:t>9.3.2.1.16</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9.3.2.1.16</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https://forge.etsi.org/rep/nfv/api-tests/raw/8f32f6df/SOL011/NSInstanceUsageNotification-API/Subscriptions.robot</w:t>
        </w:r>
      </w:hyperlink>
    </w:p>
    <w:p>
      <w:pPr>
        <w:pStyle w:val="Titolo4"/>
      </w:pPr>
      <w:r>
        <w:t>9.3.2.2</w:t>
        <w:tab/>
        <w:t>IndividualSubscription</w:t>
      </w:r>
    </w:p>
    <w:p>
      <w:pPr>
        <w:pStyle w:val="Titolo5"/>
      </w:pPr>
      <w:r>
        <w:t>9.3.2.2.1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4">
        <w:r>
          <w:rPr/>
          <w:t>https://forge.etsi.org/rep/nfv/api-tests/raw/8f32f6df/SOL011/NSInstanceUsageNotification-API/IndividualSubscription.robot</w:t>
        </w:r>
      </w:hyperlink>
    </w:p>
    <w:p>
      <w:pPr>
        <w:pStyle w:val="Titolo5"/>
      </w:pPr>
      <w:r>
        <w:t>9.3.2.2.2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NS instance usage notification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14">
        <w:r>
          <w:rPr/>
          <w:t>https://forge.etsi.org/rep/nfv/api-tests/raw/8f32f6df/SOL011/NSInstanceUsageNotification-API/IndividualSubscription.robot</w:t>
        </w:r>
      </w:hyperlink>
    </w:p>
    <w:p>
      <w:pPr>
        <w:pStyle w:val="Titolo5"/>
      </w:pPr>
      <w:r>
        <w:t>9.3.2.2.3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4">
        <w:r>
          <w:rPr/>
          <w:t>https://forge.etsi.org/rep/nfv/api-tests/raw/8f32f6df/SOL011/NSInstanceUsageNotification-API/IndividualSubscription.robot</w:t>
        </w:r>
      </w:hyperlink>
    </w:p>
    <w:p>
      <w:pPr>
        <w:pStyle w:val="Titolo5"/>
      </w:pPr>
      <w:r>
        <w:t>9.3.2.2.4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4">
        <w:r>
          <w:rPr/>
          <w:t>https://forge.etsi.org/rep/nfv/api-tests/raw/8f32f6df/SOL011/NSInstanceUsageNotification-API/IndividualSubscription.robot</w:t>
        </w:r>
      </w:hyperlink>
    </w:p>
    <w:p>
      <w:pPr>
        <w:pStyle w:val="Titolo5"/>
      </w:pPr>
      <w:r>
        <w:t>9.3.2.2.5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instance usage notification subscription is available in the NFVO</w:t>
            </w:r>
          </w:p>
        </w:tc>
      </w:tr>
      <w:tr>
        <w:tc>
          <w:tcPr>
            <w:tcW w:type="dxa" w:w="0"/>
          </w:tcPr>
          <w:p>
            <w:pPr>
              <w:pStyle w:val="TAL"/>
            </w:pPr>
            <w:r>
              <w:rPr>
                <w:b/>
              </w:rPr>
              <w:t>Reference</w:t>
            </w:r>
          </w:p>
        </w:tc>
        <w:tc>
          <w:tcPr>
            <w:tcW w:type="dxa" w:w="4819"/>
          </w:tcPr>
          <w:p>
            <w:pPr>
              <w:pStyle w:val="TAL"/>
            </w:pPr>
            <w:r>
              <w:t>Clause 8.5.4.3.5 -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usage notification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4">
        <w:r>
          <w:rPr/>
          <w:t>https://forge.etsi.org/rep/nfv/api-tests/raw/8f32f6df/SOL011/NSInstanceUsageNotification-API/IndividualSubscription.robot</w:t>
        </w:r>
      </w:hyperlink>
    </w:p>
    <w:p>
      <w:pPr>
        <w:pStyle w:val="Titolo5"/>
      </w:pPr>
      <w:r>
        <w:t>9.3.2.2.6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NS instance usage notification subscription fails when using an invalid resource identifier.</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https://forge.etsi.org/rep/nfv/api-tests/raw/8f32f6df/SOL011/NSInstanceUsageNotification-API/IndividualSubscription.robot</w:t>
        </w:r>
      </w:hyperlink>
    </w:p>
    <w:p>
      <w:pPr>
        <w:pStyle w:val="Titolo4"/>
      </w:pPr>
      <w:r>
        <w:t>9.3.2.3</w:t>
        <w:tab/>
        <w:t>Notifications</w:t>
      </w:r>
    </w:p>
    <w:p>
      <w:pPr>
        <w:pStyle w:val="Titolo5"/>
      </w:pPr>
      <w:r>
        <w:t>9.3.2.3.1</w:t>
        <w:tab/>
        <w:t>NS Instance Usage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9.3.2.3.1</w:t>
            </w:r>
          </w:p>
        </w:tc>
      </w:tr>
      <w:tr>
        <w:tc>
          <w:tcPr>
            <w:tcW w:type="dxa" w:w="0"/>
          </w:tcPr>
          <w:p>
            <w:pPr>
              <w:pStyle w:val="TAL"/>
            </w:pPr>
            <w:r>
              <w:rPr>
                <w:b/>
              </w:rPr>
              <w:t>Test title</w:t>
            </w:r>
          </w:p>
        </w:tc>
        <w:tc>
          <w:tcPr>
            <w:tcW w:type="dxa" w:w="4819"/>
          </w:tcPr>
          <w:p>
            <w:pPr>
              <w:pStyle w:val="TAL"/>
            </w:pPr>
            <w:r>
              <w:t>NS Instance Usage START Notification</w:t>
            </w:r>
          </w:p>
        </w:tc>
      </w:tr>
      <w:tr>
        <w:tc>
          <w:tcPr>
            <w:tcW w:type="dxa" w:w="0"/>
          </w:tcPr>
          <w:p>
            <w:pPr>
              <w:pStyle w:val="TAL"/>
            </w:pPr>
            <w:r>
              <w:rPr>
                <w:b/>
              </w:rPr>
              <w:t>Test objective</w:t>
            </w:r>
          </w:p>
        </w:tc>
        <w:tc>
          <w:tcPr>
            <w:tcW w:type="dxa" w:w="4819"/>
          </w:tcPr>
          <w:p>
            <w:pPr>
              <w:pStyle w:val="TAL"/>
            </w:pPr>
            <w:r>
              <w:t>The objective is to test the dispatch of NS Instance Usage Start Notification when the usage of an NS instance is started,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START (external action) </w:t>
              <w:br/>
              <w:t>Check NS Instance Usage Start Notification Http POST Request Body Json Schema Is NsInstanceUsageNotification</w:t>
              <w:br/>
              <w:t>Check NS Instance Usage Start Notification Http POST Request Body notificationType attribute Is NsInstanceUsageNotification</w:t>
              <w:br/>
              <w:t>Check NS Instance Usage Start Notification Http POST Request Body notificationStatus attribute Is START</w:t>
            </w:r>
          </w:p>
        </w:tc>
      </w:tr>
    </w:tbl>
    <w:p>
      <w:pPr/>
    </w:p>
    <w:p>
      <w:pPr>
        <w:pStyle w:val="NO"/>
      </w:pPr>
      <w:r>
        <w:t xml:space="preserve">NOTE: Robot code can be found at </w:t>
      </w:r>
      <w:hyperlink r:id="rId15">
        <w:r>
          <w:rPr/>
          <w:t>https://forge.etsi.org/rep/nfv/api-tests/raw/8f32f6df/SOL011/NSInstanceUsageNotification-API/Notifications.robot</w:t>
        </w:r>
      </w:hyperlink>
    </w:p>
    <w:p>
      <w:pPr>
        <w:pStyle w:val="Titolo5"/>
      </w:pPr>
      <w:r>
        <w:t>9.3.2.3.2</w:t>
        <w:tab/>
        <w:t>NS Instance Usage END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9.3.2.3.2</w:t>
            </w:r>
          </w:p>
        </w:tc>
      </w:tr>
      <w:tr>
        <w:tc>
          <w:tcPr>
            <w:tcW w:type="dxa" w:w="0"/>
          </w:tcPr>
          <w:p>
            <w:pPr>
              <w:pStyle w:val="TAL"/>
            </w:pPr>
            <w:r>
              <w:rPr>
                <w:b/>
              </w:rPr>
              <w:t>Test title</w:t>
            </w:r>
          </w:p>
        </w:tc>
        <w:tc>
          <w:tcPr>
            <w:tcW w:type="dxa" w:w="4819"/>
          </w:tcPr>
          <w:p>
            <w:pPr>
              <w:pStyle w:val="TAL"/>
            </w:pPr>
            <w:r>
              <w:t>NS Instance Usage END Notification</w:t>
            </w:r>
          </w:p>
        </w:tc>
      </w:tr>
      <w:tr>
        <w:tc>
          <w:tcPr>
            <w:tcW w:type="dxa" w:w="0"/>
          </w:tcPr>
          <w:p>
            <w:pPr>
              <w:pStyle w:val="TAL"/>
            </w:pPr>
            <w:r>
              <w:rPr>
                <w:b/>
              </w:rPr>
              <w:t>Test objective</w:t>
            </w:r>
          </w:p>
        </w:tc>
        <w:tc>
          <w:tcPr>
            <w:tcW w:type="dxa" w:w="4819"/>
          </w:tcPr>
          <w:p>
            <w:pPr>
              <w:pStyle w:val="TAL"/>
            </w:pPr>
            <w:r>
              <w:t>The objective is to test the dispatch of NS Instance Usage End Notification when the usage of an NS instance is ended,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END (external action) </w:t>
              <w:br/>
              <w:t>Check NS Instance Usage End Notification Http POST Request Body Json Schema Is NsInstanceUsageNotification</w:t>
              <w:br/>
              <w:t>Check NS Instance Usage End Notification Http POST Request Body notificationType attribute Is NsInstanceUsageNotification</w:t>
              <w:br/>
              <w:t>Check NS Instance Usage End Notification Http POST Request Body notificationStatus attribute Is END</w:t>
            </w:r>
          </w:p>
        </w:tc>
      </w:tr>
    </w:tbl>
    <w:p>
      <w:pPr/>
    </w:p>
    <w:p>
      <w:pPr>
        <w:pStyle w:val="NO"/>
      </w:pPr>
      <w:r>
        <w:t xml:space="preserve">NOTE: Robot code can be found at </w:t>
      </w:r>
      <w:hyperlink r:id="rId15">
        <w:r>
          <w:rPr/>
          <w:t>https://forge.etsi.org/rep/nfv/api-tests/raw/8f32f6df/SOL011/NSInstanceUsageNotification-API/Notifications.robot</w:t>
        </w:r>
      </w:hyperlink>
    </w:p>
    <w:p>
      <w:pPr>
        <w:pStyle w:val="Titolo4"/>
      </w:pPr>
      <w:r>
        <w:t>9.3.2.4</w:t>
        <w:tab/>
        <w:t>NotificationEndpoint</w:t>
      </w:r>
    </w:p>
    <w:p>
      <w:pPr>
        <w:pStyle w:val="Titolo5"/>
      </w:pPr>
      <w:r>
        <w:t>9.3.2.4.1</w:t>
        <w:tab/>
        <w:t>NS Instance Usage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9.3.2.4.1</w:t>
            </w:r>
          </w:p>
        </w:tc>
      </w:tr>
      <w:tr>
        <w:tc>
          <w:tcPr>
            <w:tcW w:type="dxa" w:w="0"/>
          </w:tcPr>
          <w:p>
            <w:pPr>
              <w:pStyle w:val="TAL"/>
            </w:pPr>
            <w:r>
              <w:rPr>
                <w:b/>
              </w:rPr>
              <w:t>Test title</w:t>
            </w:r>
          </w:p>
        </w:tc>
        <w:tc>
          <w:tcPr>
            <w:tcW w:type="dxa" w:w="4819"/>
          </w:tcPr>
          <w:p>
            <w:pPr>
              <w:pStyle w:val="TAL"/>
            </w:pPr>
            <w:r>
              <w:t>NS Instance Usage Notification</w:t>
            </w:r>
          </w:p>
        </w:tc>
      </w:tr>
      <w:tr>
        <w:tc>
          <w:tcPr>
            <w:tcW w:type="dxa" w:w="0"/>
          </w:tcPr>
          <w:p>
            <w:pPr>
              <w:pStyle w:val="TAL"/>
            </w:pPr>
            <w:r>
              <w:rPr>
                <w:b/>
              </w:rPr>
              <w:t>Test objective</w:t>
            </w:r>
          </w:p>
        </w:tc>
        <w:tc>
          <w:tcPr>
            <w:tcW w:type="dxa" w:w="4819"/>
          </w:tcPr>
          <w:p>
            <w:pPr>
              <w:pStyle w:val="TAL"/>
            </w:pPr>
            <w:r>
              <w:t>The objective is to test that NS Instance Usage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Instance Usage Notification </w:t>
              <w:br/>
              <w:t>Check HTTP Response Status Code Is 204</w:t>
            </w:r>
          </w:p>
        </w:tc>
      </w:tr>
    </w:tbl>
    <w:p>
      <w:pPr/>
    </w:p>
    <w:p>
      <w:pPr>
        <w:pStyle w:val="NO"/>
      </w:pPr>
      <w:r>
        <w:t xml:space="preserve">NOTE: Robot code can be found at </w:t>
      </w:r>
      <w:hyperlink r:id="rId16">
        <w:r>
          <w:rPr/>
          <w:t>https://forge.etsi.org/rep/nfv/api-tests/raw/8f32f6df/SOL011/NSInstanceUsageNotification-API/NotificationEndpoint.robot</w:t>
        </w:r>
      </w:hyperlink>
    </w:p>
    <w:p>
      <w:pPr>
        <w:pStyle w:val="Titolo4"/>
      </w:pPr>
      <w:r>
        <w:t>9.3.2.5</w:t>
        <w:tab/>
        <w:t>ApiVersion</w:t>
      </w:r>
    </w:p>
    <w:p>
      <w:pPr>
        <w:pStyle w:val="Titolo5"/>
      </w:pPr>
      <w:r>
        <w:t>9.3.2.5.1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https://forge.etsi.org/rep/nfv/api-tests/raw/8f32f6df/SOL011/NSInstanceUsageNotification-API/ApiVersion.robot</w:t>
        </w:r>
      </w:hyperlink>
    </w:p>
    <w:p>
      <w:pPr>
        <w:pStyle w:val="Titolo5"/>
      </w:pPr>
      <w:r>
        <w:t>9.3.2.5.2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https://forge.etsi.org/rep/nfv/api-tests/raw/8f32f6df/SOL011/NSInstanceUsageNotification-API/ApiVersion.robot</w:t>
        </w:r>
      </w:hyperlink>
    </w:p>
    <w:p>
      <w:pPr>
        <w:pStyle w:val="Titolo5"/>
      </w:pPr>
      <w:r>
        <w:t>9.3.2.5.3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https://forge.etsi.org/rep/nfv/api-tests/raw/8f32f6df/SOL011/NSInstanceUsageNotification-API/ApiVersion.robot</w:t>
        </w:r>
      </w:hyperlink>
    </w:p>
    <w:p>
      <w:pPr>
        <w:pStyle w:val="Titolo5"/>
      </w:pPr>
      <w:r>
        <w:t>9.3.2.5.4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https://forge.etsi.org/rep/nfv/api-tests/raw/8f32f6df/SOL011/NSInstanceUsageNotification-API/ApiVersion.robot</w:t>
        </w:r>
      </w:hyperlink>
    </w:p>
    <w:p>
      <w:pPr>
        <w:pStyle w:val="Titolo5"/>
      </w:pPr>
      <w:r>
        <w:t>9.3.2.5.5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https://forge.etsi.org/rep/nfv/api-tests/raw/8f32f6df/SOL011/NSInstanceUsageNotification-API/ApiVersion.robot</w:t>
        </w:r>
      </w:hyperlink>
    </w:p>
    <w:p>
      <w:pPr>
        <w:pStyle w:val="Titolo5"/>
      </w:pPr>
      <w:r>
        <w:t>9.3.2.5.6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https://forge.etsi.org/rep/nfv/api-tests/raw/8f32f6df/SOL011/NSInstanceUsageNotification-API/ApiVersion.robot</w:t>
        </w:r>
      </w:hyperlink>
    </w:p>
    <w:p>
      <w:pPr>
        <w:pStyle w:val="Titolo5"/>
      </w:pPr>
      <w:r>
        <w:t>9.3.2.5.7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https://forge.etsi.org/rep/nfv/api-tests/raw/8f32f6df/SOL011/NSInstanceUsageNotification-API/ApiVersion.robot</w:t>
        </w:r>
      </w:hyperlink>
    </w:p>
    <w:p>
      <w:pPr>
        <w:pStyle w:val="Titolo5"/>
      </w:pPr>
      <w:r>
        <w:t>9.3.2.5.8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https://forge.etsi.org/rep/nfv/api-tests/raw/8f32f6df/SOL011/NSInstanceUsageNotification-API/ApiVersion.robot</w:t>
        </w:r>
      </w:hyperlink>
    </w:p>
    <w:p>
      <w:pPr>
        <w:pStyle w:val="Titolo5"/>
      </w:pPr>
      <w:r>
        <w:t>9.3.2.5.9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https://forge.etsi.org/rep/nfv/api-tests/raw/8f32f6df/SOL011/NSInstanceUsageNotification-API/ApiVersion.robot</w:t>
        </w:r>
      </w:hyperlink>
    </w:p>
    <w:p>
      <w:pPr>
        <w:pStyle w:val="Titolo5"/>
      </w:pPr>
      <w:r>
        <w:t>9.3.2.5.10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https://forge.etsi.org/rep/nfv/api-tests/raw/8f32f6df/SOL011/NSInstanceUsageNotification-API/ApiVersion.robot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3DC" w14:textId="77777777" w:rsidR="00FA5AC7" w:rsidRDefault="00FA5AC7">
      <w:r>
        <w:separator/>
      </w:r>
    </w:p>
  </w:endnote>
  <w:endnote w:type="continuationSeparator" w:id="0">
    <w:p w14:paraId="79604046" w14:textId="77777777"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628B" w14:textId="77777777" w:rsidR="00FA5AC7" w:rsidRDefault="00FA5AC7">
      <w:r>
        <w:separator/>
      </w:r>
    </w:p>
  </w:footnote>
  <w:footnote w:type="continuationSeparator" w:id="0">
    <w:p w14:paraId="4FA9BDD2" w14:textId="77777777" w:rsidR="00FA5AC7" w:rsidRDefault="00FA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4C3D32"/>
    <w:rsid w:val="0059653F"/>
    <w:rsid w:val="00616B02"/>
    <w:rsid w:val="006C4AF7"/>
    <w:rsid w:val="007805EC"/>
    <w:rsid w:val="008C76D2"/>
    <w:rsid w:val="008E235D"/>
    <w:rsid w:val="009E4DC1"/>
    <w:rsid w:val="00A268A4"/>
    <w:rsid w:val="00BD2BF5"/>
    <w:rsid w:val="00C801ED"/>
    <w:rsid w:val="00D217DB"/>
    <w:rsid w:val="00E22D80"/>
    <w:rsid w:val="00E91EE4"/>
    <w:rsid w:val="00F463F1"/>
    <w:rsid w:val="00F678CA"/>
    <w:rsid w:val="00F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8f32f6df/SOL011/NSLifecycleOperationGranting-API/Grants.robot" TargetMode="External"/><Relationship Id="rId11" Type="http://schemas.openxmlformats.org/officeDocument/2006/relationships/hyperlink" Target="https://forge.etsi.org/rep/nfv/api-tests/raw/8f32f6df/SOL011/NSLifecycleOperationGranting-API/IndividualGrant.robot" TargetMode="External"/><Relationship Id="rId12" Type="http://schemas.openxmlformats.org/officeDocument/2006/relationships/hyperlink" Target="https://forge.etsi.org/rep/nfv/api-tests/raw/8f32f6df/SOL011/NSLifecycleOperationGranting-API/ApiVersion.robot" TargetMode="External"/><Relationship Id="rId13" Type="http://schemas.openxmlformats.org/officeDocument/2006/relationships/hyperlink" Target="https://forge.etsi.org/rep/nfv/api-tests/raw/8f32f6df/SOL011/NSInstanceUsageNotification-API/Subscriptions.robot" TargetMode="External"/><Relationship Id="rId14" Type="http://schemas.openxmlformats.org/officeDocument/2006/relationships/hyperlink" Target="https://forge.etsi.org/rep/nfv/api-tests/raw/8f32f6df/SOL011/NSInstanceUsageNotification-API/IndividualSubscription.robot" TargetMode="External"/><Relationship Id="rId15" Type="http://schemas.openxmlformats.org/officeDocument/2006/relationships/hyperlink" Target="https://forge.etsi.org/rep/nfv/api-tests/raw/8f32f6df/SOL011/NSInstanceUsageNotification-API/Notifications.robot" TargetMode="External"/><Relationship Id="rId16" Type="http://schemas.openxmlformats.org/officeDocument/2006/relationships/hyperlink" Target="https://forge.etsi.org/rep/nfv/api-tests/raw/8f32f6df/SOL011/NSInstanceUsageNotification-API/NotificationEndpoint.robot" TargetMode="External"/><Relationship Id="rId17" Type="http://schemas.openxmlformats.org/officeDocument/2006/relationships/hyperlink" Target="https://forge.etsi.org/rep/nfv/api-tests/raw/8f32f6df/SOL011/NSInstanceUsageNotification-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9</cp:revision>
  <cp:lastPrinted>2010-05-07T16:17:00Z</cp:lastPrinted>
  <dcterms:created xsi:type="dcterms:W3CDTF">2020-05-11T08:58:00Z</dcterms:created>
  <dcterms:modified xsi:type="dcterms:W3CDTF">2021-06-11T12:44:00Z</dcterms:modified>
</cp:coreProperties>
</file>