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9.3.1</w:t>
        <w:tab/>
        <w:t>NS Lifecycle Operation Granting interface</w:t>
      </w:r>
    </w:p>
    <w:p>
      <w:pPr>
        <w:pStyle w:val="Titolo4"/>
      </w:pPr>
      <w:r>
        <w:t>9.3.1.1</w:t>
        <w:tab/>
        <w:t>Grants</w:t>
      </w:r>
    </w:p>
    <w:p>
      <w:pPr>
        <w:pStyle w:val="Titolo5"/>
      </w:pPr>
      <w:r>
        <w:t>9.3.1.1.1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https://forge.etsi.org/rep/nfv/api-tests/raw/7dc56a3/SOL011/NSLifecycleOperationGranting-API/Grants.robot</w:t>
        </w:r>
      </w:hyperlink>
    </w:p>
    <w:p>
      <w:pPr>
        <w:pStyle w:val="Titolo5"/>
      </w:pPr>
      <w:r>
        <w:t>9.3.1.1.2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https://forge.etsi.org/rep/nfv/api-tests/raw/7dc56a3/SOL011/NSLifecycleOperationGranting-API/Grants.robot</w:t>
        </w:r>
      </w:hyperlink>
    </w:p>
    <w:p>
      <w:pPr>
        <w:pStyle w:val="Titolo5"/>
      </w:pPr>
      <w:r>
        <w:t>9.3.1.1.3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https://forge.etsi.org/rep/nfv/api-tests/raw/7dc56a3/SOL011/NSLifecycleOperationGranting-API/Grants.robot</w:t>
        </w:r>
      </w:hyperlink>
    </w:p>
    <w:p>
      <w:pPr>
        <w:pStyle w:val="Titolo5"/>
      </w:pPr>
      <w:r>
        <w:t>9.3.1.1.4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https://forge.etsi.org/rep/nfv/api-tests/raw/7dc56a3/SOL011/NSLifecycleOperationGranting-API/Grants.robot</w:t>
        </w:r>
      </w:hyperlink>
    </w:p>
    <w:p>
      <w:pPr>
        <w:pStyle w:val="Titolo5"/>
      </w:pPr>
      <w:r>
        <w:t>9.3.1.1.5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https://forge.etsi.org/rep/nfv/api-tests/raw/7dc56a3/SOL011/NSLifecycleOperationGranting-API/Grants.robot</w:t>
        </w:r>
      </w:hyperlink>
    </w:p>
    <w:p>
      <w:pPr>
        <w:pStyle w:val="Titolo5"/>
      </w:pPr>
      <w:r>
        <w:t>9.3.1.1.6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https://forge.etsi.org/rep/nfv/api-tests/raw/7dc56a3/SOL011/NSLifecycleOperationGranting-API/Grants.robot</w:t>
        </w:r>
      </w:hyperlink>
    </w:p>
    <w:p>
      <w:pPr>
        <w:pStyle w:val="Titolo4"/>
      </w:pPr>
      <w:r>
        <w:t>9.3.1.2</w:t>
        <w:tab/>
        <w:t>IndividualGrant</w:t>
      </w:r>
    </w:p>
    <w:p>
      <w:pPr>
        <w:pStyle w:val="Titolo5"/>
      </w:pPr>
      <w:r>
        <w:t>9.3.1.2.1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https://forge.etsi.org/rep/nfv/api-tests/raw/7dc56a3/SOL011/NSLifecycleOperationGranting-API/IndividualGrant.robot</w:t>
        </w:r>
      </w:hyperlink>
    </w:p>
    <w:p>
      <w:pPr>
        <w:pStyle w:val="Titolo5"/>
      </w:pPr>
      <w:r>
        <w:t>9.3.1.2.2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https://forge.etsi.org/rep/nfv/api-tests/raw/7dc56a3/SOL011/NSLifecycleOperationGranting-API/IndividualGrant.robot</w:t>
        </w:r>
      </w:hyperlink>
    </w:p>
    <w:p>
      <w:pPr>
        <w:pStyle w:val="Titolo5"/>
      </w:pPr>
      <w:r>
        <w:t>9.3.1.2.3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https://forge.etsi.org/rep/nfv/api-tests/raw/7dc56a3/SOL011/NSLifecycleOperationGranting-API/IndividualGrant.robot</w:t>
        </w:r>
      </w:hyperlink>
    </w:p>
    <w:p>
      <w:pPr>
        <w:pStyle w:val="Titolo5"/>
      </w:pPr>
      <w:r>
        <w:t>9.3.1.2.4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https://forge.etsi.org/rep/nfv/api-tests/raw/7dc56a3/SOL011/NSLifecycleOperationGranting-API/IndividualGrant.robot</w:t>
        </w:r>
      </w:hyperlink>
    </w:p>
    <w:p>
      <w:pPr>
        <w:pStyle w:val="Titolo5"/>
      </w:pPr>
      <w:r>
        <w:t>9.3.1.2.5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https://forge.etsi.org/rep/nfv/api-tests/raw/7dc56a3/SOL011/NSLifecycleOperationGranting-API/IndividualGrant.robot</w:t>
        </w:r>
      </w:hyperlink>
    </w:p>
    <w:p>
      <w:pPr>
        <w:pStyle w:val="Titolo5"/>
      </w:pPr>
      <w:r>
        <w:t>9.3.1.2.6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https://forge.etsi.org/rep/nfv/api-tests/raw/7dc56a3/SOL011/NSLifecycleOperationGranting-API/IndividualGrant.robot</w:t>
        </w:r>
      </w:hyperlink>
    </w:p>
    <w:p>
      <w:pPr>
        <w:pStyle w:val="Titolo4"/>
      </w:pPr>
      <w:r>
        <w:t>9.3.1.3</w:t>
        <w:tab/>
        <w:t>ApiVersion</w:t>
      </w:r>
    </w:p>
    <w:p>
      <w:pPr>
        <w:pStyle w:val="Titolo5"/>
      </w:pPr>
      <w:r>
        <w:t>9.3.1.3.1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https://forge.etsi.org/rep/nfv/api-tests/raw/7dc56a3/SOL011/NSLifecycleOperationGranting-API/ApiVersion.robot</w:t>
        </w:r>
      </w:hyperlink>
    </w:p>
    <w:p>
      <w:pPr>
        <w:pStyle w:val="Titolo5"/>
      </w:pPr>
      <w:r>
        <w:t>9.3.1.3.2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https://forge.etsi.org/rep/nfv/api-tests/raw/7dc56a3/SOL011/NSLifecycleOperationGranting-API/ApiVersion.robot</w:t>
        </w:r>
      </w:hyperlink>
    </w:p>
    <w:p>
      <w:pPr>
        <w:pStyle w:val="Titolo5"/>
      </w:pPr>
      <w:r>
        <w:t>9.3.1.3.3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https://forge.etsi.org/rep/nfv/api-tests/raw/7dc56a3/SOL011/NSLifecycleOperationGranting-API/ApiVersion.robot</w:t>
        </w:r>
      </w:hyperlink>
    </w:p>
    <w:p>
      <w:pPr>
        <w:pStyle w:val="Titolo5"/>
      </w:pPr>
      <w:r>
        <w:t>9.3.1.3.4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https://forge.etsi.org/rep/nfv/api-tests/raw/7dc56a3/SOL011/NSLifecycleOperationGranting-API/ApiVersion.robot</w:t>
        </w:r>
      </w:hyperlink>
    </w:p>
    <w:p>
      <w:pPr>
        <w:pStyle w:val="Titolo5"/>
      </w:pPr>
      <w:r>
        <w:t>9.3.1.3.5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https://forge.etsi.org/rep/nfv/api-tests/raw/7dc56a3/SOL011/NSLifecycleOperationGranting-API/ApiVersion.robot</w:t>
        </w:r>
      </w:hyperlink>
    </w:p>
    <w:p>
      <w:pPr>
        <w:pStyle w:val="Titolo5"/>
      </w:pPr>
      <w:r>
        <w:t>9.3.1.3.6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https://forge.etsi.org/rep/nfv/api-tests/raw/7dc56a3/SOL011/NSLifecycleOperationGranting-API/ApiVersion.robot</w:t>
        </w:r>
      </w:hyperlink>
    </w:p>
    <w:p>
      <w:pPr>
        <w:pStyle w:val="Titolo5"/>
      </w:pPr>
      <w:r>
        <w:t>9.3.1.3.7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https://forge.etsi.org/rep/nfv/api-tests/raw/7dc56a3/SOL011/NSLifecycleOperationGranting-API/ApiVersion.robot</w:t>
        </w:r>
      </w:hyperlink>
    </w:p>
    <w:p>
      <w:pPr>
        <w:pStyle w:val="Titolo5"/>
      </w:pPr>
      <w:r>
        <w:t>9.3.1.3.8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https://forge.etsi.org/rep/nfv/api-tests/raw/7dc56a3/SOL011/NSLifecycleOperationGranting-API/ApiVersion.robot</w:t>
        </w:r>
      </w:hyperlink>
    </w:p>
    <w:p>
      <w:pPr>
        <w:pStyle w:val="Titolo5"/>
      </w:pPr>
      <w:r>
        <w:t>9.3.1.3.9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https://forge.etsi.org/rep/nfv/api-tests/raw/7dc56a3/SOL011/NSLifecycleOperationGranting-API/ApiVersion.robot</w:t>
        </w:r>
      </w:hyperlink>
    </w:p>
    <w:p>
      <w:pPr>
        <w:pStyle w:val="Titolo5"/>
      </w:pPr>
      <w:r>
        <w:t>9.3.1.3.10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https://forge.etsi.org/rep/nfv/api-tests/raw/7dc56a3/SOL011/NSLifecycleOperationGranting-API/ApiVersion.robot</w:t>
        </w:r>
      </w:hyperlink>
    </w:p>
    <w:p>
      <w:pPr>
        <w:pStyle w:val="Titolo3"/>
      </w:pPr>
      <w:r>
        <w:t>9.3.2</w:t>
        <w:tab/>
        <w:t>NS Instance Usage Notification interface</w:t>
      </w:r>
    </w:p>
    <w:p>
      <w:pPr>
        <w:pStyle w:val="Titolo4"/>
      </w:pPr>
      <w:r>
        <w:t>9.3.2.1</w:t>
        <w:tab/>
        <w:t>Subscriptions</w:t>
      </w:r>
    </w:p>
    <w:p>
      <w:pPr>
        <w:pStyle w:val="Titolo5"/>
      </w:pPr>
      <w:r>
        <w:t>9.3.2.1.1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https://forge.etsi.org/rep/nfv/api-tests/raw/7dc56a3/SOL011/NSInstanceUsageNotification-API/Subscriptions.robot</w:t>
        </w:r>
      </w:hyperlink>
    </w:p>
    <w:p>
      <w:pPr>
        <w:pStyle w:val="Titolo5"/>
      </w:pPr>
      <w:r>
        <w:t>9.3.2.1.2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https://forge.etsi.org/rep/nfv/api-tests/raw/7dc56a3/SOL011/NSInstanceUsageNotification-API/Subscriptions.robot</w:t>
        </w:r>
      </w:hyperlink>
    </w:p>
    <w:p>
      <w:pPr>
        <w:pStyle w:val="Titolo5"/>
      </w:pPr>
      <w:r>
        <w:t>9.3.2.1.3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https://forge.etsi.org/rep/nfv/api-tests/raw/7dc56a3/SOL011/NSInstanceUsageNotification-API/Subscriptions.robot</w:t>
        </w:r>
      </w:hyperlink>
    </w:p>
    <w:p>
      <w:pPr>
        <w:pStyle w:val="Titolo5"/>
      </w:pPr>
      <w:r>
        <w:t>9.3.2.1.4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https://forge.etsi.org/rep/nfv/api-tests/raw/7dc56a3/SOL011/NSInstanceUsageNotification-API/Subscriptions.robot</w:t>
        </w:r>
      </w:hyperlink>
    </w:p>
    <w:p>
      <w:pPr>
        <w:pStyle w:val="Titolo5"/>
      </w:pPr>
      <w:r>
        <w:t>9.3.2.1.5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https://forge.etsi.org/rep/nfv/api-tests/raw/7dc56a3/SOL011/NSInstanceUsageNotification-API/Subscriptions.robot</w:t>
        </w:r>
      </w:hyperlink>
    </w:p>
    <w:p>
      <w:pPr>
        <w:pStyle w:val="Titolo5"/>
      </w:pPr>
      <w:r>
        <w:t>9.3.2.1.6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https://forge.etsi.org/rep/nfv/api-tests/raw/7dc56a3/SOL011/NSInstanceUsageNotification-API/Subscriptions.robot</w:t>
        </w:r>
      </w:hyperlink>
    </w:p>
    <w:p>
      <w:pPr>
        <w:pStyle w:val="Titolo5"/>
      </w:pPr>
      <w:r>
        <w:t>9.3.2.1.7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https://forge.etsi.org/rep/nfv/api-tests/raw/7dc56a3/SOL011/NSInstanceUsageNotification-API/Subscriptions.robot</w:t>
        </w:r>
      </w:hyperlink>
    </w:p>
    <w:p>
      <w:pPr>
        <w:pStyle w:val="Titolo5"/>
      </w:pPr>
      <w:r>
        <w:t>9.3.2.1.8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https://forge.etsi.org/rep/nfv/api-tests/raw/7dc56a3/SOL011/NSInstanceUsageNotification-API/Subscriptions.robot</w:t>
        </w:r>
      </w:hyperlink>
    </w:p>
    <w:p>
      <w:pPr>
        <w:pStyle w:val="Titolo5"/>
      </w:pPr>
      <w:r>
        <w:t>9.3.2.1.9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https://forge.etsi.org/rep/nfv/api-tests/raw/7dc56a3/SOL011/NSInstanceUsageNotification-API/Subscriptions.robot</w:t>
        </w:r>
      </w:hyperlink>
    </w:p>
    <w:p>
      <w:pPr>
        <w:pStyle w:val="Titolo5"/>
      </w:pPr>
      <w:r>
        <w:t>9.3.2.1.10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https://forge.etsi.org/rep/nfv/api-tests/raw/7dc56a3/SOL011/NSInstanceUsageNotification-API/Subscriptions.robot</w:t>
        </w:r>
      </w:hyperlink>
    </w:p>
    <w:p>
      <w:pPr>
        <w:pStyle w:val="Titolo5"/>
      </w:pPr>
      <w:r>
        <w:t>9.3.2.1.11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https://forge.etsi.org/rep/nfv/api-tests/raw/7dc56a3/SOL011/NSInstanceUsageNotification-API/Subscriptions.robot</w:t>
        </w:r>
      </w:hyperlink>
    </w:p>
    <w:p>
      <w:pPr>
        <w:pStyle w:val="Titolo5"/>
      </w:pPr>
      <w:r>
        <w:t>9.3.2.1.12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https://forge.etsi.org/rep/nfv/api-tests/raw/7dc56a3/SOL011/NSInstanceUsageNotification-API/Subscriptions.robot</w:t>
        </w:r>
      </w:hyperlink>
    </w:p>
    <w:p>
      <w:pPr>
        <w:pStyle w:val="Titolo5"/>
      </w:pPr>
      <w:r>
        <w:t>9.3.2.1.13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https://forge.etsi.org/rep/nfv/api-tests/raw/7dc56a3/SOL011/NSInstanceUsageNotification-API/Subscriptions.robot</w:t>
        </w:r>
      </w:hyperlink>
    </w:p>
    <w:p>
      <w:pPr>
        <w:pStyle w:val="Titolo5"/>
      </w:pPr>
      <w:r>
        <w:t>9.3.2.1.14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https://forge.etsi.org/rep/nfv/api-tests/raw/7dc56a3/SOL011/NSInstanceUsageNotification-API/Subscriptions.robot</w:t>
        </w:r>
      </w:hyperlink>
    </w:p>
    <w:p>
      <w:pPr>
        <w:pStyle w:val="Titolo5"/>
      </w:pPr>
      <w:r>
        <w:t>9.3.2.1.15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https://forge.etsi.org/rep/nfv/api-tests/raw/7dc56a3/SOL011/NSInstanceUsageNotification-API/Subscriptions.robot</w:t>
        </w:r>
      </w:hyperlink>
    </w:p>
    <w:p>
      <w:pPr>
        <w:pStyle w:val="Titolo5"/>
      </w:pPr>
      <w:r>
        <w:t>9.3.2.1.16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https://forge.etsi.org/rep/nfv/api-tests/raw/7dc56a3/SOL011/NSInstanceUsageNotification-API/Subscriptions.robot</w:t>
        </w:r>
      </w:hyperlink>
    </w:p>
    <w:p>
      <w:pPr>
        <w:pStyle w:val="Titolo4"/>
      </w:pPr>
      <w:r>
        <w:t>9.3.2.2</w:t>
        <w:tab/>
        <w:t>IndividualSubscription</w:t>
      </w:r>
    </w:p>
    <w:p>
      <w:pPr>
        <w:pStyle w:val="Titolo5"/>
      </w:pPr>
      <w:r>
        <w:t>9.3.2.2.1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https://forge.etsi.org/rep/nfv/api-tests/raw/7dc56a3/SOL011/NSInstanceUsageNotification-API/IndividualSubscription.robot</w:t>
        </w:r>
      </w:hyperlink>
    </w:p>
    <w:p>
      <w:pPr>
        <w:pStyle w:val="Titolo5"/>
      </w:pPr>
      <w:r>
        <w:t>9.3.2.2.2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https://forge.etsi.org/rep/nfv/api-tests/raw/7dc56a3/SOL011/NSInstanceUsageNotification-API/IndividualSubscription.robot</w:t>
        </w:r>
      </w:hyperlink>
    </w:p>
    <w:p>
      <w:pPr>
        <w:pStyle w:val="Titolo5"/>
      </w:pPr>
      <w:r>
        <w:t>9.3.2.2.3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https://forge.etsi.org/rep/nfv/api-tests/raw/7dc56a3/SOL011/NSInstanceUsageNotification-API/IndividualSubscription.robot</w:t>
        </w:r>
      </w:hyperlink>
    </w:p>
    <w:p>
      <w:pPr>
        <w:pStyle w:val="Titolo5"/>
      </w:pPr>
      <w:r>
        <w:t>9.3.2.2.4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https://forge.etsi.org/rep/nfv/api-tests/raw/7dc56a3/SOL011/NSInstanceUsageNotification-API/IndividualSubscription.robot</w:t>
        </w:r>
      </w:hyperlink>
    </w:p>
    <w:p>
      <w:pPr>
        <w:pStyle w:val="Titolo5"/>
      </w:pPr>
      <w:r>
        <w:t>9.3.2.2.5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https://forge.etsi.org/rep/nfv/api-tests/raw/7dc56a3/SOL011/NSInstanceUsageNotification-API/IndividualSubscription.robot</w:t>
        </w:r>
      </w:hyperlink>
    </w:p>
    <w:p>
      <w:pPr>
        <w:pStyle w:val="Titolo5"/>
      </w:pPr>
      <w:r>
        <w:t>9.3.2.2.6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https://forge.etsi.org/rep/nfv/api-tests/raw/7dc56a3/SOL011/NSInstanceUsageNotification-API/IndividualSubscription.robot</w:t>
        </w:r>
      </w:hyperlink>
    </w:p>
    <w:p>
      <w:pPr>
        <w:pStyle w:val="Titolo4"/>
      </w:pPr>
      <w:r>
        <w:t>9.3.2.3</w:t>
        <w:tab/>
        <w:t>Notifications</w:t>
      </w:r>
    </w:p>
    <w:p>
      <w:pPr>
        <w:pStyle w:val="Titolo5"/>
      </w:pPr>
      <w:r>
        <w:t>9.3.2.3.1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https://forge.etsi.org/rep/nfv/api-tests/raw/7dc56a3/SOL011/NSInstanceUsageNotification-API/Notifications.robot</w:t>
        </w:r>
      </w:hyperlink>
    </w:p>
    <w:p>
      <w:pPr>
        <w:pStyle w:val="Titolo5"/>
      </w:pPr>
      <w:r>
        <w:t>9.3.2.3.2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https://forge.etsi.org/rep/nfv/api-tests/raw/7dc56a3/SOL011/NSInstanceUsageNotification-API/Notifications.robot</w:t>
        </w:r>
      </w:hyperlink>
    </w:p>
    <w:p>
      <w:pPr>
        <w:pStyle w:val="Titolo4"/>
      </w:pPr>
      <w:r>
        <w:t>9.3.2.4</w:t>
        <w:tab/>
        <w:t>NotificationEndpoint</w:t>
      </w:r>
    </w:p>
    <w:p>
      <w:pPr>
        <w:pStyle w:val="Titolo5"/>
      </w:pPr>
      <w:r>
        <w:t>9.3.2.4.1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https://forge.etsi.org/rep/nfv/api-tests/raw/7dc56a3/SOL011/NSInstanceUsageNotification-API/NotificationEndpoint.robot</w:t>
        </w:r>
      </w:hyperlink>
    </w:p>
    <w:p>
      <w:pPr>
        <w:pStyle w:val="Titolo4"/>
      </w:pPr>
      <w:r>
        <w:t>9.3.2.5</w:t>
        <w:tab/>
        <w:t>ApiVersion</w:t>
      </w:r>
    </w:p>
    <w:p>
      <w:pPr>
        <w:pStyle w:val="Titolo5"/>
      </w:pPr>
      <w:r>
        <w:t>9.3.2.5.1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https://forge.etsi.org/rep/nfv/api-tests/raw/7dc56a3/SOL011/NSInstanceUsageNotification-API/ApiVersion.robot</w:t>
        </w:r>
      </w:hyperlink>
    </w:p>
    <w:p>
      <w:pPr>
        <w:pStyle w:val="Titolo5"/>
      </w:pPr>
      <w:r>
        <w:t>9.3.2.5.2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https://forge.etsi.org/rep/nfv/api-tests/raw/7dc56a3/SOL011/NSInstanceUsageNotification-API/ApiVersion.robot</w:t>
        </w:r>
      </w:hyperlink>
    </w:p>
    <w:p>
      <w:pPr>
        <w:pStyle w:val="Titolo5"/>
      </w:pPr>
      <w:r>
        <w:t>9.3.2.5.3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https://forge.etsi.org/rep/nfv/api-tests/raw/7dc56a3/SOL011/NSInstanceUsageNotification-API/ApiVersion.robot</w:t>
        </w:r>
      </w:hyperlink>
    </w:p>
    <w:p>
      <w:pPr>
        <w:pStyle w:val="Titolo5"/>
      </w:pPr>
      <w:r>
        <w:t>9.3.2.5.4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https://forge.etsi.org/rep/nfv/api-tests/raw/7dc56a3/SOL011/NSInstanceUsageNotification-API/ApiVersion.robot</w:t>
        </w:r>
      </w:hyperlink>
    </w:p>
    <w:p>
      <w:pPr>
        <w:pStyle w:val="Titolo5"/>
      </w:pPr>
      <w:r>
        <w:t>9.3.2.5.5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https://forge.etsi.org/rep/nfv/api-tests/raw/7dc56a3/SOL011/NSInstanceUsageNotification-API/ApiVersion.robot</w:t>
        </w:r>
      </w:hyperlink>
    </w:p>
    <w:p>
      <w:pPr>
        <w:pStyle w:val="Titolo5"/>
      </w:pPr>
      <w:r>
        <w:t>9.3.2.5.6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https://forge.etsi.org/rep/nfv/api-tests/raw/7dc56a3/SOL011/NSInstanceUsageNotification-API/ApiVersion.robot</w:t>
        </w:r>
      </w:hyperlink>
    </w:p>
    <w:p>
      <w:pPr>
        <w:pStyle w:val="Titolo5"/>
      </w:pPr>
      <w:r>
        <w:t>9.3.2.5.7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https://forge.etsi.org/rep/nfv/api-tests/raw/7dc56a3/SOL011/NSInstanceUsageNotification-API/ApiVersion.robot</w:t>
        </w:r>
      </w:hyperlink>
    </w:p>
    <w:p>
      <w:pPr>
        <w:pStyle w:val="Titolo5"/>
      </w:pPr>
      <w:r>
        <w:t>9.3.2.5.8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https://forge.etsi.org/rep/nfv/api-tests/raw/7dc56a3/SOL011/NSInstanceUsageNotification-API/ApiVersion.robot</w:t>
        </w:r>
      </w:hyperlink>
    </w:p>
    <w:p>
      <w:pPr>
        <w:pStyle w:val="Titolo5"/>
      </w:pPr>
      <w:r>
        <w:t>9.3.2.5.9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https://forge.etsi.org/rep/nfv/api-tests/raw/7dc56a3/SOL011/NSInstanceUsageNotification-API/ApiVersion.robot</w:t>
        </w:r>
      </w:hyperlink>
    </w:p>
    <w:p>
      <w:pPr>
        <w:pStyle w:val="Titolo5"/>
      </w:pPr>
      <w:r>
        <w:t>9.3.2.5.10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https://forge.etsi.org/rep/nfv/api-tests/raw/7dc56a3/SOL011/NSInstanceUsageNotification-API/ApiVersion.robot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7dc56a3/SOL011/NSLifecycleOperationGranting-API/Grants.robot" TargetMode="External"/><Relationship Id="rId11" Type="http://schemas.openxmlformats.org/officeDocument/2006/relationships/hyperlink" Target="https://forge.etsi.org/rep/nfv/api-tests/raw/7dc56a3/SOL011/NSLifecycleOperationGranting-API/IndividualGrant.robot" TargetMode="External"/><Relationship Id="rId12" Type="http://schemas.openxmlformats.org/officeDocument/2006/relationships/hyperlink" Target="https://forge.etsi.org/rep/nfv/api-tests/raw/7dc56a3/SOL011/NSLifecycleOperationGranting-API/ApiVersion.robot" TargetMode="External"/><Relationship Id="rId13" Type="http://schemas.openxmlformats.org/officeDocument/2006/relationships/hyperlink" Target="https://forge.etsi.org/rep/nfv/api-tests/raw/7dc56a3/SOL011/NSInstanceUsageNotification-API/Subscriptions.robot" TargetMode="External"/><Relationship Id="rId14" Type="http://schemas.openxmlformats.org/officeDocument/2006/relationships/hyperlink" Target="https://forge.etsi.org/rep/nfv/api-tests/raw/7dc56a3/SOL011/NSInstanceUsageNotification-API/IndividualSubscription.robot" TargetMode="External"/><Relationship Id="rId15" Type="http://schemas.openxmlformats.org/officeDocument/2006/relationships/hyperlink" Target="https://forge.etsi.org/rep/nfv/api-tests/raw/7dc56a3/SOL011/NSInstanceUsageNotification-API/Notifications.robot" TargetMode="External"/><Relationship Id="rId16" Type="http://schemas.openxmlformats.org/officeDocument/2006/relationships/hyperlink" Target="https://forge.etsi.org/rep/nfv/api-tests/raw/7dc56a3/SOL011/NSInstanceUsageNotification-API/NotificationEndpoint.robot" TargetMode="External"/><Relationship Id="rId17" Type="http://schemas.openxmlformats.org/officeDocument/2006/relationships/hyperlink" Target="https://forge.etsi.org/rep/nfv/api-tests/raw/7dc56a3/SOL011/NSInstanceUsageNotification-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