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9660" w14:textId="77777777" w:rsidR="006C1A68" w:rsidRPr="0076647D" w:rsidRDefault="00B9778C" w:rsidP="00D91548">
      <w:pPr>
        <w:pStyle w:val="berschrift2"/>
        <w:rPr>
          <w:lang w:eastAsia="en-GB"/>
        </w:rPr>
      </w:pPr>
      <w:bookmarkStart w:id="0" w:name="_Toc66103147"/>
      <w:bookmarkStart w:id="1" w:name="_Toc66105722"/>
      <w:bookmarkStart w:id="2" w:name="_Toc66106341"/>
      <w:bookmarkStart w:id="3" w:name="_Toc72911341"/>
      <w:r w:rsidRPr="0076647D">
        <w:t>5.13</w:t>
      </w:r>
      <w:r w:rsidRPr="0076647D">
        <w:tab/>
      </w:r>
      <w:r w:rsidR="00437D46" w:rsidRPr="0076647D">
        <w:rPr>
          <w:lang w:eastAsia="en-GB"/>
        </w:rPr>
        <w:t xml:space="preserve">Extension to </w:t>
      </w:r>
      <w:r w:rsidR="003641A0" w:rsidRPr="0076647D">
        <w:rPr>
          <w:lang w:eastAsia="en-GB"/>
        </w:rPr>
        <w:t>ETSI ES 201 873-1</w:t>
      </w:r>
      <w:r w:rsidR="00437D46" w:rsidRPr="0076647D">
        <w:rPr>
          <w:lang w:eastAsia="en-GB"/>
        </w:rPr>
        <w:t>, annex A (BNF and static</w:t>
      </w:r>
      <w:r w:rsidR="00991868" w:rsidRPr="0076647D">
        <w:rPr>
          <w:lang w:eastAsia="en-GB"/>
        </w:rPr>
        <w:t xml:space="preserve"> </w:t>
      </w:r>
      <w:r w:rsidR="00437D46" w:rsidRPr="0076647D">
        <w:rPr>
          <w:lang w:eastAsia="en-GB"/>
        </w:rPr>
        <w:t>semantics)</w:t>
      </w:r>
      <w:bookmarkEnd w:id="0"/>
      <w:bookmarkEnd w:id="1"/>
      <w:bookmarkEnd w:id="2"/>
      <w:bookmarkEnd w:id="3"/>
    </w:p>
    <w:p w14:paraId="362DB312" w14:textId="77777777" w:rsidR="00337C31" w:rsidRPr="0076647D" w:rsidRDefault="00337C31" w:rsidP="00337C31">
      <w:pPr>
        <w:pStyle w:val="berschrift3"/>
        <w:rPr>
          <w:lang w:eastAsia="en-GB"/>
        </w:rPr>
      </w:pPr>
      <w:bookmarkStart w:id="4" w:name="_Toc66103148"/>
      <w:bookmarkStart w:id="5" w:name="_Toc66105723"/>
      <w:bookmarkStart w:id="6" w:name="_Toc66106342"/>
      <w:bookmarkStart w:id="7" w:name="_Toc72911342"/>
      <w:r w:rsidRPr="0076647D">
        <w:rPr>
          <w:lang w:eastAsia="en-GB"/>
        </w:rPr>
        <w:t>5.13.0</w:t>
      </w:r>
      <w:r w:rsidRPr="0076647D">
        <w:rPr>
          <w:lang w:eastAsia="en-GB"/>
        </w:rPr>
        <w:tab/>
      </w:r>
      <w:r w:rsidRPr="0076647D">
        <w:t>New keywords and TTCN-3 syntax BNF productions</w:t>
      </w:r>
      <w:bookmarkEnd w:id="4"/>
      <w:bookmarkEnd w:id="5"/>
      <w:bookmarkEnd w:id="6"/>
      <w:bookmarkEnd w:id="7"/>
    </w:p>
    <w:p w14:paraId="123B9D59" w14:textId="77777777" w:rsidR="006C1A68" w:rsidRPr="0076647D" w:rsidRDefault="006C1A68" w:rsidP="0072297F">
      <w:pPr>
        <w:pStyle w:val="H6"/>
      </w:pPr>
      <w:r w:rsidRPr="0076647D">
        <w:t>New TTCN-3 Keywords</w:t>
      </w:r>
    </w:p>
    <w:p w14:paraId="141010B6" w14:textId="77777777" w:rsidR="006C1A68" w:rsidRPr="0076647D" w:rsidRDefault="006C1A68" w:rsidP="006C1A68">
      <w:r w:rsidRPr="0076647D">
        <w:t>The list of keywords is extended by the following keywords:</w:t>
      </w:r>
    </w:p>
    <w:p w14:paraId="475DE47E" w14:textId="77777777" w:rsidR="006C1A68" w:rsidRPr="0076647D" w:rsidRDefault="006C1A68" w:rsidP="006C1A68">
      <w:pPr>
        <w:rPr>
          <w:rFonts w:ascii="Courier New" w:hAnsi="Courier New" w:cs="Courier New"/>
          <w:b/>
        </w:rPr>
      </w:pPr>
      <w:r w:rsidRPr="0076647D">
        <w:rPr>
          <w:rFonts w:ascii="Courier New" w:hAnsi="Courier New" w:cs="Courier New"/>
          <w:b/>
        </w:rPr>
        <w:t>apply</w:t>
      </w:r>
    </w:p>
    <w:p w14:paraId="78138F76" w14:textId="77777777" w:rsidR="006C1A68" w:rsidRPr="0076647D" w:rsidRDefault="006C1A68" w:rsidP="0072297F">
      <w:pPr>
        <w:pStyle w:val="H6"/>
      </w:pPr>
      <w:r w:rsidRPr="0076647D">
        <w:t>New TTCN-3 syntax BNF productions</w:t>
      </w:r>
    </w:p>
    <w:p w14:paraId="21738BF8" w14:textId="77777777" w:rsidR="006C1A68" w:rsidRPr="0076647D" w:rsidRDefault="006C1A68" w:rsidP="006C1A68">
      <w:r w:rsidRPr="0076647D">
        <w:t>The BNF is extended with the following productions</w:t>
      </w:r>
      <w:r w:rsidR="00B9778C" w:rsidRPr="0076647D">
        <w:t>.</w:t>
      </w:r>
    </w:p>
    <w:p w14:paraId="68CD645C" w14:textId="5CC159CF" w:rsidR="006C1A68" w:rsidRPr="0076647D" w:rsidRDefault="006C1A68" w:rsidP="00B9778C">
      <w:pPr>
        <w:pStyle w:val="NO"/>
      </w:pPr>
      <w:r w:rsidRPr="0076647D">
        <w:t>NOTE:</w:t>
      </w:r>
      <w:r w:rsidR="00B9778C" w:rsidRPr="0076647D">
        <w:tab/>
      </w:r>
      <w:r w:rsidRPr="0076647D">
        <w:t xml:space="preserve">[AdvancedParameterization] FormalTypeParList is applicable only when the advanced parameterization package </w:t>
      </w:r>
      <w:r w:rsidR="00AB0779" w:rsidRPr="0076647D">
        <w:t>[</w:t>
      </w:r>
      <w:r w:rsidR="00AB0779" w:rsidRPr="0076647D">
        <w:fldChar w:fldCharType="begin"/>
      </w:r>
      <w:r w:rsidR="00AB0779" w:rsidRPr="0076647D">
        <w:instrText xml:space="preserve">REF REF_ES202784 \h </w:instrText>
      </w:r>
      <w:r w:rsidR="00AB0779" w:rsidRPr="0076647D">
        <w:fldChar w:fldCharType="separate"/>
      </w:r>
      <w:r w:rsidR="00E15429" w:rsidRPr="0076647D">
        <w:t>6</w:t>
      </w:r>
      <w:r w:rsidR="00AB0779" w:rsidRPr="0076647D">
        <w:fldChar w:fldCharType="end"/>
      </w:r>
      <w:r w:rsidR="00AB0779" w:rsidRPr="0076647D">
        <w:t>]</w:t>
      </w:r>
      <w:r w:rsidRPr="0076647D">
        <w:t xml:space="preserve"> is also supported.</w:t>
      </w:r>
    </w:p>
    <w:p w14:paraId="6A768200" w14:textId="5AFD647A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785001.</w:t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>BehaviourDef ::=</w:t>
      </w:r>
      <w:proofErr w:type="gramEnd"/>
      <w:r w:rsidRPr="0076647D">
        <w:rPr>
          <w:noProof w:val="0"/>
        </w:rPr>
        <w:t xml:space="preserve"> ( </w:t>
      </w:r>
      <w:del w:id="8" w:author="Rennoch, Axel" w:date="2021-11-05T17:54:00Z">
        <w:r w:rsidR="0005055F" w:rsidRPr="0050662E" w:rsidDel="004E12BA">
          <w:rPr>
            <w:u w:val="single"/>
            <w:rPrChange w:id="9" w:author="Rennoch, Axel" w:date="2021-11-05T17:58:00Z">
              <w:rPr/>
            </w:rPrChange>
          </w:rPr>
          <w:fldChar w:fldCharType="begin"/>
        </w:r>
        <w:r w:rsidR="0005055F" w:rsidRPr="0050662E" w:rsidDel="004E12BA">
          <w:rPr>
            <w:u w:val="single"/>
            <w:rPrChange w:id="10" w:author="Rennoch, Axel" w:date="2021-11-05T17:58:00Z">
              <w:rPr/>
            </w:rPrChange>
          </w:rPr>
          <w:delInstrText xml:space="preserve"> HYPERLINK \l "TAltstepKeyword" </w:delInstrText>
        </w:r>
        <w:r w:rsidR="0005055F" w:rsidRPr="0050662E" w:rsidDel="004E12BA">
          <w:rPr>
            <w:u w:val="single"/>
            <w:rPrChange w:id="11" w:author="Rennoch, Axel" w:date="2021-11-05T17:58:00Z">
              <w:rPr/>
            </w:rPrChange>
          </w:rPr>
          <w:fldChar w:fldCharType="separate"/>
        </w:r>
        <w:r w:rsidRPr="0050662E" w:rsidDel="004E12BA">
          <w:rPr>
            <w:noProof w:val="0"/>
            <w:u w:val="single"/>
            <w:rPrChange w:id="12" w:author="Rennoch, Axel" w:date="2021-11-05T17:58:00Z">
              <w:rPr>
                <w:rStyle w:val="Hyperlink"/>
                <w:noProof w:val="0"/>
              </w:rPr>
            </w:rPrChange>
          </w:rPr>
          <w:delText>AltstepKeyword</w:delText>
        </w:r>
        <w:r w:rsidR="0005055F" w:rsidRPr="0050662E" w:rsidDel="004E12BA">
          <w:rPr>
            <w:rStyle w:val="Hyperlink"/>
            <w:noProof w:val="0"/>
            <w:rPrChange w:id="13" w:author="Rennoch, Axel" w:date="2021-11-05T17:58:00Z">
              <w:rPr>
                <w:rStyle w:val="Hyperlink"/>
                <w:noProof w:val="0"/>
              </w:rPr>
            </w:rPrChange>
          </w:rPr>
          <w:fldChar w:fldCharType="end"/>
        </w:r>
      </w:del>
      <w:ins w:id="14" w:author="Rennoch, Axel" w:date="2021-11-05T17:54:00Z">
        <w:r w:rsidR="004E12BA" w:rsidRPr="0050662E">
          <w:rPr>
            <w:noProof w:val="0"/>
            <w:u w:val="single"/>
            <w:rPrChange w:id="15" w:author="Rennoch, Axel" w:date="2021-11-05T17:58:00Z">
              <w:rPr>
                <w:rStyle w:val="Hyperlink"/>
                <w:noProof w:val="0"/>
              </w:rPr>
            </w:rPrChange>
          </w:rPr>
          <w:t>AltstepKeyword</w:t>
        </w:r>
      </w:ins>
      <w:r w:rsidRPr="0076647D">
        <w:rPr>
          <w:noProof w:val="0"/>
        </w:rPr>
        <w:t xml:space="preserve"> </w:t>
      </w:r>
      <w:r w:rsidRPr="005F5E64">
        <w:rPr>
          <w:noProof w:val="0"/>
          <w:u w:val="single"/>
          <w:rPrChange w:id="16" w:author="Rennoch, Axel" w:date="2021-11-05T17:58:00Z">
            <w:rPr>
              <w:noProof w:val="0"/>
            </w:rPr>
          </w:rPrChange>
        </w:rPr>
        <w:t>TypeReference</w:t>
      </w:r>
      <w:r w:rsidRPr="0076647D">
        <w:rPr>
          <w:noProof w:val="0"/>
        </w:rPr>
        <w:t xml:space="preserve"> [</w:t>
      </w:r>
      <w:r w:rsidRPr="005F5E64">
        <w:rPr>
          <w:noProof w:val="0"/>
          <w:u w:val="single"/>
          <w:rPrChange w:id="17" w:author="Rennoch, Axel" w:date="2021-11-05T18:01:00Z">
            <w:rPr>
              <w:noProof w:val="0"/>
            </w:rPr>
          </w:rPrChange>
        </w:rPr>
        <w:t>FormalTypeParList</w:t>
      </w:r>
      <w:r w:rsidRPr="0076647D">
        <w:rPr>
          <w:noProof w:val="0"/>
        </w:rPr>
        <w:t>]</w:t>
      </w:r>
    </w:p>
    <w:p w14:paraId="5F661C9B" w14:textId="1B868A08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[ "("[</w:t>
      </w:r>
      <w:del w:id="18" w:author="Rennoch, Axel" w:date="2021-11-05T17:54:00Z">
        <w:r w:rsidR="0005055F" w:rsidRPr="005F5E64" w:rsidDel="004E12BA">
          <w:rPr>
            <w:u w:val="single"/>
            <w:rPrChange w:id="19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0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21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22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23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24" w:author="Rennoch, Axel" w:date="2021-11-05T17:54:00Z">
        <w:r w:rsidR="004E12BA" w:rsidRPr="005F5E64">
          <w:rPr>
            <w:noProof w:val="0"/>
            <w:u w:val="single"/>
            <w:rPrChange w:id="25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r w:rsidRPr="0076647D">
        <w:rPr>
          <w:noProof w:val="0"/>
        </w:rPr>
        <w:t>] ")" ] [</w:t>
      </w:r>
      <w:del w:id="26" w:author="Rennoch, Axel" w:date="2021-11-05T17:54:00Z">
        <w:r w:rsidR="0005055F" w:rsidRPr="005F5E64" w:rsidDel="004E12BA">
          <w:rPr>
            <w:u w:val="single"/>
            <w:rPrChange w:id="27" w:author="Rennoch, Axel" w:date="2021-11-05T18:01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8" w:author="Rennoch, Axel" w:date="2021-11-05T18:01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29" w:author="Rennoch, Axel" w:date="2021-11-05T18:01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30" w:author="Rennoch, Axel" w:date="2021-11-05T18:01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31" w:author="Rennoch, Axel" w:date="2021-11-05T18:01:00Z">
              <w:rPr>
                <w:rStyle w:val="Hyperlink"/>
                <w:noProof w:val="0"/>
              </w:rPr>
            </w:rPrChange>
          </w:rPr>
          <w:fldChar w:fldCharType="end"/>
        </w:r>
      </w:del>
      <w:ins w:id="32" w:author="Rennoch, Axel" w:date="2021-11-05T17:54:00Z">
        <w:r w:rsidR="004E12BA" w:rsidRPr="005F5E64">
          <w:rPr>
            <w:noProof w:val="0"/>
            <w:u w:val="single"/>
            <w:rPrChange w:id="33" w:author="Rennoch, Axel" w:date="2021-11-05T18:01:00Z">
              <w:rPr>
                <w:rStyle w:val="Hyperlink"/>
                <w:noProof w:val="0"/>
              </w:rPr>
            </w:rPrChange>
          </w:rPr>
          <w:t>RunsOnSpec</w:t>
        </w:r>
      </w:ins>
      <w:r w:rsidRPr="0076647D">
        <w:rPr>
          <w:noProof w:val="0"/>
        </w:rPr>
        <w:t xml:space="preserve">] </w:t>
      </w:r>
      <w:r w:rsidR="00694DBD" w:rsidRPr="0076647D">
        <w:rPr>
          <w:noProof w:val="0"/>
        </w:rPr>
        <w:t>[</w:t>
      </w:r>
      <w:r w:rsidR="00694DBD" w:rsidRPr="005F5E64">
        <w:rPr>
          <w:noProof w:val="0"/>
          <w:u w:val="single"/>
          <w:rPrChange w:id="34" w:author="Rennoch, Axel" w:date="2021-11-05T18:01:00Z">
            <w:rPr>
              <w:noProof w:val="0"/>
            </w:rPr>
          </w:rPrChange>
        </w:rPr>
        <w:t>MtcSpec</w:t>
      </w:r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r w:rsidRPr="005F5E64">
        <w:rPr>
          <w:noProof w:val="0"/>
          <w:u w:val="single"/>
          <w:rPrChange w:id="35" w:author="Rennoch, Axel" w:date="2021-11-05T18:01:00Z">
            <w:rPr>
              <w:noProof w:val="0"/>
            </w:rPr>
          </w:rPrChange>
        </w:rPr>
        <w:t>SystemSpec</w:t>
      </w:r>
      <w:r w:rsidRPr="0076647D">
        <w:rPr>
          <w:noProof w:val="0"/>
        </w:rPr>
        <w:t>] ) |</w:t>
      </w:r>
    </w:p>
    <w:p w14:paraId="6B6441A5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r w:rsidRPr="005F5E64">
        <w:rPr>
          <w:noProof w:val="0"/>
          <w:u w:val="single"/>
          <w:rPrChange w:id="36" w:author="Rennoch, Axel" w:date="2021-11-05T18:01:00Z">
            <w:rPr>
              <w:noProof w:val="0"/>
            </w:rPr>
          </w:rPrChange>
        </w:rPr>
        <w:t>FunctionKeyword</w:t>
      </w:r>
      <w:proofErr w:type="gramEnd"/>
      <w:r w:rsidRPr="0076647D">
        <w:rPr>
          <w:noProof w:val="0"/>
        </w:rPr>
        <w:t xml:space="preserve"> </w:t>
      </w:r>
      <w:r w:rsidRPr="005F5E64">
        <w:rPr>
          <w:noProof w:val="0"/>
          <w:u w:val="single"/>
          <w:rPrChange w:id="37" w:author="Rennoch, Axel" w:date="2021-11-05T18:01:00Z">
            <w:rPr>
              <w:noProof w:val="0"/>
            </w:rPr>
          </w:rPrChange>
        </w:rPr>
        <w:t>TypeReference</w:t>
      </w:r>
      <w:r w:rsidRPr="0076647D">
        <w:rPr>
          <w:noProof w:val="0"/>
        </w:rPr>
        <w:t xml:space="preserve"> [</w:t>
      </w:r>
      <w:r w:rsidRPr="005F5E64">
        <w:rPr>
          <w:noProof w:val="0"/>
          <w:u w:val="single"/>
          <w:rPrChange w:id="38" w:author="Rennoch, Axel" w:date="2021-11-05T18:01:00Z">
            <w:rPr>
              <w:noProof w:val="0"/>
            </w:rPr>
          </w:rPrChange>
        </w:rPr>
        <w:t>FormalTypeParList</w:t>
      </w:r>
      <w:r w:rsidRPr="0076647D">
        <w:rPr>
          <w:noProof w:val="0"/>
        </w:rPr>
        <w:t>]</w:t>
      </w:r>
    </w:p>
    <w:p w14:paraId="003740E5" w14:textId="10C9FC2E" w:rsidR="00295A53" w:rsidRPr="0076647D" w:rsidRDefault="00295A53" w:rsidP="00295A53">
      <w:pPr>
        <w:pStyle w:val="PL"/>
        <w:rPr>
          <w:noProof w:val="0"/>
          <w:lang w:eastAsia="de-DE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[ "("[</w:t>
      </w:r>
      <w:del w:id="39" w:author="Rennoch, Axel" w:date="2021-11-05T17:54:00Z">
        <w:r w:rsidR="0005055F" w:rsidRPr="005F5E64" w:rsidDel="004E12BA">
          <w:rPr>
            <w:u w:val="single"/>
            <w:rPrChange w:id="40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41" w:author="Rennoch, Axel" w:date="2021-11-05T18:00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42" w:author="Rennoch, Axel" w:date="2021-11-05T18:00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43" w:author="Rennoch, Axel" w:date="2021-11-05T18:00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44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45" w:author="Rennoch, Axel" w:date="2021-11-05T17:54:00Z">
        <w:r w:rsidR="004E12BA" w:rsidRPr="005F5E64">
          <w:rPr>
            <w:noProof w:val="0"/>
            <w:u w:val="single"/>
            <w:rPrChange w:id="46" w:author="Rennoch, Axel" w:date="2021-11-05T18:00:00Z">
              <w:rPr>
                <w:rStyle w:val="Hyperlink"/>
                <w:noProof w:val="0"/>
              </w:rPr>
            </w:rPrChange>
          </w:rPr>
          <w:t>FunctionFormalParList</w:t>
        </w:r>
      </w:ins>
      <w:r w:rsidRPr="0076647D">
        <w:rPr>
          <w:noProof w:val="0"/>
        </w:rPr>
        <w:t>] ")" ] [</w:t>
      </w:r>
      <w:del w:id="47" w:author="Rennoch, Axel" w:date="2021-11-05T17:54:00Z">
        <w:r w:rsidR="0005055F" w:rsidRPr="005F5E64" w:rsidDel="004E12BA">
          <w:rPr>
            <w:u w:val="single"/>
            <w:rPrChange w:id="48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49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50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51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52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53" w:author="Rennoch, Axel" w:date="2021-11-05T17:54:00Z">
        <w:r w:rsidR="004E12BA" w:rsidRPr="005F5E64">
          <w:rPr>
            <w:noProof w:val="0"/>
            <w:u w:val="single"/>
            <w:rPrChange w:id="54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r w:rsidRPr="0076647D">
        <w:rPr>
          <w:noProof w:val="0"/>
        </w:rPr>
        <w:t xml:space="preserve">] </w:t>
      </w:r>
      <w:r w:rsidR="00694DBD" w:rsidRPr="0076647D">
        <w:rPr>
          <w:noProof w:val="0"/>
          <w:lang w:eastAsia="de-DE"/>
        </w:rPr>
        <w:t>[</w:t>
      </w:r>
      <w:r w:rsidR="00694DBD" w:rsidRPr="005F5E64">
        <w:rPr>
          <w:noProof w:val="0"/>
          <w:u w:val="single"/>
          <w:lang w:eastAsia="de-DE"/>
          <w:rPrChange w:id="55" w:author="Rennoch, Axel" w:date="2021-11-05T17:59:00Z">
            <w:rPr>
              <w:noProof w:val="0"/>
              <w:lang w:eastAsia="de-DE"/>
            </w:rPr>
          </w:rPrChange>
        </w:rPr>
        <w:t>MtcSpec</w:t>
      </w:r>
      <w:r w:rsidR="00694DBD" w:rsidRPr="0076647D">
        <w:rPr>
          <w:noProof w:val="0"/>
          <w:lang w:eastAsia="de-DE"/>
        </w:rPr>
        <w:t xml:space="preserve">] </w:t>
      </w:r>
      <w:r w:rsidRPr="0076647D">
        <w:rPr>
          <w:noProof w:val="0"/>
          <w:lang w:eastAsia="de-DE"/>
        </w:rPr>
        <w:t>[</w:t>
      </w:r>
      <w:r w:rsidRPr="005F5E64">
        <w:rPr>
          <w:noProof w:val="0"/>
          <w:u w:val="single"/>
          <w:lang w:eastAsia="de-DE"/>
          <w:rPrChange w:id="56" w:author="Rennoch, Axel" w:date="2021-11-05T17:59:00Z">
            <w:rPr>
              <w:noProof w:val="0"/>
              <w:lang w:eastAsia="de-DE"/>
            </w:rPr>
          </w:rPrChange>
        </w:rPr>
        <w:t>SystemSpec</w:t>
      </w:r>
      <w:r w:rsidRPr="0076647D">
        <w:rPr>
          <w:noProof w:val="0"/>
          <w:lang w:eastAsia="de-DE"/>
        </w:rPr>
        <w:t xml:space="preserve">]   </w:t>
      </w:r>
    </w:p>
    <w:p w14:paraId="62C13EAC" w14:textId="7FDB5B0F" w:rsidR="00295A53" w:rsidRPr="0076647D" w:rsidRDefault="00295A53" w:rsidP="00295A53">
      <w:pPr>
        <w:pStyle w:val="PL"/>
        <w:rPr>
          <w:noProof w:val="0"/>
        </w:rPr>
      </w:pP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</w:r>
      <w:r w:rsidRPr="0076647D">
        <w:rPr>
          <w:rFonts w:ascii="Times New Roman" w:hAnsi="Times New Roman"/>
          <w:noProof w:val="0"/>
          <w:sz w:val="20"/>
        </w:rPr>
        <w:tab/>
        <w:t xml:space="preserve">  </w:t>
      </w:r>
      <w:r w:rsidRPr="0076647D">
        <w:rPr>
          <w:noProof w:val="0"/>
        </w:rPr>
        <w:t>[</w:t>
      </w:r>
      <w:del w:id="57" w:author="Rennoch, Axel" w:date="2021-11-05T17:54:00Z">
        <w:r w:rsidR="0005055F" w:rsidRPr="005F5E64" w:rsidDel="004E12BA">
          <w:rPr>
            <w:u w:val="single"/>
            <w:rPrChange w:id="58" w:author="Rennoch, Axel" w:date="2021-11-05T17:59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59" w:author="Rennoch, Axel" w:date="2021-11-05T17:59:00Z">
              <w:rPr/>
            </w:rPrChange>
          </w:rPr>
          <w:delInstrText xml:space="preserve"> HYPERLINK \l "TReturnType" </w:delInstrText>
        </w:r>
        <w:r w:rsidR="0005055F" w:rsidRPr="005F5E64" w:rsidDel="004E12BA">
          <w:rPr>
            <w:u w:val="single"/>
            <w:rPrChange w:id="60" w:author="Rennoch, Axel" w:date="2021-11-05T17:59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61" w:author="Rennoch, Axel" w:date="2021-11-05T17:59:00Z">
              <w:rPr>
                <w:rStyle w:val="Hyperlink"/>
                <w:noProof w:val="0"/>
              </w:rPr>
            </w:rPrChange>
          </w:rPr>
          <w:delText>ReturnType</w:delText>
        </w:r>
        <w:r w:rsidR="0005055F" w:rsidRPr="005F5E64" w:rsidDel="004E12BA">
          <w:rPr>
            <w:rStyle w:val="Hyperlink"/>
            <w:noProof w:val="0"/>
            <w:rPrChange w:id="62" w:author="Rennoch, Axel" w:date="2021-11-05T17:59:00Z">
              <w:rPr>
                <w:rStyle w:val="Hyperlink"/>
                <w:noProof w:val="0"/>
              </w:rPr>
            </w:rPrChange>
          </w:rPr>
          <w:fldChar w:fldCharType="end"/>
        </w:r>
      </w:del>
      <w:ins w:id="63" w:author="Rennoch, Axel" w:date="2021-11-05T17:54:00Z">
        <w:r w:rsidR="004E12BA" w:rsidRPr="005F5E64">
          <w:rPr>
            <w:noProof w:val="0"/>
            <w:u w:val="single"/>
            <w:rPrChange w:id="64" w:author="Rennoch, Axel" w:date="2021-11-05T17:59:00Z">
              <w:rPr>
                <w:rStyle w:val="Hyperlink"/>
                <w:noProof w:val="0"/>
              </w:rPr>
            </w:rPrChange>
          </w:rPr>
          <w:t>ReturnType</w:t>
        </w:r>
      </w:ins>
      <w:proofErr w:type="gramStart"/>
      <w:r w:rsidRPr="0076647D">
        <w:rPr>
          <w:noProof w:val="0"/>
        </w:rPr>
        <w:t>] )</w:t>
      </w:r>
      <w:proofErr w:type="gramEnd"/>
      <w:r w:rsidRPr="0076647D">
        <w:rPr>
          <w:noProof w:val="0"/>
        </w:rPr>
        <w:t xml:space="preserve"> |</w:t>
      </w:r>
    </w:p>
    <w:p w14:paraId="2A8E3024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r w:rsidRPr="005F5E64">
        <w:rPr>
          <w:noProof w:val="0"/>
          <w:u w:val="single"/>
          <w:rPrChange w:id="65" w:author="Rennoch, Axel" w:date="2021-11-05T18:00:00Z">
            <w:rPr>
              <w:noProof w:val="0"/>
            </w:rPr>
          </w:rPrChange>
        </w:rPr>
        <w:t>TestcaseKeyword</w:t>
      </w:r>
      <w:proofErr w:type="gramEnd"/>
      <w:r w:rsidRPr="0076647D">
        <w:rPr>
          <w:noProof w:val="0"/>
        </w:rPr>
        <w:t xml:space="preserve"> </w:t>
      </w:r>
      <w:r w:rsidRPr="005F5E64">
        <w:rPr>
          <w:noProof w:val="0"/>
          <w:u w:val="single"/>
          <w:rPrChange w:id="66" w:author="Rennoch, Axel" w:date="2021-11-05T18:00:00Z">
            <w:rPr>
              <w:noProof w:val="0"/>
            </w:rPr>
          </w:rPrChange>
        </w:rPr>
        <w:t>TypeReference</w:t>
      </w:r>
      <w:r w:rsidRPr="0076647D">
        <w:rPr>
          <w:noProof w:val="0"/>
        </w:rPr>
        <w:t xml:space="preserve"> [</w:t>
      </w:r>
      <w:r w:rsidRPr="005F5E64">
        <w:rPr>
          <w:noProof w:val="0"/>
          <w:u w:val="single"/>
          <w:rPrChange w:id="67" w:author="Rennoch, Axel" w:date="2021-11-05T18:00:00Z">
            <w:rPr>
              <w:noProof w:val="0"/>
            </w:rPr>
          </w:rPrChange>
        </w:rPr>
        <w:t>FormalTypeParList</w:t>
      </w:r>
      <w:r w:rsidRPr="0076647D">
        <w:rPr>
          <w:noProof w:val="0"/>
        </w:rPr>
        <w:t>]</w:t>
      </w:r>
    </w:p>
    <w:p w14:paraId="2BD9AD45" w14:textId="5E788C3B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[ "("[</w:t>
      </w:r>
      <w:del w:id="68" w:author="Rennoch, Axel" w:date="2021-11-05T17:54:00Z">
        <w:r w:rsidR="0005055F" w:rsidRPr="005F5E64" w:rsidDel="004E12BA">
          <w:rPr>
            <w:u w:val="single"/>
            <w:rPrChange w:id="69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70" w:author="Rennoch, Axel" w:date="2021-11-05T18:00:00Z">
              <w:rPr/>
            </w:rPrChange>
          </w:rPr>
          <w:delInstrText xml:space="preserve"> HYPERLINK \l "TTemplateOrValueFormalParList" </w:delInstrText>
        </w:r>
        <w:r w:rsidR="0005055F" w:rsidRPr="005F5E64" w:rsidDel="004E12BA">
          <w:rPr>
            <w:u w:val="single"/>
            <w:rPrChange w:id="71" w:author="Rennoch, Axel" w:date="2021-11-05T18:00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72" w:author="Rennoch, Axel" w:date="2021-11-05T18:00:00Z">
              <w:rPr>
                <w:rStyle w:val="Hyperlink"/>
                <w:noProof w:val="0"/>
              </w:rPr>
            </w:rPrChange>
          </w:rPr>
          <w:delText>TemplateOrValueFormalParList</w:delText>
        </w:r>
        <w:r w:rsidR="0005055F" w:rsidRPr="005F5E64" w:rsidDel="004E12BA">
          <w:rPr>
            <w:rStyle w:val="Hyperlink"/>
            <w:noProof w:val="0"/>
            <w:rPrChange w:id="73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74" w:author="Rennoch, Axel" w:date="2021-11-05T17:54:00Z">
        <w:r w:rsidR="004E12BA" w:rsidRPr="005F5E64">
          <w:rPr>
            <w:noProof w:val="0"/>
            <w:u w:val="single"/>
            <w:rPrChange w:id="75" w:author="Rennoch, Axel" w:date="2021-11-05T18:00:00Z">
              <w:rPr>
                <w:rStyle w:val="Hyperlink"/>
                <w:noProof w:val="0"/>
              </w:rPr>
            </w:rPrChange>
          </w:rPr>
          <w:t>TemplateOrValueFormalParList</w:t>
        </w:r>
      </w:ins>
      <w:r w:rsidRPr="0076647D">
        <w:rPr>
          <w:noProof w:val="0"/>
        </w:rPr>
        <w:t xml:space="preserve">] ")"] </w:t>
      </w:r>
      <w:del w:id="76" w:author="Rennoch, Axel" w:date="2021-11-05T17:54:00Z">
        <w:r w:rsidR="0005055F" w:rsidRPr="005F5E64" w:rsidDel="004E12BA">
          <w:rPr>
            <w:u w:val="single"/>
            <w:rPrChange w:id="77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78" w:author="Rennoch, Axel" w:date="2021-11-05T18:00:00Z">
              <w:rPr/>
            </w:rPrChange>
          </w:rPr>
          <w:delInstrText xml:space="preserve"> HYPERLINK \l "TConfigSpec" </w:delInstrText>
        </w:r>
        <w:r w:rsidR="0005055F" w:rsidRPr="005F5E64" w:rsidDel="004E12BA">
          <w:rPr>
            <w:u w:val="single"/>
            <w:rPrChange w:id="79" w:author="Rennoch, Axel" w:date="2021-11-05T18:00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80" w:author="Rennoch, Axel" w:date="2021-11-05T18:00:00Z">
              <w:rPr>
                <w:rStyle w:val="Hyperlink"/>
                <w:noProof w:val="0"/>
              </w:rPr>
            </w:rPrChange>
          </w:rPr>
          <w:delText>ConfigSpec</w:delText>
        </w:r>
        <w:r w:rsidR="0005055F" w:rsidRPr="005F5E64" w:rsidDel="004E12BA">
          <w:rPr>
            <w:rStyle w:val="Hyperlink"/>
            <w:noProof w:val="0"/>
            <w:rPrChange w:id="81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82" w:author="Rennoch, Axel" w:date="2021-11-05T17:54:00Z">
        <w:r w:rsidR="004E12BA" w:rsidRPr="005F5E64">
          <w:rPr>
            <w:noProof w:val="0"/>
            <w:u w:val="single"/>
            <w:rPrChange w:id="83" w:author="Rennoch, Axel" w:date="2021-11-05T18:00:00Z">
              <w:rPr>
                <w:rStyle w:val="Hyperlink"/>
                <w:noProof w:val="0"/>
              </w:rPr>
            </w:rPrChange>
          </w:rPr>
          <w:t>ConfigSpec</w:t>
        </w:r>
      </w:ins>
      <w:r w:rsidRPr="005F5E64">
        <w:rPr>
          <w:rStyle w:val="Hyperlink"/>
          <w:noProof w:val="0"/>
          <w:color w:val="auto"/>
          <w:rPrChange w:id="84" w:author="Rennoch, Axel" w:date="2021-11-05T18:00:00Z">
            <w:rPr>
              <w:rStyle w:val="Hyperlink"/>
              <w:noProof w:val="0"/>
              <w:color w:val="auto"/>
            </w:rPr>
          </w:rPrChange>
        </w:rPr>
        <w:t xml:space="preserve"> </w:t>
      </w:r>
      <w:del w:id="85" w:author="Rennoch, Axel" w:date="2021-11-05T17:54:00Z">
        <w:r w:rsidR="0005055F" w:rsidRPr="005F5E64" w:rsidDel="004E12BA">
          <w:rPr>
            <w:u w:val="single"/>
            <w:rPrChange w:id="86" w:author="Rennoch, Axel" w:date="2021-11-05T18:00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87" w:author="Rennoch, Axel" w:date="2021-11-05T18:00:00Z">
              <w:rPr/>
            </w:rPrChange>
          </w:rPr>
          <w:delInstrText xml:space="preserve"> HYPERLINK \l "TStatementBlock" </w:delInstrText>
        </w:r>
        <w:r w:rsidR="0005055F" w:rsidRPr="005F5E64" w:rsidDel="004E12BA">
          <w:rPr>
            <w:u w:val="single"/>
            <w:rPrChange w:id="88" w:author="Rennoch, Axel" w:date="2021-11-05T18:00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89" w:author="Rennoch, Axel" w:date="2021-11-05T18:00:00Z">
              <w:rPr>
                <w:rStyle w:val="Hyperlink"/>
                <w:noProof w:val="0"/>
              </w:rPr>
            </w:rPrChange>
          </w:rPr>
          <w:delText>StatementBlock</w:delText>
        </w:r>
        <w:r w:rsidR="0005055F" w:rsidRPr="005F5E64" w:rsidDel="004E12BA">
          <w:rPr>
            <w:rStyle w:val="Hyperlink"/>
            <w:noProof w:val="0"/>
            <w:rPrChange w:id="90" w:author="Rennoch, Axel" w:date="2021-11-05T18:00:00Z">
              <w:rPr>
                <w:rStyle w:val="Hyperlink"/>
                <w:noProof w:val="0"/>
              </w:rPr>
            </w:rPrChange>
          </w:rPr>
          <w:fldChar w:fldCharType="end"/>
        </w:r>
      </w:del>
      <w:ins w:id="91" w:author="Rennoch, Axel" w:date="2021-11-05T17:54:00Z">
        <w:r w:rsidR="004E12BA" w:rsidRPr="005F5E64">
          <w:rPr>
            <w:noProof w:val="0"/>
            <w:u w:val="single"/>
            <w:rPrChange w:id="92" w:author="Rennoch, Axel" w:date="2021-11-05T18:00:00Z">
              <w:rPr>
                <w:rStyle w:val="Hyperlink"/>
                <w:noProof w:val="0"/>
              </w:rPr>
            </w:rPrChange>
          </w:rPr>
          <w:t>StatementBlock</w:t>
        </w:r>
      </w:ins>
      <w:r w:rsidRPr="0076647D">
        <w:rPr>
          <w:noProof w:val="0"/>
        </w:rPr>
        <w:t>)</w:t>
      </w:r>
    </w:p>
    <w:p w14:paraId="58D901E3" w14:textId="3533283D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785002.</w:t>
      </w:r>
      <w:r w:rsidRPr="0076647D">
        <w:rPr>
          <w:noProof w:val="0"/>
        </w:rPr>
        <w:tab/>
        <w:t xml:space="preserve">NestedBehaviourDef ::= ( </w:t>
      </w:r>
      <w:del w:id="93" w:author="Rennoch, Axel" w:date="2021-11-05T17:54:00Z">
        <w:r w:rsidR="0005055F" w:rsidRPr="005F5E64" w:rsidDel="004E12BA">
          <w:rPr>
            <w:u w:val="single"/>
            <w:rPrChange w:id="94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95" w:author="Rennoch, Axel" w:date="2021-11-05T18:02:00Z">
              <w:rPr/>
            </w:rPrChange>
          </w:rPr>
          <w:delInstrText xml:space="preserve"> HYPERLINK \l "TAltstepKeyword" </w:delInstrText>
        </w:r>
        <w:r w:rsidR="0005055F" w:rsidRPr="005F5E64" w:rsidDel="004E12BA">
          <w:rPr>
            <w:u w:val="single"/>
            <w:rPrChange w:id="96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97" w:author="Rennoch, Axel" w:date="2021-11-05T18:02:00Z">
              <w:rPr>
                <w:rStyle w:val="Hyperlink"/>
                <w:noProof w:val="0"/>
              </w:rPr>
            </w:rPrChange>
          </w:rPr>
          <w:delText>AltstepKeyword</w:delText>
        </w:r>
        <w:r w:rsidR="0005055F" w:rsidRPr="005F5E64" w:rsidDel="004E12BA">
          <w:rPr>
            <w:rStyle w:val="Hyperlink"/>
            <w:noProof w:val="0"/>
            <w:rPrChange w:id="98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99" w:author="Rennoch, Axel" w:date="2021-11-05T17:54:00Z">
        <w:r w:rsidR="004E12BA" w:rsidRPr="005F5E64">
          <w:rPr>
            <w:noProof w:val="0"/>
            <w:u w:val="single"/>
            <w:rPrChange w:id="100" w:author="Rennoch, Axel" w:date="2021-11-05T18:02:00Z">
              <w:rPr>
                <w:rStyle w:val="Hyperlink"/>
                <w:noProof w:val="0"/>
              </w:rPr>
            </w:rPrChange>
          </w:rPr>
          <w:t>AltstepKeyword</w:t>
        </w:r>
      </w:ins>
      <w:r w:rsidRPr="0076647D">
        <w:rPr>
          <w:noProof w:val="0"/>
        </w:rPr>
        <w:t xml:space="preserve"> "("[</w:t>
      </w:r>
      <w:del w:id="101" w:author="Rennoch, Axel" w:date="2021-11-05T17:54:00Z">
        <w:r w:rsidR="0005055F" w:rsidRPr="005F5E64" w:rsidDel="004E12BA">
          <w:rPr>
            <w:u w:val="single"/>
            <w:rPrChange w:id="102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03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104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05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106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07" w:author="Rennoch, Axel" w:date="2021-11-05T17:54:00Z">
        <w:r w:rsidR="004E12BA" w:rsidRPr="005F5E64">
          <w:rPr>
            <w:noProof w:val="0"/>
            <w:u w:val="single"/>
            <w:rPrChange w:id="108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r w:rsidRPr="0076647D">
        <w:rPr>
          <w:noProof w:val="0"/>
        </w:rPr>
        <w:t>] ")" [</w:t>
      </w:r>
      <w:del w:id="109" w:author="Rennoch, Axel" w:date="2021-11-05T17:54:00Z">
        <w:r w:rsidR="0005055F" w:rsidRPr="005F5E64" w:rsidDel="004E12BA">
          <w:rPr>
            <w:u w:val="single"/>
            <w:rPrChange w:id="110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11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112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13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114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15" w:author="Rennoch, Axel" w:date="2021-11-05T17:54:00Z">
        <w:r w:rsidR="004E12BA" w:rsidRPr="005F5E64">
          <w:rPr>
            <w:noProof w:val="0"/>
            <w:u w:val="single"/>
            <w:rPrChange w:id="116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r w:rsidRPr="0076647D">
        <w:rPr>
          <w:noProof w:val="0"/>
        </w:rPr>
        <w:t xml:space="preserve">]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="00694DBD" w:rsidRPr="0076647D">
        <w:rPr>
          <w:noProof w:val="0"/>
        </w:rPr>
        <w:t>[</w:t>
      </w:r>
      <w:r w:rsidR="00694DBD" w:rsidRPr="005F5E64">
        <w:rPr>
          <w:noProof w:val="0"/>
          <w:u w:val="single"/>
          <w:rPrChange w:id="117" w:author="Rennoch, Axel" w:date="2021-11-05T18:02:00Z">
            <w:rPr>
              <w:noProof w:val="0"/>
            </w:rPr>
          </w:rPrChange>
        </w:rPr>
        <w:t>MtcSpec</w:t>
      </w:r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r w:rsidRPr="005F5E64">
        <w:rPr>
          <w:noProof w:val="0"/>
          <w:u w:val="single"/>
          <w:rPrChange w:id="118" w:author="Rennoch, Axel" w:date="2021-11-05T18:02:00Z">
            <w:rPr>
              <w:noProof w:val="0"/>
            </w:rPr>
          </w:rPrChange>
        </w:rPr>
        <w:t>SystemSpec</w:t>
      </w:r>
      <w:r w:rsidRPr="0076647D">
        <w:rPr>
          <w:noProof w:val="0"/>
        </w:rPr>
        <w:t>] ) |</w:t>
      </w:r>
    </w:p>
    <w:p w14:paraId="182A48CB" w14:textId="63865EDF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( </w:t>
      </w:r>
      <w:r w:rsidRPr="005F5E64">
        <w:rPr>
          <w:noProof w:val="0"/>
          <w:u w:val="single"/>
          <w:rPrChange w:id="119" w:author="Rennoch, Axel" w:date="2021-11-05T18:02:00Z">
            <w:rPr>
              <w:noProof w:val="0"/>
            </w:rPr>
          </w:rPrChange>
        </w:rPr>
        <w:t>FunctionKeyword</w:t>
      </w:r>
      <w:r w:rsidRPr="0076647D">
        <w:rPr>
          <w:noProof w:val="0"/>
        </w:rPr>
        <w:t xml:space="preserve"> "("[</w:t>
      </w:r>
      <w:del w:id="120" w:author="Rennoch, Axel" w:date="2021-11-05T17:54:00Z">
        <w:r w:rsidR="0005055F" w:rsidRPr="005F5E64" w:rsidDel="004E12BA">
          <w:rPr>
            <w:u w:val="single"/>
            <w:rPrChange w:id="121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22" w:author="Rennoch, Axel" w:date="2021-11-05T18:02:00Z">
              <w:rPr/>
            </w:rPrChange>
          </w:rPr>
          <w:delInstrText xml:space="preserve"> HYPERLINK \l "TFunctionFormalParList" </w:delInstrText>
        </w:r>
        <w:r w:rsidR="0005055F" w:rsidRPr="005F5E64" w:rsidDel="004E12BA">
          <w:rPr>
            <w:u w:val="single"/>
            <w:rPrChange w:id="123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24" w:author="Rennoch, Axel" w:date="2021-11-05T18:02:00Z">
              <w:rPr>
                <w:rStyle w:val="Hyperlink"/>
                <w:noProof w:val="0"/>
              </w:rPr>
            </w:rPrChange>
          </w:rPr>
          <w:delText>FunctionFormalParList</w:delText>
        </w:r>
        <w:r w:rsidR="0005055F" w:rsidRPr="005F5E64" w:rsidDel="004E12BA">
          <w:rPr>
            <w:rStyle w:val="Hyperlink"/>
            <w:noProof w:val="0"/>
            <w:rPrChange w:id="125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26" w:author="Rennoch, Axel" w:date="2021-11-05T17:54:00Z">
        <w:r w:rsidR="004E12BA" w:rsidRPr="005F5E64">
          <w:rPr>
            <w:noProof w:val="0"/>
            <w:u w:val="single"/>
            <w:rPrChange w:id="127" w:author="Rennoch, Axel" w:date="2021-11-05T18:02:00Z">
              <w:rPr>
                <w:rStyle w:val="Hyperlink"/>
                <w:noProof w:val="0"/>
              </w:rPr>
            </w:rPrChange>
          </w:rPr>
          <w:t>FunctionFormalParList</w:t>
        </w:r>
      </w:ins>
      <w:r w:rsidRPr="0076647D">
        <w:rPr>
          <w:noProof w:val="0"/>
        </w:rPr>
        <w:t>] ")" [</w:t>
      </w:r>
      <w:del w:id="128" w:author="Rennoch, Axel" w:date="2021-11-05T17:54:00Z">
        <w:r w:rsidR="0005055F" w:rsidRPr="005F5E64" w:rsidDel="004E12BA">
          <w:rPr>
            <w:u w:val="single"/>
            <w:rPrChange w:id="129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30" w:author="Rennoch, Axel" w:date="2021-11-05T18:02:00Z">
              <w:rPr/>
            </w:rPrChange>
          </w:rPr>
          <w:delInstrText xml:space="preserve"> HYPERLINK \l "TRunsOnSpec" </w:delInstrText>
        </w:r>
        <w:r w:rsidR="0005055F" w:rsidRPr="005F5E64" w:rsidDel="004E12BA">
          <w:rPr>
            <w:u w:val="single"/>
            <w:rPrChange w:id="131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32" w:author="Rennoch, Axel" w:date="2021-11-05T18:02:00Z">
              <w:rPr>
                <w:rStyle w:val="Hyperlink"/>
                <w:noProof w:val="0"/>
              </w:rPr>
            </w:rPrChange>
          </w:rPr>
          <w:delText>RunsOnSpec</w:delText>
        </w:r>
        <w:r w:rsidR="0005055F" w:rsidRPr="005F5E64" w:rsidDel="004E12BA">
          <w:rPr>
            <w:rStyle w:val="Hyperlink"/>
            <w:noProof w:val="0"/>
            <w:rPrChange w:id="133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34" w:author="Rennoch, Axel" w:date="2021-11-05T17:54:00Z">
        <w:r w:rsidR="004E12BA" w:rsidRPr="005F5E64">
          <w:rPr>
            <w:noProof w:val="0"/>
            <w:u w:val="single"/>
            <w:rPrChange w:id="135" w:author="Rennoch, Axel" w:date="2021-11-05T18:02:00Z">
              <w:rPr>
                <w:rStyle w:val="Hyperlink"/>
                <w:noProof w:val="0"/>
              </w:rPr>
            </w:rPrChange>
          </w:rPr>
          <w:t>RunsOnSpec</w:t>
        </w:r>
      </w:ins>
      <w:r w:rsidRPr="0076647D">
        <w:rPr>
          <w:noProof w:val="0"/>
        </w:rPr>
        <w:t>] [</w:t>
      </w:r>
      <w:del w:id="136" w:author="Rennoch, Axel" w:date="2021-11-05T17:54:00Z">
        <w:r w:rsidR="0005055F" w:rsidRPr="005F5E64" w:rsidDel="004E12BA">
          <w:rPr>
            <w:u w:val="single"/>
            <w:rPrChange w:id="137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38" w:author="Rennoch, Axel" w:date="2021-11-05T18:02:00Z">
              <w:rPr/>
            </w:rPrChange>
          </w:rPr>
          <w:delInstrText xml:space="preserve"> HYPERLINK \l "TReturnType" </w:delInstrText>
        </w:r>
        <w:r w:rsidR="0005055F" w:rsidRPr="005F5E64" w:rsidDel="004E12BA">
          <w:rPr>
            <w:u w:val="single"/>
            <w:rPrChange w:id="139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40" w:author="Rennoch, Axel" w:date="2021-11-05T18:02:00Z">
              <w:rPr>
                <w:rStyle w:val="Hyperlink"/>
                <w:noProof w:val="0"/>
              </w:rPr>
            </w:rPrChange>
          </w:rPr>
          <w:delText>ReturnType</w:delText>
        </w:r>
        <w:r w:rsidR="0005055F" w:rsidRPr="005F5E64" w:rsidDel="004E12BA">
          <w:rPr>
            <w:rStyle w:val="Hyperlink"/>
            <w:noProof w:val="0"/>
            <w:rPrChange w:id="141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42" w:author="Rennoch, Axel" w:date="2021-11-05T17:54:00Z">
        <w:r w:rsidR="004E12BA" w:rsidRPr="005F5E64">
          <w:rPr>
            <w:noProof w:val="0"/>
            <w:u w:val="single"/>
            <w:rPrChange w:id="143" w:author="Rennoch, Axel" w:date="2021-11-05T18:02:00Z">
              <w:rPr>
                <w:rStyle w:val="Hyperlink"/>
                <w:noProof w:val="0"/>
              </w:rPr>
            </w:rPrChange>
          </w:rPr>
          <w:t>ReturnType</w:t>
        </w:r>
      </w:ins>
      <w:r w:rsidRPr="0076647D">
        <w:rPr>
          <w:noProof w:val="0"/>
        </w:rPr>
        <w:t xml:space="preserve">] </w:t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="00694DBD" w:rsidRPr="0076647D">
        <w:rPr>
          <w:noProof w:val="0"/>
        </w:rPr>
        <w:t>[</w:t>
      </w:r>
      <w:r w:rsidR="00694DBD" w:rsidRPr="005F5E64">
        <w:rPr>
          <w:noProof w:val="0"/>
          <w:u w:val="single"/>
          <w:rPrChange w:id="144" w:author="Rennoch, Axel" w:date="2021-11-05T18:02:00Z">
            <w:rPr>
              <w:noProof w:val="0"/>
            </w:rPr>
          </w:rPrChange>
        </w:rPr>
        <w:t>MtcSpec</w:t>
      </w:r>
      <w:r w:rsidR="00694DBD" w:rsidRPr="0076647D">
        <w:rPr>
          <w:noProof w:val="0"/>
        </w:rPr>
        <w:t xml:space="preserve">] </w:t>
      </w:r>
      <w:r w:rsidRPr="0076647D">
        <w:rPr>
          <w:noProof w:val="0"/>
        </w:rPr>
        <w:t>[</w:t>
      </w:r>
      <w:r w:rsidRPr="005F5E64">
        <w:rPr>
          <w:noProof w:val="0"/>
          <w:u w:val="single"/>
          <w:rPrChange w:id="145" w:author="Rennoch, Axel" w:date="2021-11-05T18:02:00Z">
            <w:rPr>
              <w:noProof w:val="0"/>
            </w:rPr>
          </w:rPrChange>
        </w:rPr>
        <w:t>SystemSpec</w:t>
      </w:r>
      <w:r w:rsidRPr="0076647D">
        <w:rPr>
          <w:noProof w:val="0"/>
        </w:rPr>
        <w:t>] ) |</w:t>
      </w:r>
    </w:p>
    <w:p w14:paraId="293759BB" w14:textId="0B1781F5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 xml:space="preserve">( </w:t>
      </w:r>
      <w:r w:rsidRPr="005F5E64">
        <w:rPr>
          <w:noProof w:val="0"/>
          <w:u w:val="single"/>
          <w:rPrChange w:id="146" w:author="Rennoch, Axel" w:date="2021-11-05T18:02:00Z">
            <w:rPr>
              <w:noProof w:val="0"/>
            </w:rPr>
          </w:rPrChange>
        </w:rPr>
        <w:t>TestcaseKeyword</w:t>
      </w:r>
      <w:proofErr w:type="gramEnd"/>
      <w:r w:rsidRPr="0076647D">
        <w:rPr>
          <w:noProof w:val="0"/>
        </w:rPr>
        <w:t xml:space="preserve"> "("[</w:t>
      </w:r>
      <w:del w:id="147" w:author="Rennoch, Axel" w:date="2021-11-05T17:55:00Z">
        <w:r w:rsidR="0005055F" w:rsidRPr="005F5E64" w:rsidDel="004E12BA">
          <w:rPr>
            <w:u w:val="single"/>
            <w:rPrChange w:id="148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49" w:author="Rennoch, Axel" w:date="2021-11-05T18:02:00Z">
              <w:rPr/>
            </w:rPrChange>
          </w:rPr>
          <w:delInstrText xml:space="preserve"> HYPERLINK \l "TTemplateOrVa</w:delInstrText>
        </w:r>
        <w:r w:rsidR="0005055F" w:rsidRPr="005F5E64" w:rsidDel="004E12BA">
          <w:rPr>
            <w:u w:val="single"/>
            <w:rPrChange w:id="150" w:author="Rennoch, Axel" w:date="2021-11-05T18:02:00Z">
              <w:rPr/>
            </w:rPrChange>
          </w:rPr>
          <w:delInstrText xml:space="preserve">lueFormalParList" </w:delInstrText>
        </w:r>
        <w:r w:rsidR="0005055F" w:rsidRPr="005F5E64" w:rsidDel="004E12BA">
          <w:rPr>
            <w:u w:val="single"/>
            <w:rPrChange w:id="151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52" w:author="Rennoch, Axel" w:date="2021-11-05T18:02:00Z">
              <w:rPr>
                <w:rStyle w:val="Hyperlink"/>
                <w:noProof w:val="0"/>
              </w:rPr>
            </w:rPrChange>
          </w:rPr>
          <w:delText>TemplateOrValueFormalParList</w:delText>
        </w:r>
        <w:r w:rsidR="0005055F" w:rsidRPr="005F5E64" w:rsidDel="004E12BA">
          <w:rPr>
            <w:rStyle w:val="Hyperlink"/>
            <w:noProof w:val="0"/>
            <w:rPrChange w:id="153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54" w:author="Rennoch, Axel" w:date="2021-11-05T17:55:00Z">
        <w:r w:rsidR="004E12BA" w:rsidRPr="005F5E64">
          <w:rPr>
            <w:noProof w:val="0"/>
            <w:u w:val="single"/>
            <w:rPrChange w:id="155" w:author="Rennoch, Axel" w:date="2021-11-05T18:02:00Z">
              <w:rPr>
                <w:rStyle w:val="Hyperlink"/>
                <w:noProof w:val="0"/>
              </w:rPr>
            </w:rPrChange>
          </w:rPr>
          <w:t>TemplateOrValueFormalParList</w:t>
        </w:r>
      </w:ins>
      <w:r w:rsidRPr="0076647D">
        <w:rPr>
          <w:noProof w:val="0"/>
        </w:rPr>
        <w:t xml:space="preserve">] ")" </w:t>
      </w:r>
    </w:p>
    <w:p w14:paraId="4B7A276F" w14:textId="4BA3276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</w:t>
      </w:r>
      <w:del w:id="156" w:author="Rennoch, Axel" w:date="2021-11-05T17:55:00Z">
        <w:r w:rsidR="0005055F" w:rsidRPr="005F5E64" w:rsidDel="004E12BA">
          <w:rPr>
            <w:u w:val="single"/>
            <w:rPrChange w:id="157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58" w:author="Rennoch, Axel" w:date="2021-11-05T18:02:00Z">
              <w:rPr/>
            </w:rPrChange>
          </w:rPr>
          <w:delInstrText xml:space="preserve"> HYPERLINK \l "TConfigSpec" </w:delInstrText>
        </w:r>
        <w:r w:rsidR="0005055F" w:rsidRPr="005F5E64" w:rsidDel="004E12BA">
          <w:rPr>
            <w:u w:val="single"/>
            <w:rPrChange w:id="159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60" w:author="Rennoch, Axel" w:date="2021-11-05T18:02:00Z">
              <w:rPr>
                <w:rStyle w:val="Hyperlink"/>
                <w:noProof w:val="0"/>
              </w:rPr>
            </w:rPrChange>
          </w:rPr>
          <w:delText>ConfigSpec</w:delText>
        </w:r>
        <w:r w:rsidR="0005055F" w:rsidRPr="005F5E64" w:rsidDel="004E12BA">
          <w:rPr>
            <w:rStyle w:val="Hyperlink"/>
            <w:noProof w:val="0"/>
            <w:rPrChange w:id="161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62" w:author="Rennoch, Axel" w:date="2021-11-05T17:55:00Z">
        <w:r w:rsidR="004E12BA" w:rsidRPr="005F5E64">
          <w:rPr>
            <w:noProof w:val="0"/>
            <w:u w:val="single"/>
            <w:rPrChange w:id="163" w:author="Rennoch, Axel" w:date="2021-11-05T18:02:00Z">
              <w:rPr>
                <w:rStyle w:val="Hyperlink"/>
                <w:noProof w:val="0"/>
              </w:rPr>
            </w:rPrChange>
          </w:rPr>
          <w:t>ConfigSpec</w:t>
        </w:r>
      </w:ins>
      <w:r w:rsidRPr="005F5E64">
        <w:rPr>
          <w:rStyle w:val="Hyperlink"/>
          <w:noProof w:val="0"/>
          <w:color w:val="auto"/>
          <w:rPrChange w:id="164" w:author="Rennoch, Axel" w:date="2021-11-05T18:02:00Z">
            <w:rPr>
              <w:rStyle w:val="Hyperlink"/>
              <w:noProof w:val="0"/>
              <w:color w:val="auto"/>
            </w:rPr>
          </w:rPrChange>
        </w:rPr>
        <w:t xml:space="preserve"> </w:t>
      </w:r>
      <w:del w:id="165" w:author="Rennoch, Axel" w:date="2021-11-05T17:55:00Z">
        <w:r w:rsidR="0005055F" w:rsidRPr="005F5E64" w:rsidDel="004E12BA">
          <w:rPr>
            <w:u w:val="single"/>
            <w:rPrChange w:id="166" w:author="Rennoch, Axel" w:date="2021-11-05T18:02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67" w:author="Rennoch, Axel" w:date="2021-11-05T18:02:00Z">
              <w:rPr/>
            </w:rPrChange>
          </w:rPr>
          <w:delInstrText xml:space="preserve"> HYPERLINK \l "TStatementBlock" </w:delInstrText>
        </w:r>
        <w:r w:rsidR="0005055F" w:rsidRPr="005F5E64" w:rsidDel="004E12BA">
          <w:rPr>
            <w:u w:val="single"/>
            <w:rPrChange w:id="168" w:author="Rennoch, Axel" w:date="2021-11-05T18:02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69" w:author="Rennoch, Axel" w:date="2021-11-05T18:02:00Z">
              <w:rPr>
                <w:rStyle w:val="Hyperlink"/>
                <w:noProof w:val="0"/>
              </w:rPr>
            </w:rPrChange>
          </w:rPr>
          <w:delText>StatementBlock</w:delText>
        </w:r>
        <w:r w:rsidR="0005055F" w:rsidRPr="005F5E64" w:rsidDel="004E12BA">
          <w:rPr>
            <w:rStyle w:val="Hyperlink"/>
            <w:noProof w:val="0"/>
            <w:rPrChange w:id="170" w:author="Rennoch, Axel" w:date="2021-11-05T18:02:00Z">
              <w:rPr>
                <w:rStyle w:val="Hyperlink"/>
                <w:noProof w:val="0"/>
              </w:rPr>
            </w:rPrChange>
          </w:rPr>
          <w:fldChar w:fldCharType="end"/>
        </w:r>
      </w:del>
      <w:ins w:id="171" w:author="Rennoch, Axel" w:date="2021-11-05T17:55:00Z">
        <w:r w:rsidR="004E12BA" w:rsidRPr="005F5E64">
          <w:rPr>
            <w:noProof w:val="0"/>
            <w:u w:val="single"/>
            <w:rPrChange w:id="172" w:author="Rennoch, Axel" w:date="2021-11-05T18:02:00Z">
              <w:rPr>
                <w:rStyle w:val="Hyperlink"/>
                <w:noProof w:val="0"/>
              </w:rPr>
            </w:rPrChange>
          </w:rPr>
          <w:t>StatementBlock</w:t>
        </w:r>
      </w:ins>
      <w:r w:rsidRPr="0076647D">
        <w:rPr>
          <w:noProof w:val="0"/>
        </w:rPr>
        <w:t>)</w:t>
      </w:r>
    </w:p>
    <w:p w14:paraId="2847B8A0" w14:textId="77BFEAF2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>785003.</w:t>
      </w:r>
      <w:r w:rsidRPr="0076647D">
        <w:rPr>
          <w:noProof w:val="0"/>
        </w:rPr>
        <w:tab/>
      </w:r>
      <w:proofErr w:type="gramStart"/>
      <w:r w:rsidRPr="0076647D">
        <w:rPr>
          <w:noProof w:val="0"/>
        </w:rPr>
        <w:t>BehaviourValue ::=</w:t>
      </w:r>
      <w:proofErr w:type="gramEnd"/>
      <w:r w:rsidRPr="0076647D">
        <w:rPr>
          <w:noProof w:val="0"/>
        </w:rPr>
        <w:t xml:space="preserve"> </w:t>
      </w:r>
      <w:del w:id="173" w:author="Rennoch, Axel" w:date="2021-11-05T17:55:00Z">
        <w:r w:rsidR="0005055F" w:rsidRPr="005F5E64" w:rsidDel="004E12BA">
          <w:rPr>
            <w:u w:val="single"/>
            <w:rPrChange w:id="174" w:author="Rennoch, Axel" w:date="2021-11-05T18:03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175" w:author="Rennoch, Axel" w:date="2021-11-05T18:03:00Z">
              <w:rPr/>
            </w:rPrChange>
          </w:rPr>
          <w:delInstrText xml:space="preserve"> HYPERLINK \l "TExtendedIdentifier" </w:delInstrText>
        </w:r>
        <w:r w:rsidR="0005055F" w:rsidRPr="005F5E64" w:rsidDel="004E12BA">
          <w:rPr>
            <w:u w:val="single"/>
            <w:rPrChange w:id="176" w:author="Rennoch, Axel" w:date="2021-11-05T18:03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177" w:author="Rennoch, Axel" w:date="2021-11-05T18:03:00Z">
              <w:rPr>
                <w:rStyle w:val="Hyperlink"/>
                <w:noProof w:val="0"/>
              </w:rPr>
            </w:rPrChange>
          </w:rPr>
          <w:delText>ExtendedIdentifier</w:delText>
        </w:r>
        <w:r w:rsidR="0005055F" w:rsidRPr="005F5E64" w:rsidDel="004E12BA">
          <w:rPr>
            <w:rStyle w:val="Hyperlink"/>
            <w:noProof w:val="0"/>
            <w:rPrChange w:id="178" w:author="Rennoch, Axel" w:date="2021-11-05T18:03:00Z">
              <w:rPr>
                <w:rStyle w:val="Hyperlink"/>
                <w:noProof w:val="0"/>
              </w:rPr>
            </w:rPrChange>
          </w:rPr>
          <w:fldChar w:fldCharType="end"/>
        </w:r>
      </w:del>
      <w:ins w:id="179" w:author="Rennoch, Axel" w:date="2021-11-05T17:55:00Z">
        <w:r w:rsidR="004E12BA" w:rsidRPr="005F5E64">
          <w:rPr>
            <w:noProof w:val="0"/>
            <w:u w:val="single"/>
            <w:rPrChange w:id="180" w:author="Rennoch, Axel" w:date="2021-11-05T18:03:00Z">
              <w:rPr>
                <w:rStyle w:val="Hyperlink"/>
                <w:noProof w:val="0"/>
              </w:rPr>
            </w:rPrChange>
          </w:rPr>
          <w:t>ExtendedIdentifier</w:t>
        </w:r>
      </w:ins>
      <w:r w:rsidRPr="0076647D">
        <w:rPr>
          <w:noProof w:val="0"/>
        </w:rPr>
        <w:t xml:space="preserve"> /*AltstepRef, FunctionRef or TestcaseRef */ | "null"</w:t>
      </w:r>
    </w:p>
    <w:p w14:paraId="628289CC" w14:textId="77777777" w:rsidR="00295A53" w:rsidRPr="0076647D" w:rsidRDefault="00295A53" w:rsidP="00295A53">
      <w:pPr>
        <w:pStyle w:val="PL"/>
        <w:rPr>
          <w:noProof w:val="0"/>
        </w:rPr>
      </w:pPr>
      <w:r w:rsidRPr="0076647D">
        <w:rPr>
          <w:noProof w:val="0"/>
        </w:rPr>
        <w:t xml:space="preserve">785004. </w:t>
      </w:r>
      <w:proofErr w:type="gramStart"/>
      <w:r w:rsidRPr="0076647D">
        <w:rPr>
          <w:noProof w:val="0"/>
        </w:rPr>
        <w:t>ApplyKeyword ::=</w:t>
      </w:r>
      <w:proofErr w:type="gramEnd"/>
      <w:r w:rsidRPr="0076647D">
        <w:rPr>
          <w:noProof w:val="0"/>
        </w:rPr>
        <w:t xml:space="preserve"> "apply"</w:t>
      </w:r>
    </w:p>
    <w:p w14:paraId="44ED2F60" w14:textId="77777777" w:rsidR="00295A53" w:rsidRPr="0076647D" w:rsidRDefault="00295A53" w:rsidP="00295A53">
      <w:pPr>
        <w:pStyle w:val="PL"/>
        <w:rPr>
          <w:noProof w:val="0"/>
        </w:rPr>
      </w:pPr>
    </w:p>
    <w:p w14:paraId="3B9A5E74" w14:textId="77777777" w:rsidR="006C1A68" w:rsidRPr="0076647D" w:rsidRDefault="001D500B" w:rsidP="00AC4240">
      <w:pPr>
        <w:pStyle w:val="berschrift3"/>
      </w:pPr>
      <w:bookmarkStart w:id="181" w:name="_Toc66103149"/>
      <w:bookmarkStart w:id="182" w:name="_Toc66105724"/>
      <w:bookmarkStart w:id="183" w:name="_Toc66106343"/>
      <w:bookmarkStart w:id="184" w:name="_Toc72911343"/>
      <w:r w:rsidRPr="0076647D">
        <w:t>5.13</w:t>
      </w:r>
      <w:r w:rsidR="006C1A68" w:rsidRPr="0076647D">
        <w:t>.</w:t>
      </w:r>
      <w:r w:rsidR="0072297F" w:rsidRPr="0076647D">
        <w:t>1</w:t>
      </w:r>
      <w:r w:rsidR="006C1A68" w:rsidRPr="0076647D">
        <w:tab/>
      </w:r>
      <w:r w:rsidR="0072297F" w:rsidRPr="0076647D">
        <w:t>Changes</w:t>
      </w:r>
      <w:r w:rsidR="0072297F" w:rsidRPr="0076647D">
        <w:rPr>
          <w:lang w:eastAsia="en-GB"/>
        </w:rPr>
        <w:t xml:space="preserve"> to </w:t>
      </w:r>
      <w:r w:rsidR="003641A0" w:rsidRPr="0076647D">
        <w:rPr>
          <w:lang w:eastAsia="en-GB"/>
        </w:rPr>
        <w:t>ETSI ES 201 873-1</w:t>
      </w:r>
      <w:r w:rsidR="0072297F" w:rsidRPr="0076647D">
        <w:rPr>
          <w:lang w:eastAsia="en-GB"/>
        </w:rPr>
        <w:t>, clause A.1.6</w:t>
      </w:r>
      <w:r w:rsidR="006C1A68" w:rsidRPr="0076647D">
        <w:t xml:space="preserve"> </w:t>
      </w:r>
      <w:r w:rsidR="007612E9" w:rsidRPr="0076647D">
        <w:t>(</w:t>
      </w:r>
      <w:r w:rsidR="006C1A68" w:rsidRPr="0076647D">
        <w:t>TTCN-3 syntax BNF productions</w:t>
      </w:r>
      <w:r w:rsidR="007612E9" w:rsidRPr="0076647D">
        <w:t>)</w:t>
      </w:r>
      <w:bookmarkEnd w:id="181"/>
      <w:bookmarkEnd w:id="182"/>
      <w:bookmarkEnd w:id="183"/>
      <w:bookmarkEnd w:id="184"/>
    </w:p>
    <w:p w14:paraId="786D7108" w14:textId="77777777" w:rsidR="00BC06FF" w:rsidRDefault="006C1A68" w:rsidP="00BC06FF">
      <w:pPr>
        <w:keepNext/>
        <w:rPr>
          <w:ins w:id="185" w:author="Rennoch, Axel" w:date="2021-11-05T17:53:00Z"/>
        </w:rPr>
      </w:pPr>
      <w:r w:rsidRPr="0076647D">
        <w:t xml:space="preserve">The following productions from </w:t>
      </w:r>
      <w:r w:rsidR="00AB0779" w:rsidRPr="0076647D">
        <w:t>[</w:t>
      </w:r>
      <w:r w:rsidR="00AB0779" w:rsidRPr="0076647D">
        <w:fldChar w:fldCharType="begin"/>
      </w:r>
      <w:r w:rsidR="00AB0779" w:rsidRPr="0076647D">
        <w:instrText xml:space="preserve">REF REF_ES201873_1 \h </w:instrText>
      </w:r>
      <w:r w:rsidR="00AB0779" w:rsidRPr="0076647D">
        <w:fldChar w:fldCharType="separate"/>
      </w:r>
      <w:r w:rsidR="00E15429" w:rsidRPr="0076647D">
        <w:t>1</w:t>
      </w:r>
      <w:r w:rsidR="00AB0779" w:rsidRPr="0076647D">
        <w:fldChar w:fldCharType="end"/>
      </w:r>
      <w:r w:rsidR="00AB0779" w:rsidRPr="0076647D">
        <w:t>]</w:t>
      </w:r>
      <w:r w:rsidRPr="0076647D">
        <w:t xml:space="preserve"> TTCN-3 Core Language </w:t>
      </w:r>
      <w:r w:rsidR="00E411F5" w:rsidRPr="0076647D">
        <w:t>clause</w:t>
      </w:r>
      <w:r w:rsidRPr="0076647D">
        <w:t xml:space="preserve"> A.1.6 are modified</w:t>
      </w:r>
      <w:r w:rsidR="00B9778C" w:rsidRPr="0076647D">
        <w:t>.</w:t>
      </w:r>
      <w:ins w:id="186" w:author="Rennoch, Axel" w:date="2021-11-05T17:53:00Z">
        <w:r w:rsidR="00BC06FF">
          <w:t xml:space="preserve"> </w:t>
        </w:r>
        <w:r w:rsidR="00BC06FF" w:rsidRPr="00DC7355">
          <w:t xml:space="preserve">When using this </w:t>
        </w:r>
        <w:proofErr w:type="gramStart"/>
        <w:r w:rsidR="00BC06FF" w:rsidRPr="00DC7355">
          <w:t>package</w:t>
        </w:r>
        <w:proofErr w:type="gramEnd"/>
        <w:r w:rsidR="00BC06FF" w:rsidRPr="00DC7355">
          <w:t xml:space="preserve"> the BNF rules below replace the corresponding BNF rules in the TTCN-3 core language document. The rule numbers define the correspondence of BNF rules.</w:t>
        </w:r>
      </w:ins>
    </w:p>
    <w:p w14:paraId="2C2662F5" w14:textId="19963F70" w:rsidR="006C1A68" w:rsidRPr="0076647D" w:rsidRDefault="00BC06FF" w:rsidP="00BC06FF">
      <w:ins w:id="187" w:author="Rennoch, Axel" w:date="2021-11-05T17:53:00Z">
        <w:r w:rsidRPr="00131AE7">
          <w:t>Additions to clause A.1.6 of ETSI ES 201 873-1 are identified by underlined font, deletions are identified by strikethrough font. In case of contradiction between the above clause of part 1</w:t>
        </w:r>
        <w:r>
          <w:t xml:space="preserve"> </w:t>
        </w:r>
        <w:r w:rsidRPr="00131AE7">
          <w:t xml:space="preserve">and this clause (i.e. parts of the productions not marked by </w:t>
        </w:r>
        <w:r w:rsidRPr="00131AE7">
          <w:rPr>
            <w:strike/>
          </w:rPr>
          <w:t>strikethrough</w:t>
        </w:r>
        <w:r w:rsidRPr="00131AE7">
          <w:t xml:space="preserve"> font is changed in part 1), part 1 takes precedence, i.e. tools supporting the present document shall apply the insertions and deletions of this clause to the actual part 1 production or static semantics rule automtically.</w:t>
        </w:r>
      </w:ins>
    </w:p>
    <w:p w14:paraId="57AF0A2C" w14:textId="5EB14804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12. StructuredTypeDef ::= </w:t>
      </w:r>
      <w:del w:id="188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"TRecordDef"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189" w:author="Rennoch, Axel" w:date="2021-11-05T17:56:00Z">
              <w:rPr>
                <w:rStyle w:val="Hyperlink"/>
                <w:noProof w:val="0"/>
              </w:rPr>
            </w:rPrChange>
          </w:rPr>
          <w:delText>RecordDef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0" w:author="Rennoch, Axel" w:date="2021-11-05T17:56:00Z">
        <w:r w:rsidR="004E12BA" w:rsidRPr="004E12BA">
          <w:rPr>
            <w:noProof w:val="0"/>
            <w:rPrChange w:id="191" w:author="Rennoch, Axel" w:date="2021-11-05T17:56:00Z">
              <w:rPr>
                <w:rStyle w:val="Hyperlink"/>
                <w:noProof w:val="0"/>
              </w:rPr>
            </w:rPrChange>
          </w:rPr>
          <w:t>RecordDef</w:t>
        </w:r>
      </w:ins>
      <w:r w:rsidRPr="0076647D">
        <w:rPr>
          <w:noProof w:val="0"/>
        </w:rPr>
        <w:t xml:space="preserve"> | </w:t>
      </w:r>
      <w:del w:id="192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"TUnionDef"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193" w:author="Rennoch, Axel" w:date="2021-11-05T17:56:00Z">
              <w:rPr>
                <w:rStyle w:val="Hyperlink"/>
                <w:noProof w:val="0"/>
              </w:rPr>
            </w:rPrChange>
          </w:rPr>
          <w:delText>UnionDef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4" w:author="Rennoch, Axel" w:date="2021-11-05T17:56:00Z">
        <w:r w:rsidR="004E12BA" w:rsidRPr="004E12BA">
          <w:rPr>
            <w:noProof w:val="0"/>
            <w:rPrChange w:id="195" w:author="Rennoch, Axel" w:date="2021-11-05T17:56:00Z">
              <w:rPr>
                <w:rStyle w:val="Hyperlink"/>
                <w:noProof w:val="0"/>
              </w:rPr>
            </w:rPrChange>
          </w:rPr>
          <w:t>UnionDef</w:t>
        </w:r>
      </w:ins>
      <w:r w:rsidRPr="0076647D">
        <w:rPr>
          <w:noProof w:val="0"/>
        </w:rPr>
        <w:t xml:space="preserve"> | </w:t>
      </w:r>
      <w:del w:id="196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"TSetDef"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197" w:author="Rennoch, Axel" w:date="2021-11-05T17:56:00Z">
              <w:rPr>
                <w:rStyle w:val="Hyperlink"/>
                <w:noProof w:val="0"/>
              </w:rPr>
            </w:rPrChange>
          </w:rPr>
          <w:delText>SetDef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198" w:author="Rennoch, Axel" w:date="2021-11-05T17:56:00Z">
        <w:r w:rsidR="004E12BA" w:rsidRPr="004E12BA">
          <w:rPr>
            <w:noProof w:val="0"/>
            <w:rPrChange w:id="199" w:author="Rennoch, Axel" w:date="2021-11-05T17:56:00Z">
              <w:rPr>
                <w:rStyle w:val="Hyperlink"/>
                <w:noProof w:val="0"/>
              </w:rPr>
            </w:rPrChange>
          </w:rPr>
          <w:t>SetDef</w:t>
        </w:r>
      </w:ins>
      <w:r w:rsidRPr="0076647D">
        <w:rPr>
          <w:noProof w:val="0"/>
        </w:rPr>
        <w:t xml:space="preserve"> | </w:t>
      </w:r>
      <w:del w:id="200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"TRecordOfDef"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01" w:author="Rennoch, Axel" w:date="2021-11-05T17:56:00Z">
              <w:rPr>
                <w:rStyle w:val="Hyperlink"/>
                <w:noProof w:val="0"/>
              </w:rPr>
            </w:rPrChange>
          </w:rPr>
          <w:delText>RecordOfDef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02" w:author="Rennoch, Axel" w:date="2021-11-05T17:56:00Z">
        <w:r w:rsidR="004E12BA" w:rsidRPr="004E12BA">
          <w:rPr>
            <w:noProof w:val="0"/>
            <w:rPrChange w:id="203" w:author="Rennoch, Axel" w:date="2021-11-05T17:56:00Z">
              <w:rPr>
                <w:rStyle w:val="Hyperlink"/>
                <w:noProof w:val="0"/>
              </w:rPr>
            </w:rPrChange>
          </w:rPr>
          <w:t>RecordOfDef</w:t>
        </w:r>
      </w:ins>
      <w:r w:rsidRPr="0076647D">
        <w:rPr>
          <w:noProof w:val="0"/>
        </w:rPr>
        <w:t xml:space="preserve"> | </w:t>
      </w:r>
      <w:del w:id="204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"TSetOfDef"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05" w:author="Rennoch, Axel" w:date="2021-11-05T17:56:00Z">
              <w:rPr>
                <w:rStyle w:val="Hyperlink"/>
                <w:noProof w:val="0"/>
              </w:rPr>
            </w:rPrChange>
          </w:rPr>
          <w:delText>SetOfDef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06" w:author="Rennoch, Axel" w:date="2021-11-05T17:56:00Z">
        <w:r w:rsidR="004E12BA" w:rsidRPr="004E12BA">
          <w:rPr>
            <w:noProof w:val="0"/>
            <w:rPrChange w:id="207" w:author="Rennoch, Axel" w:date="2021-11-05T17:56:00Z">
              <w:rPr>
                <w:rStyle w:val="Hyperlink"/>
                <w:noProof w:val="0"/>
              </w:rPr>
            </w:rPrChange>
          </w:rPr>
          <w:t>SetOfDef</w:t>
        </w:r>
      </w:ins>
      <w:r w:rsidRPr="0076647D">
        <w:rPr>
          <w:noProof w:val="0"/>
        </w:rPr>
        <w:t xml:space="preserve"> | </w:t>
      </w:r>
      <w:del w:id="208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"TEnumDef"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09" w:author="Rennoch, Axel" w:date="2021-11-05T17:56:00Z">
              <w:rPr>
                <w:rStyle w:val="Hyperlink"/>
                <w:noProof w:val="0"/>
              </w:rPr>
            </w:rPrChange>
          </w:rPr>
          <w:delText>EnumDef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10" w:author="Rennoch, Axel" w:date="2021-11-05T17:56:00Z">
        <w:r w:rsidR="004E12BA" w:rsidRPr="004E12BA">
          <w:rPr>
            <w:noProof w:val="0"/>
            <w:rPrChange w:id="211" w:author="Rennoch, Axel" w:date="2021-11-05T17:56:00Z">
              <w:rPr>
                <w:rStyle w:val="Hyperlink"/>
                <w:noProof w:val="0"/>
              </w:rPr>
            </w:rPrChange>
          </w:rPr>
          <w:t>EnumDef</w:t>
        </w:r>
      </w:ins>
      <w:r w:rsidRPr="0076647D">
        <w:rPr>
          <w:noProof w:val="0"/>
        </w:rPr>
        <w:t xml:space="preserve"> |</w:t>
      </w:r>
    </w:p>
    <w:p w14:paraId="71262A86" w14:textId="012B4ECB" w:rsidR="00732D76" w:rsidRPr="0076647D" w:rsidDel="005F5E64" w:rsidRDefault="00732D76" w:rsidP="001F21F6">
      <w:pPr>
        <w:pStyle w:val="PL"/>
        <w:rPr>
          <w:del w:id="212" w:author="Rennoch, Axel" w:date="2021-11-05T18:06:00Z"/>
          <w:noProof w:val="0"/>
        </w:rPr>
      </w:pPr>
      <w:r w:rsidRPr="0076647D">
        <w:rPr>
          <w:noProof w:val="0"/>
        </w:rPr>
        <w:t xml:space="preserve">                           </w:t>
      </w:r>
      <w:del w:id="213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"TPortDef"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14" w:author="Rennoch, Axel" w:date="2021-11-05T17:56:00Z">
              <w:rPr>
                <w:rStyle w:val="Hyperlink"/>
                <w:noProof w:val="0"/>
              </w:rPr>
            </w:rPrChange>
          </w:rPr>
          <w:delText>PortDef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15" w:author="Rennoch, Axel" w:date="2021-11-05T17:56:00Z">
        <w:r w:rsidR="004E12BA" w:rsidRPr="004E12BA">
          <w:rPr>
            <w:noProof w:val="0"/>
            <w:rPrChange w:id="216" w:author="Rennoch, Axel" w:date="2021-11-05T17:56:00Z">
              <w:rPr>
                <w:rStyle w:val="Hyperlink"/>
                <w:noProof w:val="0"/>
              </w:rPr>
            </w:rPrChange>
          </w:rPr>
          <w:t>PortDef</w:t>
        </w:r>
      </w:ins>
      <w:r w:rsidRPr="0076647D">
        <w:rPr>
          <w:noProof w:val="0"/>
        </w:rPr>
        <w:t xml:space="preserve"> | </w:t>
      </w:r>
      <w:del w:id="217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"TComponentDef"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18" w:author="Rennoch, Axel" w:date="2021-11-05T17:56:00Z">
              <w:rPr>
                <w:rStyle w:val="Hyperlink"/>
                <w:noProof w:val="0"/>
              </w:rPr>
            </w:rPrChange>
          </w:rPr>
          <w:delText>ComponentDef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19" w:author="Rennoch, Axel" w:date="2021-11-05T17:56:00Z">
        <w:r w:rsidR="004E12BA" w:rsidRPr="004E12BA">
          <w:rPr>
            <w:noProof w:val="0"/>
            <w:rPrChange w:id="220" w:author="Rennoch, Axel" w:date="2021-11-05T17:56:00Z">
              <w:rPr>
                <w:rStyle w:val="Hyperlink"/>
                <w:noProof w:val="0"/>
              </w:rPr>
            </w:rPrChange>
          </w:rPr>
          <w:t>ComponentDef</w:t>
        </w:r>
      </w:ins>
      <w:r w:rsidRPr="0076647D">
        <w:rPr>
          <w:noProof w:val="0"/>
        </w:rPr>
        <w:t xml:space="preserve"> |</w:t>
      </w:r>
      <w:ins w:id="221" w:author="Rennoch, Axel" w:date="2021-11-05T18:04:00Z">
        <w:r w:rsidR="005F5E64">
          <w:rPr>
            <w:noProof w:val="0"/>
          </w:rPr>
          <w:t xml:space="preserve"> </w:t>
        </w:r>
        <w:r w:rsidR="005F5E64">
          <w:t>MapDef</w:t>
        </w:r>
        <w:r w:rsidR="005F5E64">
          <w:t xml:space="preserve"> </w:t>
        </w:r>
        <w:r w:rsidR="005F5E64" w:rsidRPr="0076647D">
          <w:rPr>
            <w:noProof w:val="0"/>
          </w:rPr>
          <w:t>|</w:t>
        </w:r>
      </w:ins>
      <w:ins w:id="222" w:author="Rennoch, Axel" w:date="2021-11-05T18:06:00Z">
        <w:r w:rsidR="005F5E64">
          <w:rPr>
            <w:noProof w:val="0"/>
          </w:rPr>
          <w:t xml:space="preserve"> </w:t>
        </w:r>
      </w:ins>
    </w:p>
    <w:p w14:paraId="603A5023" w14:textId="3A1EF689" w:rsidR="00732D76" w:rsidRPr="005F5E64" w:rsidRDefault="00732D76" w:rsidP="001F21F6">
      <w:pPr>
        <w:pStyle w:val="PL"/>
        <w:rPr>
          <w:noProof w:val="0"/>
          <w:u w:val="single"/>
          <w:rPrChange w:id="223" w:author="Rennoch, Axel" w:date="2021-11-05T18:01:00Z">
            <w:rPr>
              <w:noProof w:val="0"/>
              <w:u w:val="single"/>
            </w:rPr>
          </w:rPrChange>
        </w:rPr>
      </w:pPr>
      <w:del w:id="224" w:author="Rennoch, Axel" w:date="2021-11-05T18:06:00Z">
        <w:r w:rsidRPr="0076647D" w:rsidDel="005F5E64">
          <w:rPr>
            <w:noProof w:val="0"/>
          </w:rPr>
          <w:delText xml:space="preserve">                           </w:delText>
        </w:r>
      </w:del>
      <w:del w:id="225" w:author="Rennoch, Axel" w:date="2021-11-05T17:56:00Z">
        <w:r w:rsidR="0005055F" w:rsidRPr="005F5E64" w:rsidDel="004E12BA">
          <w:rPr>
            <w:u w:val="single"/>
            <w:rPrChange w:id="226" w:author="Rennoch, Axel" w:date="2021-11-05T18:01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27" w:author="Rennoch, Axel" w:date="2021-11-05T18:01:00Z">
              <w:rPr/>
            </w:rPrChange>
          </w:rPr>
          <w:delInstrText xml:space="preserve"> HYPERLINK \l "TBehaviourDef" </w:delInstrText>
        </w:r>
        <w:r w:rsidR="0005055F" w:rsidRPr="005F5E64" w:rsidDel="004E12BA">
          <w:rPr>
            <w:u w:val="single"/>
            <w:rPrChange w:id="228" w:author="Rennoch, Axel" w:date="2021-11-05T18:01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229" w:author="Rennoch, Axel" w:date="2021-11-05T18:01:00Z">
              <w:rPr>
                <w:rStyle w:val="Hyperlink"/>
                <w:noProof w:val="0"/>
              </w:rPr>
            </w:rPrChange>
          </w:rPr>
          <w:delText>BehaviourDef</w:delText>
        </w:r>
        <w:r w:rsidR="0005055F" w:rsidRPr="005F5E64" w:rsidDel="004E12BA">
          <w:rPr>
            <w:rStyle w:val="Hyperlink"/>
            <w:noProof w:val="0"/>
            <w:rPrChange w:id="230" w:author="Rennoch, Axel" w:date="2021-11-05T18:01:00Z">
              <w:rPr>
                <w:rStyle w:val="Hyperlink"/>
                <w:noProof w:val="0"/>
              </w:rPr>
            </w:rPrChange>
          </w:rPr>
          <w:fldChar w:fldCharType="end"/>
        </w:r>
      </w:del>
      <w:ins w:id="231" w:author="Rennoch, Axel" w:date="2021-11-05T17:56:00Z">
        <w:r w:rsidR="004E12BA" w:rsidRPr="005F5E64">
          <w:rPr>
            <w:noProof w:val="0"/>
            <w:u w:val="single"/>
            <w:rPrChange w:id="232" w:author="Rennoch, Axel" w:date="2021-11-05T18:01:00Z">
              <w:rPr>
                <w:rStyle w:val="Hyperlink"/>
                <w:noProof w:val="0"/>
              </w:rPr>
            </w:rPrChange>
          </w:rPr>
          <w:t>BehaviourDef</w:t>
        </w:r>
      </w:ins>
    </w:p>
    <w:p w14:paraId="3821397D" w14:textId="1C3DC738" w:rsidR="00732D76" w:rsidRPr="0076647D" w:rsidRDefault="00732D76" w:rsidP="001F21F6">
      <w:pPr>
        <w:pStyle w:val="PL"/>
        <w:rPr>
          <w:noProof w:val="0"/>
        </w:rPr>
      </w:pPr>
      <w:del w:id="233" w:author="Rennoch, Axel" w:date="2021-11-05T18:05:00Z">
        <w:r w:rsidRPr="0076647D" w:rsidDel="005F5E64">
          <w:rPr>
            <w:noProof w:val="0"/>
          </w:rPr>
          <w:delText>17</w:delText>
        </w:r>
      </w:del>
      <w:ins w:id="234" w:author="Rennoch, Axel" w:date="2021-11-05T18:05:00Z">
        <w:r w:rsidR="005F5E64">
          <w:rPr>
            <w:noProof w:val="0"/>
          </w:rPr>
          <w:t>18</w:t>
        </w:r>
      </w:ins>
      <w:r w:rsidRPr="0076647D">
        <w:rPr>
          <w:noProof w:val="0"/>
        </w:rPr>
        <w:t xml:space="preserve">. NestedTypeDef ::= </w:t>
      </w:r>
      <w:del w:id="235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"TNestedRecordDef"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36" w:author="Rennoch, Axel" w:date="2021-11-05T17:56:00Z">
              <w:rPr>
                <w:rStyle w:val="Hyperlink"/>
                <w:noProof w:val="0"/>
              </w:rPr>
            </w:rPrChange>
          </w:rPr>
          <w:delText>NestedRecordDef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37" w:author="Rennoch, Axel" w:date="2021-11-05T17:56:00Z">
        <w:r w:rsidR="004E12BA" w:rsidRPr="004E12BA">
          <w:rPr>
            <w:noProof w:val="0"/>
            <w:rPrChange w:id="238" w:author="Rennoch, Axel" w:date="2021-11-05T17:56:00Z">
              <w:rPr>
                <w:rStyle w:val="Hyperlink"/>
                <w:noProof w:val="0"/>
              </w:rPr>
            </w:rPrChange>
          </w:rPr>
          <w:t>NestedRecordDef</w:t>
        </w:r>
      </w:ins>
      <w:r w:rsidRPr="0076647D">
        <w:rPr>
          <w:noProof w:val="0"/>
        </w:rPr>
        <w:t xml:space="preserve"> | </w:t>
      </w:r>
      <w:del w:id="239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"TNestedUnionDef"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40" w:author="Rennoch, Axel" w:date="2021-11-05T17:56:00Z">
              <w:rPr>
                <w:rStyle w:val="Hyperlink"/>
                <w:noProof w:val="0"/>
              </w:rPr>
            </w:rPrChange>
          </w:rPr>
          <w:delText>NestedUnionDef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41" w:author="Rennoch, Axel" w:date="2021-11-05T17:56:00Z">
        <w:r w:rsidR="004E12BA" w:rsidRPr="004E12BA">
          <w:rPr>
            <w:noProof w:val="0"/>
            <w:rPrChange w:id="242" w:author="Rennoch, Axel" w:date="2021-11-05T17:56:00Z">
              <w:rPr>
                <w:rStyle w:val="Hyperlink"/>
                <w:noProof w:val="0"/>
              </w:rPr>
            </w:rPrChange>
          </w:rPr>
          <w:t>NestedUnionDef</w:t>
        </w:r>
      </w:ins>
      <w:r w:rsidRPr="0076647D">
        <w:rPr>
          <w:noProof w:val="0"/>
        </w:rPr>
        <w:t xml:space="preserve"> | </w:t>
      </w:r>
      <w:del w:id="243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"TNestedSetDef"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44" w:author="Rennoch, Axel" w:date="2021-11-05T17:56:00Z">
              <w:rPr>
                <w:rStyle w:val="Hyperlink"/>
                <w:noProof w:val="0"/>
              </w:rPr>
            </w:rPrChange>
          </w:rPr>
          <w:delText>NestedSetDef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45" w:author="Rennoch, Axel" w:date="2021-11-05T17:56:00Z">
        <w:r w:rsidR="004E12BA" w:rsidRPr="004E12BA">
          <w:rPr>
            <w:noProof w:val="0"/>
            <w:rPrChange w:id="246" w:author="Rennoch, Axel" w:date="2021-11-05T17:56:00Z">
              <w:rPr>
                <w:rStyle w:val="Hyperlink"/>
                <w:noProof w:val="0"/>
              </w:rPr>
            </w:rPrChange>
          </w:rPr>
          <w:t>NestedSetDef</w:t>
        </w:r>
      </w:ins>
      <w:r w:rsidRPr="0076647D">
        <w:rPr>
          <w:noProof w:val="0"/>
        </w:rPr>
        <w:t xml:space="preserve"> |</w:t>
      </w:r>
    </w:p>
    <w:p w14:paraId="6DA74407" w14:textId="676A0FB5" w:rsidR="00732D76" w:rsidRPr="0076647D" w:rsidDel="005F5E64" w:rsidRDefault="00732D76" w:rsidP="001F21F6">
      <w:pPr>
        <w:pStyle w:val="PL"/>
        <w:rPr>
          <w:del w:id="247" w:author="Rennoch, Axel" w:date="2021-11-05T18:06:00Z"/>
          <w:noProof w:val="0"/>
        </w:rPr>
      </w:pPr>
      <w:r w:rsidRPr="0076647D">
        <w:rPr>
          <w:noProof w:val="0"/>
        </w:rPr>
        <w:t xml:space="preserve">                      </w:t>
      </w:r>
      <w:del w:id="248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"TNestedRecordOfDef"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49" w:author="Rennoch, Axel" w:date="2021-11-05T17:56:00Z">
              <w:rPr>
                <w:rStyle w:val="Hyperlink"/>
                <w:noProof w:val="0"/>
              </w:rPr>
            </w:rPrChange>
          </w:rPr>
          <w:delText>NestedRecordOfDef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50" w:author="Rennoch, Axel" w:date="2021-11-05T17:56:00Z">
        <w:r w:rsidR="004E12BA" w:rsidRPr="004E12BA">
          <w:rPr>
            <w:noProof w:val="0"/>
            <w:rPrChange w:id="251" w:author="Rennoch, Axel" w:date="2021-11-05T17:56:00Z">
              <w:rPr>
                <w:rStyle w:val="Hyperlink"/>
                <w:noProof w:val="0"/>
              </w:rPr>
            </w:rPrChange>
          </w:rPr>
          <w:t>NestedRecordOfDef</w:t>
        </w:r>
      </w:ins>
      <w:r w:rsidRPr="0076647D">
        <w:rPr>
          <w:noProof w:val="0"/>
        </w:rPr>
        <w:t xml:space="preserve"> | </w:t>
      </w:r>
      <w:del w:id="252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"TNestedSetOfDef"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53" w:author="Rennoch, Axel" w:date="2021-11-05T17:56:00Z">
              <w:rPr>
                <w:rStyle w:val="Hyperlink"/>
                <w:noProof w:val="0"/>
              </w:rPr>
            </w:rPrChange>
          </w:rPr>
          <w:delText>NestedSetOfDef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54" w:author="Rennoch, Axel" w:date="2021-11-05T17:56:00Z">
        <w:r w:rsidR="004E12BA" w:rsidRPr="004E12BA">
          <w:rPr>
            <w:noProof w:val="0"/>
            <w:rPrChange w:id="255" w:author="Rennoch, Axel" w:date="2021-11-05T17:56:00Z">
              <w:rPr>
                <w:rStyle w:val="Hyperlink"/>
                <w:noProof w:val="0"/>
              </w:rPr>
            </w:rPrChange>
          </w:rPr>
          <w:t>NestedSetOfDef</w:t>
        </w:r>
      </w:ins>
      <w:r w:rsidRPr="0076647D">
        <w:rPr>
          <w:noProof w:val="0"/>
        </w:rPr>
        <w:t xml:space="preserve"> | </w:t>
      </w:r>
      <w:del w:id="256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"TNestedEnumDef"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57" w:author="Rennoch, Axel" w:date="2021-11-05T17:57:00Z">
              <w:rPr>
                <w:rStyle w:val="Hyperlink"/>
                <w:noProof w:val="0"/>
              </w:rPr>
            </w:rPrChange>
          </w:rPr>
          <w:delText>NestedEnumDef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58" w:author="Rennoch, Axel" w:date="2021-11-05T17:57:00Z">
        <w:r w:rsidR="004E12BA" w:rsidRPr="004E12BA">
          <w:rPr>
            <w:noProof w:val="0"/>
            <w:rPrChange w:id="259" w:author="Rennoch, Axel" w:date="2021-11-05T17:57:00Z">
              <w:rPr>
                <w:rStyle w:val="Hyperlink"/>
                <w:noProof w:val="0"/>
              </w:rPr>
            </w:rPrChange>
          </w:rPr>
          <w:t>NestedEnumDef</w:t>
        </w:r>
      </w:ins>
      <w:r w:rsidRPr="0076647D">
        <w:rPr>
          <w:noProof w:val="0"/>
        </w:rPr>
        <w:t xml:space="preserve"> </w:t>
      </w:r>
      <w:r w:rsidRPr="005F5E64">
        <w:rPr>
          <w:noProof w:val="0"/>
          <w:u w:val="single"/>
          <w:rPrChange w:id="260" w:author="Rennoch, Axel" w:date="2021-11-05T18:06:00Z">
            <w:rPr>
              <w:noProof w:val="0"/>
            </w:rPr>
          </w:rPrChange>
        </w:rPr>
        <w:t>|</w:t>
      </w:r>
      <w:ins w:id="261" w:author="Rennoch, Axel" w:date="2021-11-05T18:06:00Z">
        <w:r w:rsidR="005F5E64">
          <w:rPr>
            <w:noProof w:val="0"/>
          </w:rPr>
          <w:t xml:space="preserve"> </w:t>
        </w:r>
      </w:ins>
    </w:p>
    <w:p w14:paraId="44E9B5A8" w14:textId="6CE96916" w:rsidR="00732D76" w:rsidRPr="005F5E64" w:rsidRDefault="00732D76" w:rsidP="001F21F6">
      <w:pPr>
        <w:pStyle w:val="PL"/>
        <w:rPr>
          <w:noProof w:val="0"/>
          <w:u w:val="single"/>
          <w:rPrChange w:id="262" w:author="Rennoch, Axel" w:date="2021-11-05T18:04:00Z">
            <w:rPr>
              <w:noProof w:val="0"/>
            </w:rPr>
          </w:rPrChange>
        </w:rPr>
      </w:pPr>
      <w:del w:id="263" w:author="Rennoch, Axel" w:date="2021-11-05T18:06:00Z">
        <w:r w:rsidRPr="0076647D" w:rsidDel="005F5E64">
          <w:rPr>
            <w:noProof w:val="0"/>
          </w:rPr>
          <w:tab/>
        </w:r>
        <w:r w:rsidRPr="0076647D" w:rsidDel="005F5E64">
          <w:rPr>
            <w:noProof w:val="0"/>
          </w:rPr>
          <w:tab/>
        </w:r>
        <w:r w:rsidRPr="0076647D" w:rsidDel="005F5E64">
          <w:rPr>
            <w:noProof w:val="0"/>
          </w:rPr>
          <w:tab/>
        </w:r>
        <w:r w:rsidRPr="0076647D" w:rsidDel="005F5E64">
          <w:rPr>
            <w:noProof w:val="0"/>
          </w:rPr>
          <w:tab/>
        </w:r>
        <w:r w:rsidRPr="0076647D" w:rsidDel="005F5E64">
          <w:rPr>
            <w:noProof w:val="0"/>
          </w:rPr>
          <w:tab/>
          <w:delText xml:space="preserve">  </w:delText>
        </w:r>
      </w:del>
      <w:del w:id="264" w:author="Rennoch, Axel" w:date="2021-11-05T17:57:00Z">
        <w:r w:rsidR="0005055F" w:rsidRPr="005F5E64" w:rsidDel="004E12BA">
          <w:rPr>
            <w:u w:val="single"/>
            <w:rPrChange w:id="265" w:author="Rennoch, Axel" w:date="2021-11-05T18:04:00Z">
              <w:rPr/>
            </w:rPrChange>
          </w:rPr>
          <w:fldChar w:fldCharType="begin"/>
        </w:r>
        <w:r w:rsidR="0005055F" w:rsidRPr="005F5E64" w:rsidDel="004E12BA">
          <w:rPr>
            <w:u w:val="single"/>
            <w:rPrChange w:id="266" w:author="Rennoch, Axel" w:date="2021-11-05T18:04:00Z">
              <w:rPr/>
            </w:rPrChange>
          </w:rPr>
          <w:delInstrText xml:space="preserve"> HYPERLINK \l "TNestedBehaviourDef" </w:delInstrText>
        </w:r>
        <w:r w:rsidR="0005055F" w:rsidRPr="005F5E64" w:rsidDel="004E12BA">
          <w:rPr>
            <w:u w:val="single"/>
            <w:rPrChange w:id="267" w:author="Rennoch, Axel" w:date="2021-11-05T18:04:00Z">
              <w:rPr/>
            </w:rPrChange>
          </w:rPr>
          <w:fldChar w:fldCharType="separate"/>
        </w:r>
        <w:r w:rsidRPr="005F5E64" w:rsidDel="004E12BA">
          <w:rPr>
            <w:noProof w:val="0"/>
            <w:u w:val="single"/>
            <w:rPrChange w:id="268" w:author="Rennoch, Axel" w:date="2021-11-05T18:04:00Z">
              <w:rPr>
                <w:rStyle w:val="Hyperlink"/>
                <w:noProof w:val="0"/>
              </w:rPr>
            </w:rPrChange>
          </w:rPr>
          <w:delText>NestedBehaviourDef</w:delText>
        </w:r>
        <w:r w:rsidR="0005055F" w:rsidRPr="005F5E64" w:rsidDel="004E12BA">
          <w:rPr>
            <w:rStyle w:val="Hyperlink"/>
            <w:noProof w:val="0"/>
            <w:rPrChange w:id="269" w:author="Rennoch, Axel" w:date="2021-11-05T18:04:00Z">
              <w:rPr>
                <w:rStyle w:val="Hyperlink"/>
                <w:noProof w:val="0"/>
              </w:rPr>
            </w:rPrChange>
          </w:rPr>
          <w:fldChar w:fldCharType="end"/>
        </w:r>
      </w:del>
      <w:ins w:id="270" w:author="Rennoch, Axel" w:date="2021-11-05T17:57:00Z">
        <w:r w:rsidR="004E12BA" w:rsidRPr="005F5E64">
          <w:rPr>
            <w:noProof w:val="0"/>
            <w:u w:val="single"/>
            <w:rPrChange w:id="271" w:author="Rennoch, Axel" w:date="2021-11-05T18:04:00Z">
              <w:rPr>
                <w:rStyle w:val="Hyperlink"/>
                <w:noProof w:val="0"/>
              </w:rPr>
            </w:rPrChange>
          </w:rPr>
          <w:t>NestedBehaviourDef</w:t>
        </w:r>
      </w:ins>
    </w:p>
    <w:p w14:paraId="54EAC446" w14:textId="1D735D38" w:rsidR="00CB0F42" w:rsidRPr="0076647D" w:rsidRDefault="001600BC" w:rsidP="001F21F6">
      <w:pPr>
        <w:pStyle w:val="PL"/>
        <w:rPr>
          <w:noProof w:val="0"/>
          <w:u w:val="single"/>
          <w:lang w:eastAsia="de-DE"/>
        </w:rPr>
      </w:pPr>
      <w:del w:id="272" w:author="Rennoch, Axel" w:date="2021-11-05T18:05:00Z">
        <w:r w:rsidRPr="0076647D" w:rsidDel="005F5E64">
          <w:rPr>
            <w:noProof w:val="0"/>
          </w:rPr>
          <w:delText>164</w:delText>
        </w:r>
      </w:del>
      <w:ins w:id="273" w:author="Rennoch, Axel" w:date="2021-11-05T18:05:00Z">
        <w:r w:rsidR="005F5E64">
          <w:rPr>
            <w:noProof w:val="0"/>
          </w:rPr>
          <w:t>167</w:t>
        </w:r>
      </w:ins>
      <w:r w:rsidR="00732D76" w:rsidRPr="0076647D">
        <w:rPr>
          <w:noProof w:val="0"/>
        </w:rPr>
        <w:t xml:space="preserve">. RunsOnSpec ::= </w:t>
      </w:r>
      <w:del w:id="274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"TRunsKeyword"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275" w:author="Rennoch, Axel" w:date="2021-11-05T17:57:00Z">
              <w:rPr>
                <w:rStyle w:val="Hyperlink"/>
                <w:noProof w:val="0"/>
              </w:rPr>
            </w:rPrChange>
          </w:rPr>
          <w:delText>RunsKeyword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76" w:author="Rennoch, Axel" w:date="2021-11-05T17:57:00Z">
        <w:r w:rsidR="004E12BA" w:rsidRPr="004E12BA">
          <w:rPr>
            <w:noProof w:val="0"/>
            <w:rPrChange w:id="277" w:author="Rennoch, Axel" w:date="2021-11-05T17:57:00Z">
              <w:rPr>
                <w:rStyle w:val="Hyperlink"/>
                <w:noProof w:val="0"/>
              </w:rPr>
            </w:rPrChange>
          </w:rPr>
          <w:t>RunsKeyword</w:t>
        </w:r>
      </w:ins>
      <w:r w:rsidR="00732D76" w:rsidRPr="0076647D">
        <w:rPr>
          <w:noProof w:val="0"/>
        </w:rPr>
        <w:t xml:space="preserve"> </w:t>
      </w:r>
      <w:del w:id="278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"TOnKeyword"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279" w:author="Rennoch, Axel" w:date="2021-11-05T17:57:00Z">
              <w:rPr>
                <w:rStyle w:val="Hyperlink"/>
                <w:noProof w:val="0"/>
              </w:rPr>
            </w:rPrChange>
          </w:rPr>
          <w:delText>OnKeyword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80" w:author="Rennoch, Axel" w:date="2021-11-05T17:57:00Z">
        <w:r w:rsidR="004E12BA" w:rsidRPr="004E12BA">
          <w:rPr>
            <w:noProof w:val="0"/>
            <w:rPrChange w:id="281" w:author="Rennoch, Axel" w:date="2021-11-05T17:57:00Z">
              <w:rPr>
                <w:rStyle w:val="Hyperlink"/>
                <w:noProof w:val="0"/>
              </w:rPr>
            </w:rPrChange>
          </w:rPr>
          <w:t>OnKeyword</w:t>
        </w:r>
      </w:ins>
      <w:r w:rsidR="00732D76" w:rsidRPr="0076647D">
        <w:rPr>
          <w:noProof w:val="0"/>
        </w:rPr>
        <w:t xml:space="preserve"> ( </w:t>
      </w:r>
      <w:del w:id="28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"TComponentType"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283" w:author="Rennoch, Axel" w:date="2021-11-05T17:57:00Z">
              <w:rPr>
                <w:rStyle w:val="Hyperlink"/>
                <w:noProof w:val="0"/>
              </w:rPr>
            </w:rPrChange>
          </w:rPr>
          <w:delText>ComponentType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84" w:author="Rennoch, Axel" w:date="2021-11-05T17:57:00Z">
        <w:r w:rsidR="004E12BA" w:rsidRPr="004E12BA">
          <w:rPr>
            <w:noProof w:val="0"/>
            <w:rPrChange w:id="285" w:author="Rennoch, Axel" w:date="2021-11-05T17:57:00Z">
              <w:rPr>
                <w:rStyle w:val="Hyperlink"/>
                <w:noProof w:val="0"/>
              </w:rPr>
            </w:rPrChange>
          </w:rPr>
          <w:t>ComponentType</w:t>
        </w:r>
      </w:ins>
      <w:r w:rsidR="00732D76" w:rsidRPr="0076647D">
        <w:rPr>
          <w:noProof w:val="0"/>
        </w:rPr>
        <w:t xml:space="preserve"> </w:t>
      </w:r>
      <w:r w:rsidR="00732D76" w:rsidRPr="0076647D">
        <w:rPr>
          <w:noProof w:val="0"/>
          <w:u w:val="single"/>
        </w:rPr>
        <w:t>| SelfOp</w:t>
      </w:r>
      <w:r w:rsidR="00732D76" w:rsidRPr="0076647D">
        <w:rPr>
          <w:noProof w:val="0"/>
        </w:rPr>
        <w:t xml:space="preserve"> )</w:t>
      </w:r>
      <w:r w:rsidR="00732D76" w:rsidRPr="0076647D">
        <w:rPr>
          <w:noProof w:val="0"/>
        </w:rPr>
        <w:br/>
      </w:r>
      <w:del w:id="286" w:author="Rennoch, Axel" w:date="2021-11-05T18:06:00Z">
        <w:r w:rsidRPr="0076647D" w:rsidDel="005F5E64">
          <w:rPr>
            <w:noProof w:val="0"/>
          </w:rPr>
          <w:delText>175</w:delText>
        </w:r>
      </w:del>
      <w:ins w:id="287" w:author="Rennoch, Axel" w:date="2021-11-05T18:06:00Z">
        <w:r w:rsidR="005F5E64">
          <w:rPr>
            <w:noProof w:val="0"/>
          </w:rPr>
          <w:t>178</w:t>
        </w:r>
      </w:ins>
      <w:r w:rsidR="00732D76" w:rsidRPr="0076647D">
        <w:rPr>
          <w:noProof w:val="0"/>
        </w:rPr>
        <w:t xml:space="preserve">. FunctionInstance ::= </w:t>
      </w:r>
      <w:r w:rsidR="00732D76" w:rsidRPr="0076647D">
        <w:rPr>
          <w:noProof w:val="0"/>
          <w:u w:val="single"/>
        </w:rPr>
        <w:t>(</w:t>
      </w:r>
      <w:r w:rsidR="00732D76" w:rsidRPr="0076647D">
        <w:rPr>
          <w:noProof w:val="0"/>
        </w:rPr>
        <w:t xml:space="preserve"> </w:t>
      </w:r>
      <w:del w:id="288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"TFunctionRef"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289" w:author="Rennoch, Axel" w:date="2021-11-05T17:57:00Z">
              <w:rPr>
                <w:rStyle w:val="Hyperlink"/>
                <w:noProof w:val="0"/>
              </w:rPr>
            </w:rPrChange>
          </w:rPr>
          <w:delText>FunctionRef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90" w:author="Rennoch, Axel" w:date="2021-11-05T17:57:00Z">
        <w:r w:rsidR="004E12BA" w:rsidRPr="004E12BA">
          <w:rPr>
            <w:noProof w:val="0"/>
            <w:rPrChange w:id="291" w:author="Rennoch, Axel" w:date="2021-11-05T17:57:00Z">
              <w:rPr>
                <w:rStyle w:val="Hyperlink"/>
                <w:noProof w:val="0"/>
              </w:rPr>
            </w:rPrChange>
          </w:rPr>
          <w:t>FunctionRef</w:t>
        </w:r>
      </w:ins>
      <w:r w:rsidR="00732D76" w:rsidRPr="0076647D">
        <w:rPr>
          <w:noProof w:val="0"/>
        </w:rPr>
        <w:t xml:space="preserve"> "(" [</w:t>
      </w:r>
      <w:del w:id="29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"TActualParList"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293" w:author="Rennoch, Axel" w:date="2021-11-05T17:57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294" w:author="Rennoch, Axel" w:date="2021-11-05T17:57:00Z">
        <w:r w:rsidR="004E12BA" w:rsidRPr="004E12BA">
          <w:rPr>
            <w:noProof w:val="0"/>
            <w:rPrChange w:id="295" w:author="Rennoch, Axel" w:date="2021-11-05T17:57:00Z">
              <w:rPr>
                <w:rStyle w:val="Hyperlink"/>
                <w:noProof w:val="0"/>
              </w:rPr>
            </w:rPrChange>
          </w:rPr>
          <w:t>ActualParList</w:t>
        </w:r>
      </w:ins>
      <w:r w:rsidR="00732D76" w:rsidRPr="0076647D">
        <w:rPr>
          <w:noProof w:val="0"/>
        </w:rPr>
        <w:t xml:space="preserve">] ")" </w:t>
      </w:r>
      <w:r w:rsidR="00732D76" w:rsidRPr="0076647D">
        <w:rPr>
          <w:noProof w:val="0"/>
          <w:u w:val="single"/>
        </w:rPr>
        <w:t>) |</w:t>
      </w:r>
      <w:r w:rsidR="00732D76" w:rsidRPr="0076647D">
        <w:rPr>
          <w:noProof w:val="0"/>
          <w:u w:val="single"/>
        </w:rPr>
        <w:br/>
      </w:r>
      <w:r w:rsidR="00732D76" w:rsidRPr="00EF0EE5">
        <w:rPr>
          <w:noProof w:val="0"/>
          <w:rPrChange w:id="296" w:author="Rennoch, Axel" w:date="2021-11-05T18:09:00Z">
            <w:rPr>
              <w:noProof w:val="0"/>
              <w:u w:val="single"/>
            </w:rPr>
          </w:rPrChange>
        </w:rPr>
        <w:t xml:space="preserve">                          </w:t>
      </w:r>
      <w:r w:rsidR="00732D76" w:rsidRPr="0076647D">
        <w:rPr>
          <w:noProof w:val="0"/>
          <w:u w:val="single"/>
        </w:rPr>
        <w:t xml:space="preserve">( </w:t>
      </w:r>
      <w:del w:id="297" w:author="Rennoch, Axel" w:date="2021-11-05T17:57:00Z">
        <w:r w:rsidR="0005055F" w:rsidRPr="00EF0EE5" w:rsidDel="004E12BA">
          <w:rPr>
            <w:u w:val="single"/>
            <w:rPrChange w:id="298" w:author="Rennoch, Axel" w:date="2021-11-05T18:10:00Z">
              <w:rPr/>
            </w:rPrChange>
          </w:rPr>
          <w:fldChar w:fldCharType="begin"/>
        </w:r>
        <w:r w:rsidR="0005055F" w:rsidRPr="00EF0EE5" w:rsidDel="004E12BA">
          <w:rPr>
            <w:u w:val="single"/>
            <w:rPrChange w:id="299" w:author="Rennoch, Axel" w:date="2021-11-05T18:10:00Z">
              <w:rPr/>
            </w:rPrChange>
          </w:rPr>
          <w:delInstrText xml:space="preserve"> HYPERLINK \l "TFunctionRef" </w:delInstrText>
        </w:r>
        <w:r w:rsidR="0005055F" w:rsidRPr="00EF0EE5" w:rsidDel="004E12BA">
          <w:rPr>
            <w:u w:val="single"/>
            <w:rPrChange w:id="300" w:author="Rennoch, Axel" w:date="2021-11-05T18:10:00Z">
              <w:rPr/>
            </w:rPrChange>
          </w:rPr>
          <w:fldChar w:fldCharType="separate"/>
        </w:r>
        <w:r w:rsidR="00732D76" w:rsidRPr="00EF0EE5" w:rsidDel="004E12BA">
          <w:rPr>
            <w:noProof w:val="0"/>
            <w:u w:val="single"/>
            <w:rPrChange w:id="301" w:author="Rennoch, Axel" w:date="2021-11-05T18:10:00Z">
              <w:rPr>
                <w:rStyle w:val="Hyperlink"/>
                <w:noProof w:val="0"/>
              </w:rPr>
            </w:rPrChange>
          </w:rPr>
          <w:delText>ApplyKeyword</w:delText>
        </w:r>
        <w:r w:rsidR="0005055F" w:rsidRPr="00EF0EE5" w:rsidDel="004E12BA">
          <w:rPr>
            <w:rStyle w:val="Hyperlink"/>
            <w:noProof w:val="0"/>
            <w:rPrChange w:id="302" w:author="Rennoch, Axel" w:date="2021-11-05T18:10:00Z">
              <w:rPr>
                <w:rStyle w:val="Hyperlink"/>
                <w:noProof w:val="0"/>
              </w:rPr>
            </w:rPrChange>
          </w:rPr>
          <w:fldChar w:fldCharType="end"/>
        </w:r>
      </w:del>
      <w:ins w:id="303" w:author="Rennoch, Axel" w:date="2021-11-05T17:57:00Z">
        <w:r w:rsidR="004E12BA" w:rsidRPr="00EF0EE5">
          <w:rPr>
            <w:noProof w:val="0"/>
            <w:u w:val="single"/>
            <w:rPrChange w:id="304" w:author="Rennoch, Axel" w:date="2021-11-05T18:10:00Z">
              <w:rPr>
                <w:rStyle w:val="Hyperlink"/>
                <w:noProof w:val="0"/>
              </w:rPr>
            </w:rPrChange>
          </w:rPr>
          <w:t>ApplyKeyword</w:t>
        </w:r>
      </w:ins>
      <w:r w:rsidR="00732D76" w:rsidRPr="0076647D">
        <w:rPr>
          <w:noProof w:val="0"/>
          <w:u w:val="single"/>
        </w:rPr>
        <w:t xml:space="preserve"> "(" Primary "(" </w:t>
      </w:r>
      <w:r w:rsidR="00732D76" w:rsidRPr="00EF0EE5">
        <w:rPr>
          <w:noProof w:val="0"/>
          <w:u w:val="single"/>
          <w:rPrChange w:id="305" w:author="Rennoch, Axel" w:date="2021-11-05T18:11:00Z">
            <w:rPr>
              <w:noProof w:val="0"/>
              <w:u w:val="single"/>
            </w:rPr>
          </w:rPrChange>
        </w:rPr>
        <w:t>[</w:t>
      </w:r>
      <w:del w:id="306" w:author="Rennoch, Axel" w:date="2021-11-05T17:57:00Z">
        <w:r w:rsidR="0005055F" w:rsidRPr="00EF0EE5" w:rsidDel="004E12BA">
          <w:rPr>
            <w:u w:val="single"/>
            <w:rPrChange w:id="307" w:author="Rennoch, Axel" w:date="2021-11-05T18:11:00Z">
              <w:rPr/>
            </w:rPrChange>
          </w:rPr>
          <w:fldChar w:fldCharType="begin"/>
        </w:r>
        <w:r w:rsidR="0005055F" w:rsidRPr="00EF0EE5" w:rsidDel="004E12BA">
          <w:rPr>
            <w:u w:val="single"/>
            <w:rPrChange w:id="308" w:author="Rennoch, Axel" w:date="2021-11-05T18:11:00Z">
              <w:rPr/>
            </w:rPrChange>
          </w:rPr>
          <w:delInstrText xml:space="preserve"> HYPERLINK \l "TActualParList" </w:delInstrText>
        </w:r>
        <w:r w:rsidR="0005055F" w:rsidRPr="00EF0EE5" w:rsidDel="004E12BA">
          <w:rPr>
            <w:u w:val="single"/>
            <w:rPrChange w:id="309" w:author="Rennoch, Axel" w:date="2021-11-05T18:11:00Z">
              <w:rPr/>
            </w:rPrChange>
          </w:rPr>
          <w:fldChar w:fldCharType="separate"/>
        </w:r>
        <w:r w:rsidRPr="00EF0EE5" w:rsidDel="004E12BA">
          <w:rPr>
            <w:noProof w:val="0"/>
            <w:u w:val="single"/>
            <w:rPrChange w:id="310" w:author="Rennoch, Axel" w:date="2021-11-05T18:11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RPr="00EF0EE5" w:rsidDel="004E12BA">
          <w:rPr>
            <w:rStyle w:val="Hyperlink"/>
            <w:noProof w:val="0"/>
            <w:rPrChange w:id="311" w:author="Rennoch, Axel" w:date="2021-11-05T18:11:00Z">
              <w:rPr>
                <w:rStyle w:val="Hyperlink"/>
                <w:noProof w:val="0"/>
              </w:rPr>
            </w:rPrChange>
          </w:rPr>
          <w:fldChar w:fldCharType="end"/>
        </w:r>
      </w:del>
      <w:ins w:id="312" w:author="Rennoch, Axel" w:date="2021-11-05T17:57:00Z">
        <w:r w:rsidR="004E12BA" w:rsidRPr="00EF0EE5">
          <w:rPr>
            <w:noProof w:val="0"/>
            <w:u w:val="single"/>
            <w:rPrChange w:id="313" w:author="Rennoch, Axel" w:date="2021-11-05T18:11:00Z">
              <w:rPr>
                <w:rStyle w:val="Hyperlink"/>
                <w:noProof w:val="0"/>
              </w:rPr>
            </w:rPrChange>
          </w:rPr>
          <w:t>ActualParList</w:t>
        </w:r>
      </w:ins>
      <w:r w:rsidR="00732D76" w:rsidRPr="00EF0EE5">
        <w:rPr>
          <w:noProof w:val="0"/>
          <w:u w:val="single"/>
          <w:rPrChange w:id="314" w:author="Rennoch, Axel" w:date="2021-11-05T18:11:00Z">
            <w:rPr>
              <w:noProof w:val="0"/>
              <w:u w:val="single"/>
            </w:rPr>
          </w:rPrChange>
        </w:rPr>
        <w:t>]</w:t>
      </w:r>
      <w:r w:rsidR="00732D76" w:rsidRPr="0076647D">
        <w:rPr>
          <w:noProof w:val="0"/>
          <w:u w:val="single"/>
        </w:rPr>
        <w:t xml:space="preserve"> ")" ")" )</w:t>
      </w:r>
      <w:r w:rsidR="00CB0F42" w:rsidRPr="0076647D">
        <w:rPr>
          <w:noProof w:val="0"/>
          <w:u w:val="single"/>
          <w:lang w:eastAsia="de-DE"/>
        </w:rPr>
        <w:t xml:space="preserve"> |</w:t>
      </w:r>
    </w:p>
    <w:p w14:paraId="4D788DE4" w14:textId="77777777" w:rsidR="00CB0F42" w:rsidRPr="0076647D" w:rsidRDefault="00CB0F42" w:rsidP="001F21F6">
      <w:pPr>
        <w:pStyle w:val="PL"/>
        <w:rPr>
          <w:noProof w:val="0"/>
        </w:rPr>
      </w:pP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</w:r>
      <w:r w:rsidRPr="0076647D">
        <w:rPr>
          <w:noProof w:val="0"/>
        </w:rPr>
        <w:tab/>
        <w:t xml:space="preserve"> </w:t>
      </w:r>
      <w:proofErr w:type="gramStart"/>
      <w:r w:rsidRPr="0076647D">
        <w:rPr>
          <w:noProof w:val="0"/>
        </w:rPr>
        <w:t>( ExtendedIdentifier</w:t>
      </w:r>
      <w:proofErr w:type="gramEnd"/>
      <w:r w:rsidRPr="0076647D">
        <w:rPr>
          <w:noProof w:val="0"/>
        </w:rPr>
        <w:t xml:space="preserve"> )</w:t>
      </w:r>
    </w:p>
    <w:p w14:paraId="24E84337" w14:textId="456C61AE" w:rsidR="00732D76" w:rsidDel="005F5E64" w:rsidRDefault="005F5E64" w:rsidP="001F21F6">
      <w:pPr>
        <w:pStyle w:val="PL"/>
        <w:rPr>
          <w:del w:id="315" w:author="Rennoch, Axel" w:date="2021-11-05T18:08:00Z"/>
        </w:rPr>
      </w:pPr>
      <w:ins w:id="316" w:author="Rennoch, Axel" w:date="2021-11-05T18:08:00Z">
        <w:r>
          <w:t>/* STATIC SEMANTICS – the part is only optional if the FunctionRef uses the ControlKeyword and the referenced control function has no formal parameters */</w:t>
        </w:r>
      </w:ins>
      <w:del w:id="317" w:author="Rennoch, Axel" w:date="2021-11-05T18:08:00Z">
        <w:r w:rsidR="00CB0F42" w:rsidRPr="0076647D" w:rsidDel="005F5E64">
          <w:rPr>
            <w:noProof w:val="0"/>
          </w:rPr>
          <w:delText>/* STATIC SEMANTICS: ExtendedIdentifier shall only be used in the context of the start operation */</w:delText>
        </w:r>
      </w:del>
    </w:p>
    <w:p w14:paraId="69EC3C2E" w14:textId="77777777" w:rsidR="005F5E64" w:rsidRPr="0076647D" w:rsidRDefault="005F5E64" w:rsidP="001F21F6">
      <w:pPr>
        <w:pStyle w:val="PL"/>
        <w:rPr>
          <w:ins w:id="318" w:author="Rennoch, Axel" w:date="2021-11-05T18:08:00Z"/>
          <w:noProof w:val="0"/>
        </w:rPr>
      </w:pPr>
    </w:p>
    <w:p w14:paraId="7D675138" w14:textId="4EBC80DA" w:rsidR="00CB0F42" w:rsidRPr="0076647D" w:rsidDel="00EF0EE5" w:rsidRDefault="001600BC" w:rsidP="001F21F6">
      <w:pPr>
        <w:pStyle w:val="PL"/>
        <w:rPr>
          <w:del w:id="319" w:author="Rennoch, Axel" w:date="2021-11-05T18:13:00Z"/>
          <w:noProof w:val="0"/>
        </w:rPr>
      </w:pPr>
      <w:del w:id="320" w:author="Rennoch, Axel" w:date="2021-11-05T18:12:00Z">
        <w:r w:rsidRPr="0076647D" w:rsidDel="00EF0EE5">
          <w:rPr>
            <w:noProof w:val="0"/>
          </w:rPr>
          <w:delText>190</w:delText>
        </w:r>
      </w:del>
      <w:ins w:id="321" w:author="Rennoch, Axel" w:date="2021-11-05T18:12:00Z">
        <w:r w:rsidR="00EF0EE5">
          <w:rPr>
            <w:noProof w:val="0"/>
          </w:rPr>
          <w:t>193</w:t>
        </w:r>
      </w:ins>
      <w:r w:rsidR="00732D76" w:rsidRPr="0076647D">
        <w:rPr>
          <w:noProof w:val="0"/>
        </w:rPr>
        <w:t xml:space="preserve">. TestcaseInstance ::= </w:t>
      </w:r>
      <w:del w:id="32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"TExecuteKeyword"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23" w:author="Rennoch, Axel" w:date="2021-11-05T17:57:00Z">
              <w:rPr>
                <w:rStyle w:val="Hyperlink"/>
                <w:noProof w:val="0"/>
              </w:rPr>
            </w:rPrChange>
          </w:rPr>
          <w:delText>ExecuteKeyword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24" w:author="Rennoch, Axel" w:date="2021-11-05T17:57:00Z">
        <w:r w:rsidR="004E12BA" w:rsidRPr="004E12BA">
          <w:rPr>
            <w:noProof w:val="0"/>
            <w:rPrChange w:id="325" w:author="Rennoch, Axel" w:date="2021-11-05T17:57:00Z">
              <w:rPr>
                <w:rStyle w:val="Hyperlink"/>
                <w:noProof w:val="0"/>
              </w:rPr>
            </w:rPrChange>
          </w:rPr>
          <w:t>ExecuteKeyword</w:t>
        </w:r>
      </w:ins>
      <w:r w:rsidR="00732D76" w:rsidRPr="0076647D">
        <w:rPr>
          <w:noProof w:val="0"/>
        </w:rPr>
        <w:t xml:space="preserve"> "(" </w:t>
      </w:r>
      <w:r w:rsidR="00732D76" w:rsidRPr="0076647D">
        <w:rPr>
          <w:noProof w:val="0"/>
          <w:u w:val="single"/>
        </w:rPr>
        <w:t>(</w:t>
      </w:r>
      <w:r w:rsidR="00732D76" w:rsidRPr="0076647D">
        <w:rPr>
          <w:noProof w:val="0"/>
        </w:rPr>
        <w:t xml:space="preserve"> </w:t>
      </w:r>
      <w:del w:id="326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"TExtendedIdentifier"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27" w:author="Rennoch, Axel" w:date="2021-11-05T17:57:00Z">
              <w:rPr>
                <w:rStyle w:val="Hyperlink"/>
                <w:noProof w:val="0"/>
              </w:rPr>
            </w:rPrChange>
          </w:rPr>
          <w:delText>ExtendedIdentifier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28" w:author="Rennoch, Axel" w:date="2021-11-05T17:57:00Z">
        <w:r w:rsidR="004E12BA" w:rsidRPr="004E12BA">
          <w:rPr>
            <w:noProof w:val="0"/>
            <w:rPrChange w:id="329" w:author="Rennoch, Axel" w:date="2021-11-05T17:57:00Z">
              <w:rPr>
                <w:rStyle w:val="Hyperlink"/>
                <w:noProof w:val="0"/>
              </w:rPr>
            </w:rPrChange>
          </w:rPr>
          <w:t>ExtendedIdentifier</w:t>
        </w:r>
      </w:ins>
      <w:r w:rsidR="00732D76" w:rsidRPr="0076647D">
        <w:rPr>
          <w:noProof w:val="0"/>
        </w:rPr>
        <w:t xml:space="preserve">  </w:t>
      </w:r>
      <w:r w:rsidR="00CB0F42" w:rsidRPr="0076647D">
        <w:rPr>
          <w:noProof w:val="0"/>
        </w:rPr>
        <w:t>[</w:t>
      </w:r>
      <w:r w:rsidR="00732D76" w:rsidRPr="0076647D">
        <w:rPr>
          <w:noProof w:val="0"/>
        </w:rPr>
        <w:t>"(" [</w:t>
      </w:r>
      <w:del w:id="330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"TActualParLis</w:delInstrText>
        </w:r>
        <w:r w:rsidR="0005055F" w:rsidDel="004E12BA">
          <w:delInstrText xml:space="preserve">t"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331" w:author="Rennoch, Axel" w:date="2021-11-05T17:57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32" w:author="Rennoch, Axel" w:date="2021-11-05T17:57:00Z">
        <w:r w:rsidR="004E12BA" w:rsidRPr="004E12BA">
          <w:rPr>
            <w:noProof w:val="0"/>
            <w:rPrChange w:id="333" w:author="Rennoch, Axel" w:date="2021-11-05T17:57:00Z">
              <w:rPr>
                <w:rStyle w:val="Hyperlink"/>
                <w:noProof w:val="0"/>
              </w:rPr>
            </w:rPrChange>
          </w:rPr>
          <w:t>ActualParList</w:t>
        </w:r>
      </w:ins>
      <w:r w:rsidR="00732D76" w:rsidRPr="0076647D">
        <w:rPr>
          <w:noProof w:val="0"/>
        </w:rPr>
        <w:t>] ")"</w:t>
      </w:r>
      <w:r w:rsidR="00CB0F42" w:rsidRPr="0076647D">
        <w:rPr>
          <w:noProof w:val="0"/>
        </w:rPr>
        <w:t>]</w:t>
      </w:r>
      <w:r w:rsidR="00732D76" w:rsidRPr="0076647D">
        <w:rPr>
          <w:noProof w:val="0"/>
        </w:rPr>
        <w:t xml:space="preserve"> </w:t>
      </w:r>
      <w:r w:rsidR="00732D76" w:rsidRPr="0076647D">
        <w:rPr>
          <w:noProof w:val="0"/>
          <w:u w:val="single"/>
        </w:rPr>
        <w:t>) |</w:t>
      </w:r>
      <w:r w:rsidR="00732D76" w:rsidRPr="0076647D">
        <w:rPr>
          <w:noProof w:val="0"/>
          <w:u w:val="single"/>
        </w:rPr>
        <w:br/>
      </w:r>
      <w:r w:rsidR="00732D76" w:rsidRPr="00EF0EE5">
        <w:rPr>
          <w:noProof w:val="0"/>
          <w:rPrChange w:id="334" w:author="Rennoch, Axel" w:date="2021-11-05T18:12:00Z">
            <w:rPr>
              <w:noProof w:val="0"/>
              <w:u w:val="single"/>
            </w:rPr>
          </w:rPrChange>
        </w:rPr>
        <w:t xml:space="preserve">                          </w:t>
      </w:r>
      <w:r w:rsidR="00732D76" w:rsidRPr="00EF0EE5">
        <w:rPr>
          <w:noProof w:val="0"/>
          <w:u w:val="single"/>
          <w:rPrChange w:id="335" w:author="Rennoch, Axel" w:date="2021-11-05T18:12:00Z">
            <w:rPr>
              <w:noProof w:val="0"/>
              <w:u w:val="single"/>
            </w:rPr>
          </w:rPrChange>
        </w:rPr>
        <w:t xml:space="preserve">( </w:t>
      </w:r>
      <w:del w:id="336" w:author="Rennoch, Axel" w:date="2021-11-05T17:57:00Z">
        <w:r w:rsidR="0005055F" w:rsidRPr="00EF0EE5" w:rsidDel="004E12BA">
          <w:rPr>
            <w:u w:val="single"/>
            <w:rPrChange w:id="337" w:author="Rennoch, Axel" w:date="2021-11-05T18:12:00Z">
              <w:rPr/>
            </w:rPrChange>
          </w:rPr>
          <w:fldChar w:fldCharType="begin"/>
        </w:r>
        <w:r w:rsidR="0005055F" w:rsidRPr="00EF0EE5" w:rsidDel="004E12BA">
          <w:rPr>
            <w:u w:val="single"/>
            <w:rPrChange w:id="338" w:author="Rennoch, Axel" w:date="2021-11-05T18:12:00Z">
              <w:rPr/>
            </w:rPrChange>
          </w:rPr>
          <w:delInstrText xml:space="preserve"> HYPERLINK \l "TTestcaseRef" </w:delInstrText>
        </w:r>
        <w:r w:rsidR="0005055F" w:rsidRPr="00EF0EE5" w:rsidDel="004E12BA">
          <w:rPr>
            <w:u w:val="single"/>
            <w:rPrChange w:id="339" w:author="Rennoch, Axel" w:date="2021-11-05T18:12:00Z">
              <w:rPr/>
            </w:rPrChange>
          </w:rPr>
          <w:fldChar w:fldCharType="separate"/>
        </w:r>
        <w:r w:rsidR="00732D76" w:rsidRPr="00EF0EE5" w:rsidDel="004E12BA">
          <w:rPr>
            <w:noProof w:val="0"/>
            <w:u w:val="single"/>
            <w:rPrChange w:id="340" w:author="Rennoch, Axel" w:date="2021-11-05T18:12:00Z">
              <w:rPr>
                <w:rStyle w:val="Hyperlink"/>
                <w:noProof w:val="0"/>
              </w:rPr>
            </w:rPrChange>
          </w:rPr>
          <w:delText>ApplyKeyword</w:delText>
        </w:r>
        <w:r w:rsidR="0005055F" w:rsidRPr="00EF0EE5" w:rsidDel="004E12BA">
          <w:rPr>
            <w:rStyle w:val="Hyperlink"/>
            <w:noProof w:val="0"/>
            <w:rPrChange w:id="341" w:author="Rennoch, Axel" w:date="2021-11-05T18:12:00Z">
              <w:rPr>
                <w:rStyle w:val="Hyperlink"/>
                <w:noProof w:val="0"/>
              </w:rPr>
            </w:rPrChange>
          </w:rPr>
          <w:fldChar w:fldCharType="end"/>
        </w:r>
      </w:del>
      <w:ins w:id="342" w:author="Rennoch, Axel" w:date="2021-11-05T17:57:00Z">
        <w:r w:rsidR="004E12BA" w:rsidRPr="00EF0EE5">
          <w:rPr>
            <w:noProof w:val="0"/>
            <w:u w:val="single"/>
            <w:rPrChange w:id="343" w:author="Rennoch, Axel" w:date="2021-11-05T18:12:00Z">
              <w:rPr>
                <w:rStyle w:val="Hyperlink"/>
                <w:noProof w:val="0"/>
              </w:rPr>
            </w:rPrChange>
          </w:rPr>
          <w:t>ApplyKeyword</w:t>
        </w:r>
      </w:ins>
      <w:r w:rsidR="00732D76" w:rsidRPr="00EF0EE5">
        <w:rPr>
          <w:noProof w:val="0"/>
          <w:u w:val="single"/>
          <w:rPrChange w:id="344" w:author="Rennoch, Axel" w:date="2021-11-05T18:12:00Z">
            <w:rPr>
              <w:noProof w:val="0"/>
              <w:u w:val="single"/>
            </w:rPr>
          </w:rPrChange>
        </w:rPr>
        <w:t xml:space="preserve"> "(" Primary "(" [</w:t>
      </w:r>
      <w:del w:id="345" w:author="Rennoch, Axel" w:date="2021-11-05T17:57:00Z">
        <w:r w:rsidR="0005055F" w:rsidRPr="00EF0EE5" w:rsidDel="004E12BA">
          <w:rPr>
            <w:u w:val="single"/>
            <w:rPrChange w:id="346" w:author="Rennoch, Axel" w:date="2021-11-05T18:12:00Z">
              <w:rPr/>
            </w:rPrChange>
          </w:rPr>
          <w:fldChar w:fldCharType="begin"/>
        </w:r>
        <w:r w:rsidR="0005055F" w:rsidRPr="00EF0EE5" w:rsidDel="004E12BA">
          <w:rPr>
            <w:u w:val="single"/>
            <w:rPrChange w:id="347" w:author="Rennoch, Axel" w:date="2021-11-05T18:12:00Z">
              <w:rPr/>
            </w:rPrChange>
          </w:rPr>
          <w:delInstrText xml:space="preserve"> HYPERLINK \l "TTestcaseActualParList" </w:delInstrText>
        </w:r>
        <w:r w:rsidR="0005055F" w:rsidRPr="00EF0EE5" w:rsidDel="004E12BA">
          <w:rPr>
            <w:u w:val="single"/>
            <w:rPrChange w:id="348" w:author="Rennoch, Axel" w:date="2021-11-05T18:12:00Z">
              <w:rPr/>
            </w:rPrChange>
          </w:rPr>
          <w:fldChar w:fldCharType="separate"/>
        </w:r>
        <w:r w:rsidR="00732D76" w:rsidRPr="00EF0EE5" w:rsidDel="004E12BA">
          <w:rPr>
            <w:noProof w:val="0"/>
            <w:u w:val="single"/>
            <w:rPrChange w:id="349" w:author="Rennoch, Axel" w:date="2021-11-05T18:12:00Z">
              <w:rPr>
                <w:rStyle w:val="Hyperlink"/>
                <w:noProof w:val="0"/>
              </w:rPr>
            </w:rPrChange>
          </w:rPr>
          <w:delText>TestcaseActualParList</w:delText>
        </w:r>
        <w:r w:rsidR="0005055F" w:rsidRPr="00EF0EE5" w:rsidDel="004E12BA">
          <w:rPr>
            <w:rStyle w:val="Hyperlink"/>
            <w:noProof w:val="0"/>
            <w:rPrChange w:id="350" w:author="Rennoch, Axel" w:date="2021-11-05T18:12:00Z">
              <w:rPr>
                <w:rStyle w:val="Hyperlink"/>
                <w:noProof w:val="0"/>
              </w:rPr>
            </w:rPrChange>
          </w:rPr>
          <w:fldChar w:fldCharType="end"/>
        </w:r>
      </w:del>
      <w:ins w:id="351" w:author="Rennoch, Axel" w:date="2021-11-05T17:57:00Z">
        <w:r w:rsidR="004E12BA" w:rsidRPr="00EF0EE5">
          <w:rPr>
            <w:noProof w:val="0"/>
            <w:u w:val="single"/>
            <w:rPrChange w:id="352" w:author="Rennoch, Axel" w:date="2021-11-05T18:12:00Z">
              <w:rPr>
                <w:rStyle w:val="Hyperlink"/>
                <w:noProof w:val="0"/>
              </w:rPr>
            </w:rPrChange>
          </w:rPr>
          <w:t>TestcaseActualParList</w:t>
        </w:r>
      </w:ins>
      <w:r w:rsidR="00732D76" w:rsidRPr="00EF0EE5">
        <w:rPr>
          <w:noProof w:val="0"/>
          <w:u w:val="single"/>
          <w:rPrChange w:id="353" w:author="Rennoch, Axel" w:date="2021-11-05T18:12:00Z">
            <w:rPr>
              <w:noProof w:val="0"/>
              <w:u w:val="single"/>
            </w:rPr>
          </w:rPrChange>
        </w:rPr>
        <w:t>] ")" ")" )</w:t>
      </w:r>
      <w:r w:rsidR="00732D76" w:rsidRPr="0076647D">
        <w:rPr>
          <w:noProof w:val="0"/>
        </w:rPr>
        <w:br/>
        <w:t xml:space="preserve">                          [","(</w:t>
      </w:r>
      <w:del w:id="354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"TExpression"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55" w:author="Rennoch, Axel" w:date="2021-11-05T17:57:00Z">
              <w:rPr>
                <w:rStyle w:val="Hyperlink"/>
                <w:noProof w:val="0"/>
              </w:rPr>
            </w:rPrChange>
          </w:rPr>
          <w:delText>Expression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56" w:author="Rennoch, Axel" w:date="2021-11-05T17:57:00Z">
        <w:r w:rsidR="004E12BA" w:rsidRPr="004E12BA">
          <w:rPr>
            <w:noProof w:val="0"/>
            <w:rPrChange w:id="357" w:author="Rennoch, Axel" w:date="2021-11-05T17:57:00Z">
              <w:rPr>
                <w:rStyle w:val="Hyperlink"/>
                <w:noProof w:val="0"/>
              </w:rPr>
            </w:rPrChange>
          </w:rPr>
          <w:t>Expression</w:t>
        </w:r>
      </w:ins>
      <w:r w:rsidR="00732D76" w:rsidRPr="0076647D">
        <w:rPr>
          <w:noProof w:val="0"/>
        </w:rPr>
        <w:t xml:space="preserve"> | </w:t>
      </w:r>
      <w:del w:id="358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"TMinus"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59" w:author="Rennoch, Axel" w:date="2021-11-05T17:57:00Z">
              <w:rPr>
                <w:rStyle w:val="Hyperlink"/>
                <w:noProof w:val="0"/>
              </w:rPr>
            </w:rPrChange>
          </w:rPr>
          <w:delText>Minus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60" w:author="Rennoch, Axel" w:date="2021-11-05T17:57:00Z">
        <w:r w:rsidR="004E12BA" w:rsidRPr="004E12BA">
          <w:rPr>
            <w:noProof w:val="0"/>
            <w:rPrChange w:id="361" w:author="Rennoch, Axel" w:date="2021-11-05T17:57:00Z">
              <w:rPr>
                <w:rStyle w:val="Hyperlink"/>
                <w:noProof w:val="0"/>
              </w:rPr>
            </w:rPrChange>
          </w:rPr>
          <w:t>Minus</w:t>
        </w:r>
      </w:ins>
      <w:r w:rsidR="00732D76" w:rsidRPr="0076647D">
        <w:rPr>
          <w:noProof w:val="0"/>
        </w:rPr>
        <w:t xml:space="preserve">) ["," </w:t>
      </w:r>
      <w:del w:id="362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"TSingleExpression"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63" w:author="Rennoch, Axel" w:date="2021-11-05T17:57:00Z">
              <w:rPr>
                <w:rStyle w:val="Hyperlink"/>
                <w:noProof w:val="0"/>
              </w:rPr>
            </w:rPrChange>
          </w:rPr>
          <w:delText>SingleExpression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64" w:author="Rennoch, Axel" w:date="2021-11-05T17:57:00Z">
        <w:r w:rsidR="004E12BA" w:rsidRPr="004E12BA">
          <w:rPr>
            <w:noProof w:val="0"/>
            <w:rPrChange w:id="365" w:author="Rennoch, Axel" w:date="2021-11-05T17:57:00Z">
              <w:rPr>
                <w:rStyle w:val="Hyperlink"/>
                <w:noProof w:val="0"/>
              </w:rPr>
            </w:rPrChange>
          </w:rPr>
          <w:t>SingleExpression</w:t>
        </w:r>
      </w:ins>
      <w:r w:rsidR="00732D76" w:rsidRPr="0076647D">
        <w:rPr>
          <w:noProof w:val="0"/>
        </w:rPr>
        <w:t>]] ")"</w:t>
      </w:r>
      <w:r w:rsidR="00732D76" w:rsidRPr="0076647D">
        <w:rPr>
          <w:noProof w:val="0"/>
        </w:rPr>
        <w:br/>
      </w:r>
      <w:del w:id="366" w:author="Rennoch, Axel" w:date="2021-11-05T18:13:00Z">
        <w:r w:rsidR="00CB0F42" w:rsidRPr="0076647D" w:rsidDel="00EF0EE5">
          <w:rPr>
            <w:noProof w:val="0"/>
          </w:rPr>
          <w:delText>/** STATIC SEMANTICS: ActualParList shall only be optional if the AltstepInstance is the parameter of an activate statement*/</w:delText>
        </w:r>
      </w:del>
    </w:p>
    <w:p w14:paraId="7FA3D30B" w14:textId="44CCA09F" w:rsidR="00732D76" w:rsidRPr="0076647D" w:rsidDel="00EF0EE5" w:rsidRDefault="00732D76" w:rsidP="00EF0EE5">
      <w:pPr>
        <w:pStyle w:val="PL"/>
        <w:rPr>
          <w:del w:id="367" w:author="Rennoch, Axel" w:date="2021-11-05T18:14:00Z"/>
          <w:noProof w:val="0"/>
        </w:rPr>
        <w:pPrChange w:id="368" w:author="Rennoch, Axel" w:date="2021-11-05T18:14:00Z">
          <w:pPr>
            <w:pStyle w:val="PL"/>
          </w:pPr>
        </w:pPrChange>
      </w:pPr>
      <w:del w:id="369" w:author="Rennoch, Axel" w:date="2021-11-05T18:13:00Z">
        <w:r w:rsidRPr="0076647D" w:rsidDel="00EF0EE5">
          <w:rPr>
            <w:noProof w:val="0"/>
          </w:rPr>
          <w:delText>196</w:delText>
        </w:r>
      </w:del>
      <w:del w:id="370" w:author="Rennoch, Axel" w:date="2021-11-05T18:14:00Z">
        <w:r w:rsidRPr="0076647D" w:rsidDel="00EF0EE5">
          <w:rPr>
            <w:noProof w:val="0"/>
          </w:rPr>
          <w:delText xml:space="preserve">. AltstepInstance ::= </w:delText>
        </w:r>
      </w:del>
      <w:del w:id="371" w:author="Rennoch, Axel" w:date="2021-11-05T17:57:00Z">
        <w:r w:rsidR="0005055F" w:rsidDel="004E12BA">
          <w:fldChar w:fldCharType="begin"/>
        </w:r>
        <w:r w:rsidR="0005055F" w:rsidDel="004E12BA">
          <w:delInstrText xml:space="preserve"> HYPERLINK \l "TExtendedIdentifier"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372" w:author="Rennoch, Axel" w:date="2021-11-05T17:57:00Z">
              <w:rPr>
                <w:rStyle w:val="Hyperlink"/>
                <w:noProof w:val="0"/>
              </w:rPr>
            </w:rPrChange>
          </w:rPr>
          <w:delText>ExtendedIdentifier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del w:id="373" w:author="Rennoch, Axel" w:date="2021-11-05T18:14:00Z">
        <w:r w:rsidRPr="0076647D" w:rsidDel="00EF0EE5">
          <w:rPr>
            <w:noProof w:val="0"/>
          </w:rPr>
          <w:delText xml:space="preserve"> "(" [</w:delText>
        </w:r>
      </w:del>
      <w:del w:id="374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"TActualParList" </w:delInstrText>
        </w:r>
        <w:r w:rsidR="0005055F" w:rsidDel="004E12BA">
          <w:fldChar w:fldCharType="separate"/>
        </w:r>
        <w:r w:rsidR="001600BC" w:rsidRPr="004E12BA" w:rsidDel="004E12BA">
          <w:rPr>
            <w:noProof w:val="0"/>
            <w:rPrChange w:id="375" w:author="Rennoch, Axel" w:date="2021-11-05T17:58:00Z">
              <w:rPr>
                <w:rStyle w:val="Hyperlink"/>
                <w:noProof w:val="0"/>
              </w:rPr>
            </w:rPrChange>
          </w:rPr>
          <w:delText>ActualParList</w:delText>
        </w:r>
        <w:r w:rsidR="0005055F" w:rsidDel="004E12BA">
          <w:rPr>
            <w:rStyle w:val="Hyperlink"/>
            <w:noProof w:val="0"/>
          </w:rPr>
          <w:fldChar w:fldCharType="end"/>
        </w:r>
      </w:del>
      <w:del w:id="376" w:author="Rennoch, Axel" w:date="2021-11-05T18:14:00Z">
        <w:r w:rsidRPr="0076647D" w:rsidDel="00EF0EE5">
          <w:rPr>
            <w:noProof w:val="0"/>
          </w:rPr>
          <w:delText>] ")"</w:delText>
        </w:r>
      </w:del>
    </w:p>
    <w:p w14:paraId="4AE43705" w14:textId="4441D8D0" w:rsidR="00732D76" w:rsidRPr="0076647D" w:rsidRDefault="001600BC" w:rsidP="00EF0EE5">
      <w:pPr>
        <w:pStyle w:val="PL"/>
        <w:rPr>
          <w:noProof w:val="0"/>
        </w:rPr>
        <w:pPrChange w:id="377" w:author="Rennoch, Axel" w:date="2021-11-05T18:15:00Z">
          <w:pPr>
            <w:pStyle w:val="PL"/>
          </w:pPr>
        </w:pPrChange>
      </w:pPr>
      <w:del w:id="378" w:author="Rennoch, Axel" w:date="2021-11-05T18:15:00Z">
        <w:r w:rsidRPr="0076647D" w:rsidDel="00EF0EE5">
          <w:rPr>
            <w:noProof w:val="0"/>
          </w:rPr>
          <w:delText>412</w:delText>
        </w:r>
      </w:del>
      <w:ins w:id="379" w:author="Rennoch, Axel" w:date="2021-11-05T18:15:00Z">
        <w:r w:rsidR="00EF0EE5">
          <w:rPr>
            <w:noProof w:val="0"/>
          </w:rPr>
          <w:t>424</w:t>
        </w:r>
      </w:ins>
      <w:r w:rsidR="00732D76" w:rsidRPr="0076647D">
        <w:rPr>
          <w:noProof w:val="0"/>
        </w:rPr>
        <w:t xml:space="preserve">. </w:t>
      </w:r>
      <w:proofErr w:type="gramStart"/>
      <w:r w:rsidR="00732D76" w:rsidRPr="0076647D">
        <w:rPr>
          <w:noProof w:val="0"/>
        </w:rPr>
        <w:t>PredefinedValue ::=</w:t>
      </w:r>
      <w:proofErr w:type="gramEnd"/>
      <w:r w:rsidR="00732D76" w:rsidRPr="0076647D">
        <w:rPr>
          <w:noProof w:val="0"/>
        </w:rPr>
        <w:t xml:space="preserve"> </w:t>
      </w:r>
      <w:del w:id="380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"TBitStringValue" </w:delInstrText>
        </w:r>
        <w:r w:rsidR="0005055F" w:rsidDel="004E12BA">
          <w:fldChar w:fldCharType="separate"/>
        </w:r>
        <w:r w:rsidR="00732D76" w:rsidRPr="004E12BA" w:rsidDel="004E12BA">
          <w:rPr>
            <w:noProof w:val="0"/>
            <w:rPrChange w:id="381" w:author="Rennoch, Axel" w:date="2021-11-05T17:58:00Z">
              <w:rPr>
                <w:rStyle w:val="Hyperlink"/>
                <w:noProof w:val="0"/>
              </w:rPr>
            </w:rPrChange>
          </w:rPr>
          <w:delText>BitStringValue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82" w:author="Rennoch, Axel" w:date="2021-11-05T17:58:00Z">
        <w:r w:rsidR="004E12BA" w:rsidRPr="004E12BA">
          <w:rPr>
            <w:noProof w:val="0"/>
            <w:rPrChange w:id="383" w:author="Rennoch, Axel" w:date="2021-11-05T17:58:00Z">
              <w:rPr>
                <w:rStyle w:val="Hyperlink"/>
                <w:noProof w:val="0"/>
              </w:rPr>
            </w:rPrChange>
          </w:rPr>
          <w:t>B</w:t>
        </w:r>
      </w:ins>
      <w:ins w:id="384" w:author="Rennoch, Axel" w:date="2021-11-05T18:16:00Z">
        <w:r w:rsidR="00EF0EE5">
          <w:rPr>
            <w:noProof w:val="0"/>
          </w:rPr>
          <w:t>s</w:t>
        </w:r>
      </w:ins>
      <w:ins w:id="385" w:author="Rennoch, Axel" w:date="2021-11-05T17:58:00Z">
        <w:r w:rsidR="004E12BA" w:rsidRPr="004E12BA">
          <w:rPr>
            <w:noProof w:val="0"/>
            <w:rPrChange w:id="386" w:author="Rennoch, Axel" w:date="2021-11-05T17:58:00Z">
              <w:rPr>
                <w:rStyle w:val="Hyperlink"/>
                <w:noProof w:val="0"/>
              </w:rPr>
            </w:rPrChange>
          </w:rPr>
          <w:t>tring</w:t>
        </w:r>
      </w:ins>
      <w:r w:rsidR="00732D76" w:rsidRPr="0076647D">
        <w:rPr>
          <w:noProof w:val="0"/>
        </w:rPr>
        <w:t xml:space="preserve"> |</w:t>
      </w:r>
    </w:p>
    <w:p w14:paraId="301F958E" w14:textId="58C67D0E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387" w:author="Rennoch, Axel" w:date="2021-11-05T17:58:00Z">
        <w:r w:rsidR="0005055F" w:rsidDel="004E12BA">
          <w:fldChar w:fldCharType="begin"/>
        </w:r>
        <w:r w:rsidR="0005055F" w:rsidDel="004E12BA">
          <w:delInstrText xml:space="preserve"> HYPERLINK \l "TBooleanValue"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388" w:author="Rennoch, Axel" w:date="2021-11-05T17:58:00Z">
              <w:rPr>
                <w:rStyle w:val="Hyperlink"/>
                <w:noProof w:val="0"/>
              </w:rPr>
            </w:rPrChange>
          </w:rPr>
          <w:delText>BooleanValue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89" w:author="Rennoch, Axel" w:date="2021-11-05T17:58:00Z">
        <w:r w:rsidR="004E12BA" w:rsidRPr="004E12BA">
          <w:rPr>
            <w:noProof w:val="0"/>
            <w:rPrChange w:id="390" w:author="Rennoch, Axel" w:date="2021-11-05T17:58:00Z">
              <w:rPr>
                <w:rStyle w:val="Hyperlink"/>
                <w:noProof w:val="0"/>
              </w:rPr>
            </w:rPrChange>
          </w:rPr>
          <w:t>BooleanValue</w:t>
        </w:r>
      </w:ins>
      <w:r w:rsidRPr="0076647D">
        <w:rPr>
          <w:noProof w:val="0"/>
        </w:rPr>
        <w:t xml:space="preserve"> | </w:t>
      </w:r>
    </w:p>
    <w:p w14:paraId="46B94127" w14:textId="526FB712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391" w:author="Rennoch, Axel" w:date="2021-11-05T17:56:00Z">
        <w:r w:rsidR="0005055F" w:rsidDel="004E12BA">
          <w:fldChar w:fldCharType="begin"/>
        </w:r>
        <w:r w:rsidR="0005055F" w:rsidDel="004E12BA">
          <w:delInstrText xml:space="preserve"> HYPERLINK \l "TCharStringValue"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392" w:author="Rennoch, Axel" w:date="2021-11-05T17:56:00Z">
              <w:rPr>
                <w:rStyle w:val="Hyperlink"/>
                <w:noProof w:val="0"/>
              </w:rPr>
            </w:rPrChange>
          </w:rPr>
          <w:delText>CharStringValue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93" w:author="Rennoch, Axel" w:date="2021-11-05T17:56:00Z">
        <w:r w:rsidR="004E12BA" w:rsidRPr="004E12BA">
          <w:rPr>
            <w:noProof w:val="0"/>
            <w:rPrChange w:id="394" w:author="Rennoch, Axel" w:date="2021-11-05T17:56:00Z">
              <w:rPr>
                <w:rStyle w:val="Hyperlink"/>
                <w:noProof w:val="0"/>
              </w:rPr>
            </w:rPrChange>
          </w:rPr>
          <w:t>CharStringValue</w:t>
        </w:r>
      </w:ins>
      <w:r w:rsidRPr="0076647D">
        <w:rPr>
          <w:noProof w:val="0"/>
        </w:rPr>
        <w:t xml:space="preserve"> |</w:t>
      </w:r>
    </w:p>
    <w:p w14:paraId="4C054378" w14:textId="09BE8DCC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395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"TNumber"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396" w:author="Rennoch, Axel" w:date="2021-11-05T17:55:00Z">
              <w:rPr>
                <w:rStyle w:val="Hyperlink"/>
                <w:noProof w:val="0"/>
              </w:rPr>
            </w:rPrChange>
          </w:rPr>
          <w:delText>Number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397" w:author="Rennoch, Axel" w:date="2021-11-05T17:55:00Z">
        <w:r w:rsidR="004E12BA" w:rsidRPr="004E12BA">
          <w:rPr>
            <w:noProof w:val="0"/>
            <w:rPrChange w:id="398" w:author="Rennoch, Axel" w:date="2021-11-05T17:55:00Z">
              <w:rPr>
                <w:rStyle w:val="Hyperlink"/>
                <w:noProof w:val="0"/>
              </w:rPr>
            </w:rPrChange>
          </w:rPr>
          <w:t>Number</w:t>
        </w:r>
      </w:ins>
      <w:r w:rsidRPr="0076647D">
        <w:rPr>
          <w:noProof w:val="0"/>
        </w:rPr>
        <w:t xml:space="preserve"> </w:t>
      </w:r>
      <w:proofErr w:type="gramStart"/>
      <w:r w:rsidRPr="0076647D">
        <w:rPr>
          <w:noProof w:val="0"/>
        </w:rPr>
        <w:t>|  /</w:t>
      </w:r>
      <w:proofErr w:type="gramEnd"/>
      <w:r w:rsidRPr="0076647D">
        <w:rPr>
          <w:noProof w:val="0"/>
        </w:rPr>
        <w:t>* EnumeratedValue */</w:t>
      </w:r>
    </w:p>
    <w:p w14:paraId="00FA2552" w14:textId="1BC51F7B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399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"TOstring"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00" w:author="Rennoch, Axel" w:date="2021-11-05T17:55:00Z">
              <w:rPr>
                <w:rStyle w:val="Hyperlink"/>
                <w:noProof w:val="0"/>
              </w:rPr>
            </w:rPrChange>
          </w:rPr>
          <w:delText>Ostring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01" w:author="Rennoch, Axel" w:date="2021-11-05T17:55:00Z">
        <w:r w:rsidR="004E12BA" w:rsidRPr="004E12BA">
          <w:rPr>
            <w:noProof w:val="0"/>
            <w:rPrChange w:id="402" w:author="Rennoch, Axel" w:date="2021-11-05T17:55:00Z">
              <w:rPr>
                <w:rStyle w:val="Hyperlink"/>
                <w:noProof w:val="0"/>
              </w:rPr>
            </w:rPrChange>
          </w:rPr>
          <w:t>Ostring</w:t>
        </w:r>
      </w:ins>
      <w:r w:rsidRPr="0076647D">
        <w:rPr>
          <w:noProof w:val="0"/>
        </w:rPr>
        <w:t xml:space="preserve"> |</w:t>
      </w:r>
    </w:p>
    <w:p w14:paraId="17765C49" w14:textId="652E0828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03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"THstring"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04" w:author="Rennoch, Axel" w:date="2021-11-05T17:55:00Z">
              <w:rPr>
                <w:rStyle w:val="Hyperlink"/>
                <w:noProof w:val="0"/>
              </w:rPr>
            </w:rPrChange>
          </w:rPr>
          <w:delText>Hstring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05" w:author="Rennoch, Axel" w:date="2021-11-05T17:55:00Z">
        <w:r w:rsidR="004E12BA" w:rsidRPr="004E12BA">
          <w:rPr>
            <w:noProof w:val="0"/>
            <w:rPrChange w:id="406" w:author="Rennoch, Axel" w:date="2021-11-05T17:55:00Z">
              <w:rPr>
                <w:rStyle w:val="Hyperlink"/>
                <w:noProof w:val="0"/>
              </w:rPr>
            </w:rPrChange>
          </w:rPr>
          <w:t>Hstring</w:t>
        </w:r>
      </w:ins>
      <w:r w:rsidRPr="0076647D">
        <w:rPr>
          <w:noProof w:val="0"/>
        </w:rPr>
        <w:t xml:space="preserve"> |</w:t>
      </w:r>
    </w:p>
    <w:p w14:paraId="32BF176A" w14:textId="11BADF55" w:rsidR="00732D76" w:rsidRPr="0076647D" w:rsidDel="00EF0EE5" w:rsidRDefault="00732D76" w:rsidP="001F21F6">
      <w:pPr>
        <w:pStyle w:val="PL"/>
        <w:rPr>
          <w:del w:id="407" w:author="Rennoch, Axel" w:date="2021-11-05T18:16:00Z"/>
          <w:noProof w:val="0"/>
        </w:rPr>
      </w:pPr>
      <w:r w:rsidRPr="0076647D">
        <w:rPr>
          <w:noProof w:val="0"/>
        </w:rPr>
        <w:lastRenderedPageBreak/>
        <w:t xml:space="preserve">                         </w:t>
      </w:r>
      <w:del w:id="408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"TVerdictTypeValue"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09" w:author="Rennoch, Axel" w:date="2021-11-05T17:55:00Z">
              <w:rPr>
                <w:rStyle w:val="Hyperlink"/>
                <w:noProof w:val="0"/>
              </w:rPr>
            </w:rPrChange>
          </w:rPr>
          <w:delText>VerdictTypeValue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10" w:author="Rennoch, Axel" w:date="2021-11-05T17:55:00Z">
        <w:r w:rsidR="004E12BA" w:rsidRPr="004E12BA">
          <w:rPr>
            <w:noProof w:val="0"/>
            <w:rPrChange w:id="411" w:author="Rennoch, Axel" w:date="2021-11-05T17:55:00Z">
              <w:rPr>
                <w:rStyle w:val="Hyperlink"/>
                <w:noProof w:val="0"/>
              </w:rPr>
            </w:rPrChange>
          </w:rPr>
          <w:t>VerdictTypeValue</w:t>
        </w:r>
      </w:ins>
      <w:r w:rsidRPr="0076647D">
        <w:rPr>
          <w:noProof w:val="0"/>
        </w:rPr>
        <w:t xml:space="preserve"> |</w:t>
      </w:r>
    </w:p>
    <w:p w14:paraId="67F21A01" w14:textId="05DF1946" w:rsidR="00732D76" w:rsidRPr="0076647D" w:rsidRDefault="00732D76" w:rsidP="001F21F6">
      <w:pPr>
        <w:pStyle w:val="PL"/>
        <w:rPr>
          <w:noProof w:val="0"/>
        </w:rPr>
      </w:pPr>
      <w:del w:id="412" w:author="Rennoch, Axel" w:date="2021-11-05T18:16:00Z">
        <w:r w:rsidRPr="0076647D" w:rsidDel="00EF0EE5">
          <w:rPr>
            <w:noProof w:val="0"/>
          </w:rPr>
          <w:delText xml:space="preserve">                         </w:delText>
        </w:r>
      </w:del>
      <w:del w:id="413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"TIdentifier"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14" w:author="Rennoch, Axel" w:date="2021-11-05T17:55:00Z">
              <w:rPr>
                <w:rStyle w:val="Hyperlink"/>
                <w:noProof w:val="0"/>
              </w:rPr>
            </w:rPrChange>
          </w:rPr>
          <w:delText>Identifier</w:delText>
        </w:r>
        <w:r w:rsidR="0005055F" w:rsidDel="004E12BA">
          <w:rPr>
            <w:rStyle w:val="Hyperlink"/>
            <w:noProof w:val="0"/>
          </w:rPr>
          <w:fldChar w:fldCharType="end"/>
        </w:r>
      </w:del>
      <w:del w:id="415" w:author="Rennoch, Axel" w:date="2021-11-05T18:16:00Z">
        <w:r w:rsidRPr="0076647D" w:rsidDel="00EF0EE5">
          <w:rPr>
            <w:noProof w:val="0"/>
          </w:rPr>
          <w:delText xml:space="preserve"> | /* EnumeratedValue */</w:delText>
        </w:r>
      </w:del>
    </w:p>
    <w:p w14:paraId="4DDC8E6A" w14:textId="426662F5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16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"TFloatValue"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17" w:author="Rennoch, Axel" w:date="2021-11-05T17:55:00Z">
              <w:rPr>
                <w:rStyle w:val="Hyperlink"/>
                <w:noProof w:val="0"/>
              </w:rPr>
            </w:rPrChange>
          </w:rPr>
          <w:delText>FloatValue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18" w:author="Rennoch, Axel" w:date="2021-11-05T17:55:00Z">
        <w:r w:rsidR="004E12BA" w:rsidRPr="004E12BA">
          <w:rPr>
            <w:noProof w:val="0"/>
            <w:rPrChange w:id="419" w:author="Rennoch, Axel" w:date="2021-11-05T17:55:00Z">
              <w:rPr>
                <w:rStyle w:val="Hyperlink"/>
                <w:noProof w:val="0"/>
              </w:rPr>
            </w:rPrChange>
          </w:rPr>
          <w:t>FloatValue</w:t>
        </w:r>
      </w:ins>
      <w:r w:rsidRPr="0076647D">
        <w:rPr>
          <w:noProof w:val="0"/>
        </w:rPr>
        <w:t xml:space="preserve"> |</w:t>
      </w:r>
    </w:p>
    <w:p w14:paraId="215045D6" w14:textId="613D6903" w:rsidR="00732D76" w:rsidRPr="0076647D" w:rsidRDefault="00732D76" w:rsidP="001F21F6">
      <w:pPr>
        <w:pStyle w:val="PL"/>
        <w:rPr>
          <w:noProof w:val="0"/>
        </w:rPr>
      </w:pPr>
      <w:r w:rsidRPr="0076647D">
        <w:rPr>
          <w:noProof w:val="0"/>
        </w:rPr>
        <w:t xml:space="preserve">                         </w:t>
      </w:r>
      <w:del w:id="420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"TAddressValue"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21" w:author="Rennoch, Axel" w:date="2021-11-05T17:55:00Z">
              <w:rPr>
                <w:rStyle w:val="Hyperlink"/>
                <w:noProof w:val="0"/>
              </w:rPr>
            </w:rPrChange>
          </w:rPr>
          <w:delText>AddressValue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22" w:author="Rennoch, Axel" w:date="2021-11-05T17:55:00Z">
        <w:r w:rsidR="004E12BA" w:rsidRPr="004E12BA">
          <w:rPr>
            <w:noProof w:val="0"/>
            <w:rPrChange w:id="423" w:author="Rennoch, Axel" w:date="2021-11-05T17:55:00Z">
              <w:rPr>
                <w:rStyle w:val="Hyperlink"/>
                <w:noProof w:val="0"/>
              </w:rPr>
            </w:rPrChange>
          </w:rPr>
          <w:t>AddressValue</w:t>
        </w:r>
      </w:ins>
      <w:r w:rsidRPr="0076647D">
        <w:rPr>
          <w:noProof w:val="0"/>
        </w:rPr>
        <w:t xml:space="preserve"> |</w:t>
      </w:r>
    </w:p>
    <w:p w14:paraId="1F93E79B" w14:textId="44A6F591" w:rsidR="00732D76" w:rsidRPr="0076647D" w:rsidRDefault="00732D76" w:rsidP="001F21F6">
      <w:pPr>
        <w:pStyle w:val="PL"/>
        <w:rPr>
          <w:noProof w:val="0"/>
          <w:u w:val="single"/>
        </w:rPr>
      </w:pPr>
      <w:r w:rsidRPr="0076647D">
        <w:rPr>
          <w:noProof w:val="0"/>
        </w:rPr>
        <w:t xml:space="preserve">                         </w:t>
      </w:r>
      <w:del w:id="424" w:author="Rennoch, Axel" w:date="2021-11-05T17:55:00Z">
        <w:r w:rsidR="0005055F" w:rsidDel="004E12BA">
          <w:fldChar w:fldCharType="begin"/>
        </w:r>
        <w:r w:rsidR="0005055F" w:rsidDel="004E12BA">
          <w:delInstrText xml:space="preserve"> HYPERLINK \l "TOmitValue" </w:delInstrText>
        </w:r>
        <w:r w:rsidR="0005055F" w:rsidDel="004E12BA">
          <w:fldChar w:fldCharType="separate"/>
        </w:r>
        <w:r w:rsidRPr="004E12BA" w:rsidDel="004E12BA">
          <w:rPr>
            <w:noProof w:val="0"/>
            <w:rPrChange w:id="425" w:author="Rennoch, Axel" w:date="2021-11-05T17:55:00Z">
              <w:rPr>
                <w:rStyle w:val="Hyperlink"/>
                <w:noProof w:val="0"/>
              </w:rPr>
            </w:rPrChange>
          </w:rPr>
          <w:delText>OmitValue</w:delText>
        </w:r>
        <w:r w:rsidR="0005055F" w:rsidDel="004E12BA">
          <w:rPr>
            <w:rStyle w:val="Hyperlink"/>
            <w:noProof w:val="0"/>
          </w:rPr>
          <w:fldChar w:fldCharType="end"/>
        </w:r>
      </w:del>
      <w:ins w:id="426" w:author="Rennoch, Axel" w:date="2021-11-05T17:55:00Z">
        <w:r w:rsidR="004E12BA" w:rsidRPr="004E12BA">
          <w:rPr>
            <w:noProof w:val="0"/>
            <w:rPrChange w:id="427" w:author="Rennoch, Axel" w:date="2021-11-05T17:55:00Z">
              <w:rPr>
                <w:rStyle w:val="Hyperlink"/>
                <w:noProof w:val="0"/>
              </w:rPr>
            </w:rPrChange>
          </w:rPr>
          <w:t>Omit</w:t>
        </w:r>
      </w:ins>
      <w:ins w:id="428" w:author="Rennoch, Axel" w:date="2021-11-05T18:16:00Z">
        <w:r w:rsidR="00EF0EE5">
          <w:rPr>
            <w:noProof w:val="0"/>
          </w:rPr>
          <w:t>Keyword</w:t>
        </w:r>
      </w:ins>
      <w:r w:rsidRPr="0076647D">
        <w:rPr>
          <w:noProof w:val="0"/>
        </w:rPr>
        <w:t xml:space="preserve"> </w:t>
      </w:r>
      <w:r w:rsidRPr="0076647D">
        <w:rPr>
          <w:noProof w:val="0"/>
          <w:u w:val="single"/>
        </w:rPr>
        <w:t>|</w:t>
      </w:r>
    </w:p>
    <w:p w14:paraId="21A70D7B" w14:textId="4ADAA278" w:rsidR="00CE24F3" w:rsidRPr="00EF0EE5" w:rsidRDefault="00732D76" w:rsidP="001F21F6">
      <w:pPr>
        <w:pStyle w:val="PL"/>
        <w:rPr>
          <w:noProof w:val="0"/>
          <w:u w:val="single"/>
          <w:rPrChange w:id="429" w:author="Rennoch, Axel" w:date="2021-11-05T18:15:00Z">
            <w:rPr>
              <w:noProof w:val="0"/>
              <w:u w:val="single"/>
            </w:rPr>
          </w:rPrChange>
        </w:rPr>
      </w:pPr>
      <w:r w:rsidRPr="00EF0EE5">
        <w:rPr>
          <w:noProof w:val="0"/>
          <w:rPrChange w:id="430" w:author="Rennoch, Axel" w:date="2021-11-05T18:15:00Z">
            <w:rPr>
              <w:noProof w:val="0"/>
              <w:u w:val="single"/>
            </w:rPr>
          </w:rPrChange>
        </w:rPr>
        <w:t xml:space="preserve">                         </w:t>
      </w:r>
      <w:del w:id="431" w:author="Rennoch, Axel" w:date="2021-11-05T17:55:00Z">
        <w:r w:rsidR="0005055F" w:rsidRPr="00EF0EE5" w:rsidDel="004E12BA">
          <w:rPr>
            <w:u w:val="single"/>
            <w:rPrChange w:id="432" w:author="Rennoch, Axel" w:date="2021-11-05T18:15:00Z">
              <w:rPr/>
            </w:rPrChange>
          </w:rPr>
          <w:fldChar w:fldCharType="begin"/>
        </w:r>
        <w:r w:rsidR="0005055F" w:rsidRPr="00EF0EE5" w:rsidDel="004E12BA">
          <w:rPr>
            <w:u w:val="single"/>
            <w:rPrChange w:id="433" w:author="Rennoch, Axel" w:date="2021-11-05T18:15:00Z">
              <w:rPr/>
            </w:rPrChange>
          </w:rPr>
          <w:delInstrText xml:space="preserve"> HYPERLINK \l "TBehaviourValue" </w:delInstrText>
        </w:r>
        <w:r w:rsidR="0005055F" w:rsidRPr="00EF0EE5" w:rsidDel="004E12BA">
          <w:rPr>
            <w:u w:val="single"/>
            <w:rPrChange w:id="434" w:author="Rennoch, Axel" w:date="2021-11-05T18:15:00Z">
              <w:rPr/>
            </w:rPrChange>
          </w:rPr>
          <w:fldChar w:fldCharType="separate"/>
        </w:r>
        <w:r w:rsidRPr="00EF0EE5" w:rsidDel="004E12BA">
          <w:rPr>
            <w:noProof w:val="0"/>
            <w:u w:val="single"/>
            <w:rPrChange w:id="435" w:author="Rennoch, Axel" w:date="2021-11-05T18:15:00Z">
              <w:rPr>
                <w:rStyle w:val="Hyperlink"/>
                <w:noProof w:val="0"/>
              </w:rPr>
            </w:rPrChange>
          </w:rPr>
          <w:delText>BehaviourValue</w:delText>
        </w:r>
        <w:r w:rsidR="0005055F" w:rsidRPr="00EF0EE5" w:rsidDel="004E12BA">
          <w:rPr>
            <w:rStyle w:val="Hyperlink"/>
            <w:noProof w:val="0"/>
            <w:rPrChange w:id="436" w:author="Rennoch, Axel" w:date="2021-11-05T18:15:00Z">
              <w:rPr>
                <w:rStyle w:val="Hyperlink"/>
                <w:noProof w:val="0"/>
              </w:rPr>
            </w:rPrChange>
          </w:rPr>
          <w:fldChar w:fldCharType="end"/>
        </w:r>
      </w:del>
      <w:ins w:id="437" w:author="Rennoch, Axel" w:date="2021-11-05T17:55:00Z">
        <w:r w:rsidR="004E12BA" w:rsidRPr="00EF0EE5">
          <w:rPr>
            <w:noProof w:val="0"/>
            <w:u w:val="single"/>
            <w:rPrChange w:id="438" w:author="Rennoch, Axel" w:date="2021-11-05T18:15:00Z">
              <w:rPr>
                <w:rStyle w:val="Hyperlink"/>
                <w:noProof w:val="0"/>
              </w:rPr>
            </w:rPrChange>
          </w:rPr>
          <w:t>Behavio</w:t>
        </w:r>
        <w:bookmarkStart w:id="439" w:name="_GoBack"/>
        <w:bookmarkEnd w:id="439"/>
        <w:r w:rsidR="004E12BA" w:rsidRPr="00EF0EE5">
          <w:rPr>
            <w:noProof w:val="0"/>
            <w:u w:val="single"/>
            <w:rPrChange w:id="440" w:author="Rennoch, Axel" w:date="2021-11-05T18:15:00Z">
              <w:rPr>
                <w:rStyle w:val="Hyperlink"/>
                <w:noProof w:val="0"/>
              </w:rPr>
            </w:rPrChange>
          </w:rPr>
          <w:t>urValue</w:t>
        </w:r>
      </w:ins>
    </w:p>
    <w:sectPr w:rsidR="00CE24F3" w:rsidRPr="00EF0EE5" w:rsidSect="005A644C">
      <w:headerReference w:type="default" r:id="rId11"/>
      <w:footerReference w:type="default" r:id="rId12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0E4F" w14:textId="77777777" w:rsidR="0005055F" w:rsidRDefault="0005055F">
      <w:r>
        <w:separator/>
      </w:r>
    </w:p>
  </w:endnote>
  <w:endnote w:type="continuationSeparator" w:id="0">
    <w:p w14:paraId="7AE7370B" w14:textId="77777777" w:rsidR="0005055F" w:rsidRDefault="0005055F">
      <w:r>
        <w:continuationSeparator/>
      </w:r>
    </w:p>
  </w:endnote>
  <w:endnote w:type="continuationNotice" w:id="1">
    <w:p w14:paraId="56052C4F" w14:textId="77777777" w:rsidR="0005055F" w:rsidRDefault="000505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DEEE" w14:textId="61AEF0EF" w:rsidR="00CA7AE5" w:rsidRPr="005A644C" w:rsidRDefault="005A644C" w:rsidP="005A644C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44DF" w14:textId="77777777" w:rsidR="0005055F" w:rsidRDefault="0005055F">
      <w:r>
        <w:separator/>
      </w:r>
    </w:p>
  </w:footnote>
  <w:footnote w:type="continuationSeparator" w:id="0">
    <w:p w14:paraId="342DC8B6" w14:textId="77777777" w:rsidR="0005055F" w:rsidRDefault="0005055F">
      <w:r>
        <w:continuationSeparator/>
      </w:r>
    </w:p>
  </w:footnote>
  <w:footnote w:type="continuationNotice" w:id="1">
    <w:p w14:paraId="6957E66B" w14:textId="77777777" w:rsidR="0005055F" w:rsidRDefault="000505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E05B" w14:textId="46F9BC76" w:rsidR="005A644C" w:rsidRDefault="005A644C" w:rsidP="005A644C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EF0EE5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20E1AB72" w14:textId="77777777" w:rsidR="005A644C" w:rsidRDefault="005A644C" w:rsidP="005A644C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14:paraId="0C7B0A96" w14:textId="2954F844" w:rsidR="005A644C" w:rsidRDefault="005A644C" w:rsidP="005A644C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9F0012">
      <w:rPr>
        <w:noProof w:val="0"/>
      </w:rPr>
      <w:fldChar w:fldCharType="separate"/>
    </w:r>
    <w:r w:rsidR="00EF0EE5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05234BC5" w14:textId="77777777" w:rsidR="00CA7AE5" w:rsidRPr="005A644C" w:rsidRDefault="00CA7AE5" w:rsidP="005A6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19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9"/>
  </w:num>
  <w:num w:numId="14">
    <w:abstractNumId w:val="31"/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16"/>
  </w:num>
  <w:num w:numId="28">
    <w:abstractNumId w:val="26"/>
  </w:num>
  <w:num w:numId="29">
    <w:abstractNumId w:val="22"/>
  </w:num>
  <w:num w:numId="30">
    <w:abstractNumId w:val="25"/>
  </w:num>
  <w:num w:numId="31">
    <w:abstractNumId w:val="15"/>
  </w:num>
  <w:num w:numId="32">
    <w:abstractNumId w:val="11"/>
  </w:num>
  <w:num w:numId="33">
    <w:abstractNumId w:val="13"/>
  </w:num>
  <w:num w:numId="34">
    <w:abstractNumId w:val="23"/>
  </w:num>
  <w:num w:numId="35">
    <w:abstractNumId w:val="28"/>
  </w:num>
  <w:num w:numId="36">
    <w:abstractNumId w:val="20"/>
  </w:num>
  <w:num w:numId="37">
    <w:abstractNumId w:val="10"/>
  </w:num>
  <w:num w:numId="38">
    <w:abstractNumId w:val="21"/>
  </w:num>
  <w:num w:numId="39">
    <w:abstractNumId w:val="14"/>
  </w:num>
  <w:num w:numId="40">
    <w:abstractNumId w:val="18"/>
  </w:num>
  <w:num w:numId="41">
    <w:abstractNumId w:val="27"/>
  </w:num>
  <w:num w:numId="42">
    <w:abstractNumId w:val="24"/>
    <w:lvlOverride w:ilvl="0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0043EB"/>
    <w:rsid w:val="00004ACF"/>
    <w:rsid w:val="00006BE8"/>
    <w:rsid w:val="00014FA7"/>
    <w:rsid w:val="000155DD"/>
    <w:rsid w:val="00016781"/>
    <w:rsid w:val="000251C0"/>
    <w:rsid w:val="000261AF"/>
    <w:rsid w:val="00027402"/>
    <w:rsid w:val="00040612"/>
    <w:rsid w:val="000407BD"/>
    <w:rsid w:val="0004370A"/>
    <w:rsid w:val="0004546E"/>
    <w:rsid w:val="0004677B"/>
    <w:rsid w:val="0005055F"/>
    <w:rsid w:val="00056A14"/>
    <w:rsid w:val="000574EE"/>
    <w:rsid w:val="00060B54"/>
    <w:rsid w:val="00061FA6"/>
    <w:rsid w:val="00063D5A"/>
    <w:rsid w:val="00065A13"/>
    <w:rsid w:val="00065E51"/>
    <w:rsid w:val="00070A14"/>
    <w:rsid w:val="000720AA"/>
    <w:rsid w:val="00084CEB"/>
    <w:rsid w:val="0008541D"/>
    <w:rsid w:val="00092E5A"/>
    <w:rsid w:val="0009317E"/>
    <w:rsid w:val="000932B2"/>
    <w:rsid w:val="00097AD4"/>
    <w:rsid w:val="00097F92"/>
    <w:rsid w:val="000A0349"/>
    <w:rsid w:val="000A5F44"/>
    <w:rsid w:val="000A738B"/>
    <w:rsid w:val="000B0094"/>
    <w:rsid w:val="000C0481"/>
    <w:rsid w:val="000C10B8"/>
    <w:rsid w:val="000C5431"/>
    <w:rsid w:val="000C69F0"/>
    <w:rsid w:val="000D0212"/>
    <w:rsid w:val="000D198F"/>
    <w:rsid w:val="000E0A71"/>
    <w:rsid w:val="000E3DCE"/>
    <w:rsid w:val="000F4515"/>
    <w:rsid w:val="000F66B6"/>
    <w:rsid w:val="000F7566"/>
    <w:rsid w:val="001003A5"/>
    <w:rsid w:val="00103B16"/>
    <w:rsid w:val="001151C4"/>
    <w:rsid w:val="001207B3"/>
    <w:rsid w:val="00121288"/>
    <w:rsid w:val="00127B26"/>
    <w:rsid w:val="00127E92"/>
    <w:rsid w:val="00134B73"/>
    <w:rsid w:val="001363F2"/>
    <w:rsid w:val="00136594"/>
    <w:rsid w:val="00143B10"/>
    <w:rsid w:val="0014422E"/>
    <w:rsid w:val="00144278"/>
    <w:rsid w:val="00145315"/>
    <w:rsid w:val="0015034D"/>
    <w:rsid w:val="00150FA6"/>
    <w:rsid w:val="00152B27"/>
    <w:rsid w:val="00154D56"/>
    <w:rsid w:val="001600BC"/>
    <w:rsid w:val="00161670"/>
    <w:rsid w:val="0016356D"/>
    <w:rsid w:val="00163ED1"/>
    <w:rsid w:val="00164C60"/>
    <w:rsid w:val="00165031"/>
    <w:rsid w:val="001676CF"/>
    <w:rsid w:val="00173028"/>
    <w:rsid w:val="001756C5"/>
    <w:rsid w:val="001770D8"/>
    <w:rsid w:val="00181995"/>
    <w:rsid w:val="00182F82"/>
    <w:rsid w:val="00183FFA"/>
    <w:rsid w:val="001863FA"/>
    <w:rsid w:val="00190746"/>
    <w:rsid w:val="00193C94"/>
    <w:rsid w:val="00193D96"/>
    <w:rsid w:val="00196B0B"/>
    <w:rsid w:val="001A5CBF"/>
    <w:rsid w:val="001A7389"/>
    <w:rsid w:val="001A74A4"/>
    <w:rsid w:val="001B1D19"/>
    <w:rsid w:val="001B1E75"/>
    <w:rsid w:val="001B30B2"/>
    <w:rsid w:val="001C6D41"/>
    <w:rsid w:val="001D135D"/>
    <w:rsid w:val="001D30B4"/>
    <w:rsid w:val="001D4241"/>
    <w:rsid w:val="001D500B"/>
    <w:rsid w:val="001D551B"/>
    <w:rsid w:val="001E22DC"/>
    <w:rsid w:val="001E399D"/>
    <w:rsid w:val="001E3D98"/>
    <w:rsid w:val="001E5274"/>
    <w:rsid w:val="001F12FF"/>
    <w:rsid w:val="001F21F6"/>
    <w:rsid w:val="001F57C6"/>
    <w:rsid w:val="001F6DF4"/>
    <w:rsid w:val="00201724"/>
    <w:rsid w:val="00202624"/>
    <w:rsid w:val="00213943"/>
    <w:rsid w:val="00215A37"/>
    <w:rsid w:val="00216B94"/>
    <w:rsid w:val="002205FE"/>
    <w:rsid w:val="00224950"/>
    <w:rsid w:val="002251A0"/>
    <w:rsid w:val="00227B88"/>
    <w:rsid w:val="00231AAF"/>
    <w:rsid w:val="00233DF8"/>
    <w:rsid w:val="0023623B"/>
    <w:rsid w:val="0023685C"/>
    <w:rsid w:val="00241067"/>
    <w:rsid w:val="002437E9"/>
    <w:rsid w:val="00250DE2"/>
    <w:rsid w:val="002510A7"/>
    <w:rsid w:val="00251B45"/>
    <w:rsid w:val="00252757"/>
    <w:rsid w:val="00253580"/>
    <w:rsid w:val="00266F4C"/>
    <w:rsid w:val="002716CC"/>
    <w:rsid w:val="002731D8"/>
    <w:rsid w:val="002816AA"/>
    <w:rsid w:val="00281C23"/>
    <w:rsid w:val="002849AD"/>
    <w:rsid w:val="002875A2"/>
    <w:rsid w:val="00290B5D"/>
    <w:rsid w:val="00291C76"/>
    <w:rsid w:val="00291C89"/>
    <w:rsid w:val="00295A53"/>
    <w:rsid w:val="00296679"/>
    <w:rsid w:val="0029705B"/>
    <w:rsid w:val="002A1793"/>
    <w:rsid w:val="002A1D8F"/>
    <w:rsid w:val="002B1794"/>
    <w:rsid w:val="002B1971"/>
    <w:rsid w:val="002B352E"/>
    <w:rsid w:val="002B3AC6"/>
    <w:rsid w:val="002B3E2C"/>
    <w:rsid w:val="002B427D"/>
    <w:rsid w:val="002C1155"/>
    <w:rsid w:val="002C5A3B"/>
    <w:rsid w:val="002D151E"/>
    <w:rsid w:val="002D4099"/>
    <w:rsid w:val="002D492A"/>
    <w:rsid w:val="002D77BE"/>
    <w:rsid w:val="002F00F4"/>
    <w:rsid w:val="002F4DE9"/>
    <w:rsid w:val="002F5565"/>
    <w:rsid w:val="002F66EF"/>
    <w:rsid w:val="00302244"/>
    <w:rsid w:val="00302279"/>
    <w:rsid w:val="00306E31"/>
    <w:rsid w:val="00310791"/>
    <w:rsid w:val="00310FA2"/>
    <w:rsid w:val="00313CD5"/>
    <w:rsid w:val="00313E8F"/>
    <w:rsid w:val="003173D2"/>
    <w:rsid w:val="00317A8C"/>
    <w:rsid w:val="003212D4"/>
    <w:rsid w:val="00327ECC"/>
    <w:rsid w:val="00332BB7"/>
    <w:rsid w:val="00337C31"/>
    <w:rsid w:val="003456F8"/>
    <w:rsid w:val="003457C2"/>
    <w:rsid w:val="00345EC5"/>
    <w:rsid w:val="0035129B"/>
    <w:rsid w:val="003524A4"/>
    <w:rsid w:val="003529FF"/>
    <w:rsid w:val="00353C5E"/>
    <w:rsid w:val="003606F3"/>
    <w:rsid w:val="00363494"/>
    <w:rsid w:val="003641A0"/>
    <w:rsid w:val="00364603"/>
    <w:rsid w:val="00364B2F"/>
    <w:rsid w:val="00365BA3"/>
    <w:rsid w:val="00367BEF"/>
    <w:rsid w:val="003770C1"/>
    <w:rsid w:val="00381EBA"/>
    <w:rsid w:val="00382364"/>
    <w:rsid w:val="003832E2"/>
    <w:rsid w:val="003945E7"/>
    <w:rsid w:val="00396EC4"/>
    <w:rsid w:val="003B32DC"/>
    <w:rsid w:val="003C5A96"/>
    <w:rsid w:val="003D0331"/>
    <w:rsid w:val="003D06A5"/>
    <w:rsid w:val="003D2BF9"/>
    <w:rsid w:val="003D5506"/>
    <w:rsid w:val="003D635A"/>
    <w:rsid w:val="003F112E"/>
    <w:rsid w:val="003F1B79"/>
    <w:rsid w:val="003F1B9A"/>
    <w:rsid w:val="00400475"/>
    <w:rsid w:val="0040180D"/>
    <w:rsid w:val="004145DA"/>
    <w:rsid w:val="004150BD"/>
    <w:rsid w:val="004166DB"/>
    <w:rsid w:val="004171B8"/>
    <w:rsid w:val="00422024"/>
    <w:rsid w:val="00422970"/>
    <w:rsid w:val="00424503"/>
    <w:rsid w:val="00426D35"/>
    <w:rsid w:val="00427E19"/>
    <w:rsid w:val="00432271"/>
    <w:rsid w:val="00433AD8"/>
    <w:rsid w:val="00437D46"/>
    <w:rsid w:val="00441394"/>
    <w:rsid w:val="0045498D"/>
    <w:rsid w:val="004624CD"/>
    <w:rsid w:val="00465B74"/>
    <w:rsid w:val="0047089C"/>
    <w:rsid w:val="004731E2"/>
    <w:rsid w:val="00482FC9"/>
    <w:rsid w:val="004877C0"/>
    <w:rsid w:val="004A39BE"/>
    <w:rsid w:val="004A4811"/>
    <w:rsid w:val="004A4C4D"/>
    <w:rsid w:val="004B0297"/>
    <w:rsid w:val="004B548C"/>
    <w:rsid w:val="004C1332"/>
    <w:rsid w:val="004C2D80"/>
    <w:rsid w:val="004C2DFD"/>
    <w:rsid w:val="004C74EB"/>
    <w:rsid w:val="004C77C6"/>
    <w:rsid w:val="004C7EF1"/>
    <w:rsid w:val="004D34FA"/>
    <w:rsid w:val="004D43A3"/>
    <w:rsid w:val="004E12BA"/>
    <w:rsid w:val="004E6D89"/>
    <w:rsid w:val="004E718F"/>
    <w:rsid w:val="004E7326"/>
    <w:rsid w:val="004F0C08"/>
    <w:rsid w:val="004F1DF5"/>
    <w:rsid w:val="00500E8A"/>
    <w:rsid w:val="0050662E"/>
    <w:rsid w:val="00510D98"/>
    <w:rsid w:val="00516189"/>
    <w:rsid w:val="0052433A"/>
    <w:rsid w:val="005362A7"/>
    <w:rsid w:val="00541317"/>
    <w:rsid w:val="00542B12"/>
    <w:rsid w:val="00543621"/>
    <w:rsid w:val="00544784"/>
    <w:rsid w:val="005455F6"/>
    <w:rsid w:val="00547741"/>
    <w:rsid w:val="00550975"/>
    <w:rsid w:val="00552E8B"/>
    <w:rsid w:val="0055513E"/>
    <w:rsid w:val="005571C8"/>
    <w:rsid w:val="005614AF"/>
    <w:rsid w:val="00561F7B"/>
    <w:rsid w:val="005641AE"/>
    <w:rsid w:val="00565CFA"/>
    <w:rsid w:val="0057032A"/>
    <w:rsid w:val="005715EE"/>
    <w:rsid w:val="00575D90"/>
    <w:rsid w:val="005823E8"/>
    <w:rsid w:val="00583DCE"/>
    <w:rsid w:val="00584B83"/>
    <w:rsid w:val="00585DC3"/>
    <w:rsid w:val="005903F4"/>
    <w:rsid w:val="00590D8F"/>
    <w:rsid w:val="00590E5D"/>
    <w:rsid w:val="00592FAF"/>
    <w:rsid w:val="00594C93"/>
    <w:rsid w:val="005A644C"/>
    <w:rsid w:val="005A6F40"/>
    <w:rsid w:val="005C30A1"/>
    <w:rsid w:val="005C5A2F"/>
    <w:rsid w:val="005D39BC"/>
    <w:rsid w:val="005E2177"/>
    <w:rsid w:val="005E5C74"/>
    <w:rsid w:val="005E6E16"/>
    <w:rsid w:val="005F5E64"/>
    <w:rsid w:val="00603171"/>
    <w:rsid w:val="0060594B"/>
    <w:rsid w:val="00611BA9"/>
    <w:rsid w:val="0064234C"/>
    <w:rsid w:val="00642BB5"/>
    <w:rsid w:val="006443D1"/>
    <w:rsid w:val="00644C5F"/>
    <w:rsid w:val="00644DD2"/>
    <w:rsid w:val="00646589"/>
    <w:rsid w:val="006500EB"/>
    <w:rsid w:val="00653BAA"/>
    <w:rsid w:val="00656BA4"/>
    <w:rsid w:val="00661986"/>
    <w:rsid w:val="00661CA8"/>
    <w:rsid w:val="006648CB"/>
    <w:rsid w:val="006708D9"/>
    <w:rsid w:val="00671711"/>
    <w:rsid w:val="00672128"/>
    <w:rsid w:val="0067356F"/>
    <w:rsid w:val="00674F3C"/>
    <w:rsid w:val="00677833"/>
    <w:rsid w:val="00682A07"/>
    <w:rsid w:val="0068610E"/>
    <w:rsid w:val="00694DBD"/>
    <w:rsid w:val="0069771A"/>
    <w:rsid w:val="006A20AB"/>
    <w:rsid w:val="006A462C"/>
    <w:rsid w:val="006A61DE"/>
    <w:rsid w:val="006A63DB"/>
    <w:rsid w:val="006A748E"/>
    <w:rsid w:val="006A751D"/>
    <w:rsid w:val="006B3500"/>
    <w:rsid w:val="006B7C46"/>
    <w:rsid w:val="006C068F"/>
    <w:rsid w:val="006C1A68"/>
    <w:rsid w:val="006C378C"/>
    <w:rsid w:val="006D5BAF"/>
    <w:rsid w:val="006E1889"/>
    <w:rsid w:val="006E4BBF"/>
    <w:rsid w:val="006E6404"/>
    <w:rsid w:val="006E73E8"/>
    <w:rsid w:val="006F37DF"/>
    <w:rsid w:val="006F3A47"/>
    <w:rsid w:val="006F3AF7"/>
    <w:rsid w:val="00700EDD"/>
    <w:rsid w:val="00701BDE"/>
    <w:rsid w:val="00705449"/>
    <w:rsid w:val="00710D0E"/>
    <w:rsid w:val="00711958"/>
    <w:rsid w:val="00713D96"/>
    <w:rsid w:val="00721B9D"/>
    <w:rsid w:val="0072297F"/>
    <w:rsid w:val="00725A24"/>
    <w:rsid w:val="00731493"/>
    <w:rsid w:val="00732D76"/>
    <w:rsid w:val="007332CE"/>
    <w:rsid w:val="00736167"/>
    <w:rsid w:val="0074100A"/>
    <w:rsid w:val="007427E7"/>
    <w:rsid w:val="007435F3"/>
    <w:rsid w:val="00750725"/>
    <w:rsid w:val="007510AF"/>
    <w:rsid w:val="007572B2"/>
    <w:rsid w:val="007612BD"/>
    <w:rsid w:val="007612E9"/>
    <w:rsid w:val="007627FA"/>
    <w:rsid w:val="00764441"/>
    <w:rsid w:val="007656E7"/>
    <w:rsid w:val="0076647D"/>
    <w:rsid w:val="00770795"/>
    <w:rsid w:val="007719B1"/>
    <w:rsid w:val="00774C8E"/>
    <w:rsid w:val="00774E69"/>
    <w:rsid w:val="0077559D"/>
    <w:rsid w:val="00777018"/>
    <w:rsid w:val="007777D0"/>
    <w:rsid w:val="00782175"/>
    <w:rsid w:val="00790905"/>
    <w:rsid w:val="007A3C1D"/>
    <w:rsid w:val="007A7FEC"/>
    <w:rsid w:val="007B0EAF"/>
    <w:rsid w:val="007C09A4"/>
    <w:rsid w:val="007C7DC3"/>
    <w:rsid w:val="007D1BF2"/>
    <w:rsid w:val="007D3703"/>
    <w:rsid w:val="007D439C"/>
    <w:rsid w:val="007D45DE"/>
    <w:rsid w:val="007D4B12"/>
    <w:rsid w:val="007D4F72"/>
    <w:rsid w:val="007D5F47"/>
    <w:rsid w:val="007D7C29"/>
    <w:rsid w:val="007E1241"/>
    <w:rsid w:val="007E6E9E"/>
    <w:rsid w:val="007F1AC2"/>
    <w:rsid w:val="007F373D"/>
    <w:rsid w:val="007F4D54"/>
    <w:rsid w:val="008044DD"/>
    <w:rsid w:val="008070AB"/>
    <w:rsid w:val="00810538"/>
    <w:rsid w:val="008114A6"/>
    <w:rsid w:val="00814448"/>
    <w:rsid w:val="008166B2"/>
    <w:rsid w:val="00817C4C"/>
    <w:rsid w:val="00821298"/>
    <w:rsid w:val="00835BF5"/>
    <w:rsid w:val="0083646C"/>
    <w:rsid w:val="008367E0"/>
    <w:rsid w:val="008441D1"/>
    <w:rsid w:val="00847209"/>
    <w:rsid w:val="00847BB8"/>
    <w:rsid w:val="00850812"/>
    <w:rsid w:val="00850970"/>
    <w:rsid w:val="008520DE"/>
    <w:rsid w:val="008552D5"/>
    <w:rsid w:val="008556DB"/>
    <w:rsid w:val="00861B15"/>
    <w:rsid w:val="00862104"/>
    <w:rsid w:val="00862C3A"/>
    <w:rsid w:val="00864C7F"/>
    <w:rsid w:val="00871594"/>
    <w:rsid w:val="00874475"/>
    <w:rsid w:val="008850C3"/>
    <w:rsid w:val="00895A20"/>
    <w:rsid w:val="008A3EDF"/>
    <w:rsid w:val="008A77CC"/>
    <w:rsid w:val="008A7F93"/>
    <w:rsid w:val="008B7259"/>
    <w:rsid w:val="008C3EC7"/>
    <w:rsid w:val="008D1E6E"/>
    <w:rsid w:val="008D3CE1"/>
    <w:rsid w:val="008E28DA"/>
    <w:rsid w:val="008E356F"/>
    <w:rsid w:val="008E6817"/>
    <w:rsid w:val="008E7074"/>
    <w:rsid w:val="008E7E1C"/>
    <w:rsid w:val="008F0E7C"/>
    <w:rsid w:val="008F19EE"/>
    <w:rsid w:val="008F37D2"/>
    <w:rsid w:val="008F43F1"/>
    <w:rsid w:val="008F442D"/>
    <w:rsid w:val="008F59D1"/>
    <w:rsid w:val="008F6A86"/>
    <w:rsid w:val="0090271C"/>
    <w:rsid w:val="00905B90"/>
    <w:rsid w:val="00911B36"/>
    <w:rsid w:val="009133E5"/>
    <w:rsid w:val="00913AFC"/>
    <w:rsid w:val="0092141D"/>
    <w:rsid w:val="0092300C"/>
    <w:rsid w:val="00932AB4"/>
    <w:rsid w:val="009404D0"/>
    <w:rsid w:val="0094696C"/>
    <w:rsid w:val="009517A0"/>
    <w:rsid w:val="00954D3B"/>
    <w:rsid w:val="00954D69"/>
    <w:rsid w:val="00956D7E"/>
    <w:rsid w:val="009602BD"/>
    <w:rsid w:val="0096325F"/>
    <w:rsid w:val="00963653"/>
    <w:rsid w:val="0096383A"/>
    <w:rsid w:val="00964031"/>
    <w:rsid w:val="00964F68"/>
    <w:rsid w:val="009706E0"/>
    <w:rsid w:val="0097164B"/>
    <w:rsid w:val="00974B24"/>
    <w:rsid w:val="009772D0"/>
    <w:rsid w:val="0098508D"/>
    <w:rsid w:val="0098754E"/>
    <w:rsid w:val="009905BA"/>
    <w:rsid w:val="00990616"/>
    <w:rsid w:val="00991868"/>
    <w:rsid w:val="00995CA7"/>
    <w:rsid w:val="00996C07"/>
    <w:rsid w:val="009A1691"/>
    <w:rsid w:val="009A33B0"/>
    <w:rsid w:val="009A3D48"/>
    <w:rsid w:val="009A5D18"/>
    <w:rsid w:val="009B06BE"/>
    <w:rsid w:val="009B19FC"/>
    <w:rsid w:val="009B273E"/>
    <w:rsid w:val="009C3EDE"/>
    <w:rsid w:val="009D1F88"/>
    <w:rsid w:val="009D31E5"/>
    <w:rsid w:val="009E7A41"/>
    <w:rsid w:val="009F0012"/>
    <w:rsid w:val="009F2269"/>
    <w:rsid w:val="009F4489"/>
    <w:rsid w:val="009F7E49"/>
    <w:rsid w:val="00A00FA3"/>
    <w:rsid w:val="00A0119B"/>
    <w:rsid w:val="00A013D5"/>
    <w:rsid w:val="00A04F32"/>
    <w:rsid w:val="00A079B9"/>
    <w:rsid w:val="00A13E24"/>
    <w:rsid w:val="00A15B24"/>
    <w:rsid w:val="00A1601E"/>
    <w:rsid w:val="00A20810"/>
    <w:rsid w:val="00A263E8"/>
    <w:rsid w:val="00A279F6"/>
    <w:rsid w:val="00A31A0A"/>
    <w:rsid w:val="00A320AE"/>
    <w:rsid w:val="00A33BC8"/>
    <w:rsid w:val="00A35CAC"/>
    <w:rsid w:val="00A4249E"/>
    <w:rsid w:val="00A46AEA"/>
    <w:rsid w:val="00A504FD"/>
    <w:rsid w:val="00A56642"/>
    <w:rsid w:val="00A56F9B"/>
    <w:rsid w:val="00A63BF4"/>
    <w:rsid w:val="00A65769"/>
    <w:rsid w:val="00A71CD0"/>
    <w:rsid w:val="00A71FE8"/>
    <w:rsid w:val="00A7315F"/>
    <w:rsid w:val="00A81C40"/>
    <w:rsid w:val="00A83875"/>
    <w:rsid w:val="00A83EC3"/>
    <w:rsid w:val="00A86D2F"/>
    <w:rsid w:val="00A877AB"/>
    <w:rsid w:val="00A9291D"/>
    <w:rsid w:val="00A94639"/>
    <w:rsid w:val="00A96A35"/>
    <w:rsid w:val="00A96AB0"/>
    <w:rsid w:val="00AA56C8"/>
    <w:rsid w:val="00AB0779"/>
    <w:rsid w:val="00AB09D1"/>
    <w:rsid w:val="00AB348C"/>
    <w:rsid w:val="00AB3C58"/>
    <w:rsid w:val="00AB5694"/>
    <w:rsid w:val="00AC4240"/>
    <w:rsid w:val="00AC61CA"/>
    <w:rsid w:val="00AC751F"/>
    <w:rsid w:val="00AD2550"/>
    <w:rsid w:val="00AD267D"/>
    <w:rsid w:val="00AD4D5F"/>
    <w:rsid w:val="00AE3A73"/>
    <w:rsid w:val="00AE69A3"/>
    <w:rsid w:val="00AF042F"/>
    <w:rsid w:val="00AF5847"/>
    <w:rsid w:val="00B009F6"/>
    <w:rsid w:val="00B03048"/>
    <w:rsid w:val="00B07C8C"/>
    <w:rsid w:val="00B10DC7"/>
    <w:rsid w:val="00B1107B"/>
    <w:rsid w:val="00B12091"/>
    <w:rsid w:val="00B138C0"/>
    <w:rsid w:val="00B14250"/>
    <w:rsid w:val="00B252FD"/>
    <w:rsid w:val="00B3064C"/>
    <w:rsid w:val="00B31964"/>
    <w:rsid w:val="00B326BA"/>
    <w:rsid w:val="00B32F2C"/>
    <w:rsid w:val="00B358D4"/>
    <w:rsid w:val="00B362C8"/>
    <w:rsid w:val="00B4034C"/>
    <w:rsid w:val="00B42040"/>
    <w:rsid w:val="00B42660"/>
    <w:rsid w:val="00B45B0C"/>
    <w:rsid w:val="00B466AF"/>
    <w:rsid w:val="00B50F09"/>
    <w:rsid w:val="00B546EB"/>
    <w:rsid w:val="00B61ADD"/>
    <w:rsid w:val="00B63BAB"/>
    <w:rsid w:val="00B63CC9"/>
    <w:rsid w:val="00B64F8E"/>
    <w:rsid w:val="00B6666D"/>
    <w:rsid w:val="00B71567"/>
    <w:rsid w:val="00B7506C"/>
    <w:rsid w:val="00B771F6"/>
    <w:rsid w:val="00B81874"/>
    <w:rsid w:val="00B820A4"/>
    <w:rsid w:val="00B8268D"/>
    <w:rsid w:val="00B83766"/>
    <w:rsid w:val="00B837DE"/>
    <w:rsid w:val="00B83B0E"/>
    <w:rsid w:val="00B83EA4"/>
    <w:rsid w:val="00B90B20"/>
    <w:rsid w:val="00B9426B"/>
    <w:rsid w:val="00B966DB"/>
    <w:rsid w:val="00B9778C"/>
    <w:rsid w:val="00B97D4B"/>
    <w:rsid w:val="00B97EFC"/>
    <w:rsid w:val="00BA14DF"/>
    <w:rsid w:val="00BA404F"/>
    <w:rsid w:val="00BA4AC1"/>
    <w:rsid w:val="00BB26EE"/>
    <w:rsid w:val="00BB6291"/>
    <w:rsid w:val="00BC01D9"/>
    <w:rsid w:val="00BC06FF"/>
    <w:rsid w:val="00BC2B55"/>
    <w:rsid w:val="00BC7F68"/>
    <w:rsid w:val="00BD04CF"/>
    <w:rsid w:val="00BD0C2F"/>
    <w:rsid w:val="00BD0E1C"/>
    <w:rsid w:val="00BD320C"/>
    <w:rsid w:val="00BD378C"/>
    <w:rsid w:val="00BD3AFE"/>
    <w:rsid w:val="00BD5154"/>
    <w:rsid w:val="00BD66E5"/>
    <w:rsid w:val="00BE3EED"/>
    <w:rsid w:val="00BE430E"/>
    <w:rsid w:val="00BF13A7"/>
    <w:rsid w:val="00BF1720"/>
    <w:rsid w:val="00BF4869"/>
    <w:rsid w:val="00BF6019"/>
    <w:rsid w:val="00BF6828"/>
    <w:rsid w:val="00C025E0"/>
    <w:rsid w:val="00C06F4D"/>
    <w:rsid w:val="00C07A15"/>
    <w:rsid w:val="00C22292"/>
    <w:rsid w:val="00C25EB3"/>
    <w:rsid w:val="00C27113"/>
    <w:rsid w:val="00C30BB2"/>
    <w:rsid w:val="00C34DDE"/>
    <w:rsid w:val="00C35FBF"/>
    <w:rsid w:val="00C42F2E"/>
    <w:rsid w:val="00C43562"/>
    <w:rsid w:val="00C44798"/>
    <w:rsid w:val="00C4607E"/>
    <w:rsid w:val="00C4642C"/>
    <w:rsid w:val="00C46627"/>
    <w:rsid w:val="00C5159A"/>
    <w:rsid w:val="00C52FFF"/>
    <w:rsid w:val="00C601BA"/>
    <w:rsid w:val="00C803EB"/>
    <w:rsid w:val="00C8664A"/>
    <w:rsid w:val="00C902B0"/>
    <w:rsid w:val="00C9201D"/>
    <w:rsid w:val="00C96CDD"/>
    <w:rsid w:val="00CA1AF8"/>
    <w:rsid w:val="00CA3999"/>
    <w:rsid w:val="00CA4B7D"/>
    <w:rsid w:val="00CA7AE5"/>
    <w:rsid w:val="00CB0F42"/>
    <w:rsid w:val="00CB2B98"/>
    <w:rsid w:val="00CB3396"/>
    <w:rsid w:val="00CC1E31"/>
    <w:rsid w:val="00CD3F53"/>
    <w:rsid w:val="00CE24F3"/>
    <w:rsid w:val="00CE2593"/>
    <w:rsid w:val="00CE4C1F"/>
    <w:rsid w:val="00CE6160"/>
    <w:rsid w:val="00CE77F3"/>
    <w:rsid w:val="00CF1B28"/>
    <w:rsid w:val="00CF32D4"/>
    <w:rsid w:val="00D0441B"/>
    <w:rsid w:val="00D20EDA"/>
    <w:rsid w:val="00D23426"/>
    <w:rsid w:val="00D2656B"/>
    <w:rsid w:val="00D271F2"/>
    <w:rsid w:val="00D33102"/>
    <w:rsid w:val="00D35960"/>
    <w:rsid w:val="00D41CC4"/>
    <w:rsid w:val="00D46692"/>
    <w:rsid w:val="00D469C2"/>
    <w:rsid w:val="00D536FE"/>
    <w:rsid w:val="00D53EF1"/>
    <w:rsid w:val="00D5409C"/>
    <w:rsid w:val="00D5695F"/>
    <w:rsid w:val="00D61A9A"/>
    <w:rsid w:val="00D6218D"/>
    <w:rsid w:val="00D66E9F"/>
    <w:rsid w:val="00D778B2"/>
    <w:rsid w:val="00D80ECA"/>
    <w:rsid w:val="00D81554"/>
    <w:rsid w:val="00D828A1"/>
    <w:rsid w:val="00D83FBD"/>
    <w:rsid w:val="00D87551"/>
    <w:rsid w:val="00D91548"/>
    <w:rsid w:val="00D97F71"/>
    <w:rsid w:val="00DA19C5"/>
    <w:rsid w:val="00DA628F"/>
    <w:rsid w:val="00DA6B49"/>
    <w:rsid w:val="00DB1A79"/>
    <w:rsid w:val="00DC3E8E"/>
    <w:rsid w:val="00DC4225"/>
    <w:rsid w:val="00DC42C7"/>
    <w:rsid w:val="00DC5B40"/>
    <w:rsid w:val="00DD578E"/>
    <w:rsid w:val="00DE54FF"/>
    <w:rsid w:val="00DE5DBA"/>
    <w:rsid w:val="00DE6D23"/>
    <w:rsid w:val="00DF005E"/>
    <w:rsid w:val="00E0596A"/>
    <w:rsid w:val="00E076F0"/>
    <w:rsid w:val="00E12776"/>
    <w:rsid w:val="00E136E3"/>
    <w:rsid w:val="00E15429"/>
    <w:rsid w:val="00E20304"/>
    <w:rsid w:val="00E26397"/>
    <w:rsid w:val="00E3024C"/>
    <w:rsid w:val="00E31251"/>
    <w:rsid w:val="00E32242"/>
    <w:rsid w:val="00E3318B"/>
    <w:rsid w:val="00E411F5"/>
    <w:rsid w:val="00E41525"/>
    <w:rsid w:val="00E5219F"/>
    <w:rsid w:val="00E545E1"/>
    <w:rsid w:val="00E66575"/>
    <w:rsid w:val="00E708B4"/>
    <w:rsid w:val="00E738B4"/>
    <w:rsid w:val="00E74690"/>
    <w:rsid w:val="00E81C5B"/>
    <w:rsid w:val="00E82F3A"/>
    <w:rsid w:val="00E90B1B"/>
    <w:rsid w:val="00E94AA2"/>
    <w:rsid w:val="00EA33A6"/>
    <w:rsid w:val="00EB50CC"/>
    <w:rsid w:val="00EB6ACA"/>
    <w:rsid w:val="00EC53B4"/>
    <w:rsid w:val="00EC7F8D"/>
    <w:rsid w:val="00ED096F"/>
    <w:rsid w:val="00ED248E"/>
    <w:rsid w:val="00ED46B1"/>
    <w:rsid w:val="00ED5E84"/>
    <w:rsid w:val="00EE6B4F"/>
    <w:rsid w:val="00EF0C14"/>
    <w:rsid w:val="00EF0EE5"/>
    <w:rsid w:val="00EF37C9"/>
    <w:rsid w:val="00F025D3"/>
    <w:rsid w:val="00F03790"/>
    <w:rsid w:val="00F044FE"/>
    <w:rsid w:val="00F04A3C"/>
    <w:rsid w:val="00F05549"/>
    <w:rsid w:val="00F0561B"/>
    <w:rsid w:val="00F108AB"/>
    <w:rsid w:val="00F1124A"/>
    <w:rsid w:val="00F138CE"/>
    <w:rsid w:val="00F17893"/>
    <w:rsid w:val="00F2117D"/>
    <w:rsid w:val="00F21467"/>
    <w:rsid w:val="00F2174B"/>
    <w:rsid w:val="00F22121"/>
    <w:rsid w:val="00F230EE"/>
    <w:rsid w:val="00F23523"/>
    <w:rsid w:val="00F25855"/>
    <w:rsid w:val="00F27DF9"/>
    <w:rsid w:val="00F33A72"/>
    <w:rsid w:val="00F3789D"/>
    <w:rsid w:val="00F411DA"/>
    <w:rsid w:val="00F42F33"/>
    <w:rsid w:val="00F434AD"/>
    <w:rsid w:val="00F4444C"/>
    <w:rsid w:val="00F45457"/>
    <w:rsid w:val="00F45646"/>
    <w:rsid w:val="00F503E4"/>
    <w:rsid w:val="00F50A86"/>
    <w:rsid w:val="00F5656A"/>
    <w:rsid w:val="00F6341B"/>
    <w:rsid w:val="00F638C0"/>
    <w:rsid w:val="00F65DF9"/>
    <w:rsid w:val="00F6724C"/>
    <w:rsid w:val="00F676D8"/>
    <w:rsid w:val="00F67A6F"/>
    <w:rsid w:val="00F67C0D"/>
    <w:rsid w:val="00F70020"/>
    <w:rsid w:val="00F72220"/>
    <w:rsid w:val="00F75173"/>
    <w:rsid w:val="00F83378"/>
    <w:rsid w:val="00F86075"/>
    <w:rsid w:val="00F903ED"/>
    <w:rsid w:val="00F92AE2"/>
    <w:rsid w:val="00F94713"/>
    <w:rsid w:val="00F95B05"/>
    <w:rsid w:val="00F97663"/>
    <w:rsid w:val="00F978F1"/>
    <w:rsid w:val="00FA0850"/>
    <w:rsid w:val="00FA7499"/>
    <w:rsid w:val="00FA7BAA"/>
    <w:rsid w:val="00FB7435"/>
    <w:rsid w:val="00FC1895"/>
    <w:rsid w:val="00FC2365"/>
    <w:rsid w:val="00FC3AC3"/>
    <w:rsid w:val="00FC4FF9"/>
    <w:rsid w:val="00FC7C6F"/>
    <w:rsid w:val="00FD274C"/>
    <w:rsid w:val="00FE4837"/>
    <w:rsid w:val="00FE52F7"/>
    <w:rsid w:val="00FE775B"/>
    <w:rsid w:val="00FF2B3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1B661"/>
  <w15:chartTrackingRefBased/>
  <w15:docId w15:val="{ED4FA6C3-2329-457D-A7CD-D0E6030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644C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5A64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5A64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5A644C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5A644C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5A644C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5A644C"/>
    <w:pPr>
      <w:outlineLvl w:val="5"/>
    </w:pPr>
  </w:style>
  <w:style w:type="paragraph" w:styleId="berschrift7">
    <w:name w:val="heading 7"/>
    <w:basedOn w:val="H6"/>
    <w:next w:val="Standard"/>
    <w:qFormat/>
    <w:rsid w:val="005A644C"/>
    <w:pPr>
      <w:outlineLvl w:val="6"/>
    </w:pPr>
  </w:style>
  <w:style w:type="paragraph" w:styleId="berschrift8">
    <w:name w:val="heading 8"/>
    <w:basedOn w:val="berschrift1"/>
    <w:next w:val="Standard"/>
    <w:qFormat/>
    <w:rsid w:val="005A644C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5A644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F37C9"/>
    <w:rPr>
      <w:rFonts w:ascii="Arial" w:hAnsi="Arial"/>
      <w:sz w:val="32"/>
      <w:lang w:eastAsia="en-US"/>
    </w:rPr>
  </w:style>
  <w:style w:type="character" w:customStyle="1" w:styleId="berschrift3Zchn">
    <w:name w:val="Überschrift 3 Zchn"/>
    <w:link w:val="berschrift3"/>
    <w:rsid w:val="002D77BE"/>
    <w:rPr>
      <w:rFonts w:ascii="Arial" w:hAnsi="Arial"/>
      <w:sz w:val="28"/>
      <w:lang w:eastAsia="en-US"/>
    </w:rPr>
  </w:style>
  <w:style w:type="paragraph" w:customStyle="1" w:styleId="H6">
    <w:name w:val="H6"/>
    <w:basedOn w:val="berschrift5"/>
    <w:next w:val="Standard"/>
    <w:rsid w:val="005A644C"/>
    <w:pPr>
      <w:ind w:left="1985" w:hanging="1985"/>
      <w:outlineLvl w:val="9"/>
    </w:pPr>
    <w:rPr>
      <w:sz w:val="20"/>
    </w:rPr>
  </w:style>
  <w:style w:type="paragraph" w:styleId="Verzeichnis9">
    <w:name w:val="toc 9"/>
    <w:basedOn w:val="Verzeichnis8"/>
    <w:semiHidden/>
    <w:rsid w:val="005A644C"/>
    <w:pPr>
      <w:ind w:left="1418" w:hanging="1418"/>
    </w:pPr>
  </w:style>
  <w:style w:type="paragraph" w:styleId="Verzeichnis8">
    <w:name w:val="toc 8"/>
    <w:basedOn w:val="Verzeichnis1"/>
    <w:rsid w:val="005A644C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5A644C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Standard"/>
    <w:next w:val="Standard"/>
    <w:rsid w:val="005A644C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5A644C"/>
  </w:style>
  <w:style w:type="paragraph" w:styleId="Kopfzeile">
    <w:name w:val="header"/>
    <w:rsid w:val="005A64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5A64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Verzeichnis5">
    <w:name w:val="toc 5"/>
    <w:basedOn w:val="Verzeichnis4"/>
    <w:rsid w:val="005A644C"/>
    <w:pPr>
      <w:ind w:left="1701" w:hanging="1701"/>
    </w:pPr>
  </w:style>
  <w:style w:type="paragraph" w:styleId="Verzeichnis4">
    <w:name w:val="toc 4"/>
    <w:basedOn w:val="Verzeichnis3"/>
    <w:rsid w:val="005A644C"/>
    <w:pPr>
      <w:ind w:left="1418" w:hanging="1418"/>
    </w:pPr>
  </w:style>
  <w:style w:type="paragraph" w:styleId="Verzeichnis3">
    <w:name w:val="toc 3"/>
    <w:basedOn w:val="Verzeichnis2"/>
    <w:uiPriority w:val="39"/>
    <w:rsid w:val="005A644C"/>
    <w:pPr>
      <w:ind w:left="1134" w:hanging="1134"/>
    </w:pPr>
  </w:style>
  <w:style w:type="paragraph" w:styleId="Verzeichnis2">
    <w:name w:val="toc 2"/>
    <w:basedOn w:val="Verzeichnis1"/>
    <w:uiPriority w:val="39"/>
    <w:rsid w:val="005A644C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5A644C"/>
    <w:pPr>
      <w:keepLines/>
    </w:pPr>
  </w:style>
  <w:style w:type="paragraph" w:styleId="Index2">
    <w:name w:val="index 2"/>
    <w:basedOn w:val="Index1"/>
    <w:semiHidden/>
    <w:rsid w:val="005A644C"/>
    <w:pPr>
      <w:ind w:left="284"/>
    </w:pPr>
  </w:style>
  <w:style w:type="paragraph" w:customStyle="1" w:styleId="TT">
    <w:name w:val="TT"/>
    <w:basedOn w:val="berschrift1"/>
    <w:next w:val="Standard"/>
    <w:rsid w:val="005A644C"/>
    <w:pPr>
      <w:outlineLvl w:val="9"/>
    </w:pPr>
  </w:style>
  <w:style w:type="paragraph" w:styleId="Fuzeile">
    <w:name w:val="footer"/>
    <w:basedOn w:val="Kopfzeile"/>
    <w:link w:val="FuzeileZchn"/>
    <w:rsid w:val="005A644C"/>
    <w:pPr>
      <w:jc w:val="center"/>
    </w:pPr>
    <w:rPr>
      <w:i/>
    </w:rPr>
  </w:style>
  <w:style w:type="character" w:styleId="Funotenzeichen">
    <w:name w:val="footnote reference"/>
    <w:basedOn w:val="Absatz-Standardschriftart"/>
    <w:semiHidden/>
    <w:rsid w:val="005A644C"/>
    <w:rPr>
      <w:b/>
      <w:position w:val="6"/>
      <w:sz w:val="16"/>
    </w:rPr>
  </w:style>
  <w:style w:type="paragraph" w:styleId="Funotentext">
    <w:name w:val="footnote text"/>
    <w:basedOn w:val="Standard"/>
    <w:semiHidden/>
    <w:rsid w:val="005A644C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5A644C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5A644C"/>
    <w:pPr>
      <w:keepLines/>
      <w:ind w:left="1135" w:hanging="851"/>
    </w:pPr>
  </w:style>
  <w:style w:type="character" w:customStyle="1" w:styleId="NOChar">
    <w:name w:val="NO Char"/>
    <w:link w:val="NO"/>
    <w:rsid w:val="005823E8"/>
    <w:rPr>
      <w:lang w:eastAsia="en-US"/>
    </w:rPr>
  </w:style>
  <w:style w:type="paragraph" w:customStyle="1" w:styleId="PL">
    <w:name w:val="PL"/>
    <w:link w:val="PLChar"/>
    <w:rsid w:val="005A64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2D77BE"/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5A644C"/>
    <w:pPr>
      <w:jc w:val="right"/>
    </w:pPr>
  </w:style>
  <w:style w:type="paragraph" w:customStyle="1" w:styleId="TAL">
    <w:name w:val="TAL"/>
    <w:basedOn w:val="Standard"/>
    <w:rsid w:val="005A644C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5A644C"/>
    <w:pPr>
      <w:ind w:left="851"/>
    </w:pPr>
  </w:style>
  <w:style w:type="paragraph" w:styleId="Listennummer">
    <w:name w:val="List Number"/>
    <w:basedOn w:val="Liste"/>
    <w:rsid w:val="005A644C"/>
  </w:style>
  <w:style w:type="paragraph" w:styleId="Liste">
    <w:name w:val="List"/>
    <w:basedOn w:val="Standard"/>
    <w:rsid w:val="005A644C"/>
    <w:pPr>
      <w:ind w:left="568" w:hanging="284"/>
    </w:pPr>
  </w:style>
  <w:style w:type="paragraph" w:customStyle="1" w:styleId="TAH">
    <w:name w:val="TAH"/>
    <w:basedOn w:val="TAC"/>
    <w:rsid w:val="005A644C"/>
    <w:rPr>
      <w:b/>
    </w:rPr>
  </w:style>
  <w:style w:type="paragraph" w:customStyle="1" w:styleId="TAC">
    <w:name w:val="TAC"/>
    <w:basedOn w:val="TAL"/>
    <w:rsid w:val="005A644C"/>
    <w:pPr>
      <w:jc w:val="center"/>
    </w:pPr>
  </w:style>
  <w:style w:type="paragraph" w:customStyle="1" w:styleId="LD">
    <w:name w:val="LD"/>
    <w:rsid w:val="005A64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Standard"/>
    <w:link w:val="EXChar"/>
    <w:rsid w:val="005A644C"/>
    <w:pPr>
      <w:keepLines/>
      <w:ind w:left="1702" w:hanging="1418"/>
    </w:pPr>
  </w:style>
  <w:style w:type="character" w:customStyle="1" w:styleId="EXChar">
    <w:name w:val="EX Char"/>
    <w:link w:val="EX"/>
    <w:rsid w:val="00544784"/>
    <w:rPr>
      <w:lang w:eastAsia="en-US"/>
    </w:rPr>
  </w:style>
  <w:style w:type="paragraph" w:customStyle="1" w:styleId="FP">
    <w:name w:val="FP"/>
    <w:basedOn w:val="Standard"/>
    <w:rsid w:val="005A644C"/>
    <w:pPr>
      <w:spacing w:after="0"/>
    </w:pPr>
  </w:style>
  <w:style w:type="paragraph" w:customStyle="1" w:styleId="NW">
    <w:name w:val="NW"/>
    <w:basedOn w:val="NO"/>
    <w:rsid w:val="005A644C"/>
    <w:pPr>
      <w:spacing w:after="0"/>
    </w:pPr>
  </w:style>
  <w:style w:type="paragraph" w:customStyle="1" w:styleId="EW">
    <w:name w:val="EW"/>
    <w:basedOn w:val="EX"/>
    <w:rsid w:val="005A644C"/>
    <w:pPr>
      <w:spacing w:after="0"/>
    </w:pPr>
  </w:style>
  <w:style w:type="paragraph" w:customStyle="1" w:styleId="B10">
    <w:name w:val="B1"/>
    <w:basedOn w:val="Liste"/>
    <w:rsid w:val="005A644C"/>
    <w:pPr>
      <w:ind w:left="738" w:hanging="454"/>
    </w:pPr>
  </w:style>
  <w:style w:type="paragraph" w:styleId="Verzeichnis6">
    <w:name w:val="toc 6"/>
    <w:basedOn w:val="Verzeichnis5"/>
    <w:next w:val="Standard"/>
    <w:rsid w:val="005A644C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5A644C"/>
    <w:pPr>
      <w:ind w:left="2268" w:hanging="2268"/>
    </w:pPr>
  </w:style>
  <w:style w:type="paragraph" w:styleId="Aufzhlungszeichen2">
    <w:name w:val="List Bullet 2"/>
    <w:basedOn w:val="Aufzhlungszeichen"/>
    <w:rsid w:val="005A644C"/>
    <w:pPr>
      <w:ind w:left="851"/>
    </w:pPr>
  </w:style>
  <w:style w:type="paragraph" w:styleId="Aufzhlungszeichen">
    <w:name w:val="List Bullet"/>
    <w:basedOn w:val="Liste"/>
    <w:rsid w:val="005A644C"/>
  </w:style>
  <w:style w:type="paragraph" w:customStyle="1" w:styleId="EditorsNote">
    <w:name w:val="Editor's Note"/>
    <w:basedOn w:val="NO"/>
    <w:rsid w:val="005A644C"/>
    <w:rPr>
      <w:color w:val="FF0000"/>
    </w:rPr>
  </w:style>
  <w:style w:type="paragraph" w:customStyle="1" w:styleId="TH">
    <w:name w:val="TH"/>
    <w:basedOn w:val="FL"/>
    <w:next w:val="FL"/>
    <w:rsid w:val="005A644C"/>
  </w:style>
  <w:style w:type="paragraph" w:customStyle="1" w:styleId="FL">
    <w:name w:val="FL"/>
    <w:basedOn w:val="Standard"/>
    <w:rsid w:val="005A64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5A64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5A64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5A644C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5A64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5A644C"/>
    <w:pPr>
      <w:ind w:left="851" w:hanging="851"/>
    </w:pPr>
  </w:style>
  <w:style w:type="paragraph" w:customStyle="1" w:styleId="ZH">
    <w:name w:val="ZH"/>
    <w:rsid w:val="005A64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5A644C"/>
    <w:pPr>
      <w:keepNext w:val="0"/>
      <w:spacing w:before="0" w:after="240"/>
    </w:pPr>
  </w:style>
  <w:style w:type="paragraph" w:customStyle="1" w:styleId="ZG">
    <w:name w:val="ZG"/>
    <w:rsid w:val="005A64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Aufzhlungszeichen3">
    <w:name w:val="List Bullet 3"/>
    <w:basedOn w:val="Aufzhlungszeichen2"/>
    <w:rsid w:val="005A644C"/>
    <w:pPr>
      <w:ind w:left="1135"/>
    </w:pPr>
  </w:style>
  <w:style w:type="paragraph" w:styleId="Liste2">
    <w:name w:val="List 2"/>
    <w:basedOn w:val="Liste"/>
    <w:rsid w:val="005A644C"/>
    <w:pPr>
      <w:ind w:left="851"/>
    </w:pPr>
  </w:style>
  <w:style w:type="paragraph" w:styleId="Liste3">
    <w:name w:val="List 3"/>
    <w:basedOn w:val="Liste2"/>
    <w:rsid w:val="005A644C"/>
    <w:pPr>
      <w:ind w:left="1135"/>
    </w:pPr>
  </w:style>
  <w:style w:type="paragraph" w:styleId="Liste4">
    <w:name w:val="List 4"/>
    <w:basedOn w:val="Liste3"/>
    <w:rsid w:val="005A644C"/>
    <w:pPr>
      <w:ind w:left="1418"/>
    </w:pPr>
  </w:style>
  <w:style w:type="paragraph" w:styleId="Liste5">
    <w:name w:val="List 5"/>
    <w:basedOn w:val="Liste4"/>
    <w:rsid w:val="005A644C"/>
    <w:pPr>
      <w:ind w:left="1702"/>
    </w:pPr>
  </w:style>
  <w:style w:type="paragraph" w:styleId="Aufzhlungszeichen4">
    <w:name w:val="List Bullet 4"/>
    <w:basedOn w:val="Aufzhlungszeichen3"/>
    <w:rsid w:val="005A644C"/>
    <w:pPr>
      <w:ind w:left="1418"/>
    </w:pPr>
  </w:style>
  <w:style w:type="paragraph" w:styleId="Aufzhlungszeichen5">
    <w:name w:val="List Bullet 5"/>
    <w:basedOn w:val="Aufzhlungszeichen4"/>
    <w:rsid w:val="005A644C"/>
    <w:pPr>
      <w:ind w:left="1702"/>
    </w:pPr>
  </w:style>
  <w:style w:type="paragraph" w:customStyle="1" w:styleId="B20">
    <w:name w:val="B2"/>
    <w:basedOn w:val="Liste2"/>
    <w:rsid w:val="005A644C"/>
    <w:pPr>
      <w:ind w:left="1191" w:hanging="454"/>
    </w:pPr>
  </w:style>
  <w:style w:type="paragraph" w:customStyle="1" w:styleId="B30">
    <w:name w:val="B3"/>
    <w:basedOn w:val="Liste3"/>
    <w:rsid w:val="005A644C"/>
    <w:pPr>
      <w:ind w:left="1645" w:hanging="454"/>
    </w:pPr>
  </w:style>
  <w:style w:type="paragraph" w:customStyle="1" w:styleId="B4">
    <w:name w:val="B4"/>
    <w:basedOn w:val="Liste4"/>
    <w:rsid w:val="005A644C"/>
    <w:pPr>
      <w:ind w:left="2098" w:hanging="454"/>
    </w:pPr>
  </w:style>
  <w:style w:type="paragraph" w:customStyle="1" w:styleId="B5">
    <w:name w:val="B5"/>
    <w:basedOn w:val="Liste5"/>
    <w:rsid w:val="005A644C"/>
    <w:pPr>
      <w:ind w:left="2552" w:hanging="454"/>
    </w:pPr>
  </w:style>
  <w:style w:type="paragraph" w:customStyle="1" w:styleId="ZTD">
    <w:name w:val="ZTD"/>
    <w:basedOn w:val="ZB"/>
    <w:rsid w:val="005A644C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A644C"/>
    <w:pPr>
      <w:framePr w:wrap="notBeside" w:y="16161"/>
    </w:pPr>
  </w:style>
  <w:style w:type="paragraph" w:styleId="Indexberschrift">
    <w:name w:val="index heading"/>
    <w:basedOn w:val="Standard"/>
    <w:next w:val="Standard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5A644C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5A644C"/>
    <w:pPr>
      <w:numPr>
        <w:numId w:val="1"/>
      </w:numPr>
    </w:pPr>
  </w:style>
  <w:style w:type="paragraph" w:customStyle="1" w:styleId="B2">
    <w:name w:val="B2+"/>
    <w:basedOn w:val="B20"/>
    <w:rsid w:val="005A644C"/>
    <w:pPr>
      <w:numPr>
        <w:numId w:val="2"/>
      </w:numPr>
    </w:pPr>
  </w:style>
  <w:style w:type="paragraph" w:customStyle="1" w:styleId="BL">
    <w:name w:val="BL"/>
    <w:basedOn w:val="Standard"/>
    <w:rsid w:val="005A644C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Standard"/>
    <w:rsid w:val="005A644C"/>
    <w:pPr>
      <w:numPr>
        <w:numId w:val="4"/>
      </w:numPr>
    </w:pPr>
  </w:style>
  <w:style w:type="paragraph" w:styleId="Textkrper">
    <w:name w:val="Body Text"/>
    <w:basedOn w:val="Standard"/>
    <w:pPr>
      <w:keepNext/>
      <w:spacing w:after="14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keepNext w:val="0"/>
      <w:spacing w:after="120"/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Gruformel">
    <w:name w:val="Closing"/>
    <w:basedOn w:val="Standard"/>
    <w:pPr>
      <w:ind w:left="4252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Hervorhebung">
    <w:name w:val="Emphasis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character" w:styleId="HTMLAkronym">
    <w:name w:val="HTML Acronym"/>
    <w:basedOn w:val="Absatz-Standardschriftart"/>
  </w:style>
  <w:style w:type="paragraph" w:styleId="HTMLAdresse">
    <w:name w:val="HTML Address"/>
    <w:basedOn w:val="Standard"/>
    <w:rPr>
      <w:i/>
      <w:iCs/>
    </w:rPr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Beispiel">
    <w:name w:val="HTML Sample"/>
    <w:rPr>
      <w:rFonts w:ascii="Courier New" w:hAnsi="Courier New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character" w:styleId="Zeilennummer">
    <w:name w:val="line number"/>
    <w:basedOn w:val="Absatz-Standardschriftart"/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3">
    <w:name w:val="List Number 3"/>
    <w:basedOn w:val="Standard"/>
    <w:pPr>
      <w:numPr>
        <w:numId w:val="6"/>
      </w:numPr>
    </w:pPr>
  </w:style>
  <w:style w:type="paragraph" w:styleId="Listennummer4">
    <w:name w:val="List Number 4"/>
    <w:basedOn w:val="Standard"/>
    <w:pPr>
      <w:numPr>
        <w:numId w:val="7"/>
      </w:numPr>
    </w:pPr>
  </w:style>
  <w:style w:type="paragraph" w:styleId="Listennummer5">
    <w:name w:val="List Number 5"/>
    <w:basedOn w:val="Standard"/>
    <w:pPr>
      <w:numPr>
        <w:numId w:val="8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character" w:styleId="Fett">
    <w:name w:val="Strong"/>
    <w:qFormat/>
    <w:rPr>
      <w:b/>
      <w:bCs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5A644C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8552D5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C1E31"/>
    <w:rPr>
      <w:b/>
      <w:bCs/>
    </w:rPr>
  </w:style>
  <w:style w:type="character" w:customStyle="1" w:styleId="FuzeileZchn">
    <w:name w:val="Fußzeile Zchn"/>
    <w:link w:val="Fuzeile"/>
    <w:rsid w:val="00313CD5"/>
    <w:rPr>
      <w:rFonts w:ascii="Arial" w:hAnsi="Arial"/>
      <w:b/>
      <w:i/>
      <w:noProof/>
      <w:sz w:val="18"/>
      <w:lang w:eastAsia="en-US"/>
    </w:rPr>
  </w:style>
  <w:style w:type="paragraph" w:customStyle="1" w:styleId="TB1">
    <w:name w:val="TB1"/>
    <w:basedOn w:val="Standard"/>
    <w:qFormat/>
    <w:rsid w:val="005A644C"/>
    <w:pPr>
      <w:keepNext/>
      <w:keepLines/>
      <w:numPr>
        <w:numId w:val="13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berarbeitung">
    <w:name w:val="Revision"/>
    <w:hidden/>
    <w:uiPriority w:val="99"/>
    <w:semiHidden/>
    <w:rsid w:val="00731493"/>
    <w:rPr>
      <w:lang w:eastAsia="en-US"/>
    </w:rPr>
  </w:style>
  <w:style w:type="paragraph" w:customStyle="1" w:styleId="TB2">
    <w:name w:val="TB2"/>
    <w:basedOn w:val="Standard"/>
    <w:qFormat/>
    <w:rsid w:val="005A644C"/>
    <w:pPr>
      <w:keepNext/>
      <w:keepLines/>
      <w:numPr>
        <w:numId w:val="14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berschrift1Zchn">
    <w:name w:val="Überschrift 1 Zchn"/>
    <w:link w:val="berschrift1"/>
    <w:uiPriority w:val="9"/>
    <w:rsid w:val="00AD2550"/>
    <w:rPr>
      <w:rFonts w:ascii="Arial" w:hAnsi="Arial"/>
      <w:sz w:val="36"/>
      <w:lang w:eastAsia="en-US"/>
    </w:rPr>
  </w:style>
  <w:style w:type="character" w:customStyle="1" w:styleId="B1Car">
    <w:name w:val="B1+ Car"/>
    <w:link w:val="B1"/>
    <w:rsid w:val="00B45B0C"/>
    <w:rPr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7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FB02-407C-4CFF-A0D5-ACAABACCF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C5176-3E8C-41B6-988F-D9A405FA7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722FD-5A37-4F91-A54C-1E66F4B4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6F52-FD37-4FD0-B152-A2A41590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2</Pages>
  <Words>970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202 785 V1.8.1</vt:lpstr>
      <vt:lpstr>Final draft ETSI ES 202 785 V1.8.1</vt:lpstr>
    </vt:vector>
  </TitlesOfParts>
  <Company>ETSI Secretariat</Company>
  <LinksUpToDate>false</LinksUpToDate>
  <CharactersWithSpaces>7072</CharactersWithSpaces>
  <SharedDoc>false</SharedDoc>
  <HLinks>
    <vt:vector size="876" baseType="variant">
      <vt:variant>
        <vt:i4>4784209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Clause_Tags_version</vt:lpwstr>
      </vt:variant>
      <vt:variant>
        <vt:i4>5374033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Clause_Tags_verdict</vt:lpwstr>
      </vt:variant>
      <vt:variant>
        <vt:i4>4325449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Clause_Tags_url</vt:lpwstr>
      </vt:variant>
      <vt:variant>
        <vt:i4>4391003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Clause_Tags_status</vt:lpwstr>
      </vt:variant>
      <vt:variant>
        <vt:i4>3801121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Clause_Tags_since</vt:lpwstr>
      </vt:variant>
      <vt:variant>
        <vt:i4>5570639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Clause_Tags_see</vt:lpwstr>
      </vt:variant>
      <vt:variant>
        <vt:i4>5111880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Clause_Tags_return</vt:lpwstr>
      </vt:variant>
      <vt:variant>
        <vt:i4>5308502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Clause_Tags_requirement</vt:lpwstr>
      </vt:variant>
      <vt:variant>
        <vt:i4>3538996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Clause_Tags_reference</vt:lpwstr>
      </vt:variant>
      <vt:variant>
        <vt:i4>6226001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Clause_Tags_remark</vt:lpwstr>
      </vt:variant>
      <vt:variant>
        <vt:i4>4587601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Clause_Tags_purpose</vt:lpwstr>
      </vt:variant>
      <vt:variant>
        <vt:i4>3997731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Clause_Tags_priority</vt:lpwstr>
      </vt:variant>
      <vt:variant>
        <vt:i4>3145790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Clause_Tags_param</vt:lpwstr>
      </vt:variant>
      <vt:variant>
        <vt:i4>4522073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Clause_Tags_member</vt:lpwstr>
      </vt:variant>
      <vt:variant>
        <vt:i4>3538979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Clause_Tags_exception</vt:lpwstr>
      </vt:variant>
      <vt:variant>
        <vt:i4>3538987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Clause_Tags_desc</vt:lpwstr>
      </vt:variant>
      <vt:variant>
        <vt:i4>6160472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Clause_Tags_config</vt:lpwstr>
      </vt:variant>
      <vt:variant>
        <vt:i4>6225990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Clause_Tags_author</vt:lpwstr>
      </vt:variant>
      <vt:variant>
        <vt:i4>6684782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AAAAAAAANF</vt:lpwstr>
      </vt:variant>
      <vt:variant>
        <vt:i4>6553710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AAAAAAAAND</vt:lpwstr>
      </vt:variant>
      <vt:variant>
        <vt:i4>6488174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AAAAAAAANC</vt:lpwstr>
      </vt:variant>
      <vt:variant>
        <vt:i4>7864429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AAAAAAAAMX</vt:lpwstr>
      </vt:variant>
      <vt:variant>
        <vt:i4>7798893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AAAAAAAAMW</vt:lpwstr>
      </vt:variant>
      <vt:variant>
        <vt:i4>7733357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AAAAAAAAMV</vt:lpwstr>
      </vt:variant>
      <vt:variant>
        <vt:i4>6684782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AAAAAAAANF</vt:lpwstr>
      </vt:variant>
      <vt:variant>
        <vt:i4>6553710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AAAAAAAAND</vt:lpwstr>
      </vt:variant>
      <vt:variant>
        <vt:i4>6488174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AAAAAAAANC</vt:lpwstr>
      </vt:variant>
      <vt:variant>
        <vt:i4>7864429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AAAAAAAAMX</vt:lpwstr>
      </vt:variant>
      <vt:variant>
        <vt:i4>7798893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AAAAAAAAMW</vt:lpwstr>
      </vt:variant>
      <vt:variant>
        <vt:i4>6488162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AAAAAAAABC</vt:lpwstr>
      </vt:variant>
      <vt:variant>
        <vt:i4>7733357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AAAAAAAAMV</vt:lpwstr>
      </vt:variant>
      <vt:variant>
        <vt:i4>6422637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AAAAAAAAMB</vt:lpwstr>
      </vt:variant>
      <vt:variant>
        <vt:i4>6488163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6357101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AAAAAAAAMA</vt:lpwstr>
      </vt:variant>
      <vt:variant>
        <vt:i4>7995500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AAAAAAAALZ</vt:lpwstr>
      </vt:variant>
      <vt:variant>
        <vt:i4>6488163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6488163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6488163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7667821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AAAAAAAAMU</vt:lpwstr>
      </vt:variant>
      <vt:variant>
        <vt:i4>6488163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7602285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AAAAAAAAMT</vt:lpwstr>
      </vt:variant>
      <vt:variant>
        <vt:i4>6488163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7536749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AAAAAAAAMS</vt:lpwstr>
      </vt:variant>
      <vt:variant>
        <vt:i4>6488163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7471213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AAAAAAAAMR</vt:lpwstr>
      </vt:variant>
      <vt:variant>
        <vt:i4>6488163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7405677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AAAAAAAAMQ</vt:lpwstr>
      </vt:variant>
      <vt:variant>
        <vt:i4>6488163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7340141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AAAAAAAAMP</vt:lpwstr>
      </vt:variant>
      <vt:variant>
        <vt:i4>6488163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7340141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AAAAAAAAMP</vt:lpwstr>
      </vt:variant>
      <vt:variant>
        <vt:i4>6488163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7274605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AAAAAAAAMO</vt:lpwstr>
      </vt:variant>
      <vt:variant>
        <vt:i4>6488163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7209069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AAAAAAAAMN</vt:lpwstr>
      </vt:variant>
      <vt:variant>
        <vt:i4>6488163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7077997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AAAAAAAAML</vt:lpwstr>
      </vt:variant>
      <vt:variant>
        <vt:i4>6488163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7012461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AAAAAAAAMK</vt:lpwstr>
      </vt:variant>
      <vt:variant>
        <vt:i4>6488163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6946925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AAAAAAAAMJ</vt:lpwstr>
      </vt:variant>
      <vt:variant>
        <vt:i4>6488163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6881389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AAAAAAAAMI</vt:lpwstr>
      </vt:variant>
      <vt:variant>
        <vt:i4>6488163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6815853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AAAAAAAAMH</vt:lpwstr>
      </vt:variant>
      <vt:variant>
        <vt:i4>6488163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6750317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AAAAAAAAMG</vt:lpwstr>
      </vt:variant>
      <vt:variant>
        <vt:i4>6488163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6684781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AAAAAAAAMF</vt:lpwstr>
      </vt:variant>
      <vt:variant>
        <vt:i4>6488163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6619245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AAAAAAAAME</vt:lpwstr>
      </vt:variant>
      <vt:variant>
        <vt:i4>6488163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6553709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AAAAAAAAMD</vt:lpwstr>
      </vt:variant>
      <vt:variant>
        <vt:i4>6488163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6488173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AAAAAAAAMC</vt:lpwstr>
      </vt:variant>
      <vt:variant>
        <vt:i4>6488163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AAAAAAAACC</vt:lpwstr>
      </vt:variant>
      <vt:variant>
        <vt:i4>7667830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TBehaviourValue</vt:lpwstr>
      </vt:variant>
      <vt:variant>
        <vt:i4>7929977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TOmitValue</vt:lpwstr>
      </vt:variant>
      <vt:variant>
        <vt:i4>458763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7864424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TBitStringValue</vt:lpwstr>
      </vt:variant>
      <vt:variant>
        <vt:i4>7864417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1900559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196612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TTestcaseRef</vt:lpwstr>
      </vt:variant>
      <vt:variant>
        <vt:i4>8126565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7864417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7864417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7077999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8126589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TNestedBehaviourDef</vt:lpwstr>
      </vt:variant>
      <vt:variant>
        <vt:i4>6946919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262152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TBehaviourDef</vt:lpwstr>
      </vt:variant>
      <vt:variant>
        <vt:i4>1376271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6357091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6881402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7340147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6619244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6619244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7405683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6881402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7340147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6619244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6619244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7405683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1376287</vt:i4>
      </vt:variant>
      <vt:variant>
        <vt:i4>153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147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202 785 V1.8.1</dc:title>
  <dc:subject>Methods for Testing and Specification (MTS)</dc:subject>
  <dc:creator>AR</dc:creator>
  <cp:keywords>conformance, testing, TTCN-3</cp:keywords>
  <dc:description/>
  <cp:lastModifiedBy>Rennoch, Axel</cp:lastModifiedBy>
  <cp:revision>8</cp:revision>
  <cp:lastPrinted>2020-02-05T15:15:00Z</cp:lastPrinted>
  <dcterms:created xsi:type="dcterms:W3CDTF">2021-05-26T06:48:00Z</dcterms:created>
  <dcterms:modified xsi:type="dcterms:W3CDTF">2021-11-05T17:16:00Z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